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99" w:rsidRDefault="00AB5A99" w:rsidP="00414413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F15BDF" wp14:editId="775E7963">
            <wp:simplePos x="0" y="0"/>
            <wp:positionH relativeFrom="column">
              <wp:posOffset>2150110</wp:posOffset>
            </wp:positionH>
            <wp:positionV relativeFrom="paragraph">
              <wp:posOffset>-49530</wp:posOffset>
            </wp:positionV>
            <wp:extent cx="1349375" cy="1256030"/>
            <wp:effectExtent l="0" t="0" r="3175" b="1270"/>
            <wp:wrapSquare wrapText="bothSides"/>
            <wp:docPr id="1" name="Picture 1" descr="St%20Pauls%20Peel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%20Pauls%20Peel%20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A99" w:rsidRDefault="00AB5A99" w:rsidP="0041441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B5A99" w:rsidRDefault="00AB5A99" w:rsidP="0041441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87D99" w:rsidRDefault="00414413" w:rsidP="0041441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14413">
        <w:rPr>
          <w:rFonts w:ascii="Comic Sans MS" w:hAnsi="Comic Sans MS"/>
          <w:sz w:val="32"/>
          <w:szCs w:val="32"/>
          <w:u w:val="single"/>
        </w:rPr>
        <w:t xml:space="preserve">December 2020 </w:t>
      </w:r>
    </w:p>
    <w:p w:rsidR="00AB5A99" w:rsidRPr="00BF02D2" w:rsidRDefault="00AB5A99" w:rsidP="00AB5A99">
      <w:pPr>
        <w:rPr>
          <w:rFonts w:ascii="Comic Sans MS" w:hAnsi="Comic Sans MS"/>
        </w:rPr>
      </w:pPr>
      <w:r w:rsidRPr="00BF02D2">
        <w:rPr>
          <w:rFonts w:ascii="Comic Sans MS" w:hAnsi="Comic Sans MS"/>
        </w:rPr>
        <w:t>Tuesday 1</w:t>
      </w:r>
      <w:r w:rsidRPr="00BF02D2">
        <w:rPr>
          <w:rFonts w:ascii="Comic Sans MS" w:hAnsi="Comic Sans MS"/>
          <w:vertAlign w:val="superscript"/>
        </w:rPr>
        <w:t>st</w:t>
      </w:r>
      <w:r w:rsidRPr="00BF02D2">
        <w:rPr>
          <w:rFonts w:ascii="Comic Sans MS" w:hAnsi="Comic Sans MS"/>
        </w:rPr>
        <w:t xml:space="preserve"> December 2020</w:t>
      </w:r>
    </w:p>
    <w:p w:rsidR="00414413" w:rsidRDefault="00414413" w:rsidP="00414413">
      <w:pPr>
        <w:rPr>
          <w:rFonts w:ascii="Comic Sans MS" w:hAnsi="Comic Sans MS"/>
        </w:rPr>
      </w:pPr>
      <w:r w:rsidRPr="00414413">
        <w:rPr>
          <w:rFonts w:ascii="Comic Sans MS" w:hAnsi="Comic Sans MS"/>
        </w:rPr>
        <w:t>Dear</w:t>
      </w:r>
      <w:r>
        <w:rPr>
          <w:rFonts w:ascii="Comic Sans MS" w:hAnsi="Comic Sans MS"/>
        </w:rPr>
        <w:t xml:space="preserve"> Parents/Carers,</w:t>
      </w:r>
    </w:p>
    <w:p w:rsidR="00414413" w:rsidRDefault="00414413" w:rsidP="00414413">
      <w:pPr>
        <w:rPr>
          <w:rFonts w:ascii="Comic Sans MS" w:hAnsi="Comic Sans MS"/>
        </w:rPr>
      </w:pPr>
      <w:r>
        <w:rPr>
          <w:rFonts w:ascii="Comic Sans MS" w:hAnsi="Comic Sans MS"/>
        </w:rPr>
        <w:t>This year Christmas celebrations in all primary schools will not look like they usually do</w:t>
      </w:r>
      <w:r w:rsidR="00BD1F0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BD1F09">
        <w:rPr>
          <w:rFonts w:ascii="Comic Sans MS" w:hAnsi="Comic Sans MS"/>
        </w:rPr>
        <w:t>H</w:t>
      </w:r>
      <w:r>
        <w:rPr>
          <w:rFonts w:ascii="Comic Sans MS" w:hAnsi="Comic Sans MS"/>
        </w:rPr>
        <w:t>ere at St Paul’s Peel Church of England Primary School we have put together a list of activities to celebrate this special tim</w:t>
      </w:r>
      <w:r w:rsidR="00B8107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– ensuring</w:t>
      </w:r>
      <w:r w:rsidR="00BF0932">
        <w:rPr>
          <w:rFonts w:ascii="Comic Sans MS" w:hAnsi="Comic Sans MS"/>
        </w:rPr>
        <w:t xml:space="preserve"> of course</w:t>
      </w:r>
      <w:r>
        <w:rPr>
          <w:rFonts w:ascii="Comic Sans MS" w:hAnsi="Comic Sans MS"/>
        </w:rPr>
        <w:t xml:space="preserve"> that we are keeping each other safe and staying in our class bubbles</w:t>
      </w:r>
      <w:r w:rsidR="00B81075">
        <w:rPr>
          <w:rFonts w:ascii="Comic Sans MS" w:hAnsi="Comic Sans MS"/>
        </w:rPr>
        <w:t>…</w:t>
      </w:r>
    </w:p>
    <w:p w:rsidR="00414413" w:rsidRDefault="00414413" w:rsidP="00414413">
      <w:pPr>
        <w:rPr>
          <w:rFonts w:ascii="Comic Sans MS" w:hAnsi="Comic Sans MS"/>
        </w:rPr>
      </w:pPr>
      <w:r w:rsidRPr="00414413">
        <w:rPr>
          <w:rFonts w:ascii="Comic Sans MS" w:hAnsi="Comic Sans MS"/>
          <w:u w:val="single"/>
        </w:rPr>
        <w:t>MINDKIND Advent Calendar: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Every morning during Advent, classes will take part in </w:t>
      </w:r>
      <w:r w:rsidR="003104DB">
        <w:rPr>
          <w:rFonts w:ascii="Comic Sans MS" w:hAnsi="Comic Sans MS"/>
        </w:rPr>
        <w:t>Christmas Advent Challenges (you will receive Challenges every Saturday and Sunday in Advent and after school closes on Friday 18</w:t>
      </w:r>
      <w:r w:rsidR="003104DB" w:rsidRPr="003104DB">
        <w:rPr>
          <w:rFonts w:ascii="Comic Sans MS" w:hAnsi="Comic Sans MS"/>
          <w:vertAlign w:val="superscript"/>
        </w:rPr>
        <w:t>th</w:t>
      </w:r>
      <w:r w:rsidR="003104DB">
        <w:rPr>
          <w:rFonts w:ascii="Comic Sans MS" w:hAnsi="Comic Sans MS"/>
        </w:rPr>
        <w:t xml:space="preserve"> December!)</w:t>
      </w:r>
    </w:p>
    <w:p w:rsidR="003104DB" w:rsidRDefault="003104DB" w:rsidP="0041441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Christmas Cards: </w:t>
      </w:r>
      <w:r>
        <w:rPr>
          <w:rFonts w:ascii="Comic Sans MS" w:hAnsi="Comic Sans MS"/>
        </w:rPr>
        <w:t xml:space="preserve">Some schools are not </w:t>
      </w:r>
      <w:r w:rsidR="004812B2">
        <w:rPr>
          <w:rFonts w:ascii="Comic Sans MS" w:hAnsi="Comic Sans MS"/>
        </w:rPr>
        <w:t>permitting</w:t>
      </w:r>
      <w:r>
        <w:rPr>
          <w:rFonts w:ascii="Comic Sans MS" w:hAnsi="Comic Sans MS"/>
        </w:rPr>
        <w:t xml:space="preserve"> Christmas Cards to be distributed in school, as a Church School we are </w:t>
      </w:r>
      <w:r w:rsidR="004812B2">
        <w:rPr>
          <w:rFonts w:ascii="Comic Sans MS" w:hAnsi="Comic Sans MS"/>
        </w:rPr>
        <w:t>allowing</w:t>
      </w:r>
      <w:r>
        <w:rPr>
          <w:rFonts w:ascii="Comic Sans MS" w:hAnsi="Comic Sans MS"/>
        </w:rPr>
        <w:t xml:space="preserve"> cards to come into school – but they are only to be sent to pupils in the ‘class bubble’</w:t>
      </w:r>
      <w:r w:rsidR="004812B2">
        <w:rPr>
          <w:rFonts w:ascii="Comic Sans MS" w:hAnsi="Comic Sans MS"/>
        </w:rPr>
        <w:t>. Cards will be placed in a ‘class post box’ and left untouched</w:t>
      </w:r>
      <w:r w:rsidR="005047F5">
        <w:rPr>
          <w:rFonts w:ascii="Comic Sans MS" w:hAnsi="Comic Sans MS"/>
        </w:rPr>
        <w:t xml:space="preserve"> for 48 hours and then distributed to pupils.</w:t>
      </w:r>
    </w:p>
    <w:p w:rsidR="005047F5" w:rsidRDefault="005047F5" w:rsidP="0041441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Christmas Dinner: </w:t>
      </w:r>
      <w:r>
        <w:rPr>
          <w:rFonts w:ascii="Comic Sans MS" w:hAnsi="Comic Sans MS"/>
        </w:rPr>
        <w:t>Christmas Dinner (roast turkey or quorn roast with potatoes/vegetables/gravy and Christmas themed desserts) is being served on Wednesday 16</w:t>
      </w:r>
      <w:r w:rsidRPr="005047F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December.  If your child usually has a packed lunch and you would like them to have this special meal the cost is £2.10 (payable via Parentpay).</w:t>
      </w:r>
    </w:p>
    <w:p w:rsidR="005047F5" w:rsidRDefault="00B81075" w:rsidP="0041441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Wednesday 16</w:t>
      </w:r>
      <w:r w:rsidRPr="00B81075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December: </w:t>
      </w:r>
      <w:r>
        <w:rPr>
          <w:rFonts w:ascii="Comic Sans MS" w:hAnsi="Comic Sans MS"/>
        </w:rPr>
        <w:t>Alongside Christmas Dinner, Wednesday 16</w:t>
      </w:r>
      <w:r w:rsidRPr="00B810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is swap your school jumper/</w:t>
      </w:r>
      <w:r w:rsidR="00BF0932">
        <w:rPr>
          <w:rFonts w:ascii="Comic Sans MS" w:hAnsi="Comic Sans MS"/>
        </w:rPr>
        <w:t xml:space="preserve">school </w:t>
      </w:r>
      <w:r>
        <w:rPr>
          <w:rFonts w:ascii="Comic Sans MS" w:hAnsi="Comic Sans MS"/>
        </w:rPr>
        <w:t xml:space="preserve">cardigan for a Christmas jumper or </w:t>
      </w:r>
      <w:r w:rsidR="00BF0932">
        <w:rPr>
          <w:rFonts w:ascii="Comic Sans MS" w:hAnsi="Comic Sans MS"/>
        </w:rPr>
        <w:t xml:space="preserve">Christmas </w:t>
      </w:r>
      <w:r>
        <w:rPr>
          <w:rFonts w:ascii="Comic Sans MS" w:hAnsi="Comic Sans MS"/>
        </w:rPr>
        <w:t>cardigan!</w:t>
      </w:r>
    </w:p>
    <w:p w:rsidR="00B81075" w:rsidRDefault="00B81075" w:rsidP="0041441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The Gruffalo: </w:t>
      </w:r>
      <w:r w:rsidR="0051732C" w:rsidRPr="0051732C">
        <w:rPr>
          <w:rFonts w:ascii="Comic Sans MS" w:hAnsi="Comic Sans MS"/>
        </w:rPr>
        <w:t>Friday 11</w:t>
      </w:r>
      <w:r w:rsidR="0051732C" w:rsidRPr="0051732C">
        <w:rPr>
          <w:rFonts w:ascii="Comic Sans MS" w:hAnsi="Comic Sans MS"/>
          <w:vertAlign w:val="superscript"/>
        </w:rPr>
        <w:t>th</w:t>
      </w:r>
      <w:r w:rsidR="0051732C" w:rsidRPr="0051732C">
        <w:rPr>
          <w:rFonts w:ascii="Comic Sans MS" w:hAnsi="Comic Sans MS"/>
        </w:rPr>
        <w:t xml:space="preserve"> December</w:t>
      </w:r>
      <w:r w:rsidR="0051732C">
        <w:rPr>
          <w:rFonts w:ascii="Comic Sans MS" w:hAnsi="Comic Sans MS"/>
        </w:rPr>
        <w:t xml:space="preserve"> we will all be watching in our bubbles a live performance (streamed) of The Gruffalo!</w:t>
      </w:r>
    </w:p>
    <w:p w:rsidR="0051732C" w:rsidRDefault="0051732C" w:rsidP="00414413">
      <w:pPr>
        <w:rPr>
          <w:rFonts w:ascii="Comic Sans MS" w:hAnsi="Comic Sans MS"/>
        </w:rPr>
      </w:pPr>
      <w:r w:rsidRPr="0051732C">
        <w:rPr>
          <w:rFonts w:ascii="Comic Sans MS" w:hAnsi="Comic Sans MS"/>
          <w:u w:val="single"/>
        </w:rPr>
        <w:t>Christmas Parties: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Your child’s teaching team will let you know when their Christmas Party is (again they are </w:t>
      </w:r>
      <w:r w:rsidR="00BF0932">
        <w:rPr>
          <w:rFonts w:ascii="Comic Sans MS" w:hAnsi="Comic Sans MS"/>
        </w:rPr>
        <w:t>taking place</w:t>
      </w:r>
      <w:r>
        <w:rPr>
          <w:rFonts w:ascii="Comic Sans MS" w:hAnsi="Comic Sans MS"/>
        </w:rPr>
        <w:t xml:space="preserve"> in</w:t>
      </w:r>
      <w:r w:rsidR="00BF0932">
        <w:rPr>
          <w:rFonts w:ascii="Comic Sans MS" w:hAnsi="Comic Sans MS"/>
        </w:rPr>
        <w:t xml:space="preserve"> class</w:t>
      </w:r>
      <w:r>
        <w:rPr>
          <w:rFonts w:ascii="Comic Sans MS" w:hAnsi="Comic Sans MS"/>
        </w:rPr>
        <w:t xml:space="preserve"> bubbles).  On the day your child can come to school dressed in ‘party’ clothes and on that day please send your child into school with some party food (for their own consumption)</w:t>
      </w:r>
      <w:r w:rsidR="00CC2772">
        <w:rPr>
          <w:rFonts w:ascii="Comic Sans MS" w:hAnsi="Comic Sans MS"/>
        </w:rPr>
        <w:t>.</w:t>
      </w:r>
    </w:p>
    <w:p w:rsidR="00BF0932" w:rsidRDefault="00CC2772" w:rsidP="00BF093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 xml:space="preserve">Christmas Assemblies: </w:t>
      </w:r>
      <w:r w:rsidR="00BF0932">
        <w:rPr>
          <w:rFonts w:ascii="Comic Sans MS" w:hAnsi="Comic Sans MS"/>
          <w:u w:val="single"/>
        </w:rPr>
        <w:t xml:space="preserve"> </w:t>
      </w:r>
      <w:r w:rsidR="00BF0932">
        <w:rPr>
          <w:rFonts w:ascii="Comic Sans MS" w:hAnsi="Comic Sans MS"/>
        </w:rPr>
        <w:t xml:space="preserve">This year (in class bubbles) classes will be taking part in short Christmas Assemblies. </w:t>
      </w:r>
      <w:r w:rsidR="00BF0932" w:rsidRPr="00BF0932">
        <w:rPr>
          <w:rFonts w:ascii="Comic Sans MS" w:hAnsi="Comic Sans MS"/>
        </w:rPr>
        <w:t xml:space="preserve">Unfortunately, as you will understand, we are unable to invite parents and families into school this year to watch </w:t>
      </w:r>
      <w:r w:rsidR="00BF0932">
        <w:rPr>
          <w:rFonts w:ascii="Comic Sans MS" w:hAnsi="Comic Sans MS"/>
        </w:rPr>
        <w:t>any</w:t>
      </w:r>
      <w:r w:rsidR="00BF0932" w:rsidRPr="00BF0932">
        <w:rPr>
          <w:rFonts w:ascii="Comic Sans MS" w:hAnsi="Comic Sans MS"/>
        </w:rPr>
        <w:t xml:space="preserve"> performance</w:t>
      </w:r>
      <w:r w:rsidR="00BF0932">
        <w:rPr>
          <w:rFonts w:ascii="Comic Sans MS" w:hAnsi="Comic Sans MS"/>
        </w:rPr>
        <w:t>s</w:t>
      </w:r>
      <w:r w:rsidR="00BF0932" w:rsidRPr="00BF0932">
        <w:rPr>
          <w:rFonts w:ascii="Comic Sans MS" w:hAnsi="Comic Sans MS"/>
        </w:rPr>
        <w:t xml:space="preserve"> therefore it will be shared on Class Dojo towards the end of the term.</w:t>
      </w:r>
      <w:r w:rsidR="00BF0932">
        <w:rPr>
          <w:rFonts w:ascii="Comic Sans MS" w:hAnsi="Comic Sans MS"/>
        </w:rPr>
        <w:t xml:space="preserve">  Please let your child’s classteacher know if you </w:t>
      </w:r>
      <w:r w:rsidR="00BF0932" w:rsidRPr="00BF0932">
        <w:rPr>
          <w:rFonts w:ascii="Comic Sans MS" w:hAnsi="Comic Sans MS"/>
          <w:u w:val="single"/>
        </w:rPr>
        <w:t xml:space="preserve">do not </w:t>
      </w:r>
      <w:r w:rsidR="00BF0932">
        <w:rPr>
          <w:rFonts w:ascii="Comic Sans MS" w:hAnsi="Comic Sans MS"/>
        </w:rPr>
        <w:t>want your child to be filmed, but are still willing for them to take part.</w:t>
      </w:r>
    </w:p>
    <w:p w:rsidR="00BD1F09" w:rsidRPr="00BD1F09" w:rsidRDefault="00BD1F09" w:rsidP="00BF093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Christmas Surprises: </w:t>
      </w:r>
      <w:r>
        <w:rPr>
          <w:rFonts w:ascii="Comic Sans MS" w:hAnsi="Comic Sans MS"/>
        </w:rPr>
        <w:t>Wait and see!</w:t>
      </w:r>
    </w:p>
    <w:p w:rsidR="00BF0932" w:rsidRDefault="003768E0" w:rsidP="00BF0932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3768E0">
        <w:rPr>
          <w:rFonts w:ascii="Comic Sans MS" w:hAnsi="Comic Sans MS"/>
        </w:rPr>
        <w:t xml:space="preserve"> would like to take this opportunity to thank you for your incredible support this year</w:t>
      </w:r>
      <w:r>
        <w:rPr>
          <w:rFonts w:ascii="Comic Sans MS" w:hAnsi="Comic Sans MS"/>
        </w:rPr>
        <w:t>, during what has been a very difficult time for everyone.</w:t>
      </w:r>
    </w:p>
    <w:p w:rsidR="00AB5A99" w:rsidRDefault="003768E0" w:rsidP="00AB5A99">
      <w:pPr>
        <w:rPr>
          <w:rFonts w:ascii="Comic Sans MS" w:hAnsi="Comic Sans MS"/>
        </w:rPr>
      </w:pPr>
      <w:r>
        <w:rPr>
          <w:rFonts w:ascii="Comic Sans MS" w:hAnsi="Comic Sans MS"/>
        </w:rPr>
        <w:t>I would also like</w:t>
      </w:r>
      <w:r w:rsidR="00AB5A99">
        <w:rPr>
          <w:rFonts w:ascii="Comic Sans MS" w:hAnsi="Comic Sans MS"/>
        </w:rPr>
        <w:t xml:space="preserve"> us all to take a moment and to remember</w:t>
      </w:r>
      <w:r>
        <w:rPr>
          <w:rFonts w:ascii="Comic Sans MS" w:hAnsi="Comic Sans MS"/>
        </w:rPr>
        <w:t xml:space="preserve"> that Jesus is the reason for the season</w:t>
      </w:r>
      <w:r w:rsidR="00AB5A99">
        <w:rPr>
          <w:rFonts w:ascii="Comic Sans MS" w:hAnsi="Comic Sans MS"/>
        </w:rPr>
        <w:t>…</w:t>
      </w:r>
    </w:p>
    <w:p w:rsidR="00AB5A99" w:rsidRDefault="00AB5A99" w:rsidP="00AB5A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 the joy of the angels, the eagerness of the shepherds, </w:t>
      </w:r>
      <w:r w:rsidRPr="00AB5A99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e perseverance of the wise men, </w:t>
      </w:r>
      <w:r w:rsidRPr="00AB5A99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e obedience of Joseph and Mary, </w:t>
      </w:r>
      <w:r w:rsidRPr="00AB5A99">
        <w:rPr>
          <w:rFonts w:ascii="Comic Sans MS" w:hAnsi="Comic Sans MS"/>
        </w:rPr>
        <w:t>and the p</w:t>
      </w:r>
      <w:r>
        <w:rPr>
          <w:rFonts w:ascii="Comic Sans MS" w:hAnsi="Comic Sans MS"/>
        </w:rPr>
        <w:t>eace of the Christ child be yours this Christmas.</w:t>
      </w:r>
    </w:p>
    <w:p w:rsidR="00AB5A99" w:rsidRDefault="00AB5A99" w:rsidP="00AB5A99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AB5A99" w:rsidRDefault="00AB5A99" w:rsidP="00AB5A99">
      <w:pPr>
        <w:rPr>
          <w:rFonts w:ascii="Comic Sans MS" w:hAnsi="Comic Sans MS"/>
        </w:rPr>
      </w:pPr>
      <w:r>
        <w:rPr>
          <w:rFonts w:ascii="Comic Sans MS" w:hAnsi="Comic Sans MS"/>
        </w:rPr>
        <w:t>Miss Barker</w:t>
      </w:r>
    </w:p>
    <w:p w:rsidR="00AB5A99" w:rsidRPr="00BF0932" w:rsidRDefault="00AB5A99" w:rsidP="00AB5A99">
      <w:pPr>
        <w:rPr>
          <w:rFonts w:ascii="Comic Sans MS" w:hAnsi="Comic Sans MS"/>
        </w:rPr>
      </w:pPr>
      <w:r>
        <w:rPr>
          <w:rFonts w:ascii="Comic Sans MS" w:hAnsi="Comic Sans MS"/>
        </w:rPr>
        <w:t>Headteacher</w:t>
      </w:r>
    </w:p>
    <w:sectPr w:rsidR="00AB5A99" w:rsidRPr="00BF0932" w:rsidSect="0041441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13"/>
    <w:rsid w:val="003104DB"/>
    <w:rsid w:val="003768E0"/>
    <w:rsid w:val="00414413"/>
    <w:rsid w:val="004812B2"/>
    <w:rsid w:val="005047F5"/>
    <w:rsid w:val="0051732C"/>
    <w:rsid w:val="00687D99"/>
    <w:rsid w:val="00AB5A99"/>
    <w:rsid w:val="00B81075"/>
    <w:rsid w:val="00BD1F09"/>
    <w:rsid w:val="00BF02D2"/>
    <w:rsid w:val="00BF0932"/>
    <w:rsid w:val="00C33936"/>
    <w:rsid w:val="00C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DFFF4DD7.dotm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J. Barker</dc:creator>
  <cp:lastModifiedBy>Miss J. Barker</cp:lastModifiedBy>
  <cp:revision>2</cp:revision>
  <dcterms:created xsi:type="dcterms:W3CDTF">2020-12-01T16:03:00Z</dcterms:created>
  <dcterms:modified xsi:type="dcterms:W3CDTF">2020-12-01T16:03:00Z</dcterms:modified>
</cp:coreProperties>
</file>