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C" w:rsidRDefault="0089105E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24BA86" wp14:editId="16149042">
            <wp:simplePos x="0" y="0"/>
            <wp:positionH relativeFrom="column">
              <wp:posOffset>5045710</wp:posOffset>
            </wp:positionH>
            <wp:positionV relativeFrom="paragraph">
              <wp:posOffset>152400</wp:posOffset>
            </wp:positionV>
            <wp:extent cx="730250" cy="680085"/>
            <wp:effectExtent l="0" t="0" r="0" b="5715"/>
            <wp:wrapSquare wrapText="bothSides"/>
            <wp:docPr id="1" name="Picture 1" descr="St%20Pauls%20Peel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%20Pauls%20Peel%20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0E5">
        <w:t>;</w:t>
      </w:r>
      <w:bookmarkStart w:id="0" w:name="_GoBack"/>
      <w:bookmarkEnd w:id="0"/>
    </w:p>
    <w:p w:rsidR="0089105E" w:rsidRDefault="0089105E"/>
    <w:p w:rsidR="0089105E" w:rsidRDefault="0089105E"/>
    <w:p w:rsidR="0089105E" w:rsidRPr="0089105E" w:rsidRDefault="0089105E" w:rsidP="0089105E">
      <w:pPr>
        <w:jc w:val="center"/>
        <w:rPr>
          <w:rFonts w:cs="Arial"/>
          <w:b/>
          <w:u w:val="single"/>
        </w:rPr>
      </w:pPr>
      <w:r w:rsidRPr="0089105E">
        <w:rPr>
          <w:rFonts w:cs="Arial"/>
          <w:b/>
          <w:u w:val="single"/>
        </w:rPr>
        <w:t>St. Paul’s Peel C.E. Primary School</w:t>
      </w:r>
      <w:r>
        <w:rPr>
          <w:rFonts w:cs="Arial"/>
          <w:b/>
          <w:u w:val="single"/>
        </w:rPr>
        <w:t xml:space="preserve"> </w:t>
      </w:r>
    </w:p>
    <w:p w:rsidR="0089105E" w:rsidRDefault="008910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825"/>
        <w:gridCol w:w="843"/>
        <w:gridCol w:w="409"/>
        <w:gridCol w:w="420"/>
        <w:gridCol w:w="687"/>
        <w:gridCol w:w="184"/>
        <w:gridCol w:w="777"/>
        <w:gridCol w:w="2676"/>
      </w:tblGrid>
      <w:tr w:rsidR="0089105E" w:rsidRPr="0089105E" w:rsidTr="00593235">
        <w:trPr>
          <w:cantSplit/>
        </w:trPr>
        <w:tc>
          <w:tcPr>
            <w:tcW w:w="9570" w:type="dxa"/>
            <w:gridSpan w:val="9"/>
          </w:tcPr>
          <w:p w:rsidR="0089105E" w:rsidRDefault="0089105E" w:rsidP="0089105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9105E" w:rsidRPr="0089105E" w:rsidRDefault="0089105E" w:rsidP="0089105E">
            <w:pPr>
              <w:jc w:val="center"/>
              <w:rPr>
                <w:b/>
                <w:bCs/>
                <w:sz w:val="24"/>
                <w:u w:val="single"/>
              </w:rPr>
            </w:pPr>
            <w:r w:rsidRPr="0089105E">
              <w:rPr>
                <w:b/>
                <w:bCs/>
                <w:sz w:val="24"/>
                <w:u w:val="single"/>
              </w:rPr>
              <w:t>HOLIDAY PATTERN 2020-2021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:rsidR="0089105E" w:rsidRPr="0089105E" w:rsidRDefault="0089105E" w:rsidP="00593235">
            <w:pPr>
              <w:pStyle w:val="Heading4"/>
              <w:jc w:val="both"/>
              <w:rPr>
                <w:rFonts w:cs="Arial"/>
                <w:b/>
                <w:sz w:val="18"/>
                <w:szCs w:val="18"/>
                <w:u w:val="none"/>
              </w:rPr>
            </w:pPr>
            <w:r w:rsidRPr="0089105E">
              <w:rPr>
                <w:rFonts w:cs="Arial"/>
                <w:b/>
                <w:sz w:val="18"/>
                <w:szCs w:val="18"/>
                <w:u w:val="none"/>
              </w:rPr>
              <w:t>PUPIL DAYS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  <w:right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9" w:type="dxa"/>
            <w:vMerge w:val="restart"/>
          </w:tcPr>
          <w:p w:rsidR="0089105E" w:rsidRPr="0089105E" w:rsidRDefault="0089105E" w:rsidP="00593235">
            <w:pPr>
              <w:pStyle w:val="Heading4"/>
              <w:spacing w:before="180"/>
              <w:jc w:val="both"/>
              <w:rPr>
                <w:rFonts w:cs="Arial"/>
                <w:b/>
                <w:sz w:val="18"/>
                <w:szCs w:val="18"/>
              </w:rPr>
            </w:pPr>
            <w:r w:rsidRPr="0089105E">
              <w:rPr>
                <w:rFonts w:cs="Arial"/>
                <w:b/>
                <w:sz w:val="18"/>
                <w:szCs w:val="18"/>
              </w:rPr>
              <w:t>SCHOOL DAYS PER HALF TERM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BANK HOLIDAY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  <w:right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9" w:type="dxa"/>
            <w:vMerge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SCHOOL CLOSURE</w:t>
            </w:r>
          </w:p>
        </w:tc>
        <w:tc>
          <w:tcPr>
            <w:tcW w:w="1196" w:type="dxa"/>
            <w:gridSpan w:val="2"/>
            <w:tcBorders>
              <w:top w:val="nil"/>
              <w:right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9" w:type="dxa"/>
            <w:vMerge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89105E">
        <w:trPr>
          <w:cantSplit/>
        </w:trPr>
        <w:tc>
          <w:tcPr>
            <w:tcW w:w="1195" w:type="dxa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:rsid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SCHOOL CLOSED</w:t>
            </w:r>
          </w:p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STAFF TRAINING</w:t>
            </w:r>
          </w:p>
        </w:tc>
        <w:tc>
          <w:tcPr>
            <w:tcW w:w="1196" w:type="dxa"/>
            <w:gridSpan w:val="2"/>
            <w:tcBorders>
              <w:top w:val="nil"/>
              <w:right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</w:tcBorders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9" w:type="dxa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8A2D69">
        <w:trPr>
          <w:cantSplit/>
        </w:trPr>
        <w:tc>
          <w:tcPr>
            <w:tcW w:w="1195" w:type="dxa"/>
            <w:shd w:val="clear" w:color="auto" w:fill="FFC000"/>
          </w:tcPr>
          <w:p w:rsidR="008A2D69" w:rsidRPr="0089105E" w:rsidRDefault="008A2D69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:rsidR="008A2D69" w:rsidRDefault="008A2D69" w:rsidP="005932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6 TESTS</w:t>
            </w:r>
          </w:p>
        </w:tc>
        <w:tc>
          <w:tcPr>
            <w:tcW w:w="1196" w:type="dxa"/>
            <w:gridSpan w:val="2"/>
            <w:tcBorders>
              <w:top w:val="nil"/>
              <w:right w:val="nil"/>
            </w:tcBorders>
          </w:tcPr>
          <w:p w:rsidR="008A2D69" w:rsidRPr="0089105E" w:rsidRDefault="008A2D69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</w:tcBorders>
          </w:tcPr>
          <w:p w:rsidR="008A2D69" w:rsidRPr="0089105E" w:rsidRDefault="008A2D69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9" w:type="dxa"/>
          </w:tcPr>
          <w:p w:rsidR="008A2D69" w:rsidRPr="0089105E" w:rsidRDefault="008A2D69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957" w:type="dxa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957" w:type="dxa"/>
            <w:gridSpan w:val="2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957" w:type="dxa"/>
            <w:gridSpan w:val="2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959" w:type="dxa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3589" w:type="dxa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AUTUMN OPEN</w:t>
            </w:r>
          </w:p>
        </w:tc>
      </w:tr>
      <w:tr w:rsidR="003C3F17" w:rsidRPr="0089105E" w:rsidTr="003C3F17">
        <w:trPr>
          <w:cantSplit/>
        </w:trPr>
        <w:tc>
          <w:tcPr>
            <w:tcW w:w="1195" w:type="dxa"/>
            <w:shd w:val="clear" w:color="auto" w:fill="FFFFFF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Sept 2020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gridSpan w:val="2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gridSpan w:val="2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89105E" w:rsidRPr="0089105E" w:rsidRDefault="0089105E" w:rsidP="0089105E">
            <w:pPr>
              <w:jc w:val="center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3</w:t>
            </w:r>
            <w:r w:rsidR="003C3F17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  <w:shd w:val="clear" w:color="auto" w:fill="FFFFFF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89105E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9" w:type="dxa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3F17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959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AUTUMN HALF TERM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6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89105E" w:rsidRPr="0089105E" w:rsidRDefault="0089105E" w:rsidP="0089105E">
            <w:pPr>
              <w:jc w:val="center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13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17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20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89105E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959" w:type="dxa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27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3C3F17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24</w:t>
            </w:r>
          </w:p>
        </w:tc>
        <w:tc>
          <w:tcPr>
            <w:tcW w:w="959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AUTUMN CLOSE</w:t>
            </w:r>
          </w:p>
        </w:tc>
      </w:tr>
      <w:tr w:rsidR="003C3F17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Jan 2021</w:t>
            </w:r>
          </w:p>
        </w:tc>
        <w:tc>
          <w:tcPr>
            <w:tcW w:w="956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31</w:t>
            </w:r>
          </w:p>
        </w:tc>
        <w:tc>
          <w:tcPr>
            <w:tcW w:w="959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9105E" w:rsidRPr="0089105E" w:rsidRDefault="0089105E" w:rsidP="00593235">
            <w:pPr>
              <w:jc w:val="center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3F17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17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959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SPRING HALF TERM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89105E" w:rsidRPr="0089105E" w:rsidRDefault="0089105E" w:rsidP="00593235">
            <w:pPr>
              <w:jc w:val="center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28</w:t>
            </w:r>
          </w:p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pStyle w:val="Heading4"/>
              <w:jc w:val="both"/>
              <w:rPr>
                <w:rFonts w:cs="Arial"/>
                <w:b/>
                <w:sz w:val="18"/>
                <w:szCs w:val="18"/>
                <w:u w:val="none"/>
              </w:rPr>
            </w:pPr>
            <w:r w:rsidRPr="0089105E">
              <w:rPr>
                <w:rFonts w:cs="Arial"/>
                <w:b/>
                <w:bCs/>
                <w:sz w:val="18"/>
                <w:szCs w:val="18"/>
                <w:u w:val="none"/>
              </w:rPr>
              <w:t>March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17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3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tabs>
                <w:tab w:val="left" w:pos="617"/>
              </w:tabs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31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358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9105E" w:rsidRPr="0089105E" w:rsidRDefault="0089105E" w:rsidP="00593235">
            <w:pPr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SPRING CLOSE</w:t>
            </w:r>
          </w:p>
        </w:tc>
      </w:tr>
      <w:tr w:rsidR="003C3F17" w:rsidRPr="0089105E" w:rsidTr="00593235">
        <w:trPr>
          <w:trHeight w:val="253"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9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358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3C3F17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13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9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  <w:vAlign w:val="center"/>
          </w:tcPr>
          <w:p w:rsidR="0089105E" w:rsidRPr="0089105E" w:rsidRDefault="0089105E" w:rsidP="005932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89105E" w:rsidRPr="0089105E" w:rsidRDefault="0089105E" w:rsidP="00593235">
            <w:pPr>
              <w:jc w:val="center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29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956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3C3F17" w:rsidRPr="0089105E" w:rsidTr="008A2D69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C000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shd w:val="clear" w:color="auto" w:fill="FFC000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957" w:type="dxa"/>
            <w:gridSpan w:val="2"/>
            <w:shd w:val="clear" w:color="auto" w:fill="FFC000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957" w:type="dxa"/>
            <w:gridSpan w:val="2"/>
            <w:shd w:val="clear" w:color="auto" w:fill="FFC000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13</w:t>
            </w:r>
          </w:p>
        </w:tc>
        <w:tc>
          <w:tcPr>
            <w:tcW w:w="959" w:type="dxa"/>
            <w:shd w:val="clear" w:color="auto" w:fill="FFC000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  <w:trHeight w:val="70"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  <w:trHeight w:val="70"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27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3C3F17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956" w:type="dxa"/>
            <w:shd w:val="clear" w:color="auto" w:fill="FF99F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31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SUMMER HALF TERM</w:t>
            </w:r>
          </w:p>
        </w:tc>
      </w:tr>
      <w:tr w:rsidR="008A2D69" w:rsidRPr="0089105E" w:rsidTr="0089105E">
        <w:trPr>
          <w:cantSplit/>
          <w:trHeight w:val="70"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shd w:val="clear" w:color="auto" w:fill="17365D" w:themeFill="text2" w:themeFillShade="BF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11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89105E" w:rsidRPr="0089105E" w:rsidRDefault="0089105E" w:rsidP="0089105E">
            <w:pPr>
              <w:jc w:val="center"/>
              <w:rPr>
                <w:b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18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25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sz w:val="18"/>
                <w:szCs w:val="18"/>
              </w:rPr>
              <w:t>July</w:t>
            </w: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  <w:trHeight w:val="179"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tabs>
                <w:tab w:val="left" w:pos="617"/>
              </w:tabs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9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  <w:trHeight w:val="179"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13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21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22</w:t>
            </w:r>
          </w:p>
        </w:tc>
        <w:tc>
          <w:tcPr>
            <w:tcW w:w="959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23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3F17" w:rsidRPr="0089105E" w:rsidTr="00593235">
        <w:trPr>
          <w:cantSplit/>
          <w:trHeight w:val="58"/>
        </w:trPr>
        <w:tc>
          <w:tcPr>
            <w:tcW w:w="1195" w:type="dxa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26</w:t>
            </w:r>
          </w:p>
        </w:tc>
        <w:tc>
          <w:tcPr>
            <w:tcW w:w="957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28</w:t>
            </w:r>
          </w:p>
        </w:tc>
        <w:tc>
          <w:tcPr>
            <w:tcW w:w="957" w:type="dxa"/>
            <w:gridSpan w:val="2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29</w:t>
            </w:r>
          </w:p>
        </w:tc>
        <w:tc>
          <w:tcPr>
            <w:tcW w:w="959" w:type="dxa"/>
            <w:shd w:val="clear" w:color="auto" w:fill="FF3399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  <w:r w:rsidRPr="0089105E">
              <w:rPr>
                <w:sz w:val="18"/>
                <w:szCs w:val="18"/>
              </w:rPr>
              <w:t>30</w:t>
            </w:r>
          </w:p>
        </w:tc>
        <w:tc>
          <w:tcPr>
            <w:tcW w:w="3589" w:type="dxa"/>
            <w:vMerge/>
            <w:shd w:val="clear" w:color="auto" w:fill="auto"/>
          </w:tcPr>
          <w:p w:rsidR="0089105E" w:rsidRPr="0089105E" w:rsidRDefault="0089105E" w:rsidP="00593235">
            <w:pPr>
              <w:jc w:val="both"/>
              <w:rPr>
                <w:sz w:val="18"/>
                <w:szCs w:val="18"/>
              </w:rPr>
            </w:pPr>
          </w:p>
        </w:tc>
      </w:tr>
      <w:tr w:rsidR="008A2D69" w:rsidRPr="0089105E" w:rsidTr="00593235">
        <w:trPr>
          <w:cantSplit/>
        </w:trPr>
        <w:tc>
          <w:tcPr>
            <w:tcW w:w="5981" w:type="dxa"/>
            <w:gridSpan w:val="8"/>
          </w:tcPr>
          <w:p w:rsidR="0089105E" w:rsidRPr="0089105E" w:rsidRDefault="0089105E" w:rsidP="00593235">
            <w:pPr>
              <w:jc w:val="both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TOTAL PUPIL DAYS</w:t>
            </w:r>
          </w:p>
        </w:tc>
        <w:tc>
          <w:tcPr>
            <w:tcW w:w="3589" w:type="dxa"/>
          </w:tcPr>
          <w:p w:rsidR="0089105E" w:rsidRPr="0089105E" w:rsidRDefault="0089105E" w:rsidP="0089105E">
            <w:pPr>
              <w:jc w:val="center"/>
              <w:rPr>
                <w:b/>
                <w:bCs/>
                <w:sz w:val="18"/>
                <w:szCs w:val="18"/>
              </w:rPr>
            </w:pPr>
            <w:r w:rsidRPr="0089105E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89105E" w:rsidRPr="0089105E" w:rsidRDefault="0089105E">
      <w:pPr>
        <w:rPr>
          <w:sz w:val="18"/>
          <w:szCs w:val="18"/>
        </w:rPr>
      </w:pPr>
    </w:p>
    <w:sectPr w:rsidR="0089105E" w:rsidRPr="0089105E" w:rsidSect="00020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5E"/>
    <w:rsid w:val="000207A4"/>
    <w:rsid w:val="001F1045"/>
    <w:rsid w:val="002560E5"/>
    <w:rsid w:val="003C3F17"/>
    <w:rsid w:val="00623C8E"/>
    <w:rsid w:val="008255C9"/>
    <w:rsid w:val="0089105E"/>
    <w:rsid w:val="008A2D69"/>
    <w:rsid w:val="009040AC"/>
    <w:rsid w:val="00D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105E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9105E"/>
    <w:rPr>
      <w:rFonts w:ascii="Arial" w:eastAsia="Times New Roman" w:hAnsi="Arial" w:cs="Times New Roman"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105E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9105E"/>
    <w:rPr>
      <w:rFonts w:ascii="Arial" w:eastAsia="Times New Roman" w:hAnsi="Arial" w:cs="Times New Roman"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53A39442.dotm</Template>
  <TotalTime>123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Barker.J60</dc:creator>
  <cp:lastModifiedBy>Miss J. Barker</cp:lastModifiedBy>
  <cp:revision>3</cp:revision>
  <cp:lastPrinted>2020-07-07T11:50:00Z</cp:lastPrinted>
  <dcterms:created xsi:type="dcterms:W3CDTF">2020-06-29T11:44:00Z</dcterms:created>
  <dcterms:modified xsi:type="dcterms:W3CDTF">2020-07-07T13:54:00Z</dcterms:modified>
</cp:coreProperties>
</file>