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A7FEE" w14:textId="77777777" w:rsidR="00FB5041" w:rsidRDefault="00FB5041" w:rsidP="00FB5041">
      <w:pPr>
        <w:tabs>
          <w:tab w:val="left" w:pos="1095"/>
        </w:tabs>
      </w:pPr>
    </w:p>
    <w:p w14:paraId="49FA82E2" w14:textId="77777777" w:rsidR="00DA3F53" w:rsidRPr="00A21372" w:rsidRDefault="006C630E" w:rsidP="00A21372">
      <w:pPr>
        <w:tabs>
          <w:tab w:val="left" w:pos="1095"/>
        </w:tabs>
        <w:jc w:val="center"/>
        <w:rPr>
          <w:b/>
          <w:bCs/>
        </w:rPr>
      </w:pPr>
      <w:r w:rsidRPr="00A21372">
        <w:rPr>
          <w:b/>
          <w:bCs/>
        </w:rPr>
        <w:t>T</w:t>
      </w:r>
      <w:r w:rsidR="00DA3F53" w:rsidRPr="00A21372">
        <w:rPr>
          <w:b/>
          <w:bCs/>
        </w:rPr>
        <w:t>EMPLATE OPERATIONAL RISK</w:t>
      </w:r>
      <w:r w:rsidR="00A21372" w:rsidRPr="00A21372">
        <w:rPr>
          <w:b/>
          <w:bCs/>
        </w:rPr>
        <w:t xml:space="preserve"> </w:t>
      </w:r>
      <w:r w:rsidR="00DA3F53" w:rsidRPr="00A21372">
        <w:rPr>
          <w:b/>
          <w:bCs/>
        </w:rPr>
        <w:t>ASSESSMENT FOR</w:t>
      </w:r>
    </w:p>
    <w:p w14:paraId="2A7C0580" w14:textId="77777777" w:rsidR="00DA3F53" w:rsidRPr="00A21372" w:rsidRDefault="00344F75" w:rsidP="00A21372">
      <w:pPr>
        <w:tabs>
          <w:tab w:val="left" w:pos="1095"/>
        </w:tabs>
        <w:jc w:val="center"/>
        <w:rPr>
          <w:b/>
          <w:bCs/>
        </w:rPr>
      </w:pPr>
      <w:r w:rsidRPr="00A21372">
        <w:rPr>
          <w:b/>
          <w:bCs/>
        </w:rPr>
        <w:t xml:space="preserve">SCHOOL </w:t>
      </w:r>
      <w:r w:rsidR="00DA3F53" w:rsidRPr="00A21372">
        <w:rPr>
          <w:b/>
          <w:bCs/>
        </w:rPr>
        <w:t>OPENING</w:t>
      </w:r>
      <w:r w:rsidRPr="00A21372">
        <w:rPr>
          <w:b/>
          <w:bCs/>
        </w:rPr>
        <w:t xml:space="preserve"> – September 20</w:t>
      </w:r>
    </w:p>
    <w:p w14:paraId="72EBBA77" w14:textId="77777777" w:rsidR="00DA3F53" w:rsidRPr="00A21372" w:rsidRDefault="00DA3F53" w:rsidP="00A21372">
      <w:pPr>
        <w:tabs>
          <w:tab w:val="left" w:pos="1095"/>
        </w:tabs>
        <w:jc w:val="center"/>
      </w:pPr>
    </w:p>
    <w:p w14:paraId="585D658F" w14:textId="77777777" w:rsidR="00DA3F53" w:rsidRPr="00A21372" w:rsidRDefault="00A21372" w:rsidP="00A21372">
      <w:pPr>
        <w:tabs>
          <w:tab w:val="left" w:pos="1095"/>
        </w:tabs>
        <w:rPr>
          <w:b/>
          <w:bCs/>
          <w:color w:val="E60088"/>
        </w:rPr>
      </w:pPr>
      <w:r>
        <w:rPr>
          <w:b/>
          <w:bCs/>
          <w:color w:val="E60088"/>
        </w:rPr>
        <w:t xml:space="preserve">                                               </w:t>
      </w:r>
      <w:r w:rsidR="00DA3F53" w:rsidRPr="00A21372">
        <w:rPr>
          <w:b/>
          <w:bCs/>
          <w:color w:val="E60088"/>
        </w:rPr>
        <w:t>CHECKS AND BALANCES:</w:t>
      </w:r>
    </w:p>
    <w:p w14:paraId="120E0262" w14:textId="77777777" w:rsidR="00DA3F53" w:rsidRPr="00A21372" w:rsidRDefault="00A21372" w:rsidP="00A21372">
      <w:pPr>
        <w:tabs>
          <w:tab w:val="left" w:pos="1095"/>
        </w:tabs>
        <w:rPr>
          <w:b/>
          <w:bCs/>
          <w:color w:val="E60088"/>
        </w:rPr>
      </w:pPr>
      <w:r>
        <w:rPr>
          <w:rFonts w:ascii="Comic Sans MS" w:hAnsi="Comic Sans MS"/>
          <w:noProof/>
          <w:lang w:eastAsia="en-GB"/>
        </w:rPr>
        <w:drawing>
          <wp:anchor distT="0" distB="0" distL="114300" distR="114300" simplePos="0" relativeHeight="251659264" behindDoc="0" locked="0" layoutInCell="1" allowOverlap="1" wp14:anchorId="5561F71D" wp14:editId="2A5209C6">
            <wp:simplePos x="0" y="0"/>
            <wp:positionH relativeFrom="margin">
              <wp:posOffset>228600</wp:posOffset>
            </wp:positionH>
            <wp:positionV relativeFrom="paragraph">
              <wp:posOffset>-650875</wp:posOffset>
            </wp:positionV>
            <wp:extent cx="730250" cy="680085"/>
            <wp:effectExtent l="0" t="0" r="0" b="5715"/>
            <wp:wrapSquare wrapText="bothSides"/>
            <wp:docPr id="13" name="Picture 13" descr="St%20Pauls%20Peel%20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20Pauls%20Peel%20Blue"/>
                    <pic:cNvPicPr>
                      <a:picLocks noChangeAspect="1" noChangeArrowheads="1"/>
                    </pic:cNvPicPr>
                  </pic:nvPicPr>
                  <pic:blipFill>
                    <a:blip r:embed="rId12" cstate="print"/>
                    <a:srcRect/>
                    <a:stretch>
                      <a:fillRect/>
                    </a:stretch>
                  </pic:blipFill>
                  <pic:spPr bwMode="auto">
                    <a:xfrm>
                      <a:off x="0" y="0"/>
                      <a:ext cx="730250" cy="680085"/>
                    </a:xfrm>
                    <a:prstGeom prst="rect">
                      <a:avLst/>
                    </a:prstGeom>
                    <a:noFill/>
                  </pic:spPr>
                </pic:pic>
              </a:graphicData>
            </a:graphic>
            <wp14:sizeRelH relativeFrom="margin">
              <wp14:pctWidth>0</wp14:pctWidth>
            </wp14:sizeRelH>
            <wp14:sizeRelV relativeFrom="margin">
              <wp14:pctHeight>0</wp14:pctHeight>
            </wp14:sizeRelV>
          </wp:anchor>
        </w:drawing>
      </w:r>
      <w:r>
        <w:rPr>
          <w:b/>
          <w:bCs/>
          <w:color w:val="E60088"/>
        </w:rPr>
        <w:t xml:space="preserve">                                             </w:t>
      </w:r>
      <w:r w:rsidR="00DA3F53" w:rsidRPr="00A21372">
        <w:rPr>
          <w:b/>
          <w:bCs/>
          <w:color w:val="E60088"/>
        </w:rPr>
        <w:t>RESPONDING TO COVID-19</w:t>
      </w:r>
    </w:p>
    <w:p w14:paraId="3E7E1E80" w14:textId="77777777" w:rsidR="00DA3F53" w:rsidRPr="00A21372" w:rsidRDefault="00DA3F53" w:rsidP="00A21372">
      <w:pPr>
        <w:tabs>
          <w:tab w:val="left" w:pos="1095"/>
        </w:tabs>
        <w:jc w:val="center"/>
      </w:pPr>
    </w:p>
    <w:p w14:paraId="0764F77C" w14:textId="77777777" w:rsidR="00DA3F53" w:rsidRPr="00A21372" w:rsidRDefault="00A21372" w:rsidP="00A21372">
      <w:pPr>
        <w:tabs>
          <w:tab w:val="left" w:pos="1095"/>
        </w:tabs>
        <w:jc w:val="center"/>
      </w:pPr>
      <w:r>
        <w:t xml:space="preserve">               </w:t>
      </w:r>
      <w:r w:rsidR="00DA3F53" w:rsidRPr="00A21372">
        <w:t>A toolkit to support leaders</w:t>
      </w:r>
    </w:p>
    <w:p w14:paraId="47770180" w14:textId="77777777" w:rsidR="00DA3F53" w:rsidRDefault="00DA3F53" w:rsidP="006C630E">
      <w:pPr>
        <w:tabs>
          <w:tab w:val="left" w:pos="1095"/>
        </w:tabs>
        <w:rPr>
          <w:sz w:val="52"/>
          <w:szCs w:val="52"/>
        </w:rPr>
      </w:pPr>
    </w:p>
    <w:p w14:paraId="3B8160D8" w14:textId="77777777" w:rsidR="00586310" w:rsidRDefault="00586310" w:rsidP="006C630E">
      <w:pPr>
        <w:tabs>
          <w:tab w:val="left" w:pos="1095"/>
        </w:tabs>
        <w:rPr>
          <w:sz w:val="52"/>
          <w:szCs w:val="52"/>
        </w:rPr>
      </w:pPr>
    </w:p>
    <w:tbl>
      <w:tblPr>
        <w:tblStyle w:val="TableGrid1"/>
        <w:tblW w:w="0" w:type="auto"/>
        <w:tblLook w:val="04A0" w:firstRow="1" w:lastRow="0" w:firstColumn="1" w:lastColumn="0" w:noHBand="0" w:noVBand="1"/>
      </w:tblPr>
      <w:tblGrid>
        <w:gridCol w:w="3662"/>
        <w:gridCol w:w="3663"/>
        <w:gridCol w:w="1845"/>
        <w:gridCol w:w="1818"/>
      </w:tblGrid>
      <w:tr w:rsidR="00586310" w:rsidRPr="00DC1E9A" w14:paraId="6903660D" w14:textId="77777777" w:rsidTr="00001990">
        <w:tc>
          <w:tcPr>
            <w:tcW w:w="3662" w:type="dxa"/>
          </w:tcPr>
          <w:p w14:paraId="6D6D1409" w14:textId="77777777" w:rsidR="00586310" w:rsidRPr="00AA5C68" w:rsidRDefault="00586310" w:rsidP="00001990">
            <w:pPr>
              <w:tabs>
                <w:tab w:val="left" w:pos="1095"/>
              </w:tabs>
              <w:jc w:val="center"/>
              <w:rPr>
                <w:rFonts w:asciiTheme="minorHAnsi" w:hAnsiTheme="minorHAnsi" w:cstheme="minorHAnsi"/>
              </w:rPr>
            </w:pPr>
            <w:r w:rsidRPr="00AA5C68">
              <w:rPr>
                <w:rFonts w:asciiTheme="minorHAnsi" w:hAnsiTheme="minorHAnsi" w:cstheme="minorHAnsi"/>
              </w:rPr>
              <w:t>Date of Review</w:t>
            </w:r>
          </w:p>
        </w:tc>
        <w:tc>
          <w:tcPr>
            <w:tcW w:w="3663" w:type="dxa"/>
          </w:tcPr>
          <w:p w14:paraId="0CA687BF" w14:textId="77777777" w:rsidR="00586310" w:rsidRPr="00AA5C68" w:rsidRDefault="00586310" w:rsidP="00001990">
            <w:pPr>
              <w:tabs>
                <w:tab w:val="left" w:pos="1095"/>
              </w:tabs>
              <w:jc w:val="center"/>
              <w:rPr>
                <w:rFonts w:asciiTheme="minorHAnsi" w:hAnsiTheme="minorHAnsi" w:cstheme="minorHAnsi"/>
              </w:rPr>
            </w:pPr>
            <w:r w:rsidRPr="00AA5C68">
              <w:rPr>
                <w:rFonts w:asciiTheme="minorHAnsi" w:hAnsiTheme="minorHAnsi" w:cstheme="minorHAnsi"/>
              </w:rPr>
              <w:t>Changes</w:t>
            </w:r>
            <w:r>
              <w:rPr>
                <w:rFonts w:asciiTheme="minorHAnsi" w:hAnsiTheme="minorHAnsi" w:cstheme="minorHAnsi"/>
              </w:rPr>
              <w:t>/Amendments/Additions</w:t>
            </w:r>
          </w:p>
        </w:tc>
        <w:tc>
          <w:tcPr>
            <w:tcW w:w="1845" w:type="dxa"/>
          </w:tcPr>
          <w:p w14:paraId="6BB26235" w14:textId="77777777" w:rsidR="00586310" w:rsidRPr="00AA5C68" w:rsidRDefault="00586310" w:rsidP="00001990">
            <w:pPr>
              <w:tabs>
                <w:tab w:val="left" w:pos="1095"/>
              </w:tabs>
              <w:jc w:val="center"/>
              <w:rPr>
                <w:rFonts w:asciiTheme="minorHAnsi" w:hAnsiTheme="minorHAnsi" w:cstheme="minorHAnsi"/>
              </w:rPr>
            </w:pPr>
            <w:r>
              <w:rPr>
                <w:rFonts w:asciiTheme="minorHAnsi" w:hAnsiTheme="minorHAnsi" w:cstheme="minorHAnsi"/>
              </w:rPr>
              <w:t>Reviewed By</w:t>
            </w:r>
          </w:p>
        </w:tc>
        <w:tc>
          <w:tcPr>
            <w:tcW w:w="1818" w:type="dxa"/>
          </w:tcPr>
          <w:p w14:paraId="356E7175" w14:textId="77777777" w:rsidR="00586310" w:rsidRPr="00DC1E9A" w:rsidRDefault="00586310" w:rsidP="00001990">
            <w:pPr>
              <w:tabs>
                <w:tab w:val="left" w:pos="1095"/>
              </w:tabs>
              <w:ind w:left="222"/>
              <w:jc w:val="center"/>
              <w:rPr>
                <w:rFonts w:asciiTheme="minorHAnsi" w:hAnsiTheme="minorHAnsi" w:cstheme="minorHAnsi"/>
              </w:rPr>
            </w:pPr>
            <w:r w:rsidRPr="00DC1E9A">
              <w:rPr>
                <w:rFonts w:asciiTheme="minorHAnsi" w:hAnsiTheme="minorHAnsi" w:cstheme="minorHAnsi"/>
              </w:rPr>
              <w:t>Next Review</w:t>
            </w:r>
          </w:p>
        </w:tc>
      </w:tr>
      <w:tr w:rsidR="00586310" w:rsidRPr="00B60692" w14:paraId="0F964114" w14:textId="77777777" w:rsidTr="00001990">
        <w:tc>
          <w:tcPr>
            <w:tcW w:w="3662" w:type="dxa"/>
          </w:tcPr>
          <w:p w14:paraId="426EE4AD" w14:textId="096B902E" w:rsidR="00586310" w:rsidRPr="00B60692" w:rsidRDefault="00494001" w:rsidP="00001990">
            <w:pPr>
              <w:tabs>
                <w:tab w:val="left" w:pos="1095"/>
              </w:tabs>
              <w:jc w:val="center"/>
              <w:rPr>
                <w:rFonts w:asciiTheme="minorHAnsi" w:hAnsiTheme="minorHAnsi" w:cstheme="minorHAnsi"/>
              </w:rPr>
            </w:pPr>
            <w:r>
              <w:rPr>
                <w:rFonts w:asciiTheme="minorHAnsi" w:hAnsiTheme="minorHAnsi" w:cstheme="minorHAnsi"/>
              </w:rPr>
              <w:t>11/09/2020</w:t>
            </w:r>
          </w:p>
        </w:tc>
        <w:tc>
          <w:tcPr>
            <w:tcW w:w="3663" w:type="dxa"/>
          </w:tcPr>
          <w:p w14:paraId="6725F931" w14:textId="77777777" w:rsidR="00494001" w:rsidRDefault="00494001" w:rsidP="00001990">
            <w:pPr>
              <w:tabs>
                <w:tab w:val="left" w:pos="1095"/>
              </w:tabs>
              <w:jc w:val="center"/>
              <w:rPr>
                <w:rFonts w:asciiTheme="minorHAnsi" w:hAnsiTheme="minorHAnsi" w:cstheme="minorHAnsi"/>
              </w:rPr>
            </w:pPr>
            <w:r>
              <w:rPr>
                <w:rFonts w:asciiTheme="minorHAnsi" w:hAnsiTheme="minorHAnsi" w:cstheme="minorHAnsi"/>
              </w:rPr>
              <w:t xml:space="preserve">1.5, 1.6, 1.7, 1.8, 1.9, 2.5, 2.7, </w:t>
            </w:r>
          </w:p>
          <w:p w14:paraId="3347A687" w14:textId="68111DEC" w:rsidR="00494001" w:rsidRPr="00B60692" w:rsidRDefault="00494001" w:rsidP="00494001">
            <w:pPr>
              <w:tabs>
                <w:tab w:val="left" w:pos="1095"/>
              </w:tabs>
              <w:jc w:val="center"/>
              <w:rPr>
                <w:rFonts w:asciiTheme="minorHAnsi" w:hAnsiTheme="minorHAnsi" w:cstheme="minorHAnsi"/>
              </w:rPr>
            </w:pPr>
            <w:r>
              <w:rPr>
                <w:rFonts w:asciiTheme="minorHAnsi" w:hAnsiTheme="minorHAnsi" w:cstheme="minorHAnsi"/>
              </w:rPr>
              <w:t>3.1, 3.5, 3.8, 5.1, 6.1</w:t>
            </w:r>
          </w:p>
        </w:tc>
        <w:tc>
          <w:tcPr>
            <w:tcW w:w="1845" w:type="dxa"/>
          </w:tcPr>
          <w:p w14:paraId="5ECC4F2D" w14:textId="7E86E197" w:rsidR="00586310" w:rsidRPr="00B60692" w:rsidRDefault="00494001" w:rsidP="00001990">
            <w:pPr>
              <w:tabs>
                <w:tab w:val="left" w:pos="1095"/>
              </w:tabs>
              <w:jc w:val="center"/>
              <w:rPr>
                <w:rFonts w:asciiTheme="minorHAnsi" w:hAnsiTheme="minorHAnsi" w:cstheme="minorHAnsi"/>
              </w:rPr>
            </w:pPr>
            <w:r>
              <w:rPr>
                <w:rFonts w:asciiTheme="minorHAnsi" w:hAnsiTheme="minorHAnsi" w:cstheme="minorHAnsi"/>
              </w:rPr>
              <w:t>J.B.</w:t>
            </w:r>
          </w:p>
        </w:tc>
        <w:tc>
          <w:tcPr>
            <w:tcW w:w="1818" w:type="dxa"/>
          </w:tcPr>
          <w:p w14:paraId="5F064BC9" w14:textId="1789567E" w:rsidR="00586310" w:rsidRPr="00B60692" w:rsidRDefault="00494001" w:rsidP="00001990">
            <w:pPr>
              <w:tabs>
                <w:tab w:val="left" w:pos="1095"/>
              </w:tabs>
              <w:jc w:val="center"/>
              <w:rPr>
                <w:rFonts w:asciiTheme="minorHAnsi" w:hAnsiTheme="minorHAnsi" w:cstheme="minorHAnsi"/>
              </w:rPr>
            </w:pPr>
            <w:r>
              <w:rPr>
                <w:rFonts w:asciiTheme="minorHAnsi" w:hAnsiTheme="minorHAnsi" w:cstheme="minorHAnsi"/>
              </w:rPr>
              <w:t>18/09/2020</w:t>
            </w:r>
          </w:p>
        </w:tc>
      </w:tr>
      <w:tr w:rsidR="00586310" w:rsidRPr="00B60692" w14:paraId="3920411D" w14:textId="77777777" w:rsidTr="00001990">
        <w:tc>
          <w:tcPr>
            <w:tcW w:w="3662" w:type="dxa"/>
          </w:tcPr>
          <w:p w14:paraId="124B54B1" w14:textId="50619E30" w:rsidR="00586310" w:rsidRPr="00B60692" w:rsidRDefault="004C5D4E" w:rsidP="00001990">
            <w:pPr>
              <w:tabs>
                <w:tab w:val="left" w:pos="1095"/>
              </w:tabs>
              <w:jc w:val="center"/>
              <w:rPr>
                <w:rFonts w:asciiTheme="minorHAnsi" w:hAnsiTheme="minorHAnsi" w:cstheme="minorHAnsi"/>
              </w:rPr>
            </w:pPr>
            <w:r>
              <w:rPr>
                <w:rFonts w:asciiTheme="minorHAnsi" w:hAnsiTheme="minorHAnsi" w:cstheme="minorHAnsi"/>
              </w:rPr>
              <w:t>18/09/2020</w:t>
            </w:r>
          </w:p>
        </w:tc>
        <w:tc>
          <w:tcPr>
            <w:tcW w:w="3663" w:type="dxa"/>
          </w:tcPr>
          <w:p w14:paraId="6EFCB528" w14:textId="44DC5664" w:rsidR="00586310" w:rsidRPr="00B60692" w:rsidRDefault="009C2AEE" w:rsidP="00001990">
            <w:pPr>
              <w:tabs>
                <w:tab w:val="left" w:pos="1095"/>
              </w:tabs>
              <w:jc w:val="center"/>
              <w:rPr>
                <w:rFonts w:asciiTheme="minorHAnsi" w:hAnsiTheme="minorHAnsi" w:cstheme="minorHAnsi"/>
              </w:rPr>
            </w:pPr>
            <w:r>
              <w:rPr>
                <w:rFonts w:asciiTheme="minorHAnsi" w:hAnsiTheme="minorHAnsi" w:cstheme="minorHAnsi"/>
              </w:rPr>
              <w:t xml:space="preserve">1.1, </w:t>
            </w:r>
            <w:r w:rsidR="00F937FF">
              <w:rPr>
                <w:rFonts w:asciiTheme="minorHAnsi" w:hAnsiTheme="minorHAnsi" w:cstheme="minorHAnsi"/>
              </w:rPr>
              <w:t xml:space="preserve">1.3, </w:t>
            </w:r>
            <w:r w:rsidR="001A49FE">
              <w:rPr>
                <w:rFonts w:asciiTheme="minorHAnsi" w:hAnsiTheme="minorHAnsi" w:cstheme="minorHAnsi"/>
              </w:rPr>
              <w:t xml:space="preserve">1.13, </w:t>
            </w:r>
          </w:p>
        </w:tc>
        <w:tc>
          <w:tcPr>
            <w:tcW w:w="1845" w:type="dxa"/>
          </w:tcPr>
          <w:p w14:paraId="6FBEBBD6" w14:textId="72F23BD9" w:rsidR="00586310" w:rsidRPr="00B60692" w:rsidRDefault="004C5D4E" w:rsidP="00001990">
            <w:pPr>
              <w:tabs>
                <w:tab w:val="left" w:pos="1095"/>
              </w:tabs>
              <w:jc w:val="center"/>
              <w:rPr>
                <w:rFonts w:asciiTheme="minorHAnsi" w:hAnsiTheme="minorHAnsi" w:cstheme="minorHAnsi"/>
              </w:rPr>
            </w:pPr>
            <w:r>
              <w:rPr>
                <w:rFonts w:asciiTheme="minorHAnsi" w:hAnsiTheme="minorHAnsi" w:cstheme="minorHAnsi"/>
              </w:rPr>
              <w:t>J.B.</w:t>
            </w:r>
          </w:p>
        </w:tc>
        <w:tc>
          <w:tcPr>
            <w:tcW w:w="1818" w:type="dxa"/>
          </w:tcPr>
          <w:p w14:paraId="0338E7C6" w14:textId="20964EBA" w:rsidR="00586310" w:rsidRPr="00B60692" w:rsidRDefault="004C5D4E" w:rsidP="00001990">
            <w:pPr>
              <w:tabs>
                <w:tab w:val="left" w:pos="1095"/>
              </w:tabs>
              <w:jc w:val="center"/>
              <w:rPr>
                <w:rFonts w:asciiTheme="minorHAnsi" w:hAnsiTheme="minorHAnsi" w:cstheme="minorHAnsi"/>
              </w:rPr>
            </w:pPr>
            <w:r>
              <w:rPr>
                <w:rFonts w:asciiTheme="minorHAnsi" w:hAnsiTheme="minorHAnsi" w:cstheme="minorHAnsi"/>
              </w:rPr>
              <w:t>25/09/2020</w:t>
            </w:r>
          </w:p>
        </w:tc>
      </w:tr>
      <w:tr w:rsidR="00586310" w:rsidRPr="009153E1" w14:paraId="5490FD23" w14:textId="77777777" w:rsidTr="00001990">
        <w:tc>
          <w:tcPr>
            <w:tcW w:w="3662" w:type="dxa"/>
          </w:tcPr>
          <w:p w14:paraId="256ED97E" w14:textId="6A53C464" w:rsidR="00586310" w:rsidRPr="00F44B3A" w:rsidRDefault="00EC0DEC" w:rsidP="00001990">
            <w:pPr>
              <w:tabs>
                <w:tab w:val="left" w:pos="1095"/>
              </w:tabs>
              <w:jc w:val="center"/>
              <w:rPr>
                <w:rFonts w:asciiTheme="minorHAnsi" w:hAnsiTheme="minorHAnsi" w:cstheme="minorHAnsi"/>
              </w:rPr>
            </w:pPr>
            <w:r>
              <w:rPr>
                <w:rFonts w:asciiTheme="minorHAnsi" w:hAnsiTheme="minorHAnsi" w:cstheme="minorHAnsi"/>
              </w:rPr>
              <w:t>25/09/2020</w:t>
            </w:r>
          </w:p>
        </w:tc>
        <w:tc>
          <w:tcPr>
            <w:tcW w:w="3663" w:type="dxa"/>
          </w:tcPr>
          <w:p w14:paraId="289A8D18" w14:textId="7CD09C91" w:rsidR="00586310" w:rsidRPr="00E24374" w:rsidRDefault="00EC0DEC" w:rsidP="00EC0DEC">
            <w:pPr>
              <w:tabs>
                <w:tab w:val="left" w:pos="1095"/>
              </w:tabs>
              <w:jc w:val="center"/>
              <w:rPr>
                <w:rFonts w:asciiTheme="minorHAnsi" w:hAnsiTheme="minorHAnsi" w:cstheme="minorHAnsi"/>
              </w:rPr>
            </w:pPr>
            <w:r>
              <w:rPr>
                <w:rFonts w:asciiTheme="minorHAnsi" w:hAnsiTheme="minorHAnsi" w:cstheme="minorHAnsi"/>
              </w:rPr>
              <w:t>1.5,</w:t>
            </w:r>
            <w:r w:rsidR="00B27C2D">
              <w:rPr>
                <w:rFonts w:asciiTheme="minorHAnsi" w:hAnsiTheme="minorHAnsi" w:cstheme="minorHAnsi"/>
              </w:rPr>
              <w:t xml:space="preserve"> 1.13,</w:t>
            </w:r>
            <w:bookmarkStart w:id="0" w:name="_GoBack"/>
            <w:bookmarkEnd w:id="0"/>
          </w:p>
        </w:tc>
        <w:tc>
          <w:tcPr>
            <w:tcW w:w="1845" w:type="dxa"/>
          </w:tcPr>
          <w:p w14:paraId="4C238EC9" w14:textId="2B6BE03C" w:rsidR="00586310" w:rsidRPr="009153E1" w:rsidRDefault="00EC0DEC" w:rsidP="00001990">
            <w:pPr>
              <w:tabs>
                <w:tab w:val="left" w:pos="1095"/>
              </w:tabs>
              <w:jc w:val="center"/>
              <w:rPr>
                <w:rFonts w:asciiTheme="minorHAnsi" w:hAnsiTheme="minorHAnsi" w:cstheme="minorHAnsi"/>
              </w:rPr>
            </w:pPr>
            <w:r>
              <w:rPr>
                <w:rFonts w:asciiTheme="minorHAnsi" w:hAnsiTheme="minorHAnsi" w:cstheme="minorHAnsi"/>
              </w:rPr>
              <w:t>J.B.</w:t>
            </w:r>
          </w:p>
        </w:tc>
        <w:tc>
          <w:tcPr>
            <w:tcW w:w="1818" w:type="dxa"/>
          </w:tcPr>
          <w:p w14:paraId="0B299049" w14:textId="6486293F" w:rsidR="00586310" w:rsidRPr="009153E1" w:rsidRDefault="00EC0DEC" w:rsidP="00001990">
            <w:pPr>
              <w:tabs>
                <w:tab w:val="left" w:pos="1095"/>
              </w:tabs>
              <w:jc w:val="center"/>
              <w:rPr>
                <w:rFonts w:asciiTheme="minorHAnsi" w:hAnsiTheme="minorHAnsi" w:cstheme="minorHAnsi"/>
              </w:rPr>
            </w:pPr>
            <w:r>
              <w:rPr>
                <w:rFonts w:asciiTheme="minorHAnsi" w:hAnsiTheme="minorHAnsi" w:cstheme="minorHAnsi"/>
              </w:rPr>
              <w:t>02/10/2020</w:t>
            </w:r>
          </w:p>
        </w:tc>
      </w:tr>
      <w:tr w:rsidR="00586310" w:rsidRPr="00923830" w14:paraId="31CAFEAA" w14:textId="77777777" w:rsidTr="00001990">
        <w:tc>
          <w:tcPr>
            <w:tcW w:w="3662" w:type="dxa"/>
          </w:tcPr>
          <w:p w14:paraId="594BFF88" w14:textId="77777777" w:rsidR="00586310" w:rsidRPr="00923830" w:rsidRDefault="00586310" w:rsidP="00001990">
            <w:pPr>
              <w:tabs>
                <w:tab w:val="left" w:pos="1095"/>
              </w:tabs>
              <w:jc w:val="center"/>
              <w:rPr>
                <w:rFonts w:asciiTheme="minorHAnsi" w:hAnsiTheme="minorHAnsi" w:cstheme="minorHAnsi"/>
              </w:rPr>
            </w:pPr>
          </w:p>
        </w:tc>
        <w:tc>
          <w:tcPr>
            <w:tcW w:w="3663" w:type="dxa"/>
          </w:tcPr>
          <w:p w14:paraId="5396D9C0" w14:textId="77777777" w:rsidR="00586310" w:rsidRPr="00923830" w:rsidRDefault="00586310" w:rsidP="00001990">
            <w:pPr>
              <w:tabs>
                <w:tab w:val="left" w:pos="1095"/>
              </w:tabs>
              <w:jc w:val="center"/>
              <w:rPr>
                <w:rFonts w:asciiTheme="minorHAnsi" w:hAnsiTheme="minorHAnsi" w:cstheme="minorHAnsi"/>
              </w:rPr>
            </w:pPr>
          </w:p>
        </w:tc>
        <w:tc>
          <w:tcPr>
            <w:tcW w:w="1845" w:type="dxa"/>
          </w:tcPr>
          <w:p w14:paraId="5D2C7051" w14:textId="77777777" w:rsidR="00586310" w:rsidRPr="00923830" w:rsidRDefault="00586310" w:rsidP="00001990">
            <w:pPr>
              <w:tabs>
                <w:tab w:val="left" w:pos="1095"/>
              </w:tabs>
              <w:jc w:val="center"/>
              <w:rPr>
                <w:rFonts w:asciiTheme="minorHAnsi" w:hAnsiTheme="minorHAnsi" w:cstheme="minorHAnsi"/>
              </w:rPr>
            </w:pPr>
          </w:p>
        </w:tc>
        <w:tc>
          <w:tcPr>
            <w:tcW w:w="1818" w:type="dxa"/>
          </w:tcPr>
          <w:p w14:paraId="0CDDBDE7" w14:textId="77777777" w:rsidR="00586310" w:rsidRPr="00923830" w:rsidRDefault="00586310" w:rsidP="00001990">
            <w:pPr>
              <w:tabs>
                <w:tab w:val="left" w:pos="1095"/>
              </w:tabs>
              <w:jc w:val="center"/>
              <w:rPr>
                <w:rFonts w:asciiTheme="minorHAnsi" w:hAnsiTheme="minorHAnsi" w:cstheme="minorHAnsi"/>
              </w:rPr>
            </w:pPr>
          </w:p>
        </w:tc>
      </w:tr>
      <w:tr w:rsidR="00586310" w14:paraId="7A92D62C" w14:textId="77777777" w:rsidTr="00001990">
        <w:tc>
          <w:tcPr>
            <w:tcW w:w="3662" w:type="dxa"/>
          </w:tcPr>
          <w:p w14:paraId="53989EFE" w14:textId="77777777" w:rsidR="00586310" w:rsidRPr="00C5017C" w:rsidRDefault="00586310" w:rsidP="00001990">
            <w:pPr>
              <w:tabs>
                <w:tab w:val="left" w:pos="1095"/>
              </w:tabs>
              <w:jc w:val="center"/>
              <w:rPr>
                <w:rFonts w:asciiTheme="minorHAnsi" w:hAnsiTheme="minorHAnsi" w:cstheme="minorHAnsi"/>
              </w:rPr>
            </w:pPr>
          </w:p>
        </w:tc>
        <w:tc>
          <w:tcPr>
            <w:tcW w:w="3663" w:type="dxa"/>
          </w:tcPr>
          <w:p w14:paraId="21184AF2" w14:textId="77777777" w:rsidR="00586310" w:rsidRPr="00C5017C" w:rsidRDefault="00586310" w:rsidP="00001990">
            <w:pPr>
              <w:tabs>
                <w:tab w:val="left" w:pos="1095"/>
              </w:tabs>
              <w:jc w:val="center"/>
              <w:rPr>
                <w:rFonts w:asciiTheme="minorHAnsi" w:hAnsiTheme="minorHAnsi" w:cstheme="minorHAnsi"/>
              </w:rPr>
            </w:pPr>
          </w:p>
        </w:tc>
        <w:tc>
          <w:tcPr>
            <w:tcW w:w="1845" w:type="dxa"/>
          </w:tcPr>
          <w:p w14:paraId="3BFFE322" w14:textId="77777777" w:rsidR="00586310" w:rsidRDefault="00586310" w:rsidP="00001990">
            <w:pPr>
              <w:tabs>
                <w:tab w:val="left" w:pos="1095"/>
              </w:tabs>
              <w:jc w:val="center"/>
              <w:rPr>
                <w:sz w:val="36"/>
                <w:szCs w:val="36"/>
              </w:rPr>
            </w:pPr>
          </w:p>
        </w:tc>
        <w:tc>
          <w:tcPr>
            <w:tcW w:w="1818" w:type="dxa"/>
          </w:tcPr>
          <w:p w14:paraId="62B95230" w14:textId="77777777" w:rsidR="00586310" w:rsidRDefault="00586310" w:rsidP="00001990">
            <w:pPr>
              <w:tabs>
                <w:tab w:val="left" w:pos="1095"/>
              </w:tabs>
              <w:jc w:val="center"/>
              <w:rPr>
                <w:sz w:val="36"/>
                <w:szCs w:val="36"/>
              </w:rPr>
            </w:pPr>
          </w:p>
        </w:tc>
      </w:tr>
      <w:tr w:rsidR="00586310" w14:paraId="02D7B8EA" w14:textId="77777777" w:rsidTr="00001990">
        <w:tc>
          <w:tcPr>
            <w:tcW w:w="3662" w:type="dxa"/>
          </w:tcPr>
          <w:p w14:paraId="6E2F54E9" w14:textId="77777777" w:rsidR="00586310" w:rsidRDefault="00586310" w:rsidP="00001990">
            <w:pPr>
              <w:tabs>
                <w:tab w:val="left" w:pos="1095"/>
              </w:tabs>
              <w:jc w:val="center"/>
              <w:rPr>
                <w:sz w:val="36"/>
                <w:szCs w:val="36"/>
              </w:rPr>
            </w:pPr>
          </w:p>
        </w:tc>
        <w:tc>
          <w:tcPr>
            <w:tcW w:w="3663" w:type="dxa"/>
          </w:tcPr>
          <w:p w14:paraId="28D96376" w14:textId="77777777" w:rsidR="00586310" w:rsidRDefault="00586310" w:rsidP="00001990">
            <w:pPr>
              <w:tabs>
                <w:tab w:val="left" w:pos="1095"/>
              </w:tabs>
              <w:jc w:val="center"/>
              <w:rPr>
                <w:sz w:val="36"/>
                <w:szCs w:val="36"/>
              </w:rPr>
            </w:pPr>
          </w:p>
        </w:tc>
        <w:tc>
          <w:tcPr>
            <w:tcW w:w="1845" w:type="dxa"/>
          </w:tcPr>
          <w:p w14:paraId="36C9603D" w14:textId="77777777" w:rsidR="00586310" w:rsidRDefault="00586310" w:rsidP="00001990">
            <w:pPr>
              <w:tabs>
                <w:tab w:val="left" w:pos="1095"/>
              </w:tabs>
              <w:jc w:val="center"/>
              <w:rPr>
                <w:sz w:val="36"/>
                <w:szCs w:val="36"/>
              </w:rPr>
            </w:pPr>
          </w:p>
        </w:tc>
        <w:tc>
          <w:tcPr>
            <w:tcW w:w="1818" w:type="dxa"/>
          </w:tcPr>
          <w:p w14:paraId="667DCABE" w14:textId="77777777" w:rsidR="00586310" w:rsidRDefault="00586310" w:rsidP="00001990">
            <w:pPr>
              <w:tabs>
                <w:tab w:val="left" w:pos="1095"/>
              </w:tabs>
              <w:jc w:val="center"/>
              <w:rPr>
                <w:sz w:val="36"/>
                <w:szCs w:val="36"/>
              </w:rPr>
            </w:pPr>
          </w:p>
        </w:tc>
      </w:tr>
      <w:tr w:rsidR="00586310" w14:paraId="7719CAFB" w14:textId="77777777" w:rsidTr="00001990">
        <w:tc>
          <w:tcPr>
            <w:tcW w:w="3662" w:type="dxa"/>
          </w:tcPr>
          <w:p w14:paraId="28DD8CFA" w14:textId="77777777" w:rsidR="00586310" w:rsidRDefault="00586310" w:rsidP="00001990">
            <w:pPr>
              <w:tabs>
                <w:tab w:val="left" w:pos="1095"/>
              </w:tabs>
              <w:jc w:val="center"/>
              <w:rPr>
                <w:sz w:val="36"/>
                <w:szCs w:val="36"/>
              </w:rPr>
            </w:pPr>
          </w:p>
        </w:tc>
        <w:tc>
          <w:tcPr>
            <w:tcW w:w="3663" w:type="dxa"/>
          </w:tcPr>
          <w:p w14:paraId="56760D7E" w14:textId="77777777" w:rsidR="00586310" w:rsidRPr="00E46179" w:rsidRDefault="00586310" w:rsidP="00001990">
            <w:pPr>
              <w:tabs>
                <w:tab w:val="left" w:pos="1095"/>
              </w:tabs>
              <w:jc w:val="center"/>
              <w:rPr>
                <w:rFonts w:asciiTheme="minorHAnsi" w:hAnsiTheme="minorHAnsi" w:cstheme="minorHAnsi"/>
              </w:rPr>
            </w:pPr>
          </w:p>
        </w:tc>
        <w:tc>
          <w:tcPr>
            <w:tcW w:w="1845" w:type="dxa"/>
          </w:tcPr>
          <w:p w14:paraId="09F06DDF" w14:textId="77777777" w:rsidR="00586310" w:rsidRDefault="00586310" w:rsidP="00001990">
            <w:pPr>
              <w:tabs>
                <w:tab w:val="left" w:pos="1095"/>
              </w:tabs>
              <w:jc w:val="center"/>
              <w:rPr>
                <w:sz w:val="36"/>
                <w:szCs w:val="36"/>
              </w:rPr>
            </w:pPr>
          </w:p>
        </w:tc>
        <w:tc>
          <w:tcPr>
            <w:tcW w:w="1818" w:type="dxa"/>
          </w:tcPr>
          <w:p w14:paraId="67B3C858" w14:textId="77777777" w:rsidR="00586310" w:rsidRDefault="00586310" w:rsidP="00001990">
            <w:pPr>
              <w:tabs>
                <w:tab w:val="left" w:pos="1095"/>
              </w:tabs>
              <w:jc w:val="center"/>
              <w:rPr>
                <w:sz w:val="36"/>
                <w:szCs w:val="36"/>
              </w:rPr>
            </w:pPr>
          </w:p>
        </w:tc>
      </w:tr>
    </w:tbl>
    <w:p w14:paraId="338CF86B" w14:textId="77777777" w:rsidR="00586310" w:rsidRPr="006C630E" w:rsidRDefault="00586310" w:rsidP="006C630E">
      <w:pPr>
        <w:tabs>
          <w:tab w:val="left" w:pos="1095"/>
        </w:tabs>
        <w:rPr>
          <w:sz w:val="52"/>
          <w:szCs w:val="52"/>
        </w:rPr>
        <w:sectPr w:rsidR="00586310" w:rsidRPr="006C630E" w:rsidSect="00891540">
          <w:headerReference w:type="default" r:id="rId13"/>
          <w:footerReference w:type="default" r:id="rId14"/>
          <w:headerReference w:type="first" r:id="rId15"/>
          <w:pgSz w:w="11906" w:h="16838"/>
          <w:pgMar w:top="4962" w:right="567" w:bottom="1440" w:left="567" w:header="709" w:footer="709" w:gutter="0"/>
          <w:cols w:space="708"/>
          <w:titlePg/>
          <w:docGrid w:linePitch="360"/>
        </w:sectPr>
      </w:pPr>
    </w:p>
    <w:p w14:paraId="4222F6D0" w14:textId="77777777" w:rsidR="003B4B6C" w:rsidRDefault="003B4B6C" w:rsidP="003B4B6C">
      <w:pPr>
        <w:rPr>
          <w:b/>
          <w:color w:val="EC008C"/>
          <w:sz w:val="32"/>
        </w:rPr>
      </w:pPr>
    </w:p>
    <w:p w14:paraId="52637083" w14:textId="77777777" w:rsidR="009E2F2A" w:rsidRPr="00BB139E" w:rsidRDefault="009E2F2A" w:rsidP="00093E68">
      <w:pPr>
        <w:jc w:val="both"/>
        <w:rPr>
          <w:rFonts w:cs="Arial"/>
          <w:b/>
        </w:rPr>
      </w:pPr>
      <w:r w:rsidRPr="00BB139E">
        <w:rPr>
          <w:rFonts w:cs="Arial"/>
          <w:b/>
        </w:rPr>
        <w:t>Staying COVID Secure – Our Commitment</w:t>
      </w:r>
    </w:p>
    <w:p w14:paraId="4BE04175" w14:textId="77777777" w:rsidR="00961E94" w:rsidRPr="00BB139E" w:rsidRDefault="00961E94" w:rsidP="00093E68">
      <w:pPr>
        <w:jc w:val="both"/>
        <w:rPr>
          <w:rFonts w:cs="Arial"/>
          <w:b/>
        </w:rPr>
      </w:pPr>
    </w:p>
    <w:p w14:paraId="753C069C" w14:textId="77777777" w:rsidR="009E2F2A" w:rsidRPr="00093E68" w:rsidRDefault="009E2F2A" w:rsidP="00434821">
      <w:pPr>
        <w:numPr>
          <w:ilvl w:val="0"/>
          <w:numId w:val="56"/>
        </w:numPr>
        <w:spacing w:after="160" w:line="259" w:lineRule="auto"/>
        <w:jc w:val="both"/>
      </w:pPr>
      <w:r w:rsidRPr="00093E68">
        <w:t>We recognise the risk posed by Coronavirus (COVID-19) to our staff, pupils and their families. Control measures to minimise the risk of infection and the transmission of the virus are provided in this Risk Assessment.</w:t>
      </w:r>
    </w:p>
    <w:p w14:paraId="1AD67819" w14:textId="77777777" w:rsidR="009E2F2A" w:rsidRPr="00093E68" w:rsidRDefault="009E2F2A" w:rsidP="00434821">
      <w:pPr>
        <w:numPr>
          <w:ilvl w:val="0"/>
          <w:numId w:val="56"/>
        </w:numPr>
        <w:spacing w:after="160" w:line="259" w:lineRule="auto"/>
        <w:jc w:val="both"/>
      </w:pPr>
      <w:r w:rsidRPr="00093E68">
        <w:t xml:space="preserve">We will </w:t>
      </w:r>
      <w:r w:rsidR="00961E94" w:rsidRPr="00093E68">
        <w:t xml:space="preserve">put in place appropriate protective measures to </w:t>
      </w:r>
      <w:r w:rsidRPr="00093E68">
        <w:t>ensure, as far as is reasonably practicable, the Health, Safety and Wellbeing of our staff and pupils.</w:t>
      </w:r>
    </w:p>
    <w:p w14:paraId="30CA2070" w14:textId="77777777" w:rsidR="009E2F2A" w:rsidRPr="00093E68" w:rsidRDefault="009E2F2A" w:rsidP="00434821">
      <w:pPr>
        <w:numPr>
          <w:ilvl w:val="0"/>
          <w:numId w:val="56"/>
        </w:numPr>
        <w:spacing w:after="160" w:line="259" w:lineRule="auto"/>
        <w:jc w:val="both"/>
      </w:pPr>
      <w:r w:rsidRPr="00093E68">
        <w:t>We will share this Risk Assessment and its findings with employees and consult on its contents.</w:t>
      </w:r>
    </w:p>
    <w:p w14:paraId="554B3BDB" w14:textId="77777777" w:rsidR="009E2F2A" w:rsidRPr="00BB139E" w:rsidRDefault="009E2F2A" w:rsidP="00434821">
      <w:pPr>
        <w:numPr>
          <w:ilvl w:val="0"/>
          <w:numId w:val="56"/>
        </w:numPr>
        <w:spacing w:after="160" w:line="259" w:lineRule="auto"/>
        <w:jc w:val="both"/>
        <w:rPr>
          <w:rFonts w:cs="Arial"/>
        </w:rPr>
      </w:pPr>
      <w:r w:rsidRPr="00093E68">
        <w:t>We will continue to comply with all relevant Health and Safety Legislation.</w:t>
      </w:r>
    </w:p>
    <w:p w14:paraId="4244323A" w14:textId="77777777" w:rsidR="00961E94" w:rsidRPr="00BB139E" w:rsidRDefault="00961E94" w:rsidP="00434821">
      <w:pPr>
        <w:numPr>
          <w:ilvl w:val="0"/>
          <w:numId w:val="56"/>
        </w:numPr>
        <w:spacing w:after="160" w:line="259" w:lineRule="auto"/>
        <w:jc w:val="both"/>
        <w:rPr>
          <w:rFonts w:cs="Arial"/>
        </w:rPr>
      </w:pPr>
      <w:r w:rsidRPr="00093E68">
        <w:t>We will have regard to statutory guidance in particular the guidance issued by the Department of Education regarding school reopening and implementing protective measures in education and childcare settings against COVID-19.</w:t>
      </w:r>
    </w:p>
    <w:p w14:paraId="4D47A39A" w14:textId="77777777" w:rsidR="00961E94" w:rsidRPr="00BB139E" w:rsidRDefault="00961E94" w:rsidP="00434821">
      <w:pPr>
        <w:numPr>
          <w:ilvl w:val="0"/>
          <w:numId w:val="56"/>
        </w:numPr>
        <w:spacing w:after="160" w:line="259" w:lineRule="auto"/>
        <w:jc w:val="both"/>
        <w:rPr>
          <w:rFonts w:cs="Arial"/>
        </w:rPr>
      </w:pPr>
      <w:r w:rsidRPr="00093E68">
        <w:t>We have regard to advice and guidance issued by Public Health England.</w:t>
      </w:r>
    </w:p>
    <w:p w14:paraId="505C1E31" w14:textId="77777777" w:rsidR="00B37703" w:rsidRDefault="00B37703" w:rsidP="002A2CAF">
      <w:pPr>
        <w:spacing w:before="120"/>
        <w:rPr>
          <w:b/>
          <w:color w:val="EC008C"/>
          <w:sz w:val="32"/>
        </w:rPr>
      </w:pPr>
    </w:p>
    <w:p w14:paraId="78FF1012" w14:textId="77777777" w:rsidR="00961E94" w:rsidRDefault="00961E94" w:rsidP="002A2CAF">
      <w:pPr>
        <w:spacing w:before="120"/>
        <w:rPr>
          <w:b/>
          <w:color w:val="EC008C"/>
          <w:sz w:val="32"/>
        </w:rPr>
        <w:sectPr w:rsidR="00961E94" w:rsidSect="00B510E7">
          <w:pgSz w:w="11906" w:h="16838"/>
          <w:pgMar w:top="1440" w:right="1440" w:bottom="1440" w:left="1440" w:header="708" w:footer="708" w:gutter="0"/>
          <w:cols w:space="708"/>
          <w:docGrid w:linePitch="360"/>
        </w:sectPr>
      </w:pPr>
    </w:p>
    <w:p w14:paraId="6C186D4F" w14:textId="77777777" w:rsidR="00B37703" w:rsidRDefault="001C0E6E" w:rsidP="00B37703">
      <w:pPr>
        <w:pStyle w:val="Heading1"/>
        <w:rPr>
          <w:rFonts w:cs="Arial"/>
          <w:sz w:val="36"/>
          <w:szCs w:val="36"/>
        </w:rPr>
      </w:pPr>
      <w:bookmarkStart w:id="1" w:name="_Toc40183150"/>
      <w:r w:rsidRPr="00417B37">
        <w:rPr>
          <w:rFonts w:cs="Arial"/>
          <w:sz w:val="36"/>
          <w:szCs w:val="36"/>
        </w:rPr>
        <w:lastRenderedPageBreak/>
        <w:t xml:space="preserve">COVID-19: </w:t>
      </w:r>
      <w:r w:rsidR="00F5067E">
        <w:rPr>
          <w:rFonts w:cs="Arial"/>
          <w:sz w:val="36"/>
          <w:szCs w:val="36"/>
        </w:rPr>
        <w:t>O</w:t>
      </w:r>
      <w:r w:rsidRPr="00417B37">
        <w:rPr>
          <w:rFonts w:cs="Arial"/>
          <w:sz w:val="36"/>
          <w:szCs w:val="36"/>
        </w:rPr>
        <w:t xml:space="preserve">perational risk assessment for school </w:t>
      </w:r>
      <w:r w:rsidR="00DA3304">
        <w:rPr>
          <w:rFonts w:cs="Arial"/>
          <w:sz w:val="36"/>
          <w:szCs w:val="36"/>
        </w:rPr>
        <w:t>reopening</w:t>
      </w:r>
      <w:bookmarkEnd w:id="1"/>
    </w:p>
    <w:p w14:paraId="002669C3" w14:textId="77777777" w:rsidR="009E2F2A" w:rsidRDefault="009E2F2A" w:rsidP="001918D0"/>
    <w:p w14:paraId="5CB40D45" w14:textId="77777777" w:rsidR="001712FA" w:rsidRPr="00093E68" w:rsidRDefault="001712FA" w:rsidP="766D45A4">
      <w:pPr>
        <w:rPr>
          <w:sz w:val="24"/>
        </w:rPr>
      </w:pPr>
      <w:r>
        <w:t xml:space="preserve">Please note: this risk assessment should be undertaken in conjunction with the guidance on school reopening issued by the Department for Education on </w:t>
      </w:r>
      <w:r w:rsidR="316F2BCB" w:rsidRPr="000C01B3">
        <w:t xml:space="preserve"> 2</w:t>
      </w:r>
      <w:r w:rsidR="316F2BCB" w:rsidRPr="000C01B3">
        <w:rPr>
          <w:vertAlign w:val="superscript"/>
        </w:rPr>
        <w:t>nd</w:t>
      </w:r>
      <w:r w:rsidR="316F2BCB">
        <w:t xml:space="preserve"> July </w:t>
      </w:r>
      <w:r>
        <w:t xml:space="preserve"> 2020 as follows:</w:t>
      </w:r>
      <w:r w:rsidR="4B00F4FB" w:rsidRPr="00372EC0">
        <w:t xml:space="preserve"> </w:t>
      </w:r>
      <w:hyperlink r:id="rId16" w:history="1">
        <w:r w:rsidR="4B00F4FB" w:rsidRPr="00093E68">
          <w:rPr>
            <w:rStyle w:val="Hyperlink"/>
            <w:color w:val="005EA5"/>
          </w:rPr>
          <w:t>Actions for schools during the coronavirus outbreak</w:t>
        </w:r>
      </w:hyperlink>
    </w:p>
    <w:p w14:paraId="026DE916" w14:textId="77777777" w:rsidR="001712FA" w:rsidRPr="001712FA" w:rsidRDefault="001712FA" w:rsidP="001712FA">
      <w:pPr>
        <w:pStyle w:val="Maintext"/>
      </w:pPr>
    </w:p>
    <w:tbl>
      <w:tblPr>
        <w:tblStyle w:val="TableGrid"/>
        <w:tblW w:w="4978" w:type="pct"/>
        <w:tblLook w:val="04A0" w:firstRow="1" w:lastRow="0" w:firstColumn="1" w:lastColumn="0" w:noHBand="0" w:noVBand="1"/>
      </w:tblPr>
      <w:tblGrid>
        <w:gridCol w:w="1868"/>
        <w:gridCol w:w="2695"/>
        <w:gridCol w:w="1770"/>
        <w:gridCol w:w="3170"/>
        <w:gridCol w:w="1874"/>
        <w:gridCol w:w="2735"/>
      </w:tblGrid>
      <w:tr w:rsidR="00B37703" w:rsidRPr="00417B37" w14:paraId="1A4B7391" w14:textId="77777777" w:rsidTr="00200F30">
        <w:trPr>
          <w:trHeight w:val="569"/>
        </w:trPr>
        <w:tc>
          <w:tcPr>
            <w:tcW w:w="662" w:type="pct"/>
            <w:shd w:val="clear" w:color="auto" w:fill="000000" w:themeFill="text1"/>
          </w:tcPr>
          <w:p w14:paraId="4D93AAC3" w14:textId="77777777" w:rsidR="00B37703" w:rsidRPr="00417B37" w:rsidRDefault="00B37703" w:rsidP="00DF28DB">
            <w:pPr>
              <w:rPr>
                <w:rFonts w:cs="Arial"/>
              </w:rPr>
            </w:pPr>
            <w:r w:rsidRPr="00346B5F">
              <w:rPr>
                <w:rFonts w:cs="Arial"/>
                <w:color w:val="FFFFFF" w:themeColor="background1"/>
              </w:rPr>
              <w:t xml:space="preserve">Assessment conducted by: </w:t>
            </w:r>
          </w:p>
        </w:tc>
        <w:tc>
          <w:tcPr>
            <w:tcW w:w="955" w:type="pct"/>
            <w:vAlign w:val="center"/>
          </w:tcPr>
          <w:p w14:paraId="350AD668" w14:textId="77777777" w:rsidR="00B37703" w:rsidRDefault="00586310" w:rsidP="00200F30">
            <w:pPr>
              <w:rPr>
                <w:rFonts w:cs="Arial"/>
              </w:rPr>
            </w:pPr>
            <w:r>
              <w:rPr>
                <w:rFonts w:cs="Arial"/>
              </w:rPr>
              <w:t>Joanne Barker</w:t>
            </w:r>
          </w:p>
          <w:p w14:paraId="7BD01CE8" w14:textId="77777777" w:rsidR="00586310" w:rsidRDefault="00586310" w:rsidP="00200F30">
            <w:pPr>
              <w:rPr>
                <w:rFonts w:cs="Arial"/>
              </w:rPr>
            </w:pPr>
          </w:p>
          <w:p w14:paraId="79F1FB45" w14:textId="77777777" w:rsidR="00586310" w:rsidRPr="00200F30" w:rsidRDefault="00586310" w:rsidP="00200F30">
            <w:pPr>
              <w:rPr>
                <w:rFonts w:cs="Arial"/>
              </w:rPr>
            </w:pPr>
            <w:r>
              <w:rPr>
                <w:rFonts w:cs="Arial"/>
              </w:rPr>
              <w:t>Kathryn Prince</w:t>
            </w:r>
          </w:p>
        </w:tc>
        <w:tc>
          <w:tcPr>
            <w:tcW w:w="627" w:type="pct"/>
            <w:shd w:val="clear" w:color="auto" w:fill="000000" w:themeFill="text1"/>
          </w:tcPr>
          <w:p w14:paraId="5341842B" w14:textId="77777777" w:rsidR="00B37703" w:rsidRPr="00417B37" w:rsidRDefault="00B37703" w:rsidP="00DF28DB">
            <w:pPr>
              <w:rPr>
                <w:rFonts w:cs="Arial"/>
              </w:rPr>
            </w:pPr>
            <w:r w:rsidRPr="00346B5F">
              <w:rPr>
                <w:rFonts w:cs="Arial"/>
                <w:color w:val="FFFFFF" w:themeColor="background1"/>
              </w:rPr>
              <w:t>Job title:</w:t>
            </w:r>
          </w:p>
        </w:tc>
        <w:tc>
          <w:tcPr>
            <w:tcW w:w="1123" w:type="pct"/>
            <w:vAlign w:val="center"/>
          </w:tcPr>
          <w:p w14:paraId="13785A70" w14:textId="77777777" w:rsidR="00B37703" w:rsidRDefault="00586310" w:rsidP="00200F30">
            <w:pPr>
              <w:rPr>
                <w:rFonts w:cs="Arial"/>
              </w:rPr>
            </w:pPr>
            <w:r>
              <w:rPr>
                <w:rFonts w:cs="Arial"/>
              </w:rPr>
              <w:t>Headteacher</w:t>
            </w:r>
          </w:p>
          <w:p w14:paraId="0B3234FC" w14:textId="77777777" w:rsidR="00586310" w:rsidRDefault="00586310" w:rsidP="00200F30">
            <w:pPr>
              <w:rPr>
                <w:rFonts w:cs="Arial"/>
              </w:rPr>
            </w:pPr>
          </w:p>
          <w:p w14:paraId="2027672A" w14:textId="77777777" w:rsidR="00586310" w:rsidRPr="00200F30" w:rsidRDefault="00586310" w:rsidP="00200F30">
            <w:pPr>
              <w:rPr>
                <w:rFonts w:cs="Arial"/>
              </w:rPr>
            </w:pPr>
            <w:r>
              <w:rPr>
                <w:rFonts w:cs="Arial"/>
              </w:rPr>
              <w:t>Health and Safety Governor/Vice Chair</w:t>
            </w:r>
          </w:p>
        </w:tc>
        <w:tc>
          <w:tcPr>
            <w:tcW w:w="664" w:type="pct"/>
            <w:shd w:val="clear" w:color="auto" w:fill="000000" w:themeFill="text1"/>
          </w:tcPr>
          <w:p w14:paraId="22AD71E7" w14:textId="77777777" w:rsidR="00B37703" w:rsidRPr="00417B37" w:rsidRDefault="00B37703" w:rsidP="00DF28DB">
            <w:pPr>
              <w:rPr>
                <w:rFonts w:cs="Arial"/>
              </w:rPr>
            </w:pPr>
            <w:r w:rsidRPr="00346B5F">
              <w:rPr>
                <w:rFonts w:cs="Arial"/>
                <w:color w:val="FFFFFF" w:themeColor="background1"/>
              </w:rPr>
              <w:t>Covered by this assessment</w:t>
            </w:r>
            <w:r w:rsidRPr="00417B37">
              <w:rPr>
                <w:rFonts w:cs="Arial"/>
              </w:rPr>
              <w:t>:</w:t>
            </w:r>
          </w:p>
        </w:tc>
        <w:tc>
          <w:tcPr>
            <w:tcW w:w="969" w:type="pct"/>
            <w:tcBorders>
              <w:top w:val="single" w:sz="4" w:space="0" w:color="auto"/>
              <w:left w:val="single" w:sz="4" w:space="0" w:color="auto"/>
              <w:bottom w:val="single" w:sz="4" w:space="0" w:color="auto"/>
              <w:right w:val="single" w:sz="4" w:space="0" w:color="auto"/>
            </w:tcBorders>
          </w:tcPr>
          <w:p w14:paraId="72F774DF" w14:textId="77777777" w:rsidR="00B37703" w:rsidRPr="00417B37" w:rsidRDefault="00B37703" w:rsidP="00DF28DB">
            <w:pPr>
              <w:rPr>
                <w:rFonts w:cs="Arial"/>
              </w:rPr>
            </w:pPr>
            <w:r w:rsidRPr="00417B37">
              <w:rPr>
                <w:rFonts w:cs="Arial"/>
                <w:bCs/>
              </w:rPr>
              <w:t>Staff, pupils, contractors, visitors, volunteers</w:t>
            </w:r>
          </w:p>
        </w:tc>
      </w:tr>
    </w:tbl>
    <w:p w14:paraId="5B9D5286" w14:textId="77777777" w:rsidR="00B37703" w:rsidRPr="001918D0" w:rsidRDefault="00B37703" w:rsidP="00B37703">
      <w:pPr>
        <w:rPr>
          <w:sz w:val="2"/>
          <w:szCs w:val="2"/>
        </w:rPr>
      </w:pPr>
    </w:p>
    <w:tbl>
      <w:tblPr>
        <w:tblStyle w:val="TableGrid"/>
        <w:tblW w:w="4978" w:type="pct"/>
        <w:tblLook w:val="04A0" w:firstRow="1" w:lastRow="0" w:firstColumn="1" w:lastColumn="0" w:noHBand="0" w:noVBand="1"/>
      </w:tblPr>
      <w:tblGrid>
        <w:gridCol w:w="1868"/>
        <w:gridCol w:w="2695"/>
        <w:gridCol w:w="1770"/>
        <w:gridCol w:w="3170"/>
        <w:gridCol w:w="1874"/>
        <w:gridCol w:w="2735"/>
      </w:tblGrid>
      <w:tr w:rsidR="00B37703" w:rsidRPr="00417B37" w14:paraId="23BD5C77" w14:textId="77777777" w:rsidTr="00200F30">
        <w:trPr>
          <w:trHeight w:val="474"/>
        </w:trPr>
        <w:tc>
          <w:tcPr>
            <w:tcW w:w="662" w:type="pct"/>
            <w:shd w:val="clear" w:color="auto" w:fill="000000" w:themeFill="text1"/>
          </w:tcPr>
          <w:p w14:paraId="3D73B825" w14:textId="77777777" w:rsidR="00B37703" w:rsidRPr="00417B37" w:rsidRDefault="00B37703" w:rsidP="00DF28DB">
            <w:pPr>
              <w:rPr>
                <w:rFonts w:cs="Arial"/>
              </w:rPr>
            </w:pPr>
            <w:r w:rsidRPr="00346B5F">
              <w:rPr>
                <w:rFonts w:cs="Arial"/>
                <w:color w:val="FFFFFF" w:themeColor="background1"/>
              </w:rPr>
              <w:t xml:space="preserve">Date of assessment: </w:t>
            </w:r>
          </w:p>
        </w:tc>
        <w:tc>
          <w:tcPr>
            <w:tcW w:w="955" w:type="pct"/>
            <w:vAlign w:val="center"/>
          </w:tcPr>
          <w:p w14:paraId="1B6C38A3" w14:textId="77777777" w:rsidR="00B37703" w:rsidRPr="00200F30" w:rsidRDefault="00586310" w:rsidP="00200F30">
            <w:pPr>
              <w:rPr>
                <w:rFonts w:cs="Arial"/>
              </w:rPr>
            </w:pPr>
            <w:r>
              <w:rPr>
                <w:rFonts w:cs="Arial"/>
              </w:rPr>
              <w:t>14/07/2020</w:t>
            </w:r>
          </w:p>
        </w:tc>
        <w:tc>
          <w:tcPr>
            <w:tcW w:w="627" w:type="pct"/>
            <w:shd w:val="clear" w:color="auto" w:fill="000000" w:themeFill="text1"/>
          </w:tcPr>
          <w:p w14:paraId="21C58CD9" w14:textId="77777777" w:rsidR="00B37703" w:rsidRPr="00417B37" w:rsidRDefault="00B37703" w:rsidP="00DF28DB">
            <w:pPr>
              <w:rPr>
                <w:rFonts w:cs="Arial"/>
              </w:rPr>
            </w:pPr>
            <w:r w:rsidRPr="00346B5F">
              <w:rPr>
                <w:rFonts w:cs="Arial"/>
                <w:color w:val="FFFFFF" w:themeColor="background1"/>
              </w:rPr>
              <w:t>Review interval:</w:t>
            </w:r>
          </w:p>
        </w:tc>
        <w:tc>
          <w:tcPr>
            <w:tcW w:w="1123" w:type="pct"/>
            <w:vAlign w:val="center"/>
          </w:tcPr>
          <w:p w14:paraId="32B92D2F" w14:textId="77777777" w:rsidR="00B37703" w:rsidRPr="00200F30" w:rsidRDefault="00586310" w:rsidP="00200F30">
            <w:pPr>
              <w:rPr>
                <w:rFonts w:cs="Arial"/>
              </w:rPr>
            </w:pPr>
            <w:r>
              <w:rPr>
                <w:rFonts w:cs="Arial"/>
              </w:rPr>
              <w:t>Ongoing</w:t>
            </w:r>
          </w:p>
        </w:tc>
        <w:tc>
          <w:tcPr>
            <w:tcW w:w="664" w:type="pct"/>
            <w:shd w:val="clear" w:color="auto" w:fill="000000" w:themeFill="text1"/>
          </w:tcPr>
          <w:p w14:paraId="05074170" w14:textId="77777777" w:rsidR="00B37703" w:rsidRPr="00417B37" w:rsidRDefault="00B37703" w:rsidP="00DF28DB">
            <w:pPr>
              <w:rPr>
                <w:rFonts w:cs="Arial"/>
              </w:rPr>
            </w:pPr>
            <w:r w:rsidRPr="00346B5F">
              <w:rPr>
                <w:rFonts w:cs="Arial"/>
                <w:color w:val="FFFFFF" w:themeColor="background1"/>
              </w:rPr>
              <w:t>Date of next review:</w:t>
            </w:r>
          </w:p>
        </w:tc>
        <w:tc>
          <w:tcPr>
            <w:tcW w:w="969" w:type="pct"/>
            <w:tcBorders>
              <w:top w:val="single" w:sz="4" w:space="0" w:color="auto"/>
            </w:tcBorders>
            <w:vAlign w:val="center"/>
          </w:tcPr>
          <w:p w14:paraId="0266259B" w14:textId="469F5A30" w:rsidR="00B37703" w:rsidRPr="00417B37" w:rsidRDefault="00EC0DEC" w:rsidP="00200F30">
            <w:pPr>
              <w:rPr>
                <w:rFonts w:cs="Arial"/>
              </w:rPr>
            </w:pPr>
            <w:r>
              <w:rPr>
                <w:rFonts w:cs="Arial"/>
              </w:rPr>
              <w:t>02/10</w:t>
            </w:r>
            <w:r w:rsidR="00C56988">
              <w:rPr>
                <w:rFonts w:cs="Arial"/>
              </w:rPr>
              <w:t>/2020</w:t>
            </w:r>
          </w:p>
        </w:tc>
      </w:tr>
    </w:tbl>
    <w:p w14:paraId="3290FAB4" w14:textId="77777777" w:rsidR="00427040" w:rsidRPr="001918D0" w:rsidRDefault="00427040" w:rsidP="00B37703">
      <w:pPr>
        <w:rPr>
          <w:rFonts w:cs="Arial"/>
          <w:sz w:val="2"/>
          <w:szCs w:val="2"/>
        </w:rPr>
      </w:pPr>
    </w:p>
    <w:tbl>
      <w:tblPr>
        <w:tblStyle w:val="TableGrid"/>
        <w:tblW w:w="4979" w:type="pct"/>
        <w:tblLook w:val="04A0" w:firstRow="1" w:lastRow="0" w:firstColumn="1" w:lastColumn="0" w:noHBand="0" w:noVBand="1"/>
      </w:tblPr>
      <w:tblGrid>
        <w:gridCol w:w="5039"/>
        <w:gridCol w:w="9075"/>
      </w:tblGrid>
      <w:tr w:rsidR="00B37703" w:rsidRPr="00417B37" w14:paraId="23CCDF8A" w14:textId="77777777" w:rsidTr="422CC3CD">
        <w:trPr>
          <w:trHeight w:val="204"/>
        </w:trPr>
        <w:tc>
          <w:tcPr>
            <w:tcW w:w="5000" w:type="pct"/>
            <w:gridSpan w:val="2"/>
            <w:shd w:val="clear" w:color="auto" w:fill="000000" w:themeFill="text1"/>
            <w:vAlign w:val="center"/>
          </w:tcPr>
          <w:p w14:paraId="7EEEA214" w14:textId="77777777" w:rsidR="00B37703" w:rsidRPr="00E90341" w:rsidRDefault="00B37703" w:rsidP="00DF28DB">
            <w:pPr>
              <w:spacing w:before="120" w:after="120"/>
              <w:jc w:val="center"/>
              <w:rPr>
                <w:rFonts w:cs="Arial"/>
                <w:bCs/>
                <w:color w:val="FFFFFF" w:themeColor="background1"/>
              </w:rPr>
            </w:pPr>
            <w:r w:rsidRPr="00E90341">
              <w:rPr>
                <w:rFonts w:cs="Arial"/>
                <w:bCs/>
                <w:color w:val="FFFFFF" w:themeColor="background1"/>
              </w:rPr>
              <w:t xml:space="preserve">Related documents </w:t>
            </w:r>
          </w:p>
        </w:tc>
      </w:tr>
      <w:tr w:rsidR="00B37703" w:rsidRPr="00417B37" w14:paraId="4408831E" w14:textId="77777777" w:rsidTr="422CC3CD">
        <w:trPr>
          <w:trHeight w:val="132"/>
        </w:trPr>
        <w:tc>
          <w:tcPr>
            <w:tcW w:w="1785" w:type="pct"/>
            <w:shd w:val="clear" w:color="auto" w:fill="auto"/>
          </w:tcPr>
          <w:p w14:paraId="05A877CB" w14:textId="77777777" w:rsidR="00586310" w:rsidRDefault="5A0E258A" w:rsidP="766D45A4">
            <w:pPr>
              <w:spacing w:before="120"/>
              <w:rPr>
                <w:rFonts w:cs="Arial"/>
                <w:b/>
                <w:bCs/>
              </w:rPr>
            </w:pPr>
            <w:r w:rsidRPr="000B480B">
              <w:rPr>
                <w:rFonts w:cs="Arial"/>
                <w:b/>
                <w:bCs/>
                <w:color w:val="auto"/>
              </w:rPr>
              <w:t>School</w:t>
            </w:r>
            <w:r w:rsidR="00B37703" w:rsidRPr="766D45A4">
              <w:rPr>
                <w:rFonts w:cs="Arial"/>
                <w:b/>
                <w:bCs/>
              </w:rPr>
              <w:t xml:space="preserve"> documents:</w:t>
            </w:r>
          </w:p>
          <w:p w14:paraId="2B08653D" w14:textId="77777777" w:rsidR="00586310" w:rsidRDefault="00586310" w:rsidP="00586310">
            <w:pPr>
              <w:rPr>
                <w:rFonts w:cs="Arial"/>
                <w:color w:val="FF3399"/>
              </w:rPr>
            </w:pPr>
            <w:r>
              <w:rPr>
                <w:rFonts w:cs="Arial"/>
                <w:color w:val="FF3399"/>
              </w:rPr>
              <w:t>Staff Handbook Appendix</w:t>
            </w:r>
          </w:p>
          <w:p w14:paraId="7C209B5D" w14:textId="77777777" w:rsidR="00586310" w:rsidRDefault="00586310" w:rsidP="00586310">
            <w:pPr>
              <w:rPr>
                <w:rFonts w:cs="Arial"/>
                <w:color w:val="FF3399"/>
              </w:rPr>
            </w:pPr>
            <w:r>
              <w:rPr>
                <w:rFonts w:cs="Arial"/>
                <w:color w:val="FF3399"/>
              </w:rPr>
              <w:t>Safeguarding Policy</w:t>
            </w:r>
          </w:p>
          <w:p w14:paraId="09F5468F" w14:textId="77777777" w:rsidR="00586310" w:rsidRDefault="00586310" w:rsidP="00586310">
            <w:pPr>
              <w:rPr>
                <w:rFonts w:cs="Arial"/>
                <w:color w:val="FF3399"/>
              </w:rPr>
            </w:pPr>
            <w:r>
              <w:rPr>
                <w:rFonts w:cs="Arial"/>
                <w:color w:val="FF3399"/>
              </w:rPr>
              <w:t>Fire Evacuations Updates</w:t>
            </w:r>
          </w:p>
          <w:p w14:paraId="21A09486" w14:textId="77777777" w:rsidR="00586310" w:rsidRDefault="00586310" w:rsidP="00586310">
            <w:pPr>
              <w:rPr>
                <w:rFonts w:cs="Arial"/>
                <w:color w:val="FF3399"/>
              </w:rPr>
            </w:pPr>
            <w:r>
              <w:rPr>
                <w:rFonts w:cs="Arial"/>
                <w:color w:val="FF3399"/>
              </w:rPr>
              <w:t>Behaviour Policy</w:t>
            </w:r>
          </w:p>
          <w:p w14:paraId="286E917A" w14:textId="77777777" w:rsidR="00586310" w:rsidRPr="00586310" w:rsidRDefault="00586310" w:rsidP="00586310">
            <w:pPr>
              <w:rPr>
                <w:rFonts w:cs="Arial"/>
                <w:color w:val="FF3399"/>
              </w:rPr>
            </w:pPr>
            <w:r>
              <w:rPr>
                <w:rFonts w:cs="Arial"/>
                <w:color w:val="FF3399"/>
              </w:rPr>
              <w:t>Health and Safety Policy</w:t>
            </w:r>
          </w:p>
          <w:p w14:paraId="34CFC306" w14:textId="77777777" w:rsidR="00B37703" w:rsidRPr="00417B37" w:rsidRDefault="00B37703" w:rsidP="00451C80">
            <w:pPr>
              <w:rPr>
                <w:rFonts w:cs="Arial"/>
                <w:color w:val="FF3399"/>
              </w:rPr>
            </w:pPr>
          </w:p>
        </w:tc>
        <w:tc>
          <w:tcPr>
            <w:tcW w:w="3215" w:type="pct"/>
          </w:tcPr>
          <w:p w14:paraId="21797E85" w14:textId="77777777" w:rsidR="00B37703" w:rsidRPr="00372EC0" w:rsidRDefault="00B37703" w:rsidP="00043C9D">
            <w:pPr>
              <w:spacing w:before="120" w:after="120"/>
              <w:rPr>
                <w:rFonts w:cs="Arial"/>
                <w:b/>
              </w:rPr>
            </w:pPr>
            <w:r w:rsidRPr="00372EC0">
              <w:rPr>
                <w:rFonts w:cs="Arial"/>
                <w:b/>
                <w:bCs/>
              </w:rPr>
              <w:t>Government guidance:</w:t>
            </w:r>
          </w:p>
          <w:p w14:paraId="4CF776C7" w14:textId="77777777" w:rsidR="00152C24" w:rsidRPr="00372EC0" w:rsidRDefault="00B27C2D" w:rsidP="004955F4">
            <w:pPr>
              <w:rPr>
                <w:rStyle w:val="Hyperlink"/>
                <w:rFonts w:cs="Arial"/>
                <w:color w:val="auto"/>
              </w:rPr>
            </w:pPr>
            <w:hyperlink r:id="rId17" w:history="1">
              <w:r w:rsidR="00152C24" w:rsidRPr="00372EC0">
                <w:rPr>
                  <w:rStyle w:val="Hyperlink"/>
                  <w:rFonts w:cs="Arial"/>
                  <w:color w:val="auto"/>
                </w:rPr>
                <w:t>https://www.gov.uk/government/publications/actions-for-schools-during-the-coronavirus-outbreak</w:t>
              </w:r>
            </w:hyperlink>
          </w:p>
          <w:p w14:paraId="4C948E8D" w14:textId="77777777" w:rsidR="00344F75" w:rsidRPr="00093E68" w:rsidRDefault="00B27C2D" w:rsidP="00344F75">
            <w:pPr>
              <w:pStyle w:val="NormalWeb"/>
              <w:spacing w:before="0" w:beforeAutospacing="0" w:after="300" w:afterAutospacing="0" w:line="375" w:lineRule="atLeast"/>
              <w:rPr>
                <w:rFonts w:ascii="Arial" w:hAnsi="Arial"/>
                <w:sz w:val="22"/>
              </w:rPr>
            </w:pPr>
            <w:hyperlink r:id="rId18" w:history="1">
              <w:r w:rsidR="00344F75" w:rsidRPr="00093E68">
                <w:rPr>
                  <w:rStyle w:val="Hyperlink"/>
                  <w:color w:val="auto"/>
                </w:rPr>
                <w:t>Guidance for full opening: special schools and other specialist settings</w:t>
              </w:r>
            </w:hyperlink>
            <w:r w:rsidR="00344F75" w:rsidRPr="00093E68">
              <w:rPr>
                <w:rFonts w:ascii="Arial" w:hAnsi="Arial"/>
                <w:sz w:val="22"/>
              </w:rPr>
              <w:t xml:space="preserve"> </w:t>
            </w:r>
          </w:p>
          <w:p w14:paraId="7A2DA464" w14:textId="77777777" w:rsidR="00152C24" w:rsidRPr="00093E68" w:rsidRDefault="00B27C2D" w:rsidP="00093E68">
            <w:pPr>
              <w:pStyle w:val="NormalWeb"/>
              <w:spacing w:before="0" w:beforeAutospacing="0" w:after="300" w:afterAutospacing="0" w:line="375" w:lineRule="atLeast"/>
              <w:rPr>
                <w:rFonts w:ascii="Arial" w:hAnsi="Arial"/>
                <w:color w:val="0B0C0C"/>
                <w:sz w:val="22"/>
              </w:rPr>
            </w:pPr>
            <w:hyperlink r:id="rId19" w:anchor="clinically-vulnerable-people" w:tgtFrame="_blank" w:tooltip="https://www.gov.uk/government/publications/staying-alert-and-safe-social-distancing/staying-alert-and-safe-social-distancing-after-4-july#clinically-vulnerable-people" w:history="1">
              <w:r w:rsidR="004955F4" w:rsidRPr="00093E68">
                <w:rPr>
                  <w:rStyle w:val="Hyperlink"/>
                  <w:color w:val="auto"/>
                </w:rPr>
                <w:t>https://www.gov.uk/government/publications/staying-alert-and-safe-social-distancing/staying-alert-and-safe-social-distancing-after-4-july#clinically-vulnerable-people</w:t>
              </w:r>
            </w:hyperlink>
          </w:p>
        </w:tc>
      </w:tr>
    </w:tbl>
    <w:p w14:paraId="159AFA3B" w14:textId="77777777" w:rsidR="00BE1E7A" w:rsidRDefault="00BE1E7A" w:rsidP="00E478C7">
      <w:pPr>
        <w:spacing w:before="160"/>
        <w:rPr>
          <w:b/>
          <w:bCs/>
        </w:rPr>
      </w:pPr>
    </w:p>
    <w:p w14:paraId="50A10EE2" w14:textId="77777777" w:rsidR="00BE1E7A" w:rsidRDefault="00BE1E7A" w:rsidP="00E478C7">
      <w:pPr>
        <w:spacing w:before="160"/>
        <w:rPr>
          <w:b/>
          <w:bCs/>
        </w:rPr>
      </w:pPr>
    </w:p>
    <w:p w14:paraId="2C4B9157" w14:textId="77777777" w:rsidR="00494001" w:rsidRDefault="00494001" w:rsidP="00E478C7">
      <w:pPr>
        <w:spacing w:before="160"/>
        <w:rPr>
          <w:b/>
          <w:bCs/>
        </w:rPr>
      </w:pPr>
    </w:p>
    <w:p w14:paraId="6A1381E8" w14:textId="77777777" w:rsidR="00494001" w:rsidRDefault="00494001" w:rsidP="00E478C7">
      <w:pPr>
        <w:spacing w:before="160"/>
        <w:rPr>
          <w:b/>
          <w:bCs/>
        </w:rPr>
      </w:pPr>
    </w:p>
    <w:p w14:paraId="4DC4D92E" w14:textId="77777777" w:rsidR="00152C24" w:rsidRDefault="00152C24" w:rsidP="00E478C7">
      <w:pPr>
        <w:spacing w:before="160"/>
        <w:rPr>
          <w:b/>
          <w:bCs/>
        </w:rPr>
      </w:pPr>
    </w:p>
    <w:p w14:paraId="13CC94D4" w14:textId="77777777" w:rsidR="00B37703" w:rsidRPr="001918D0" w:rsidRDefault="00B37703" w:rsidP="00E478C7">
      <w:pPr>
        <w:spacing w:before="160"/>
        <w:rPr>
          <w:b/>
          <w:bCs/>
        </w:rPr>
      </w:pPr>
      <w:r w:rsidRPr="001918D0">
        <w:rPr>
          <w:b/>
          <w:bCs/>
        </w:rPr>
        <w:lastRenderedPageBreak/>
        <w:t>Risk matrix</w:t>
      </w:r>
    </w:p>
    <w:tbl>
      <w:tblPr>
        <w:tblStyle w:val="TableGrid"/>
        <w:tblW w:w="5000" w:type="pct"/>
        <w:tblLook w:val="04A0" w:firstRow="1" w:lastRow="0" w:firstColumn="1" w:lastColumn="0" w:noHBand="0" w:noVBand="1"/>
      </w:tblPr>
      <w:tblGrid>
        <w:gridCol w:w="926"/>
        <w:gridCol w:w="6177"/>
        <w:gridCol w:w="2356"/>
        <w:gridCol w:w="2356"/>
        <w:gridCol w:w="2359"/>
      </w:tblGrid>
      <w:tr w:rsidR="00B37703" w:rsidRPr="00417B37" w14:paraId="7A84CD15" w14:textId="77777777" w:rsidTr="00525003">
        <w:trPr>
          <w:trHeight w:val="197"/>
        </w:trPr>
        <w:tc>
          <w:tcPr>
            <w:tcW w:w="2488" w:type="pct"/>
            <w:gridSpan w:val="2"/>
            <w:vMerge w:val="restart"/>
            <w:shd w:val="clear" w:color="auto" w:fill="000000" w:themeFill="text1"/>
            <w:vAlign w:val="center"/>
          </w:tcPr>
          <w:p w14:paraId="2A7637B3" w14:textId="77777777" w:rsidR="00B37703" w:rsidRPr="004C58C3" w:rsidRDefault="00B37703" w:rsidP="00DF28DB">
            <w:pPr>
              <w:jc w:val="center"/>
              <w:rPr>
                <w:rFonts w:cs="Arial"/>
                <w:bCs/>
                <w:color w:val="FFFFFF" w:themeColor="background1"/>
              </w:rPr>
            </w:pPr>
            <w:r w:rsidRPr="004C58C3">
              <w:rPr>
                <w:rFonts w:cs="Arial"/>
                <w:bCs/>
                <w:color w:val="FFFFFF" w:themeColor="background1"/>
              </w:rPr>
              <w:t>Risk rating</w:t>
            </w:r>
          </w:p>
          <w:p w14:paraId="144387BA" w14:textId="77777777" w:rsidR="00B37703" w:rsidRPr="00417B37" w:rsidRDefault="00B37703" w:rsidP="00DF28DB">
            <w:pPr>
              <w:jc w:val="center"/>
              <w:rPr>
                <w:rFonts w:cs="Arial"/>
                <w:color w:val="FFFFFF" w:themeColor="background1"/>
              </w:rPr>
            </w:pPr>
            <w:r w:rsidRPr="00417B37">
              <w:rPr>
                <w:rFonts w:cs="Arial"/>
                <w:color w:val="FFFFFF" w:themeColor="background1"/>
              </w:rPr>
              <w:t>High (H), Medium (M), Low (L)</w:t>
            </w:r>
          </w:p>
        </w:tc>
        <w:tc>
          <w:tcPr>
            <w:tcW w:w="2512" w:type="pct"/>
            <w:gridSpan w:val="3"/>
            <w:shd w:val="clear" w:color="auto" w:fill="A6A6A6" w:themeFill="background1" w:themeFillShade="A6"/>
            <w:vAlign w:val="center"/>
          </w:tcPr>
          <w:p w14:paraId="7DBA98CC" w14:textId="77777777" w:rsidR="00B37703" w:rsidRPr="00417B37" w:rsidRDefault="00B37703" w:rsidP="00DF28DB">
            <w:pPr>
              <w:jc w:val="center"/>
              <w:rPr>
                <w:rFonts w:cs="Arial"/>
                <w:b/>
              </w:rPr>
            </w:pPr>
            <w:r w:rsidRPr="00417B37">
              <w:rPr>
                <w:rFonts w:cs="Arial"/>
                <w:b/>
              </w:rPr>
              <w:t>Likelihood of occurrence</w:t>
            </w:r>
          </w:p>
        </w:tc>
      </w:tr>
      <w:tr w:rsidR="00B37703" w:rsidRPr="00417B37" w14:paraId="1B5213D0" w14:textId="77777777" w:rsidTr="00525003">
        <w:trPr>
          <w:trHeight w:val="197"/>
        </w:trPr>
        <w:tc>
          <w:tcPr>
            <w:tcW w:w="2488" w:type="pct"/>
            <w:gridSpan w:val="2"/>
            <w:vMerge/>
            <w:shd w:val="clear" w:color="auto" w:fill="000000" w:themeFill="text1"/>
          </w:tcPr>
          <w:p w14:paraId="53BC8BF3" w14:textId="77777777" w:rsidR="00B37703" w:rsidRPr="00417B37" w:rsidRDefault="00B37703" w:rsidP="00DF28DB">
            <w:pPr>
              <w:jc w:val="center"/>
              <w:rPr>
                <w:rFonts w:cs="Arial"/>
              </w:rPr>
            </w:pPr>
          </w:p>
        </w:tc>
        <w:tc>
          <w:tcPr>
            <w:tcW w:w="837" w:type="pct"/>
            <w:shd w:val="clear" w:color="auto" w:fill="D9D9D9"/>
            <w:vAlign w:val="center"/>
          </w:tcPr>
          <w:p w14:paraId="0351C3B8" w14:textId="77777777" w:rsidR="00B37703" w:rsidRPr="00417B37" w:rsidRDefault="00B37703" w:rsidP="00DF28DB">
            <w:pPr>
              <w:jc w:val="center"/>
              <w:rPr>
                <w:rFonts w:cs="Arial"/>
                <w:b/>
              </w:rPr>
            </w:pPr>
            <w:r w:rsidRPr="00417B37">
              <w:rPr>
                <w:rFonts w:cs="Arial"/>
                <w:b/>
              </w:rPr>
              <w:t>Probable</w:t>
            </w:r>
          </w:p>
        </w:tc>
        <w:tc>
          <w:tcPr>
            <w:tcW w:w="837" w:type="pct"/>
            <w:shd w:val="clear" w:color="auto" w:fill="D9D9D9"/>
            <w:vAlign w:val="center"/>
          </w:tcPr>
          <w:p w14:paraId="72CE2688" w14:textId="77777777" w:rsidR="00B37703" w:rsidRPr="00417B37" w:rsidRDefault="00B37703" w:rsidP="00DF28DB">
            <w:pPr>
              <w:jc w:val="center"/>
              <w:rPr>
                <w:rFonts w:cs="Arial"/>
                <w:b/>
              </w:rPr>
            </w:pPr>
            <w:r w:rsidRPr="00417B37">
              <w:rPr>
                <w:rFonts w:cs="Arial"/>
                <w:b/>
              </w:rPr>
              <w:t>Possible</w:t>
            </w:r>
          </w:p>
        </w:tc>
        <w:tc>
          <w:tcPr>
            <w:tcW w:w="838" w:type="pct"/>
            <w:shd w:val="clear" w:color="auto" w:fill="D9D9D9"/>
            <w:vAlign w:val="center"/>
          </w:tcPr>
          <w:p w14:paraId="69A9348E" w14:textId="77777777" w:rsidR="00B37703" w:rsidRPr="00417B37" w:rsidRDefault="00B37703" w:rsidP="00DF28DB">
            <w:pPr>
              <w:jc w:val="center"/>
              <w:rPr>
                <w:rFonts w:cs="Arial"/>
                <w:b/>
              </w:rPr>
            </w:pPr>
            <w:r w:rsidRPr="00417B37">
              <w:rPr>
                <w:rFonts w:cs="Arial"/>
                <w:b/>
              </w:rPr>
              <w:t>Remote</w:t>
            </w:r>
          </w:p>
        </w:tc>
      </w:tr>
      <w:tr w:rsidR="00B37703" w:rsidRPr="00417B37" w14:paraId="786F490B" w14:textId="77777777" w:rsidTr="005003B0">
        <w:trPr>
          <w:trHeight w:val="345"/>
        </w:trPr>
        <w:tc>
          <w:tcPr>
            <w:tcW w:w="303" w:type="pct"/>
            <w:vMerge w:val="restart"/>
            <w:shd w:val="clear" w:color="auto" w:fill="BFBFBF" w:themeFill="background1" w:themeFillShade="BF"/>
            <w:vAlign w:val="center"/>
          </w:tcPr>
          <w:p w14:paraId="36CEDF71" w14:textId="77777777" w:rsidR="00B37703" w:rsidRPr="00417B37" w:rsidRDefault="00B37703" w:rsidP="00DF28DB">
            <w:pPr>
              <w:jc w:val="center"/>
              <w:rPr>
                <w:rFonts w:cs="Arial"/>
                <w:b/>
              </w:rPr>
            </w:pPr>
            <w:r w:rsidRPr="00417B37">
              <w:rPr>
                <w:rFonts w:cs="Arial"/>
                <w:b/>
              </w:rPr>
              <w:t>Likely impact</w:t>
            </w:r>
          </w:p>
        </w:tc>
        <w:tc>
          <w:tcPr>
            <w:tcW w:w="2185" w:type="pct"/>
            <w:shd w:val="clear" w:color="auto" w:fill="auto"/>
            <w:vAlign w:val="center"/>
          </w:tcPr>
          <w:p w14:paraId="395EB377" w14:textId="77777777" w:rsidR="00B37703" w:rsidRPr="005C0EDB" w:rsidRDefault="00B37703" w:rsidP="00DF28DB">
            <w:pPr>
              <w:rPr>
                <w:rFonts w:cs="Arial"/>
                <w:b/>
              </w:rPr>
            </w:pPr>
            <w:r w:rsidRPr="00417B37">
              <w:rPr>
                <w:rFonts w:cs="Arial"/>
                <w:b/>
              </w:rPr>
              <w:t>Major</w:t>
            </w:r>
            <w:r>
              <w:rPr>
                <w:rFonts w:cs="Arial"/>
                <w:b/>
              </w:rPr>
              <w:t xml:space="preserve">: </w:t>
            </w:r>
            <w:r w:rsidRPr="00417B37">
              <w:rPr>
                <w:rFonts w:cs="Arial"/>
              </w:rPr>
              <w:t>Causes major physical injury, harm or ill-health.</w:t>
            </w:r>
          </w:p>
        </w:tc>
        <w:tc>
          <w:tcPr>
            <w:tcW w:w="837" w:type="pct"/>
            <w:shd w:val="clear" w:color="auto" w:fill="FF0000"/>
            <w:vAlign w:val="center"/>
          </w:tcPr>
          <w:p w14:paraId="0117A5AA" w14:textId="77777777" w:rsidR="00B37703" w:rsidRPr="00417B37" w:rsidRDefault="00B37703" w:rsidP="00DF28DB">
            <w:pPr>
              <w:jc w:val="center"/>
              <w:rPr>
                <w:rFonts w:cs="Arial"/>
              </w:rPr>
            </w:pPr>
            <w:r w:rsidRPr="00417B37">
              <w:rPr>
                <w:rFonts w:cs="Arial"/>
              </w:rPr>
              <w:t>H</w:t>
            </w:r>
          </w:p>
        </w:tc>
        <w:tc>
          <w:tcPr>
            <w:tcW w:w="837" w:type="pct"/>
            <w:shd w:val="clear" w:color="auto" w:fill="FF0000"/>
            <w:vAlign w:val="center"/>
          </w:tcPr>
          <w:p w14:paraId="033B1E8A" w14:textId="77777777" w:rsidR="00B37703" w:rsidRPr="00417B37" w:rsidRDefault="00B37703" w:rsidP="00DF28DB">
            <w:pPr>
              <w:jc w:val="center"/>
              <w:rPr>
                <w:rFonts w:cs="Arial"/>
              </w:rPr>
            </w:pPr>
            <w:r w:rsidRPr="00417B37">
              <w:rPr>
                <w:rFonts w:cs="Arial"/>
              </w:rPr>
              <w:t>H</w:t>
            </w:r>
          </w:p>
        </w:tc>
        <w:tc>
          <w:tcPr>
            <w:tcW w:w="838" w:type="pct"/>
            <w:shd w:val="clear" w:color="auto" w:fill="FFC000"/>
            <w:vAlign w:val="center"/>
          </w:tcPr>
          <w:p w14:paraId="0E0F34F5" w14:textId="77777777" w:rsidR="00B37703" w:rsidRPr="00417B37" w:rsidRDefault="005003B0" w:rsidP="00DF28DB">
            <w:pPr>
              <w:jc w:val="center"/>
              <w:rPr>
                <w:rFonts w:cs="Arial"/>
              </w:rPr>
            </w:pPr>
            <w:r>
              <w:rPr>
                <w:rFonts w:cs="Arial"/>
              </w:rPr>
              <w:t>M</w:t>
            </w:r>
          </w:p>
        </w:tc>
      </w:tr>
      <w:tr w:rsidR="00B37703" w:rsidRPr="00417B37" w14:paraId="044B3DD7" w14:textId="77777777" w:rsidTr="00525003">
        <w:trPr>
          <w:trHeight w:val="358"/>
        </w:trPr>
        <w:tc>
          <w:tcPr>
            <w:tcW w:w="303" w:type="pct"/>
            <w:vMerge/>
            <w:shd w:val="clear" w:color="auto" w:fill="BFBFBF" w:themeFill="background1" w:themeFillShade="BF"/>
          </w:tcPr>
          <w:p w14:paraId="605218BA" w14:textId="77777777" w:rsidR="00B37703" w:rsidRPr="00417B37" w:rsidRDefault="00B37703" w:rsidP="00DF28DB">
            <w:pPr>
              <w:jc w:val="center"/>
              <w:rPr>
                <w:rFonts w:cs="Arial"/>
              </w:rPr>
            </w:pPr>
          </w:p>
        </w:tc>
        <w:tc>
          <w:tcPr>
            <w:tcW w:w="2185" w:type="pct"/>
            <w:shd w:val="clear" w:color="auto" w:fill="auto"/>
            <w:vAlign w:val="center"/>
          </w:tcPr>
          <w:p w14:paraId="488B8531" w14:textId="77777777" w:rsidR="00B37703" w:rsidRPr="005C0EDB" w:rsidRDefault="00B37703" w:rsidP="00DF28DB">
            <w:pPr>
              <w:rPr>
                <w:rFonts w:cs="Arial"/>
                <w:b/>
              </w:rPr>
            </w:pPr>
            <w:r w:rsidRPr="00417B37">
              <w:rPr>
                <w:rFonts w:cs="Arial"/>
                <w:b/>
              </w:rPr>
              <w:t>Severe</w:t>
            </w:r>
            <w:r>
              <w:rPr>
                <w:rFonts w:cs="Arial"/>
                <w:b/>
              </w:rPr>
              <w:t>:</w:t>
            </w:r>
            <w:r w:rsidR="00E163E7">
              <w:rPr>
                <w:rFonts w:cs="Arial"/>
                <w:b/>
              </w:rPr>
              <w:t xml:space="preserve"> </w:t>
            </w:r>
            <w:r w:rsidRPr="00417B37">
              <w:rPr>
                <w:rFonts w:cs="Arial"/>
              </w:rPr>
              <w:t>Causes physical injury or illness requiring first aid.</w:t>
            </w:r>
          </w:p>
        </w:tc>
        <w:tc>
          <w:tcPr>
            <w:tcW w:w="837" w:type="pct"/>
            <w:shd w:val="clear" w:color="auto" w:fill="FF0000"/>
            <w:vAlign w:val="center"/>
          </w:tcPr>
          <w:p w14:paraId="2B8178AD" w14:textId="77777777" w:rsidR="00B37703" w:rsidRPr="00417B37" w:rsidRDefault="00B37703" w:rsidP="00DF28DB">
            <w:pPr>
              <w:jc w:val="center"/>
              <w:rPr>
                <w:rFonts w:cs="Arial"/>
              </w:rPr>
            </w:pPr>
            <w:r w:rsidRPr="00417B37">
              <w:rPr>
                <w:rFonts w:cs="Arial"/>
              </w:rPr>
              <w:t>H</w:t>
            </w:r>
          </w:p>
        </w:tc>
        <w:tc>
          <w:tcPr>
            <w:tcW w:w="837" w:type="pct"/>
            <w:shd w:val="clear" w:color="auto" w:fill="FFC000"/>
            <w:vAlign w:val="center"/>
          </w:tcPr>
          <w:p w14:paraId="20FF5074" w14:textId="77777777" w:rsidR="00B37703" w:rsidRPr="00417B37" w:rsidRDefault="00B37703" w:rsidP="00DF28DB">
            <w:pPr>
              <w:jc w:val="center"/>
              <w:rPr>
                <w:rFonts w:cs="Arial"/>
              </w:rPr>
            </w:pPr>
            <w:r w:rsidRPr="00417B37">
              <w:rPr>
                <w:rFonts w:cs="Arial"/>
              </w:rPr>
              <w:t>M</w:t>
            </w:r>
          </w:p>
        </w:tc>
        <w:tc>
          <w:tcPr>
            <w:tcW w:w="838" w:type="pct"/>
            <w:shd w:val="clear" w:color="auto" w:fill="92D050"/>
            <w:vAlign w:val="center"/>
          </w:tcPr>
          <w:p w14:paraId="7DBE302E" w14:textId="77777777" w:rsidR="00B37703" w:rsidRPr="00417B37" w:rsidRDefault="00B37703" w:rsidP="00DF28DB">
            <w:pPr>
              <w:jc w:val="center"/>
              <w:rPr>
                <w:rFonts w:cs="Arial"/>
              </w:rPr>
            </w:pPr>
            <w:r w:rsidRPr="00417B37">
              <w:rPr>
                <w:rFonts w:cs="Arial"/>
              </w:rPr>
              <w:t>L</w:t>
            </w:r>
          </w:p>
        </w:tc>
      </w:tr>
      <w:tr w:rsidR="00B37703" w:rsidRPr="00417B37" w14:paraId="152D8682" w14:textId="77777777" w:rsidTr="00525003">
        <w:trPr>
          <w:trHeight w:val="234"/>
        </w:trPr>
        <w:tc>
          <w:tcPr>
            <w:tcW w:w="303" w:type="pct"/>
            <w:vMerge/>
            <w:shd w:val="clear" w:color="auto" w:fill="BFBFBF" w:themeFill="background1" w:themeFillShade="BF"/>
          </w:tcPr>
          <w:p w14:paraId="55900E96" w14:textId="77777777" w:rsidR="00B37703" w:rsidRPr="00417B37" w:rsidRDefault="00B37703" w:rsidP="00DF28DB">
            <w:pPr>
              <w:jc w:val="center"/>
              <w:rPr>
                <w:rFonts w:cs="Arial"/>
              </w:rPr>
            </w:pPr>
          </w:p>
        </w:tc>
        <w:tc>
          <w:tcPr>
            <w:tcW w:w="2185" w:type="pct"/>
            <w:shd w:val="clear" w:color="auto" w:fill="auto"/>
            <w:vAlign w:val="center"/>
          </w:tcPr>
          <w:p w14:paraId="128C7426" w14:textId="77777777" w:rsidR="00B37703" w:rsidRPr="005C0EDB" w:rsidRDefault="00B37703" w:rsidP="00DF28DB">
            <w:pPr>
              <w:rPr>
                <w:rFonts w:cs="Arial"/>
                <w:b/>
              </w:rPr>
            </w:pPr>
            <w:r w:rsidRPr="00417B37">
              <w:rPr>
                <w:rFonts w:cs="Arial"/>
                <w:b/>
              </w:rPr>
              <w:t>Minor</w:t>
            </w:r>
            <w:r>
              <w:rPr>
                <w:rFonts w:cs="Arial"/>
                <w:b/>
              </w:rPr>
              <w:t xml:space="preserve">: </w:t>
            </w:r>
            <w:r w:rsidRPr="00417B37">
              <w:rPr>
                <w:rFonts w:cs="Arial"/>
              </w:rPr>
              <w:t xml:space="preserve">Causes </w:t>
            </w:r>
            <w:r w:rsidRPr="00C452C2">
              <w:rPr>
                <w:rFonts w:cs="Arial"/>
              </w:rPr>
              <w:t>physical or</w:t>
            </w:r>
            <w:r w:rsidR="00C452C2">
              <w:rPr>
                <w:rFonts w:cs="Arial"/>
              </w:rPr>
              <w:t xml:space="preserve"> emotional discomfort.</w:t>
            </w:r>
          </w:p>
        </w:tc>
        <w:tc>
          <w:tcPr>
            <w:tcW w:w="837" w:type="pct"/>
            <w:shd w:val="clear" w:color="auto" w:fill="FFC000"/>
            <w:vAlign w:val="center"/>
          </w:tcPr>
          <w:p w14:paraId="31509F9C" w14:textId="77777777" w:rsidR="00B37703" w:rsidRPr="00417B37" w:rsidRDefault="00B37703" w:rsidP="00DF28DB">
            <w:pPr>
              <w:jc w:val="center"/>
              <w:rPr>
                <w:rFonts w:cs="Arial"/>
              </w:rPr>
            </w:pPr>
            <w:r w:rsidRPr="00417B37">
              <w:rPr>
                <w:rFonts w:cs="Arial"/>
              </w:rPr>
              <w:t>M</w:t>
            </w:r>
          </w:p>
        </w:tc>
        <w:tc>
          <w:tcPr>
            <w:tcW w:w="837" w:type="pct"/>
            <w:shd w:val="clear" w:color="auto" w:fill="92D050"/>
            <w:vAlign w:val="center"/>
          </w:tcPr>
          <w:p w14:paraId="7D07FA49" w14:textId="77777777" w:rsidR="00B37703" w:rsidRPr="00417B37" w:rsidRDefault="00B37703" w:rsidP="00DF28DB">
            <w:pPr>
              <w:jc w:val="center"/>
              <w:rPr>
                <w:rFonts w:cs="Arial"/>
              </w:rPr>
            </w:pPr>
            <w:r w:rsidRPr="00417B37">
              <w:rPr>
                <w:rFonts w:cs="Arial"/>
              </w:rPr>
              <w:t>L</w:t>
            </w:r>
          </w:p>
        </w:tc>
        <w:tc>
          <w:tcPr>
            <w:tcW w:w="838" w:type="pct"/>
            <w:shd w:val="clear" w:color="auto" w:fill="92D050"/>
            <w:vAlign w:val="center"/>
          </w:tcPr>
          <w:p w14:paraId="3619C1D3" w14:textId="77777777" w:rsidR="00B37703" w:rsidRPr="00417B37" w:rsidRDefault="00B37703" w:rsidP="00DF28DB">
            <w:pPr>
              <w:jc w:val="center"/>
              <w:rPr>
                <w:rFonts w:cs="Arial"/>
              </w:rPr>
            </w:pPr>
            <w:r w:rsidRPr="00417B37">
              <w:rPr>
                <w:rFonts w:cs="Arial"/>
              </w:rPr>
              <w:t xml:space="preserve">L </w:t>
            </w:r>
          </w:p>
        </w:tc>
      </w:tr>
    </w:tbl>
    <w:p w14:paraId="0E8DEE50" w14:textId="77777777" w:rsidR="00B37703" w:rsidRDefault="00B37703" w:rsidP="00B37703">
      <w:pPr>
        <w:rPr>
          <w:rFonts w:cs="Arial"/>
        </w:rPr>
      </w:pPr>
    </w:p>
    <w:p w14:paraId="75FC38AB" w14:textId="77777777" w:rsidR="00152C24" w:rsidRDefault="00152C24" w:rsidP="00B37703">
      <w:pPr>
        <w:rPr>
          <w:rFonts w:cs="Arial"/>
        </w:rPr>
      </w:pPr>
    </w:p>
    <w:p w14:paraId="6816EE81" w14:textId="77777777" w:rsidR="00152C24" w:rsidRPr="00417B37" w:rsidRDefault="00152C24" w:rsidP="00B37703">
      <w:pPr>
        <w:rPr>
          <w:rFonts w:cs="Arial"/>
        </w:rPr>
      </w:pP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20" w:firstRow="1" w:lastRow="0" w:firstColumn="0" w:lastColumn="0" w:noHBand="0" w:noVBand="1"/>
      </w:tblPr>
      <w:tblGrid>
        <w:gridCol w:w="2197"/>
        <w:gridCol w:w="1348"/>
        <w:gridCol w:w="5589"/>
        <w:gridCol w:w="955"/>
        <w:gridCol w:w="2727"/>
        <w:gridCol w:w="1227"/>
      </w:tblGrid>
      <w:tr w:rsidR="00B37703" w:rsidRPr="007649EA" w14:paraId="78847DD4" w14:textId="77777777" w:rsidTr="003131F8">
        <w:trPr>
          <w:cnfStyle w:val="100000000000" w:firstRow="1" w:lastRow="0" w:firstColumn="0" w:lastColumn="0" w:oddVBand="0" w:evenVBand="0" w:oddHBand="0" w:evenHBand="0" w:firstRowFirstColumn="0" w:firstRowLastColumn="0" w:lastRowFirstColumn="0" w:lastRowLastColumn="0"/>
          <w:trHeight w:val="699"/>
          <w:tblHeader/>
        </w:trPr>
        <w:tc>
          <w:tcPr>
            <w:tcW w:w="782" w:type="pct"/>
            <w:tcBorders>
              <w:top w:val="none" w:sz="0" w:space="0" w:color="auto"/>
              <w:left w:val="none" w:sz="0" w:space="0" w:color="auto"/>
              <w:bottom w:val="none" w:sz="0" w:space="0" w:color="auto"/>
              <w:right w:val="none" w:sz="0" w:space="0" w:color="auto"/>
            </w:tcBorders>
            <w:shd w:val="clear" w:color="auto" w:fill="000000" w:themeFill="text1"/>
          </w:tcPr>
          <w:p w14:paraId="52C8CAC4" w14:textId="77777777" w:rsidR="00B37703" w:rsidRPr="007649EA" w:rsidRDefault="00B37703" w:rsidP="00A924FE">
            <w:pPr>
              <w:rPr>
                <w:rFonts w:cs="Arial"/>
                <w:b w:val="0"/>
                <w:bCs w:val="0"/>
                <w:color w:val="FFFFFF" w:themeColor="background1"/>
                <w:sz w:val="17"/>
                <w:szCs w:val="17"/>
              </w:rPr>
            </w:pPr>
            <w:r w:rsidRPr="001A7EEE">
              <w:rPr>
                <w:rFonts w:cs="Arial"/>
                <w:b w:val="0"/>
                <w:bCs w:val="0"/>
                <w:color w:val="FFFFFF" w:themeColor="background1"/>
                <w:sz w:val="20"/>
                <w:szCs w:val="20"/>
              </w:rPr>
              <w:t>Areas for concern</w:t>
            </w:r>
          </w:p>
        </w:tc>
        <w:tc>
          <w:tcPr>
            <w:tcW w:w="480" w:type="pct"/>
            <w:tcBorders>
              <w:top w:val="none" w:sz="0" w:space="0" w:color="auto"/>
              <w:left w:val="none" w:sz="0" w:space="0" w:color="auto"/>
              <w:bottom w:val="none" w:sz="0" w:space="0" w:color="auto"/>
              <w:right w:val="none" w:sz="0" w:space="0" w:color="auto"/>
            </w:tcBorders>
            <w:shd w:val="clear" w:color="auto" w:fill="000000" w:themeFill="text1"/>
          </w:tcPr>
          <w:p w14:paraId="7C179D5D" w14:textId="77777777" w:rsidR="00B37703" w:rsidRPr="001A7EEE" w:rsidRDefault="00B37703" w:rsidP="00A924FE">
            <w:pPr>
              <w:jc w:val="center"/>
              <w:rPr>
                <w:rFonts w:cs="Arial"/>
                <w:b w:val="0"/>
                <w:bCs w:val="0"/>
                <w:color w:val="FFFFFF" w:themeColor="background1"/>
                <w:sz w:val="20"/>
                <w:szCs w:val="20"/>
              </w:rPr>
            </w:pPr>
            <w:r w:rsidRPr="001A7EEE">
              <w:rPr>
                <w:rFonts w:cs="Arial"/>
                <w:b w:val="0"/>
                <w:bCs w:val="0"/>
                <w:color w:val="FFFFFF" w:themeColor="background1"/>
                <w:sz w:val="20"/>
                <w:szCs w:val="20"/>
              </w:rPr>
              <w:t>Risk rating prior to action</w:t>
            </w:r>
          </w:p>
          <w:p w14:paraId="30FCE2A9" w14:textId="77777777" w:rsidR="00B37703" w:rsidRPr="007649EA" w:rsidRDefault="00B37703" w:rsidP="00A924FE">
            <w:pPr>
              <w:jc w:val="center"/>
              <w:rPr>
                <w:rFonts w:cs="Arial"/>
                <w:b w:val="0"/>
                <w:bCs w:val="0"/>
                <w:color w:val="FFFFFF" w:themeColor="background1"/>
                <w:sz w:val="17"/>
                <w:szCs w:val="17"/>
              </w:rPr>
            </w:pPr>
            <w:r w:rsidRPr="007649EA">
              <w:rPr>
                <w:rFonts w:cs="Arial"/>
                <w:b w:val="0"/>
                <w:bCs w:val="0"/>
                <w:color w:val="FFFFFF" w:themeColor="background1"/>
                <w:sz w:val="17"/>
                <w:szCs w:val="17"/>
              </w:rPr>
              <w:t>(H/M/L)</w:t>
            </w:r>
          </w:p>
        </w:tc>
        <w:tc>
          <w:tcPr>
            <w:tcW w:w="1990" w:type="pct"/>
            <w:tcBorders>
              <w:top w:val="none" w:sz="0" w:space="0" w:color="auto"/>
              <w:left w:val="none" w:sz="0" w:space="0" w:color="auto"/>
              <w:bottom w:val="none" w:sz="0" w:space="0" w:color="auto"/>
              <w:right w:val="none" w:sz="0" w:space="0" w:color="auto"/>
            </w:tcBorders>
            <w:shd w:val="clear" w:color="auto" w:fill="000000" w:themeFill="text1"/>
          </w:tcPr>
          <w:p w14:paraId="70903A32" w14:textId="77777777" w:rsidR="00B37703" w:rsidRPr="007649EA" w:rsidRDefault="00F57276" w:rsidP="00A924FE">
            <w:pPr>
              <w:rPr>
                <w:rFonts w:cs="Arial"/>
                <w:b w:val="0"/>
                <w:bCs w:val="0"/>
                <w:color w:val="FFFFFF" w:themeColor="background1"/>
                <w:sz w:val="17"/>
                <w:szCs w:val="17"/>
              </w:rPr>
            </w:pPr>
            <w:r>
              <w:rPr>
                <w:rFonts w:cs="Arial"/>
                <w:b w:val="0"/>
                <w:bCs w:val="0"/>
                <w:color w:val="FFFFFF" w:themeColor="background1"/>
                <w:sz w:val="20"/>
                <w:szCs w:val="20"/>
              </w:rPr>
              <w:t xml:space="preserve">                                     </w:t>
            </w:r>
            <w:r w:rsidR="003851B9">
              <w:rPr>
                <w:rFonts w:cs="Arial"/>
                <w:b w:val="0"/>
                <w:bCs w:val="0"/>
                <w:color w:val="FFFFFF" w:themeColor="background1"/>
                <w:sz w:val="20"/>
                <w:szCs w:val="20"/>
              </w:rPr>
              <w:t>C</w:t>
            </w:r>
            <w:r w:rsidR="00B37703" w:rsidRPr="001A7EEE">
              <w:rPr>
                <w:rFonts w:cs="Arial"/>
                <w:b w:val="0"/>
                <w:bCs w:val="0"/>
                <w:color w:val="FFFFFF" w:themeColor="background1"/>
                <w:sz w:val="20"/>
                <w:szCs w:val="20"/>
              </w:rPr>
              <w:t>ontrol measures</w:t>
            </w:r>
          </w:p>
        </w:tc>
        <w:tc>
          <w:tcPr>
            <w:tcW w:w="340" w:type="pct"/>
            <w:tcBorders>
              <w:top w:val="none" w:sz="0" w:space="0" w:color="auto"/>
              <w:left w:val="none" w:sz="0" w:space="0" w:color="auto"/>
              <w:bottom w:val="none" w:sz="0" w:space="0" w:color="auto"/>
              <w:right w:val="none" w:sz="0" w:space="0" w:color="auto"/>
            </w:tcBorders>
            <w:shd w:val="clear" w:color="auto" w:fill="000000" w:themeFill="text1"/>
          </w:tcPr>
          <w:p w14:paraId="681570F8" w14:textId="77777777" w:rsidR="00B37703" w:rsidRPr="007649EA" w:rsidRDefault="002327DD" w:rsidP="00A924FE">
            <w:pPr>
              <w:jc w:val="center"/>
              <w:rPr>
                <w:rFonts w:cs="Arial"/>
                <w:b w:val="0"/>
                <w:bCs w:val="0"/>
                <w:color w:val="FFFFFF" w:themeColor="background1"/>
                <w:sz w:val="17"/>
                <w:szCs w:val="17"/>
              </w:rPr>
            </w:pPr>
            <w:r>
              <w:rPr>
                <w:rFonts w:cs="Arial"/>
                <w:b w:val="0"/>
                <w:bCs w:val="0"/>
                <w:color w:val="FFFFFF" w:themeColor="background1"/>
                <w:sz w:val="18"/>
                <w:szCs w:val="18"/>
              </w:rPr>
              <w:t>Please</w:t>
            </w:r>
            <w:r w:rsidR="00620D41">
              <w:rPr>
                <w:rFonts w:cs="Arial"/>
                <w:b w:val="0"/>
                <w:bCs w:val="0"/>
                <w:color w:val="FFFFFF" w:themeColor="background1"/>
                <w:sz w:val="18"/>
                <w:szCs w:val="18"/>
              </w:rPr>
              <w:t xml:space="preserve"> mark </w:t>
            </w:r>
            <w:r>
              <w:rPr>
                <w:rFonts w:cs="Arial"/>
                <w:b w:val="0"/>
                <w:bCs w:val="0"/>
                <w:color w:val="FFFFFF" w:themeColor="background1"/>
                <w:sz w:val="18"/>
                <w:szCs w:val="18"/>
              </w:rPr>
              <w:t>Y/N/NA for each bullet point</w:t>
            </w:r>
          </w:p>
        </w:tc>
        <w:tc>
          <w:tcPr>
            <w:tcW w:w="971" w:type="pct"/>
            <w:tcBorders>
              <w:top w:val="none" w:sz="0" w:space="0" w:color="auto"/>
              <w:left w:val="none" w:sz="0" w:space="0" w:color="auto"/>
              <w:bottom w:val="none" w:sz="0" w:space="0" w:color="auto"/>
              <w:right w:val="none" w:sz="0" w:space="0" w:color="auto"/>
            </w:tcBorders>
            <w:shd w:val="clear" w:color="auto" w:fill="000000" w:themeFill="text1"/>
          </w:tcPr>
          <w:p w14:paraId="199BCE03" w14:textId="77777777" w:rsidR="00B37703" w:rsidRPr="00F57276" w:rsidRDefault="00B37703" w:rsidP="00A924FE">
            <w:pPr>
              <w:jc w:val="center"/>
              <w:rPr>
                <w:rFonts w:cs="Arial"/>
                <w:b w:val="0"/>
                <w:bCs w:val="0"/>
                <w:color w:val="FFFFFF" w:themeColor="background1"/>
                <w:sz w:val="18"/>
                <w:szCs w:val="18"/>
              </w:rPr>
            </w:pPr>
            <w:r w:rsidRPr="00F57276">
              <w:rPr>
                <w:rFonts w:cs="Arial"/>
                <w:b w:val="0"/>
                <w:bCs w:val="0"/>
                <w:color w:val="FFFFFF" w:themeColor="background1"/>
                <w:sz w:val="18"/>
                <w:szCs w:val="18"/>
              </w:rPr>
              <w:t>Further action</w:t>
            </w:r>
            <w:r w:rsidR="002327DD">
              <w:rPr>
                <w:rFonts w:cs="Arial"/>
                <w:b w:val="0"/>
                <w:bCs w:val="0"/>
                <w:color w:val="FFFFFF" w:themeColor="background1"/>
                <w:sz w:val="18"/>
                <w:szCs w:val="18"/>
              </w:rPr>
              <w:t>s</w:t>
            </w:r>
            <w:r w:rsidRPr="00F57276">
              <w:rPr>
                <w:rFonts w:cs="Arial"/>
                <w:b w:val="0"/>
                <w:bCs w:val="0"/>
                <w:color w:val="FFFFFF" w:themeColor="background1"/>
                <w:sz w:val="18"/>
                <w:szCs w:val="18"/>
              </w:rPr>
              <w:t>/comments</w:t>
            </w:r>
            <w:r w:rsidR="00F57276" w:rsidRPr="00F57276">
              <w:rPr>
                <w:rFonts w:cs="Arial"/>
                <w:b w:val="0"/>
                <w:bCs w:val="0"/>
                <w:color w:val="FFFFFF" w:themeColor="background1"/>
                <w:sz w:val="18"/>
                <w:szCs w:val="18"/>
              </w:rPr>
              <w:t xml:space="preserve"> </w:t>
            </w:r>
            <w:r w:rsidR="002327DD">
              <w:rPr>
                <w:rFonts w:cs="Arial"/>
                <w:b w:val="0"/>
                <w:bCs w:val="0"/>
                <w:color w:val="FFFFFF" w:themeColor="background1"/>
                <w:sz w:val="18"/>
                <w:szCs w:val="18"/>
              </w:rPr>
              <w:t xml:space="preserve">needed </w:t>
            </w:r>
            <w:r w:rsidR="00F57276" w:rsidRPr="00F57276">
              <w:rPr>
                <w:rFonts w:cs="Arial"/>
                <w:color w:val="FFFFFF" w:themeColor="background1"/>
                <w:sz w:val="18"/>
                <w:szCs w:val="18"/>
              </w:rPr>
              <w:t xml:space="preserve">only </w:t>
            </w:r>
            <w:r w:rsidR="002327DD">
              <w:rPr>
                <w:rFonts w:cs="Arial"/>
                <w:color w:val="FFFFFF" w:themeColor="background1"/>
                <w:sz w:val="18"/>
                <w:szCs w:val="18"/>
              </w:rPr>
              <w:t>if N is put by a bullet point</w:t>
            </w:r>
            <w:r w:rsidR="00152C24" w:rsidRPr="00F57276">
              <w:rPr>
                <w:rFonts w:cs="Arial"/>
                <w:color w:val="FFFFFF" w:themeColor="background1"/>
                <w:sz w:val="18"/>
                <w:szCs w:val="18"/>
              </w:rPr>
              <w:t xml:space="preserve"> </w:t>
            </w:r>
          </w:p>
        </w:tc>
        <w:tc>
          <w:tcPr>
            <w:tcW w:w="437" w:type="pct"/>
            <w:tcBorders>
              <w:top w:val="none" w:sz="0" w:space="0" w:color="auto"/>
              <w:left w:val="none" w:sz="0" w:space="0" w:color="auto"/>
              <w:bottom w:val="none" w:sz="0" w:space="0" w:color="auto"/>
              <w:right w:val="none" w:sz="0" w:space="0" w:color="auto"/>
            </w:tcBorders>
            <w:shd w:val="clear" w:color="auto" w:fill="000000" w:themeFill="text1"/>
          </w:tcPr>
          <w:p w14:paraId="093AFC7F" w14:textId="77777777" w:rsidR="00B37703" w:rsidRPr="001A7EEE" w:rsidRDefault="00B37703" w:rsidP="00A924FE">
            <w:pPr>
              <w:jc w:val="center"/>
              <w:rPr>
                <w:rFonts w:cs="Arial"/>
                <w:b w:val="0"/>
                <w:bCs w:val="0"/>
                <w:color w:val="FFFFFF" w:themeColor="background1"/>
                <w:sz w:val="20"/>
                <w:szCs w:val="20"/>
              </w:rPr>
            </w:pPr>
            <w:r w:rsidRPr="001A7EEE">
              <w:rPr>
                <w:rFonts w:cs="Arial"/>
                <w:b w:val="0"/>
                <w:bCs w:val="0"/>
                <w:color w:val="FFFFFF" w:themeColor="background1"/>
                <w:sz w:val="20"/>
                <w:szCs w:val="20"/>
              </w:rPr>
              <w:t>Residual risk rating</w:t>
            </w:r>
          </w:p>
          <w:p w14:paraId="36F5387A" w14:textId="77777777" w:rsidR="00B37703" w:rsidRPr="001A7EEE" w:rsidRDefault="00B37703" w:rsidP="00A924FE">
            <w:pPr>
              <w:jc w:val="center"/>
              <w:rPr>
                <w:rFonts w:cs="Arial"/>
                <w:b w:val="0"/>
                <w:bCs w:val="0"/>
                <w:color w:val="FFFFFF" w:themeColor="background1"/>
                <w:sz w:val="20"/>
                <w:szCs w:val="20"/>
              </w:rPr>
            </w:pPr>
            <w:r w:rsidRPr="001A7EEE">
              <w:rPr>
                <w:rFonts w:cs="Arial"/>
                <w:b w:val="0"/>
                <w:bCs w:val="0"/>
                <w:color w:val="FFFFFF" w:themeColor="background1"/>
                <w:sz w:val="20"/>
                <w:szCs w:val="20"/>
              </w:rPr>
              <w:t>(H/M/L)</w:t>
            </w:r>
          </w:p>
        </w:tc>
      </w:tr>
      <w:tr w:rsidR="00B37703" w:rsidRPr="007649EA" w14:paraId="511A00C8" w14:textId="77777777" w:rsidTr="003131F8">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14:paraId="0DDC223C" w14:textId="77777777" w:rsidR="00B37703" w:rsidRPr="00351E47" w:rsidRDefault="007271D3" w:rsidP="00A924FE">
            <w:pPr>
              <w:rPr>
                <w:b/>
                <w:bCs/>
                <w:color w:val="FF0000"/>
              </w:rPr>
            </w:pPr>
            <w:bookmarkStart w:id="2" w:name="_Toc39163454"/>
            <w:bookmarkStart w:id="3" w:name="_Toc39315792"/>
            <w:bookmarkStart w:id="4" w:name="_Hlk39468862"/>
            <w:r w:rsidRPr="007271D3">
              <w:rPr>
                <w:b/>
                <w:bCs/>
                <w:color w:val="FFFFFF" w:themeColor="background1"/>
              </w:rPr>
              <w:t xml:space="preserve">1. </w:t>
            </w:r>
            <w:bookmarkEnd w:id="2"/>
            <w:bookmarkEnd w:id="3"/>
            <w:r w:rsidR="004B12D5" w:rsidRPr="004B12D5">
              <w:rPr>
                <w:b/>
                <w:bCs/>
                <w:color w:val="FFFFFF" w:themeColor="background1"/>
              </w:rPr>
              <w:t>Establish</w:t>
            </w:r>
            <w:r w:rsidR="00CD5CD4">
              <w:rPr>
                <w:b/>
                <w:bCs/>
                <w:color w:val="FFFFFF" w:themeColor="background1"/>
              </w:rPr>
              <w:t>ing</w:t>
            </w:r>
            <w:r w:rsidR="004B12D5" w:rsidRPr="004B12D5">
              <w:rPr>
                <w:b/>
                <w:bCs/>
                <w:color w:val="FFFFFF" w:themeColor="background1"/>
              </w:rPr>
              <w:t xml:space="preserve"> a systematic process of </w:t>
            </w:r>
            <w:r w:rsidR="00DA233B">
              <w:rPr>
                <w:b/>
                <w:bCs/>
                <w:color w:val="FFFFFF" w:themeColor="background1"/>
              </w:rPr>
              <w:t>full re-</w:t>
            </w:r>
            <w:r w:rsidR="004B12D5" w:rsidRPr="004B12D5">
              <w:rPr>
                <w:b/>
                <w:bCs/>
                <w:color w:val="FFFFFF" w:themeColor="background1"/>
              </w:rPr>
              <w:t>opening</w:t>
            </w:r>
            <w:r w:rsidR="00331A75">
              <w:rPr>
                <w:b/>
                <w:bCs/>
                <w:color w:val="FFFFFF" w:themeColor="background1"/>
              </w:rPr>
              <w:t>, including social distancing</w:t>
            </w:r>
          </w:p>
        </w:tc>
      </w:tr>
      <w:tr w:rsidR="00935400" w:rsidRPr="00270690" w14:paraId="36522C25" w14:textId="77777777" w:rsidTr="003131F8">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6D9CE034" w14:textId="77777777" w:rsidR="00935400" w:rsidRPr="00270690" w:rsidRDefault="00935400" w:rsidP="00A924FE">
            <w:pPr>
              <w:rPr>
                <w:b/>
                <w:bCs/>
                <w:sz w:val="17"/>
                <w:szCs w:val="17"/>
              </w:rPr>
            </w:pPr>
            <w:bookmarkStart w:id="5" w:name="_Toc39163456"/>
            <w:bookmarkStart w:id="6" w:name="_Toc39315794"/>
            <w:bookmarkEnd w:id="4"/>
            <w:r w:rsidRPr="0C542967">
              <w:rPr>
                <w:b/>
                <w:bCs/>
                <w:sz w:val="20"/>
                <w:szCs w:val="20"/>
              </w:rPr>
              <w:t>1.</w:t>
            </w:r>
            <w:r w:rsidR="19407AB6" w:rsidRPr="0C542967">
              <w:rPr>
                <w:b/>
                <w:bCs/>
                <w:sz w:val="20"/>
                <w:szCs w:val="20"/>
              </w:rPr>
              <w:t>1</w:t>
            </w:r>
            <w:r w:rsidRPr="0C542967">
              <w:rPr>
                <w:b/>
                <w:bCs/>
                <w:sz w:val="20"/>
                <w:szCs w:val="20"/>
              </w:rPr>
              <w:t xml:space="preserve"> Organisation of teaching </w:t>
            </w:r>
            <w:r w:rsidR="00253E7A" w:rsidRPr="0C542967">
              <w:rPr>
                <w:b/>
                <w:bCs/>
                <w:sz w:val="20"/>
                <w:szCs w:val="20"/>
              </w:rPr>
              <w:t>space</w:t>
            </w:r>
            <w:r w:rsidR="00253E7A">
              <w:rPr>
                <w:b/>
                <w:bCs/>
                <w:sz w:val="20"/>
                <w:szCs w:val="20"/>
              </w:rPr>
              <w:t xml:space="preserve"> </w:t>
            </w:r>
          </w:p>
        </w:tc>
      </w:tr>
      <w:bookmarkEnd w:id="5"/>
      <w:bookmarkEnd w:id="6"/>
      <w:tr w:rsidR="00001990" w:rsidRPr="007649EA" w14:paraId="20D2290F" w14:textId="77777777" w:rsidTr="003131F8">
        <w:trPr>
          <w:cnfStyle w:val="000000100000" w:firstRow="0" w:lastRow="0" w:firstColumn="0" w:lastColumn="0" w:oddVBand="0" w:evenVBand="0" w:oddHBand="1" w:evenHBand="0" w:firstRowFirstColumn="0" w:firstRowLastColumn="0" w:lastRowFirstColumn="0" w:lastRowLastColumn="0"/>
          <w:trHeight w:val="448"/>
        </w:trPr>
        <w:tc>
          <w:tcPr>
            <w:tcW w:w="782" w:type="pct"/>
            <w:shd w:val="clear" w:color="auto" w:fill="auto"/>
          </w:tcPr>
          <w:p w14:paraId="097447A9" w14:textId="77777777" w:rsidR="00001990" w:rsidRPr="00260A4B" w:rsidRDefault="00001990" w:rsidP="00A924FE">
            <w:pPr>
              <w:rPr>
                <w:rFonts w:cs="Arial"/>
                <w:b/>
                <w:bCs/>
                <w:sz w:val="17"/>
                <w:szCs w:val="17"/>
              </w:rPr>
            </w:pPr>
            <w:r w:rsidRPr="00260A4B">
              <w:rPr>
                <w:rFonts w:cs="Arial"/>
                <w:b/>
                <w:bCs/>
                <w:sz w:val="17"/>
                <w:szCs w:val="17"/>
              </w:rPr>
              <w:t>Classroom sizes will not allow adequate social distancing for the staff</w:t>
            </w:r>
          </w:p>
        </w:tc>
        <w:tc>
          <w:tcPr>
            <w:tcW w:w="480" w:type="pct"/>
            <w:shd w:val="clear" w:color="auto" w:fill="auto"/>
          </w:tcPr>
          <w:p w14:paraId="4CEDC50F" w14:textId="77777777" w:rsidR="00001990" w:rsidRDefault="00001990" w:rsidP="00A924FE">
            <w:pPr>
              <w:pStyle w:val="Maintext"/>
              <w:jc w:val="center"/>
              <w:rPr>
                <w:rFonts w:cs="Arial"/>
              </w:rPr>
            </w:pPr>
          </w:p>
          <w:p w14:paraId="58AD9FCC" w14:textId="77777777" w:rsidR="00001990" w:rsidRPr="00260A4B" w:rsidRDefault="00001990" w:rsidP="00A924FE">
            <w:pPr>
              <w:pStyle w:val="Maintext"/>
              <w:jc w:val="center"/>
              <w:rPr>
                <w:rFonts w:cs="Arial"/>
              </w:rPr>
            </w:pPr>
            <w:r>
              <w:rPr>
                <w:rFonts w:cs="Arial"/>
              </w:rPr>
              <w:t>H</w:t>
            </w:r>
          </w:p>
        </w:tc>
        <w:tc>
          <w:tcPr>
            <w:tcW w:w="1990" w:type="pct"/>
            <w:shd w:val="clear" w:color="auto" w:fill="auto"/>
          </w:tcPr>
          <w:p w14:paraId="17D83CAA" w14:textId="77777777" w:rsidR="00001990" w:rsidRPr="007D2526" w:rsidRDefault="00001990" w:rsidP="00434821">
            <w:pPr>
              <w:pStyle w:val="NormalWeb"/>
              <w:numPr>
                <w:ilvl w:val="0"/>
                <w:numId w:val="3"/>
              </w:numPr>
              <w:spacing w:before="0" w:beforeAutospacing="0" w:after="0" w:afterAutospacing="0"/>
              <w:contextualSpacing/>
              <w:rPr>
                <w:rFonts w:ascii="Arial" w:hAnsi="Arial" w:cs="Arial"/>
                <w:color w:val="000000" w:themeColor="text1"/>
                <w:sz w:val="17"/>
                <w:szCs w:val="17"/>
                <w:lang w:eastAsia="en-US"/>
              </w:rPr>
            </w:pPr>
            <w:r w:rsidRPr="00260A4B">
              <w:rPr>
                <w:rFonts w:ascii="Arial" w:eastAsiaTheme="minorEastAsia" w:hAnsi="Arial" w:cs="Arial"/>
                <w:color w:val="000000" w:themeColor="text1"/>
                <w:sz w:val="17"/>
                <w:szCs w:val="17"/>
                <w:lang w:eastAsia="en-US"/>
              </w:rPr>
              <w:t>Schools</w:t>
            </w:r>
            <w:r w:rsidRPr="007D2526">
              <w:rPr>
                <w:rFonts w:ascii="Arial" w:eastAsiaTheme="minorEastAsia" w:hAnsi="Arial" w:cs="Arial"/>
                <w:color w:val="000000" w:themeColor="text1"/>
                <w:sz w:val="17"/>
                <w:szCs w:val="17"/>
                <w:lang w:eastAsia="en-US"/>
              </w:rPr>
              <w:t xml:space="preserve"> assess their circumstances and identify distinct groups or ‘bubbles’ of pupils that do not mix. (These maybe small groups, classes or year groups.) Whatever the size of group, pupils should be kept apart from other groups where possible, and older children encourage to social distance within groups.</w:t>
            </w:r>
          </w:p>
          <w:p w14:paraId="5D9BFA48" w14:textId="77777777" w:rsidR="00001990" w:rsidRPr="007D2526" w:rsidRDefault="00001990" w:rsidP="00434821">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Classrooms re-modelled, with chairs and desks in place to allow for social distancing where appropriate.</w:t>
            </w:r>
          </w:p>
          <w:p w14:paraId="43DD82A9" w14:textId="77777777" w:rsidR="00001990" w:rsidRPr="007D2526" w:rsidRDefault="00001990" w:rsidP="00434821">
            <w:pPr>
              <w:pStyle w:val="NormalWeb"/>
              <w:numPr>
                <w:ilvl w:val="0"/>
                <w:numId w:val="3"/>
              </w:numPr>
              <w:spacing w:before="0" w:beforeAutospacing="0" w:after="0" w:afterAutospacing="0"/>
              <w:rPr>
                <w:rFonts w:ascii="Arial" w:hAnsi="Arial" w:cs="Arial"/>
                <w:sz w:val="17"/>
                <w:szCs w:val="17"/>
                <w:lang w:eastAsia="en-US"/>
              </w:rPr>
            </w:pPr>
            <w:r w:rsidRPr="007D2526">
              <w:rPr>
                <w:rFonts w:ascii="Arial" w:eastAsiaTheme="minorEastAsia" w:hAnsi="Arial" w:cs="Arial"/>
                <w:sz w:val="17"/>
                <w:szCs w:val="17"/>
                <w:lang w:eastAsia="en-US"/>
              </w:rPr>
              <w:t>Adaptations to classrooms should include seating pupils side-by-side and facing forwards.</w:t>
            </w:r>
          </w:p>
          <w:p w14:paraId="23EA5374" w14:textId="77777777" w:rsidR="00001990" w:rsidRPr="007D2526" w:rsidRDefault="00001990" w:rsidP="00434821">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Clear signage displayed in classrooms promote social distancing.</w:t>
            </w:r>
          </w:p>
          <w:p w14:paraId="6F905C9C" w14:textId="77777777" w:rsidR="00001990" w:rsidRPr="007D2526" w:rsidRDefault="00001990" w:rsidP="00434821">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Keep classrooms well ventilated</w:t>
            </w:r>
          </w:p>
          <w:p w14:paraId="103DB3DA" w14:textId="77777777" w:rsidR="00001990" w:rsidRPr="007D2526" w:rsidRDefault="00001990" w:rsidP="00434821">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color w:val="000000" w:themeColor="text1"/>
                <w:sz w:val="17"/>
                <w:szCs w:val="17"/>
                <w:lang w:eastAsia="en-US"/>
              </w:rPr>
              <w:t>If possible, adults should maintain a 2-metre distance from each other, and from children</w:t>
            </w:r>
          </w:p>
          <w:p w14:paraId="2A296A51" w14:textId="77777777" w:rsidR="00001990" w:rsidRPr="007D2526" w:rsidRDefault="00001990" w:rsidP="00434821">
            <w:pPr>
              <w:pStyle w:val="NormalWeb"/>
              <w:numPr>
                <w:ilvl w:val="0"/>
                <w:numId w:val="3"/>
              </w:numPr>
              <w:spacing w:before="0" w:beforeAutospacing="0" w:after="0" w:afterAutospacing="0"/>
              <w:contextualSpacing/>
              <w:rPr>
                <w:rFonts w:ascii="Arial" w:hAnsi="Arial" w:cs="Arial"/>
                <w:sz w:val="17"/>
                <w:szCs w:val="17"/>
                <w:lang w:eastAsia="en-US"/>
              </w:rPr>
            </w:pPr>
            <w:r w:rsidRPr="007D2526">
              <w:rPr>
                <w:rFonts w:ascii="Arial" w:eastAsiaTheme="minorEastAsia" w:hAnsi="Arial" w:cs="Arial"/>
                <w:color w:val="000000" w:themeColor="text1"/>
                <w:sz w:val="17"/>
                <w:szCs w:val="17"/>
                <w:lang w:eastAsia="en-US"/>
              </w:rPr>
              <w:t>Adults should avoid close face-to-face contact and minimise time spent within 1 metre of anyone.</w:t>
            </w:r>
          </w:p>
          <w:p w14:paraId="11E08124" w14:textId="77777777" w:rsidR="00001990" w:rsidRPr="007D2526" w:rsidRDefault="00001990" w:rsidP="00434821">
            <w:pPr>
              <w:pStyle w:val="NormalWeb"/>
              <w:numPr>
                <w:ilvl w:val="0"/>
                <w:numId w:val="3"/>
              </w:numPr>
              <w:spacing w:before="0" w:beforeAutospacing="0" w:after="0" w:afterAutospacing="0"/>
              <w:contextualSpacing/>
              <w:rPr>
                <w:rFonts w:ascii="Arial" w:hAnsi="Arial" w:cs="Arial"/>
                <w:sz w:val="17"/>
                <w:szCs w:val="17"/>
                <w:lang w:eastAsia="en-US"/>
              </w:rPr>
            </w:pPr>
            <w:r w:rsidRPr="007D2526">
              <w:rPr>
                <w:rFonts w:ascii="Arial" w:eastAsiaTheme="minorEastAsia" w:hAnsi="Arial" w:cs="Arial"/>
                <w:color w:val="000000" w:themeColor="text1"/>
                <w:sz w:val="17"/>
                <w:szCs w:val="17"/>
                <w:lang w:eastAsia="en-US"/>
              </w:rPr>
              <w:t xml:space="preserve">Where staff or children cannot maintain distancing, particularly with younger children in primary schools, keep in smaller separated groups. </w:t>
            </w:r>
          </w:p>
        </w:tc>
        <w:tc>
          <w:tcPr>
            <w:tcW w:w="340" w:type="pct"/>
            <w:shd w:val="clear" w:color="auto" w:fill="auto"/>
          </w:tcPr>
          <w:p w14:paraId="6CC70224" w14:textId="77777777" w:rsidR="00001990" w:rsidRPr="00B213BA" w:rsidRDefault="00001990" w:rsidP="00B213BA">
            <w:pPr>
              <w:pStyle w:val="Maintext"/>
              <w:jc w:val="center"/>
              <w:rPr>
                <w:rFonts w:cs="Arial"/>
                <w:szCs w:val="17"/>
              </w:rPr>
            </w:pPr>
            <w:r>
              <w:rPr>
                <w:rFonts w:cs="Arial"/>
                <w:szCs w:val="17"/>
              </w:rPr>
              <w:t>Y</w:t>
            </w:r>
          </w:p>
          <w:p w14:paraId="29AA0488" w14:textId="77777777" w:rsidR="00001990" w:rsidRPr="00B213BA" w:rsidRDefault="00001990" w:rsidP="00B213BA">
            <w:pPr>
              <w:pStyle w:val="Maintext"/>
              <w:jc w:val="center"/>
              <w:rPr>
                <w:rFonts w:cs="Arial"/>
                <w:szCs w:val="17"/>
              </w:rPr>
            </w:pPr>
          </w:p>
          <w:p w14:paraId="7A7CAD25" w14:textId="77777777" w:rsidR="00001990" w:rsidRPr="00B213BA" w:rsidRDefault="00001990" w:rsidP="00B213BA">
            <w:pPr>
              <w:pStyle w:val="Maintext"/>
              <w:jc w:val="center"/>
              <w:rPr>
                <w:rFonts w:cs="Arial"/>
                <w:szCs w:val="17"/>
              </w:rPr>
            </w:pPr>
          </w:p>
          <w:p w14:paraId="1C0B592F" w14:textId="77777777" w:rsidR="00001990" w:rsidRPr="00B213BA" w:rsidRDefault="00001990" w:rsidP="00B213BA">
            <w:pPr>
              <w:pStyle w:val="Maintext"/>
              <w:jc w:val="center"/>
              <w:rPr>
                <w:rFonts w:cs="Arial"/>
                <w:szCs w:val="17"/>
              </w:rPr>
            </w:pPr>
          </w:p>
          <w:p w14:paraId="7A69138C" w14:textId="77777777" w:rsidR="00001990" w:rsidRPr="00B213BA" w:rsidRDefault="00001990" w:rsidP="00B213BA">
            <w:pPr>
              <w:pStyle w:val="Maintext"/>
              <w:jc w:val="center"/>
              <w:rPr>
                <w:rFonts w:cs="Arial"/>
                <w:szCs w:val="17"/>
              </w:rPr>
            </w:pPr>
          </w:p>
          <w:p w14:paraId="2C1FD9E5" w14:textId="77777777" w:rsidR="00001990" w:rsidRPr="00B213BA" w:rsidRDefault="00001990" w:rsidP="00B213BA">
            <w:pPr>
              <w:pStyle w:val="Maintext"/>
              <w:jc w:val="center"/>
              <w:rPr>
                <w:rFonts w:cs="Arial"/>
                <w:szCs w:val="17"/>
              </w:rPr>
            </w:pPr>
            <w:r>
              <w:rPr>
                <w:rFonts w:cs="Arial"/>
                <w:szCs w:val="17"/>
              </w:rPr>
              <w:t>Y</w:t>
            </w:r>
          </w:p>
          <w:p w14:paraId="5CF6FFBB" w14:textId="77777777" w:rsidR="00001990" w:rsidRPr="00B213BA" w:rsidRDefault="00001990" w:rsidP="00B213BA">
            <w:pPr>
              <w:pStyle w:val="Maintext"/>
              <w:jc w:val="center"/>
              <w:rPr>
                <w:rFonts w:cs="Arial"/>
                <w:szCs w:val="17"/>
              </w:rPr>
            </w:pPr>
          </w:p>
          <w:p w14:paraId="0ABD8519" w14:textId="77777777" w:rsidR="00001990" w:rsidRPr="00B213BA" w:rsidRDefault="00001990" w:rsidP="00B213BA">
            <w:pPr>
              <w:pStyle w:val="Maintext"/>
              <w:jc w:val="center"/>
              <w:rPr>
                <w:rFonts w:cs="Arial"/>
                <w:szCs w:val="17"/>
              </w:rPr>
            </w:pPr>
            <w:r>
              <w:rPr>
                <w:rFonts w:cs="Arial"/>
                <w:szCs w:val="17"/>
              </w:rPr>
              <w:t>Y</w:t>
            </w:r>
          </w:p>
          <w:p w14:paraId="23A7D398" w14:textId="77777777" w:rsidR="00001990" w:rsidRPr="00B213BA" w:rsidRDefault="00001990" w:rsidP="00B213BA">
            <w:pPr>
              <w:pStyle w:val="Maintext"/>
              <w:jc w:val="center"/>
              <w:rPr>
                <w:rFonts w:cs="Arial"/>
                <w:szCs w:val="17"/>
              </w:rPr>
            </w:pPr>
          </w:p>
          <w:p w14:paraId="786D3AF1" w14:textId="77777777" w:rsidR="00001990" w:rsidRPr="00B213BA" w:rsidRDefault="00001990" w:rsidP="00B213BA">
            <w:pPr>
              <w:pStyle w:val="Maintext"/>
              <w:jc w:val="center"/>
              <w:rPr>
                <w:rFonts w:cs="Arial"/>
                <w:szCs w:val="17"/>
              </w:rPr>
            </w:pPr>
            <w:r>
              <w:rPr>
                <w:rFonts w:cs="Arial"/>
                <w:szCs w:val="17"/>
              </w:rPr>
              <w:t>Y</w:t>
            </w:r>
          </w:p>
          <w:p w14:paraId="117B2FC2" w14:textId="77777777" w:rsidR="00001990" w:rsidRPr="00B213BA" w:rsidRDefault="00001990" w:rsidP="00B213BA">
            <w:pPr>
              <w:pStyle w:val="Maintext"/>
              <w:jc w:val="center"/>
              <w:rPr>
                <w:rFonts w:cs="Arial"/>
                <w:szCs w:val="17"/>
              </w:rPr>
            </w:pPr>
            <w:r>
              <w:rPr>
                <w:rFonts w:cs="Arial"/>
                <w:szCs w:val="17"/>
              </w:rPr>
              <w:t>Y</w:t>
            </w:r>
          </w:p>
          <w:p w14:paraId="3DE3D0DC" w14:textId="77777777" w:rsidR="00001990" w:rsidRPr="00B213BA" w:rsidRDefault="00001990" w:rsidP="00B213BA">
            <w:pPr>
              <w:pStyle w:val="Maintext"/>
              <w:jc w:val="center"/>
              <w:rPr>
                <w:rFonts w:cs="Arial"/>
                <w:szCs w:val="17"/>
              </w:rPr>
            </w:pPr>
            <w:r>
              <w:rPr>
                <w:rFonts w:cs="Arial"/>
                <w:szCs w:val="17"/>
              </w:rPr>
              <w:t>Y</w:t>
            </w:r>
          </w:p>
          <w:p w14:paraId="67D06847" w14:textId="77777777" w:rsidR="00001990" w:rsidRPr="00B213BA" w:rsidRDefault="00001990" w:rsidP="00B213BA">
            <w:pPr>
              <w:pStyle w:val="Maintext"/>
              <w:jc w:val="center"/>
              <w:rPr>
                <w:rFonts w:cs="Arial"/>
                <w:szCs w:val="17"/>
              </w:rPr>
            </w:pPr>
          </w:p>
          <w:p w14:paraId="413D5C43" w14:textId="77777777" w:rsidR="00001990" w:rsidRPr="00B213BA" w:rsidRDefault="00001990" w:rsidP="00B213BA">
            <w:pPr>
              <w:pStyle w:val="Maintext"/>
              <w:jc w:val="center"/>
              <w:rPr>
                <w:rFonts w:cs="Arial"/>
                <w:szCs w:val="17"/>
              </w:rPr>
            </w:pPr>
            <w:r>
              <w:rPr>
                <w:rFonts w:cs="Arial"/>
                <w:szCs w:val="17"/>
              </w:rPr>
              <w:t>Y</w:t>
            </w:r>
          </w:p>
          <w:p w14:paraId="6A094277" w14:textId="77777777" w:rsidR="00001990" w:rsidRDefault="00001990" w:rsidP="00B213BA">
            <w:pPr>
              <w:pStyle w:val="Maintext"/>
              <w:jc w:val="center"/>
              <w:rPr>
                <w:b/>
                <w:color w:val="FFFFFF" w:themeColor="background1"/>
                <w:szCs w:val="17"/>
              </w:rPr>
            </w:pPr>
          </w:p>
          <w:p w14:paraId="0047BE0E" w14:textId="77777777" w:rsidR="00001990" w:rsidRPr="00B213BA" w:rsidRDefault="00001990" w:rsidP="00B213BA">
            <w:pPr>
              <w:pStyle w:val="Maintext"/>
              <w:jc w:val="center"/>
              <w:rPr>
                <w:b/>
                <w:color w:val="FFFFFF" w:themeColor="background1"/>
                <w:szCs w:val="17"/>
              </w:rPr>
            </w:pPr>
          </w:p>
          <w:p w14:paraId="5B52C500" w14:textId="77777777" w:rsidR="00001990" w:rsidRPr="00B213BA" w:rsidRDefault="00001990" w:rsidP="00B213BA">
            <w:pPr>
              <w:pStyle w:val="Maintext"/>
              <w:jc w:val="center"/>
              <w:rPr>
                <w:rFonts w:cs="Arial"/>
                <w:szCs w:val="17"/>
              </w:rPr>
            </w:pPr>
            <w:r>
              <w:rPr>
                <w:rFonts w:cs="Arial"/>
                <w:szCs w:val="17"/>
              </w:rPr>
              <w:t>Y</w:t>
            </w:r>
          </w:p>
          <w:p w14:paraId="115C6766" w14:textId="77777777" w:rsidR="00001990" w:rsidRPr="007D2526" w:rsidRDefault="00001990" w:rsidP="00B213BA">
            <w:pPr>
              <w:pStyle w:val="Maintext"/>
              <w:jc w:val="center"/>
              <w:rPr>
                <w:rFonts w:cs="Arial"/>
                <w:sz w:val="16"/>
                <w:szCs w:val="16"/>
              </w:rPr>
            </w:pPr>
            <w:proofErr w:type="spellStart"/>
            <w:r w:rsidRPr="00B213BA">
              <w:rPr>
                <w:rFonts w:cs="Arial"/>
                <w:b/>
                <w:bCs/>
                <w:color w:val="FFFFFF" w:themeColor="background1"/>
                <w:szCs w:val="17"/>
              </w:rPr>
              <w:t>ut</w:t>
            </w:r>
            <w:proofErr w:type="spellEnd"/>
            <w:r w:rsidRPr="00B213BA">
              <w:rPr>
                <w:rFonts w:cs="Arial"/>
                <w:b/>
                <w:bCs/>
                <w:color w:val="FFFFFF" w:themeColor="background1"/>
                <w:szCs w:val="17"/>
              </w:rPr>
              <w:t xml:space="preserve"> Y/N</w:t>
            </w:r>
            <w:r>
              <w:rPr>
                <w:rFonts w:cs="Arial"/>
                <w:b/>
                <w:bCs/>
                <w:color w:val="FFFFFF" w:themeColor="background1"/>
                <w:sz w:val="18"/>
                <w:szCs w:val="18"/>
              </w:rPr>
              <w:t xml:space="preserve">/NA for </w:t>
            </w:r>
            <w:proofErr w:type="spellStart"/>
            <w:r>
              <w:rPr>
                <w:rFonts w:cs="Arial"/>
                <w:b/>
                <w:bCs/>
                <w:color w:val="FFFFFF" w:themeColor="background1"/>
                <w:sz w:val="18"/>
                <w:szCs w:val="18"/>
              </w:rPr>
              <w:t>etint</w:t>
            </w:r>
            <w:proofErr w:type="spellEnd"/>
          </w:p>
        </w:tc>
        <w:tc>
          <w:tcPr>
            <w:tcW w:w="971" w:type="pct"/>
            <w:shd w:val="clear" w:color="auto" w:fill="auto"/>
            <w:vAlign w:val="center"/>
          </w:tcPr>
          <w:p w14:paraId="20F7601D" w14:textId="77777777" w:rsidR="00001990" w:rsidRDefault="00001990" w:rsidP="00001990">
            <w:pPr>
              <w:pStyle w:val="ListParagraph"/>
            </w:pPr>
            <w:r>
              <w:t>Headteacher</w:t>
            </w:r>
          </w:p>
          <w:p w14:paraId="4D2F0AE2" w14:textId="77777777" w:rsidR="00001990" w:rsidRDefault="00001990" w:rsidP="00001990">
            <w:pPr>
              <w:pStyle w:val="ListParagraph"/>
            </w:pPr>
            <w:r>
              <w:t>SLT</w:t>
            </w:r>
          </w:p>
          <w:p w14:paraId="20C14B7B" w14:textId="77777777" w:rsidR="00001990" w:rsidRDefault="00001990" w:rsidP="00001990">
            <w:pPr>
              <w:pStyle w:val="ListParagraph"/>
            </w:pPr>
            <w:r>
              <w:t>Caretaker</w:t>
            </w:r>
          </w:p>
          <w:p w14:paraId="32797D2F" w14:textId="77777777" w:rsidR="00001990" w:rsidRDefault="00001990" w:rsidP="00001990">
            <w:pPr>
              <w:pStyle w:val="ListParagraph"/>
            </w:pPr>
            <w:r>
              <w:t>Staff</w:t>
            </w:r>
          </w:p>
          <w:p w14:paraId="79C44332" w14:textId="77777777" w:rsidR="00001990" w:rsidRDefault="00001990" w:rsidP="00001990">
            <w:pPr>
              <w:pStyle w:val="ListParagraph"/>
            </w:pPr>
            <w:r>
              <w:t>Decommissioned the ICT suite to create</w:t>
            </w:r>
            <w:r w:rsidR="00E940AE">
              <w:t xml:space="preserve"> another teaching space</w:t>
            </w:r>
          </w:p>
          <w:p w14:paraId="7952CE2C" w14:textId="57973E54" w:rsidR="00E940AE" w:rsidRDefault="00E940AE" w:rsidP="00001990">
            <w:pPr>
              <w:pStyle w:val="ListParagraph"/>
            </w:pPr>
            <w:r>
              <w:t>Split the 2 Reception classes(that were previously in one area) into 2 separate classrooms</w:t>
            </w:r>
          </w:p>
          <w:p w14:paraId="603F12AD" w14:textId="099B5037" w:rsidR="009C2AEE" w:rsidRDefault="009C2AEE" w:rsidP="00001990">
            <w:pPr>
              <w:pStyle w:val="ListParagraph"/>
            </w:pPr>
            <w:r>
              <w:t>All staff reminded regularly re face to face contact verbally and via staff handbook appendix</w:t>
            </w:r>
          </w:p>
          <w:p w14:paraId="78BC554F" w14:textId="77777777" w:rsidR="00001990" w:rsidRPr="007649EA" w:rsidRDefault="00001990" w:rsidP="00001990"/>
        </w:tc>
        <w:tc>
          <w:tcPr>
            <w:tcW w:w="437" w:type="pct"/>
            <w:shd w:val="clear" w:color="auto" w:fill="auto"/>
          </w:tcPr>
          <w:p w14:paraId="6C21A41E" w14:textId="77777777" w:rsidR="00001990" w:rsidRDefault="00001990" w:rsidP="00586310">
            <w:pPr>
              <w:pStyle w:val="Maintext"/>
              <w:jc w:val="center"/>
              <w:rPr>
                <w:rFonts w:cs="Arial"/>
              </w:rPr>
            </w:pPr>
          </w:p>
          <w:p w14:paraId="61A20CCE" w14:textId="77777777" w:rsidR="00001990" w:rsidRPr="007D2526" w:rsidRDefault="00001990" w:rsidP="00586310">
            <w:pPr>
              <w:pStyle w:val="Maintext"/>
              <w:jc w:val="center"/>
              <w:rPr>
                <w:rFonts w:cs="Arial"/>
              </w:rPr>
            </w:pPr>
            <w:r>
              <w:rPr>
                <w:rFonts w:cs="Arial"/>
              </w:rPr>
              <w:t>M</w:t>
            </w:r>
          </w:p>
        </w:tc>
      </w:tr>
      <w:tr w:rsidR="00E940AE" w:rsidRPr="007649EA" w14:paraId="20452398" w14:textId="77777777" w:rsidTr="003131F8">
        <w:trPr>
          <w:cnfStyle w:val="000000010000" w:firstRow="0" w:lastRow="0" w:firstColumn="0" w:lastColumn="0" w:oddVBand="0" w:evenVBand="0" w:oddHBand="0" w:evenHBand="1" w:firstRowFirstColumn="0" w:firstRowLastColumn="0" w:lastRowFirstColumn="0" w:lastRowLastColumn="0"/>
          <w:trHeight w:val="870"/>
        </w:trPr>
        <w:tc>
          <w:tcPr>
            <w:tcW w:w="782" w:type="pct"/>
            <w:tcBorders>
              <w:top w:val="none" w:sz="0" w:space="0" w:color="auto"/>
              <w:left w:val="none" w:sz="0" w:space="0" w:color="auto"/>
              <w:bottom w:val="none" w:sz="0" w:space="0" w:color="auto"/>
              <w:right w:val="none" w:sz="0" w:space="0" w:color="auto"/>
            </w:tcBorders>
          </w:tcPr>
          <w:p w14:paraId="397DDF58" w14:textId="77777777" w:rsidR="00E940AE" w:rsidRPr="007D2526" w:rsidRDefault="00E940AE" w:rsidP="00A924FE">
            <w:pPr>
              <w:rPr>
                <w:rFonts w:cs="Arial"/>
                <w:b/>
                <w:bCs/>
                <w:sz w:val="17"/>
                <w:szCs w:val="17"/>
              </w:rPr>
            </w:pPr>
            <w:r w:rsidRPr="007D2526">
              <w:rPr>
                <w:rFonts w:cs="Arial"/>
                <w:b/>
                <w:bCs/>
                <w:sz w:val="17"/>
                <w:szCs w:val="17"/>
              </w:rPr>
              <w:lastRenderedPageBreak/>
              <w:t xml:space="preserve">Use of large spaces such as the hall, sports hall, dining hall and outdoors </w:t>
            </w:r>
          </w:p>
        </w:tc>
        <w:tc>
          <w:tcPr>
            <w:tcW w:w="480" w:type="pct"/>
            <w:tcBorders>
              <w:top w:val="none" w:sz="0" w:space="0" w:color="auto"/>
              <w:left w:val="none" w:sz="0" w:space="0" w:color="auto"/>
              <w:bottom w:val="none" w:sz="0" w:space="0" w:color="auto"/>
              <w:right w:val="none" w:sz="0" w:space="0" w:color="auto"/>
            </w:tcBorders>
          </w:tcPr>
          <w:p w14:paraId="2CEE03F8" w14:textId="77777777" w:rsidR="00E940AE" w:rsidRDefault="00E940AE" w:rsidP="00A924FE">
            <w:pPr>
              <w:pStyle w:val="Maintext"/>
              <w:jc w:val="center"/>
              <w:rPr>
                <w:rFonts w:cs="Arial"/>
              </w:rPr>
            </w:pPr>
          </w:p>
          <w:p w14:paraId="421B0222" w14:textId="77777777" w:rsidR="00E940AE" w:rsidRPr="007D2526" w:rsidRDefault="00E940AE" w:rsidP="00A924FE">
            <w:pPr>
              <w:pStyle w:val="Maintext"/>
              <w:jc w:val="center"/>
              <w:rPr>
                <w:rFonts w:cs="Arial"/>
              </w:rPr>
            </w:pPr>
            <w:r>
              <w:rPr>
                <w:rFonts w:cs="Arial"/>
              </w:rPr>
              <w:t>M</w:t>
            </w:r>
          </w:p>
        </w:tc>
        <w:tc>
          <w:tcPr>
            <w:tcW w:w="1990" w:type="pct"/>
            <w:tcBorders>
              <w:top w:val="none" w:sz="0" w:space="0" w:color="auto"/>
              <w:left w:val="none" w:sz="0" w:space="0" w:color="auto"/>
              <w:bottom w:val="none" w:sz="0" w:space="0" w:color="auto"/>
              <w:right w:val="none" w:sz="0" w:space="0" w:color="auto"/>
            </w:tcBorders>
          </w:tcPr>
          <w:p w14:paraId="212D9F4E" w14:textId="77777777" w:rsidR="00E940AE" w:rsidRPr="007D2526" w:rsidRDefault="00E940AE" w:rsidP="00434821">
            <w:pPr>
              <w:pStyle w:val="NormalWeb"/>
              <w:numPr>
                <w:ilvl w:val="0"/>
                <w:numId w:val="3"/>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 xml:space="preserve">Groups or bubbles should be kept apart meaning schools should avoid large gatherings such as assemblies or collective worship. </w:t>
            </w:r>
          </w:p>
          <w:p w14:paraId="6E453BB7" w14:textId="77777777" w:rsidR="00E940AE" w:rsidRPr="007D2526" w:rsidRDefault="00E940AE" w:rsidP="00434821">
            <w:pPr>
              <w:pStyle w:val="NormalWeb"/>
              <w:numPr>
                <w:ilvl w:val="0"/>
                <w:numId w:val="3"/>
              </w:numPr>
              <w:spacing w:before="0" w:beforeAutospacing="0" w:after="0" w:afterAutospacing="0"/>
              <w:rPr>
                <w:rFonts w:ascii="Arial" w:hAnsi="Arial" w:cs="Arial"/>
                <w:sz w:val="17"/>
                <w:szCs w:val="17"/>
                <w:lang w:eastAsia="en-US"/>
              </w:rPr>
            </w:pPr>
            <w:r w:rsidRPr="007D2526">
              <w:rPr>
                <w:rFonts w:ascii="Arial" w:eastAsiaTheme="minorEastAsia" w:hAnsi="Arial" w:cs="Arial"/>
                <w:sz w:val="17"/>
                <w:szCs w:val="17"/>
                <w:lang w:eastAsia="en-US"/>
              </w:rPr>
              <w:t>Large indoor and outdoor spaces can be used, but arrangements should be in place for maximising social distancing between pupils and staff and paying scrupulous attention to cleaning and hygiene.</w:t>
            </w:r>
          </w:p>
          <w:p w14:paraId="7110C726" w14:textId="77777777" w:rsidR="00E940AE" w:rsidRPr="007D2526" w:rsidRDefault="00E940AE" w:rsidP="00434821">
            <w:pPr>
              <w:pStyle w:val="NormalWeb"/>
              <w:numPr>
                <w:ilvl w:val="0"/>
                <w:numId w:val="3"/>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Maximise use of external areas for outdoor sports, again observing social distancing ensuring sports equipment is thoroughly cleaned between each use by different groups. Contact sports must be avoided.</w:t>
            </w:r>
          </w:p>
        </w:tc>
        <w:tc>
          <w:tcPr>
            <w:tcW w:w="340" w:type="pct"/>
            <w:tcBorders>
              <w:top w:val="none" w:sz="0" w:space="0" w:color="auto"/>
              <w:left w:val="none" w:sz="0" w:space="0" w:color="auto"/>
              <w:bottom w:val="none" w:sz="0" w:space="0" w:color="auto"/>
              <w:right w:val="none" w:sz="0" w:space="0" w:color="auto"/>
            </w:tcBorders>
          </w:tcPr>
          <w:p w14:paraId="2BB4FDC2" w14:textId="77777777" w:rsidR="00E940AE" w:rsidRPr="00B213BA" w:rsidRDefault="00E940AE" w:rsidP="00FD25EF">
            <w:pPr>
              <w:pStyle w:val="Maintext"/>
              <w:jc w:val="center"/>
              <w:rPr>
                <w:rFonts w:cs="Arial"/>
                <w:szCs w:val="17"/>
              </w:rPr>
            </w:pPr>
            <w:r>
              <w:rPr>
                <w:rFonts w:cs="Arial"/>
                <w:szCs w:val="17"/>
              </w:rPr>
              <w:t>Y</w:t>
            </w:r>
          </w:p>
          <w:p w14:paraId="5977C62E" w14:textId="77777777" w:rsidR="00E940AE" w:rsidRPr="00B213BA" w:rsidRDefault="00E940AE" w:rsidP="001027D9">
            <w:pPr>
              <w:pStyle w:val="Maintext"/>
              <w:rPr>
                <w:rFonts w:cs="Arial"/>
                <w:szCs w:val="17"/>
              </w:rPr>
            </w:pPr>
          </w:p>
          <w:p w14:paraId="62FAB038" w14:textId="77777777" w:rsidR="00E940AE" w:rsidRPr="00B213BA" w:rsidRDefault="00E940AE" w:rsidP="00FD25EF">
            <w:pPr>
              <w:pStyle w:val="Maintext"/>
              <w:jc w:val="center"/>
              <w:rPr>
                <w:rFonts w:cs="Arial"/>
                <w:szCs w:val="17"/>
              </w:rPr>
            </w:pPr>
            <w:r>
              <w:rPr>
                <w:rFonts w:cs="Arial"/>
                <w:szCs w:val="17"/>
              </w:rPr>
              <w:t>Y</w:t>
            </w:r>
          </w:p>
          <w:p w14:paraId="4647488F" w14:textId="77777777" w:rsidR="00E940AE" w:rsidRPr="00B213BA" w:rsidRDefault="00E940AE" w:rsidP="001027D9">
            <w:pPr>
              <w:pStyle w:val="Maintext"/>
              <w:rPr>
                <w:rFonts w:cs="Arial"/>
                <w:szCs w:val="17"/>
              </w:rPr>
            </w:pPr>
          </w:p>
          <w:p w14:paraId="37B76539" w14:textId="77777777" w:rsidR="00E940AE" w:rsidRPr="00B213BA" w:rsidRDefault="00E940AE" w:rsidP="001027D9">
            <w:pPr>
              <w:pStyle w:val="Maintext"/>
              <w:rPr>
                <w:rFonts w:cs="Arial"/>
                <w:szCs w:val="17"/>
              </w:rPr>
            </w:pPr>
          </w:p>
          <w:p w14:paraId="11B31C4B" w14:textId="77777777" w:rsidR="00E940AE" w:rsidRDefault="00E940AE" w:rsidP="00FD25EF">
            <w:pPr>
              <w:pStyle w:val="Maintext"/>
              <w:jc w:val="center"/>
              <w:rPr>
                <w:rFonts w:cs="Arial"/>
                <w:szCs w:val="17"/>
              </w:rPr>
            </w:pPr>
          </w:p>
          <w:p w14:paraId="1F5121E5" w14:textId="77777777" w:rsidR="00E940AE" w:rsidRPr="00B213BA" w:rsidRDefault="00E940AE" w:rsidP="00FD25EF">
            <w:pPr>
              <w:pStyle w:val="Maintext"/>
              <w:jc w:val="center"/>
              <w:rPr>
                <w:rFonts w:cs="Arial"/>
                <w:szCs w:val="17"/>
              </w:rPr>
            </w:pPr>
            <w:r>
              <w:rPr>
                <w:rFonts w:cs="Arial"/>
                <w:szCs w:val="17"/>
              </w:rPr>
              <w:t>Y</w:t>
            </w:r>
          </w:p>
          <w:p w14:paraId="068E0DF6" w14:textId="77777777" w:rsidR="00E940AE" w:rsidRPr="00B213BA" w:rsidRDefault="00E940AE" w:rsidP="001027D9">
            <w:pPr>
              <w:pStyle w:val="Maintext"/>
              <w:rPr>
                <w:rFonts w:cs="Arial"/>
                <w:szCs w:val="17"/>
              </w:rPr>
            </w:pPr>
          </w:p>
          <w:p w14:paraId="12BA3996" w14:textId="77777777" w:rsidR="00E940AE" w:rsidRPr="007D2526" w:rsidRDefault="00E940AE" w:rsidP="00093E68">
            <w:pPr>
              <w:pStyle w:val="Maintext"/>
              <w:rPr>
                <w:rFonts w:cs="Arial"/>
                <w:sz w:val="16"/>
                <w:szCs w:val="16"/>
              </w:rPr>
            </w:pPr>
          </w:p>
        </w:tc>
        <w:tc>
          <w:tcPr>
            <w:tcW w:w="971" w:type="pct"/>
            <w:tcBorders>
              <w:top w:val="none" w:sz="0" w:space="0" w:color="auto"/>
              <w:left w:val="none" w:sz="0" w:space="0" w:color="auto"/>
              <w:bottom w:val="none" w:sz="0" w:space="0" w:color="auto"/>
              <w:right w:val="none" w:sz="0" w:space="0" w:color="auto"/>
            </w:tcBorders>
            <w:vAlign w:val="center"/>
          </w:tcPr>
          <w:p w14:paraId="0D3FF135" w14:textId="77777777" w:rsidR="00E940AE" w:rsidRDefault="00E940AE" w:rsidP="00D87C69">
            <w:pPr>
              <w:pStyle w:val="ListParagraph"/>
            </w:pPr>
            <w:r>
              <w:t>Headteacher</w:t>
            </w:r>
          </w:p>
          <w:p w14:paraId="69153D31" w14:textId="77777777" w:rsidR="00E940AE" w:rsidRDefault="00E940AE" w:rsidP="00D87C69">
            <w:pPr>
              <w:pStyle w:val="ListParagraph"/>
            </w:pPr>
            <w:r>
              <w:t>SLT</w:t>
            </w:r>
          </w:p>
          <w:p w14:paraId="6ED970D1" w14:textId="77777777" w:rsidR="00E940AE" w:rsidRDefault="00E940AE" w:rsidP="00D87C69">
            <w:pPr>
              <w:pStyle w:val="ListParagraph"/>
              <w:numPr>
                <w:ilvl w:val="0"/>
                <w:numId w:val="0"/>
              </w:numPr>
              <w:ind w:left="360"/>
            </w:pPr>
          </w:p>
          <w:p w14:paraId="26C9F0F9" w14:textId="77777777" w:rsidR="00E940AE" w:rsidRPr="007649EA" w:rsidRDefault="00E940AE" w:rsidP="00D87C69">
            <w:pPr>
              <w:pStyle w:val="ListParagraph"/>
              <w:numPr>
                <w:ilvl w:val="0"/>
                <w:numId w:val="0"/>
              </w:numPr>
              <w:ind w:left="360"/>
            </w:pPr>
          </w:p>
        </w:tc>
        <w:tc>
          <w:tcPr>
            <w:tcW w:w="437" w:type="pct"/>
            <w:tcBorders>
              <w:top w:val="none" w:sz="0" w:space="0" w:color="auto"/>
              <w:left w:val="none" w:sz="0" w:space="0" w:color="auto"/>
              <w:bottom w:val="none" w:sz="0" w:space="0" w:color="auto"/>
              <w:right w:val="none" w:sz="0" w:space="0" w:color="auto"/>
            </w:tcBorders>
          </w:tcPr>
          <w:p w14:paraId="2C2E3B6D" w14:textId="77777777" w:rsidR="00E940AE" w:rsidRDefault="00E940AE" w:rsidP="00093E68">
            <w:pPr>
              <w:pStyle w:val="Maintext"/>
              <w:rPr>
                <w:rFonts w:cs="Arial"/>
              </w:rPr>
            </w:pPr>
          </w:p>
          <w:p w14:paraId="04AA9C91" w14:textId="77777777" w:rsidR="00E940AE" w:rsidRPr="007D2526" w:rsidRDefault="00E940AE" w:rsidP="00E940AE">
            <w:pPr>
              <w:pStyle w:val="Maintext"/>
              <w:jc w:val="center"/>
              <w:rPr>
                <w:rFonts w:cs="Arial"/>
              </w:rPr>
            </w:pPr>
            <w:r>
              <w:rPr>
                <w:rFonts w:cs="Arial"/>
              </w:rPr>
              <w:t>M</w:t>
            </w:r>
          </w:p>
        </w:tc>
      </w:tr>
      <w:tr w:rsidR="00E940AE" w:rsidRPr="007649EA" w14:paraId="3D25FEB8" w14:textId="77777777" w:rsidTr="003131F8">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17734B8C" w14:textId="77777777" w:rsidR="00E940AE" w:rsidRPr="007D2526" w:rsidRDefault="00E940AE" w:rsidP="00A924FE">
            <w:pPr>
              <w:rPr>
                <w:rFonts w:cs="Arial"/>
                <w:b/>
                <w:bCs/>
                <w:sz w:val="20"/>
                <w:szCs w:val="20"/>
              </w:rPr>
            </w:pPr>
            <w:bookmarkStart w:id="7" w:name="_Hlk39420186"/>
            <w:r w:rsidRPr="007D2526">
              <w:rPr>
                <w:rFonts w:cs="Arial"/>
                <w:b/>
                <w:bCs/>
                <w:sz w:val="20"/>
                <w:szCs w:val="20"/>
              </w:rPr>
              <w:t>1.2 Availability of staff and class sizes</w:t>
            </w:r>
          </w:p>
        </w:tc>
      </w:tr>
      <w:bookmarkEnd w:id="7"/>
      <w:tr w:rsidR="00E940AE" w:rsidRPr="007649EA" w14:paraId="7F43DACE" w14:textId="77777777" w:rsidTr="003131F8">
        <w:trPr>
          <w:cnfStyle w:val="000000010000" w:firstRow="0" w:lastRow="0" w:firstColumn="0" w:lastColumn="0" w:oddVBand="0" w:evenVBand="0" w:oddHBand="0" w:evenHBand="1" w:firstRowFirstColumn="0" w:firstRowLastColumn="0" w:lastRowFirstColumn="0" w:lastRowLastColumn="0"/>
          <w:trHeight w:val="2058"/>
        </w:trPr>
        <w:tc>
          <w:tcPr>
            <w:tcW w:w="782" w:type="pct"/>
            <w:shd w:val="clear" w:color="auto" w:fill="auto"/>
          </w:tcPr>
          <w:p w14:paraId="75A9AFE8" w14:textId="77777777" w:rsidR="00E940AE" w:rsidRPr="007D2526" w:rsidRDefault="00E940AE" w:rsidP="00A924FE">
            <w:pPr>
              <w:rPr>
                <w:rFonts w:cs="Arial"/>
                <w:b/>
                <w:bCs/>
                <w:sz w:val="17"/>
                <w:szCs w:val="17"/>
              </w:rPr>
            </w:pPr>
            <w:r w:rsidRPr="007D2526">
              <w:rPr>
                <w:rFonts w:cs="Arial"/>
                <w:b/>
                <w:bCs/>
                <w:sz w:val="17"/>
                <w:szCs w:val="17"/>
              </w:rPr>
              <w:t>The number of staff who are available is lower than that required to teach classes in school and operate effective home learning if needed</w:t>
            </w:r>
          </w:p>
        </w:tc>
        <w:tc>
          <w:tcPr>
            <w:tcW w:w="480" w:type="pct"/>
            <w:shd w:val="clear" w:color="auto" w:fill="auto"/>
          </w:tcPr>
          <w:p w14:paraId="09CE5A09" w14:textId="77777777" w:rsidR="00E940AE" w:rsidRDefault="00E940AE" w:rsidP="00A924FE">
            <w:pPr>
              <w:pStyle w:val="Maintext"/>
              <w:jc w:val="center"/>
              <w:rPr>
                <w:rFonts w:cs="Arial"/>
              </w:rPr>
            </w:pPr>
          </w:p>
          <w:p w14:paraId="4C60BD65" w14:textId="77777777" w:rsidR="00E940AE" w:rsidRPr="007D2526" w:rsidRDefault="00E940AE" w:rsidP="00A924FE">
            <w:pPr>
              <w:pStyle w:val="Maintext"/>
              <w:jc w:val="center"/>
              <w:rPr>
                <w:rFonts w:cs="Arial"/>
              </w:rPr>
            </w:pPr>
            <w:r>
              <w:rPr>
                <w:rFonts w:cs="Arial"/>
              </w:rPr>
              <w:t>H</w:t>
            </w:r>
          </w:p>
        </w:tc>
        <w:tc>
          <w:tcPr>
            <w:tcW w:w="1990" w:type="pct"/>
            <w:shd w:val="clear" w:color="auto" w:fill="auto"/>
          </w:tcPr>
          <w:p w14:paraId="364EB963" w14:textId="77777777" w:rsidR="00E940AE" w:rsidRPr="007D2526" w:rsidRDefault="00E940AE" w:rsidP="00434821">
            <w:pPr>
              <w:pStyle w:val="NormalWeb"/>
              <w:numPr>
                <w:ilvl w:val="0"/>
                <w:numId w:val="3"/>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The health status and availability of every member of staff is known and is regularly updated so that deployment can be planned.</w:t>
            </w:r>
          </w:p>
          <w:p w14:paraId="052AE1D0" w14:textId="77777777" w:rsidR="00E940AE" w:rsidRPr="007D2526" w:rsidRDefault="00E940AE" w:rsidP="00434821">
            <w:pPr>
              <w:pStyle w:val="NormalWeb"/>
              <w:numPr>
                <w:ilvl w:val="0"/>
                <w:numId w:val="3"/>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Full use is made of those staff who are self-isolating or with extreme vulnerabilities but who are well enough to plan/prepare/teach lessons online.</w:t>
            </w:r>
          </w:p>
          <w:p w14:paraId="592589AE" w14:textId="77777777" w:rsidR="00E940AE" w:rsidRPr="007D2526" w:rsidRDefault="00E940AE" w:rsidP="00434821">
            <w:pPr>
              <w:pStyle w:val="NormalWeb"/>
              <w:numPr>
                <w:ilvl w:val="0"/>
                <w:numId w:val="3"/>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Flexible and responsive use of teaching assistants and pastoral staff to supervise classes is in place.</w:t>
            </w:r>
          </w:p>
          <w:p w14:paraId="101FBCFE" w14:textId="77777777" w:rsidR="00E940AE" w:rsidRPr="007D2526" w:rsidRDefault="00E940AE" w:rsidP="00434821">
            <w:pPr>
              <w:pStyle w:val="NormalWeb"/>
              <w:numPr>
                <w:ilvl w:val="0"/>
                <w:numId w:val="3"/>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Full use is made of testing to inform staff deployment.</w:t>
            </w:r>
          </w:p>
          <w:p w14:paraId="2CA21B84" w14:textId="77777777" w:rsidR="00E940AE" w:rsidRPr="00A924FE" w:rsidRDefault="00E940AE" w:rsidP="00434821">
            <w:pPr>
              <w:pStyle w:val="NormalWeb"/>
              <w:numPr>
                <w:ilvl w:val="0"/>
                <w:numId w:val="3"/>
              </w:numPr>
              <w:spacing w:before="0" w:beforeAutospacing="0" w:after="0" w:afterAutospacing="0"/>
              <w:rPr>
                <w:rFonts w:ascii="Arial" w:hAnsi="Arial" w:cs="Arial"/>
                <w:sz w:val="17"/>
                <w:szCs w:val="17"/>
                <w:lang w:eastAsia="en-US"/>
              </w:rPr>
            </w:pPr>
            <w:r w:rsidRPr="007D2526">
              <w:rPr>
                <w:rFonts w:ascii="Arial" w:eastAsiaTheme="minorEastAsia" w:hAnsi="Arial" w:cs="Arial"/>
                <w:sz w:val="17"/>
                <w:szCs w:val="17"/>
                <w:lang w:eastAsia="en-US"/>
              </w:rPr>
              <w:t xml:space="preserve">If any school has concerns about staffing capacity, then contact the LA </w:t>
            </w:r>
            <w:r>
              <w:rPr>
                <w:rFonts w:ascii="Arial" w:eastAsiaTheme="minorEastAsia" w:hAnsi="Arial" w:cs="Arial"/>
                <w:sz w:val="17"/>
                <w:szCs w:val="17"/>
                <w:lang w:eastAsia="en-US"/>
              </w:rPr>
              <w:t xml:space="preserve"> </w:t>
            </w:r>
          </w:p>
        </w:tc>
        <w:tc>
          <w:tcPr>
            <w:tcW w:w="340" w:type="pct"/>
            <w:shd w:val="clear" w:color="auto" w:fill="auto"/>
          </w:tcPr>
          <w:p w14:paraId="6206561E" w14:textId="77777777" w:rsidR="00E940AE" w:rsidRPr="00B213BA" w:rsidRDefault="00E940AE" w:rsidP="00FD25EF">
            <w:pPr>
              <w:pStyle w:val="Maintext"/>
              <w:jc w:val="center"/>
              <w:rPr>
                <w:rFonts w:cs="Arial"/>
                <w:szCs w:val="17"/>
              </w:rPr>
            </w:pPr>
            <w:r>
              <w:rPr>
                <w:rFonts w:cs="Arial"/>
                <w:szCs w:val="17"/>
              </w:rPr>
              <w:t>Y</w:t>
            </w:r>
          </w:p>
          <w:p w14:paraId="28229B76" w14:textId="77777777" w:rsidR="00E940AE" w:rsidRPr="00B213BA" w:rsidRDefault="00E940AE" w:rsidP="00A655CA">
            <w:pPr>
              <w:pStyle w:val="Maintext"/>
              <w:jc w:val="center"/>
              <w:rPr>
                <w:rFonts w:cs="Arial"/>
                <w:szCs w:val="17"/>
              </w:rPr>
            </w:pPr>
          </w:p>
          <w:p w14:paraId="52B2BA2F" w14:textId="77777777" w:rsidR="00E940AE" w:rsidRPr="00B213BA" w:rsidRDefault="00E940AE" w:rsidP="00FD25EF">
            <w:pPr>
              <w:pStyle w:val="Maintext"/>
              <w:jc w:val="center"/>
              <w:rPr>
                <w:rFonts w:cs="Arial"/>
                <w:szCs w:val="17"/>
              </w:rPr>
            </w:pPr>
            <w:r>
              <w:rPr>
                <w:rFonts w:cs="Arial"/>
                <w:szCs w:val="17"/>
              </w:rPr>
              <w:t>Y</w:t>
            </w:r>
          </w:p>
          <w:p w14:paraId="2D9D7F62" w14:textId="77777777" w:rsidR="00E940AE" w:rsidRPr="00B213BA" w:rsidRDefault="00E940AE" w:rsidP="00A655CA">
            <w:pPr>
              <w:pStyle w:val="Maintext"/>
              <w:jc w:val="center"/>
              <w:rPr>
                <w:rFonts w:cs="Arial"/>
                <w:szCs w:val="17"/>
              </w:rPr>
            </w:pPr>
          </w:p>
          <w:p w14:paraId="0E2C9212" w14:textId="77777777" w:rsidR="00E940AE" w:rsidRPr="00B213BA" w:rsidRDefault="00E940AE" w:rsidP="00A655CA">
            <w:pPr>
              <w:pStyle w:val="Maintext"/>
              <w:jc w:val="center"/>
              <w:rPr>
                <w:rFonts w:cs="Arial"/>
                <w:szCs w:val="17"/>
              </w:rPr>
            </w:pPr>
          </w:p>
          <w:p w14:paraId="5EEC6A3E" w14:textId="77777777" w:rsidR="00E940AE" w:rsidRPr="00B213BA" w:rsidRDefault="00E940AE" w:rsidP="00FD25EF">
            <w:pPr>
              <w:pStyle w:val="Maintext"/>
              <w:jc w:val="center"/>
              <w:rPr>
                <w:rFonts w:cs="Arial"/>
                <w:szCs w:val="17"/>
              </w:rPr>
            </w:pPr>
          </w:p>
          <w:p w14:paraId="2EB4C516" w14:textId="77777777" w:rsidR="00E940AE" w:rsidRPr="00B213BA" w:rsidRDefault="00E940AE" w:rsidP="00FD25EF">
            <w:pPr>
              <w:pStyle w:val="Maintext"/>
              <w:jc w:val="center"/>
              <w:rPr>
                <w:rFonts w:cs="Arial"/>
                <w:szCs w:val="17"/>
              </w:rPr>
            </w:pPr>
            <w:r>
              <w:rPr>
                <w:rFonts w:cs="Arial"/>
                <w:szCs w:val="17"/>
              </w:rPr>
              <w:t>Y</w:t>
            </w:r>
          </w:p>
          <w:p w14:paraId="67F99A6E" w14:textId="77777777" w:rsidR="00E940AE" w:rsidRPr="00B213BA" w:rsidRDefault="00E940AE" w:rsidP="00093E68">
            <w:pPr>
              <w:pStyle w:val="Maintext"/>
              <w:jc w:val="center"/>
              <w:rPr>
                <w:rFonts w:cs="Arial"/>
                <w:szCs w:val="17"/>
              </w:rPr>
            </w:pPr>
          </w:p>
          <w:p w14:paraId="6DA66C10" w14:textId="77777777" w:rsidR="00E940AE" w:rsidRPr="00B213BA" w:rsidRDefault="00E940AE" w:rsidP="00093E68">
            <w:pPr>
              <w:pStyle w:val="Maintext"/>
              <w:jc w:val="center"/>
              <w:rPr>
                <w:rFonts w:cs="Arial"/>
                <w:szCs w:val="17"/>
              </w:rPr>
            </w:pPr>
            <w:r>
              <w:rPr>
                <w:rFonts w:cs="Arial"/>
                <w:szCs w:val="17"/>
              </w:rPr>
              <w:t>Y</w:t>
            </w:r>
          </w:p>
          <w:p w14:paraId="248C968E" w14:textId="77777777" w:rsidR="00E940AE" w:rsidRPr="00B213BA" w:rsidRDefault="00E940AE" w:rsidP="00B213BA">
            <w:pPr>
              <w:pStyle w:val="Maintext"/>
              <w:jc w:val="center"/>
              <w:rPr>
                <w:rFonts w:cs="Arial"/>
                <w:szCs w:val="17"/>
              </w:rPr>
            </w:pPr>
            <w:r>
              <w:rPr>
                <w:rFonts w:cs="Arial"/>
                <w:szCs w:val="17"/>
              </w:rPr>
              <w:t>Y</w:t>
            </w:r>
          </w:p>
        </w:tc>
        <w:tc>
          <w:tcPr>
            <w:tcW w:w="971" w:type="pct"/>
            <w:shd w:val="clear" w:color="auto" w:fill="auto"/>
            <w:vAlign w:val="center"/>
          </w:tcPr>
          <w:p w14:paraId="40787910" w14:textId="77777777" w:rsidR="00E940AE" w:rsidRDefault="00E940AE" w:rsidP="00D87C69">
            <w:pPr>
              <w:pStyle w:val="ListParagraph"/>
            </w:pPr>
            <w:r>
              <w:t>Headteacher</w:t>
            </w:r>
          </w:p>
          <w:p w14:paraId="68C92C7B" w14:textId="77777777" w:rsidR="00E940AE" w:rsidRDefault="00E940AE" w:rsidP="00D87C69">
            <w:pPr>
              <w:pStyle w:val="ListParagraph"/>
            </w:pPr>
            <w:r>
              <w:t>SLT</w:t>
            </w:r>
          </w:p>
          <w:p w14:paraId="08BC6A71" w14:textId="77777777" w:rsidR="00E940AE" w:rsidRDefault="00E940AE" w:rsidP="00D87C69">
            <w:pPr>
              <w:pStyle w:val="ListParagraph"/>
              <w:numPr>
                <w:ilvl w:val="0"/>
                <w:numId w:val="0"/>
              </w:numPr>
              <w:ind w:left="360"/>
            </w:pPr>
          </w:p>
          <w:p w14:paraId="3F4C18EA" w14:textId="77777777" w:rsidR="00E940AE" w:rsidRPr="007649EA" w:rsidRDefault="00E940AE" w:rsidP="00D87C69">
            <w:pPr>
              <w:pStyle w:val="ListParagraph"/>
              <w:numPr>
                <w:ilvl w:val="0"/>
                <w:numId w:val="0"/>
              </w:numPr>
              <w:ind w:left="360"/>
            </w:pPr>
          </w:p>
        </w:tc>
        <w:tc>
          <w:tcPr>
            <w:tcW w:w="437" w:type="pct"/>
            <w:shd w:val="clear" w:color="auto" w:fill="auto"/>
          </w:tcPr>
          <w:p w14:paraId="656494C2" w14:textId="77777777" w:rsidR="00E940AE" w:rsidRDefault="00E940AE" w:rsidP="00093E68">
            <w:pPr>
              <w:pStyle w:val="Maintext"/>
              <w:rPr>
                <w:rFonts w:cs="Arial"/>
              </w:rPr>
            </w:pPr>
          </w:p>
          <w:p w14:paraId="5EABC8D1" w14:textId="77777777" w:rsidR="00E940AE" w:rsidRPr="007D2526" w:rsidRDefault="00E940AE" w:rsidP="00E940AE">
            <w:pPr>
              <w:pStyle w:val="Maintext"/>
              <w:jc w:val="center"/>
              <w:rPr>
                <w:rFonts w:cs="Arial"/>
              </w:rPr>
            </w:pPr>
            <w:r>
              <w:rPr>
                <w:rFonts w:cs="Arial"/>
              </w:rPr>
              <w:t>M</w:t>
            </w:r>
          </w:p>
        </w:tc>
      </w:tr>
      <w:tr w:rsidR="00E940AE" w:rsidRPr="00935400" w14:paraId="2684677D" w14:textId="77777777" w:rsidTr="003131F8">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692E0BB7" w14:textId="77777777" w:rsidR="00E940AE" w:rsidRPr="007D2526" w:rsidRDefault="00E940AE" w:rsidP="00A924FE">
            <w:pPr>
              <w:rPr>
                <w:rFonts w:cs="Arial"/>
                <w:b/>
                <w:bCs/>
                <w:sz w:val="20"/>
                <w:szCs w:val="20"/>
              </w:rPr>
            </w:pPr>
            <w:bookmarkStart w:id="8" w:name="_Hlk39421740"/>
            <w:r w:rsidRPr="007D2526">
              <w:rPr>
                <w:rFonts w:cs="Arial"/>
                <w:b/>
                <w:bCs/>
                <w:sz w:val="20"/>
                <w:szCs w:val="20"/>
              </w:rPr>
              <w:t>1.</w:t>
            </w:r>
            <w:r>
              <w:rPr>
                <w:rFonts w:cs="Arial"/>
                <w:b/>
                <w:bCs/>
                <w:sz w:val="20"/>
                <w:szCs w:val="20"/>
              </w:rPr>
              <w:t>3</w:t>
            </w:r>
            <w:r w:rsidRPr="007D2526">
              <w:rPr>
                <w:rFonts w:cs="Arial"/>
                <w:b/>
                <w:bCs/>
                <w:sz w:val="20"/>
                <w:szCs w:val="20"/>
              </w:rPr>
              <w:t xml:space="preserve"> The school day</w:t>
            </w:r>
          </w:p>
        </w:tc>
      </w:tr>
      <w:bookmarkEnd w:id="8"/>
      <w:tr w:rsidR="00EB4F8D" w:rsidRPr="007649EA" w14:paraId="1A9C274B" w14:textId="77777777" w:rsidTr="003131F8">
        <w:trPr>
          <w:cnfStyle w:val="000000010000" w:firstRow="0" w:lastRow="0" w:firstColumn="0" w:lastColumn="0" w:oddVBand="0" w:evenVBand="0" w:oddHBand="0" w:evenHBand="1" w:firstRowFirstColumn="0" w:firstRowLastColumn="0" w:lastRowFirstColumn="0" w:lastRowLastColumn="0"/>
          <w:trHeight w:val="2211"/>
        </w:trPr>
        <w:tc>
          <w:tcPr>
            <w:tcW w:w="782" w:type="pct"/>
            <w:tcBorders>
              <w:top w:val="none" w:sz="0" w:space="0" w:color="auto"/>
              <w:left w:val="none" w:sz="0" w:space="0" w:color="auto"/>
              <w:bottom w:val="none" w:sz="0" w:space="0" w:color="auto"/>
              <w:right w:val="none" w:sz="0" w:space="0" w:color="auto"/>
            </w:tcBorders>
          </w:tcPr>
          <w:p w14:paraId="4082F17D" w14:textId="77777777" w:rsidR="00EB4F8D" w:rsidRPr="00F57276" w:rsidRDefault="00EB4F8D" w:rsidP="00A924FE">
            <w:pPr>
              <w:pStyle w:val="Maintext"/>
              <w:rPr>
                <w:b/>
                <w:bCs/>
              </w:rPr>
            </w:pPr>
            <w:r w:rsidRPr="00F57276">
              <w:rPr>
                <w:b/>
                <w:bCs/>
              </w:rPr>
              <w:t>The start and end of the school day create risks of breaching social distancing guidelines</w:t>
            </w:r>
          </w:p>
        </w:tc>
        <w:tc>
          <w:tcPr>
            <w:tcW w:w="480" w:type="pct"/>
            <w:tcBorders>
              <w:top w:val="none" w:sz="0" w:space="0" w:color="auto"/>
              <w:left w:val="none" w:sz="0" w:space="0" w:color="auto"/>
              <w:bottom w:val="none" w:sz="0" w:space="0" w:color="auto"/>
              <w:right w:val="none" w:sz="0" w:space="0" w:color="auto"/>
            </w:tcBorders>
          </w:tcPr>
          <w:p w14:paraId="7A772265" w14:textId="77777777" w:rsidR="00EB4F8D" w:rsidRPr="007D2526" w:rsidRDefault="00EB4F8D" w:rsidP="00A924FE">
            <w:pPr>
              <w:pStyle w:val="Maintext"/>
              <w:jc w:val="center"/>
              <w:rPr>
                <w:rFonts w:cs="Arial"/>
              </w:rPr>
            </w:pPr>
          </w:p>
          <w:p w14:paraId="476F82AA" w14:textId="77777777" w:rsidR="00EB4F8D" w:rsidRPr="007D2526" w:rsidRDefault="00EB4F8D" w:rsidP="00A924FE">
            <w:pPr>
              <w:pStyle w:val="Maintext"/>
              <w:jc w:val="center"/>
              <w:rPr>
                <w:rFonts w:cs="Arial"/>
              </w:rPr>
            </w:pPr>
            <w:r>
              <w:rPr>
                <w:rFonts w:cs="Arial"/>
              </w:rPr>
              <w:t>H</w:t>
            </w:r>
          </w:p>
          <w:p w14:paraId="1BF484E8" w14:textId="77777777" w:rsidR="00EB4F8D" w:rsidRPr="007D2526" w:rsidRDefault="00EB4F8D" w:rsidP="00A924FE">
            <w:pPr>
              <w:pStyle w:val="Maintext"/>
              <w:jc w:val="center"/>
              <w:rPr>
                <w:rFonts w:cs="Arial"/>
              </w:rPr>
            </w:pPr>
          </w:p>
          <w:p w14:paraId="0E9B8742" w14:textId="77777777" w:rsidR="00EB4F8D" w:rsidRPr="007D2526" w:rsidRDefault="00EB4F8D" w:rsidP="00A924FE">
            <w:pPr>
              <w:pStyle w:val="Maintext"/>
              <w:jc w:val="center"/>
              <w:rPr>
                <w:rFonts w:cs="Arial"/>
              </w:rPr>
            </w:pPr>
          </w:p>
          <w:p w14:paraId="7FA0B3AF" w14:textId="77777777" w:rsidR="00EB4F8D" w:rsidRPr="007D2526" w:rsidRDefault="00EB4F8D" w:rsidP="00A924FE">
            <w:pPr>
              <w:pStyle w:val="Maintext"/>
              <w:jc w:val="center"/>
              <w:rPr>
                <w:rFonts w:cs="Arial"/>
              </w:rPr>
            </w:pPr>
          </w:p>
          <w:p w14:paraId="531A3011" w14:textId="77777777" w:rsidR="00EB4F8D" w:rsidRPr="007D2526" w:rsidRDefault="00EB4F8D" w:rsidP="00A924FE">
            <w:pPr>
              <w:pStyle w:val="Maintext"/>
              <w:rPr>
                <w:rFonts w:cs="Arial"/>
              </w:rPr>
            </w:pPr>
          </w:p>
          <w:p w14:paraId="2EB2E0CE" w14:textId="77777777" w:rsidR="00EB4F8D" w:rsidRPr="007D2526" w:rsidRDefault="00EB4F8D" w:rsidP="00A924FE">
            <w:pPr>
              <w:pStyle w:val="Maintext"/>
              <w:jc w:val="center"/>
              <w:rPr>
                <w:rFonts w:cs="Arial"/>
              </w:rPr>
            </w:pPr>
          </w:p>
          <w:p w14:paraId="1F671681" w14:textId="77777777" w:rsidR="00EB4F8D" w:rsidRPr="007D2526" w:rsidRDefault="00EB4F8D" w:rsidP="00A924FE">
            <w:pPr>
              <w:pStyle w:val="Maintext"/>
              <w:jc w:val="center"/>
              <w:rPr>
                <w:rFonts w:cs="Arial"/>
              </w:rPr>
            </w:pPr>
          </w:p>
          <w:p w14:paraId="50D71A45" w14:textId="77777777" w:rsidR="00EB4F8D" w:rsidRPr="007D2526" w:rsidRDefault="00EB4F8D" w:rsidP="00A924FE">
            <w:pPr>
              <w:pStyle w:val="Maintext"/>
              <w:jc w:val="center"/>
              <w:rPr>
                <w:rFonts w:cs="Arial"/>
              </w:rPr>
            </w:pPr>
          </w:p>
          <w:p w14:paraId="6717A6E0" w14:textId="77777777" w:rsidR="00EB4F8D" w:rsidRPr="007D2526" w:rsidRDefault="00EB4F8D" w:rsidP="00A924FE">
            <w:pPr>
              <w:pStyle w:val="Maintext"/>
              <w:jc w:val="center"/>
              <w:rPr>
                <w:rFonts w:cs="Arial"/>
              </w:rPr>
            </w:pPr>
          </w:p>
          <w:p w14:paraId="1169C91A" w14:textId="77777777" w:rsidR="00EB4F8D" w:rsidRPr="007D2526" w:rsidRDefault="00EB4F8D" w:rsidP="00A924FE">
            <w:pPr>
              <w:pStyle w:val="Maintext"/>
              <w:jc w:val="center"/>
              <w:rPr>
                <w:rFonts w:cs="Arial"/>
              </w:rPr>
            </w:pPr>
          </w:p>
        </w:tc>
        <w:tc>
          <w:tcPr>
            <w:tcW w:w="1990" w:type="pct"/>
            <w:tcBorders>
              <w:top w:val="none" w:sz="0" w:space="0" w:color="auto"/>
              <w:left w:val="none" w:sz="0" w:space="0" w:color="auto"/>
              <w:bottom w:val="none" w:sz="0" w:space="0" w:color="auto"/>
              <w:right w:val="none" w:sz="0" w:space="0" w:color="auto"/>
            </w:tcBorders>
          </w:tcPr>
          <w:p w14:paraId="2254A93D" w14:textId="77777777" w:rsidR="00EB4F8D" w:rsidRPr="000B480B" w:rsidRDefault="00EB4F8D" w:rsidP="00434821">
            <w:pPr>
              <w:pStyle w:val="ListParagraph"/>
              <w:numPr>
                <w:ilvl w:val="0"/>
                <w:numId w:val="59"/>
              </w:numPr>
              <w:ind w:left="357" w:hanging="357"/>
            </w:pPr>
            <w:r w:rsidRPr="000B480B">
              <w:t>Start and departure times are staggered.</w:t>
            </w:r>
          </w:p>
          <w:p w14:paraId="24ED44E1" w14:textId="77777777" w:rsidR="00EB4F8D" w:rsidRPr="000B480B" w:rsidRDefault="00EB4F8D" w:rsidP="00434821">
            <w:pPr>
              <w:pStyle w:val="ListParagraph"/>
              <w:numPr>
                <w:ilvl w:val="0"/>
                <w:numId w:val="59"/>
              </w:numPr>
              <w:ind w:left="357" w:hanging="357"/>
            </w:pPr>
            <w:r w:rsidRPr="000B480B">
              <w:t>The number of entrances and exits to be used is maximised.</w:t>
            </w:r>
          </w:p>
          <w:p w14:paraId="3D783CA9" w14:textId="77777777" w:rsidR="00EB4F8D" w:rsidRPr="000B480B" w:rsidRDefault="00EB4F8D" w:rsidP="00434821">
            <w:pPr>
              <w:pStyle w:val="ListParagraph"/>
              <w:numPr>
                <w:ilvl w:val="0"/>
                <w:numId w:val="59"/>
              </w:numPr>
              <w:ind w:left="357" w:hanging="357"/>
            </w:pPr>
            <w:r w:rsidRPr="000B480B">
              <w:t>Different entrances/exits are used for different groups.</w:t>
            </w:r>
          </w:p>
          <w:p w14:paraId="48BBFFD4" w14:textId="77777777" w:rsidR="00EB4F8D" w:rsidRPr="000B480B" w:rsidRDefault="00EB4F8D" w:rsidP="00434821">
            <w:pPr>
              <w:pStyle w:val="ListParagraph"/>
              <w:numPr>
                <w:ilvl w:val="0"/>
                <w:numId w:val="59"/>
              </w:numPr>
              <w:ind w:left="357" w:hanging="357"/>
            </w:pPr>
            <w:r w:rsidRPr="000B480B">
              <w:t>Staff, parents and pupils are briefed, and signage provided to identify which entrances, exits and circulation routes to use.</w:t>
            </w:r>
          </w:p>
          <w:p w14:paraId="6F523916" w14:textId="77777777" w:rsidR="00EB4F8D" w:rsidRPr="000B480B" w:rsidRDefault="00EB4F8D" w:rsidP="00434821">
            <w:pPr>
              <w:pStyle w:val="ListParagraph"/>
              <w:numPr>
                <w:ilvl w:val="0"/>
                <w:numId w:val="59"/>
              </w:numPr>
              <w:ind w:left="357" w:hanging="357"/>
            </w:pPr>
            <w:r w:rsidRPr="000B480B">
              <w:t>A plan is in place for managing the movement of people on arrival to avoid groups of people congregating.</w:t>
            </w:r>
          </w:p>
          <w:p w14:paraId="4064EF5D" w14:textId="77777777" w:rsidR="00EB4F8D" w:rsidRPr="000B480B" w:rsidRDefault="00EB4F8D" w:rsidP="00434821">
            <w:pPr>
              <w:pStyle w:val="ListParagraph"/>
              <w:numPr>
                <w:ilvl w:val="0"/>
                <w:numId w:val="59"/>
              </w:numPr>
              <w:ind w:left="357" w:hanging="357"/>
            </w:pPr>
            <w:r w:rsidRPr="000B480B">
              <w:t>Floor markings are visible where it is necessary to manage any queuing.</w:t>
            </w:r>
          </w:p>
          <w:p w14:paraId="7B3F8BB0" w14:textId="77777777" w:rsidR="00EB4F8D" w:rsidRPr="00A924FE" w:rsidRDefault="00EB4F8D" w:rsidP="00434821">
            <w:pPr>
              <w:pStyle w:val="ListParagraph"/>
              <w:numPr>
                <w:ilvl w:val="0"/>
                <w:numId w:val="59"/>
              </w:numPr>
              <w:ind w:left="357" w:hanging="357"/>
            </w:pPr>
            <w:r w:rsidRPr="000B480B">
              <w:t>Guidance is in place for removing face coverings when pupils and staff who use them arrive at school, and this should be communicated clearly to them.</w:t>
            </w:r>
          </w:p>
        </w:tc>
        <w:tc>
          <w:tcPr>
            <w:tcW w:w="340" w:type="pct"/>
            <w:tcBorders>
              <w:top w:val="none" w:sz="0" w:space="0" w:color="auto"/>
              <w:left w:val="none" w:sz="0" w:space="0" w:color="auto"/>
              <w:bottom w:val="none" w:sz="0" w:space="0" w:color="auto"/>
              <w:right w:val="none" w:sz="0" w:space="0" w:color="auto"/>
            </w:tcBorders>
          </w:tcPr>
          <w:p w14:paraId="4FDED506" w14:textId="77777777" w:rsidR="00EB4F8D" w:rsidRPr="00B213BA" w:rsidRDefault="00EB4F8D" w:rsidP="00FD25EF">
            <w:pPr>
              <w:pStyle w:val="Maintext"/>
              <w:jc w:val="center"/>
              <w:rPr>
                <w:rFonts w:cs="Arial"/>
                <w:szCs w:val="17"/>
              </w:rPr>
            </w:pPr>
            <w:r>
              <w:rPr>
                <w:rFonts w:cs="Arial"/>
                <w:szCs w:val="17"/>
              </w:rPr>
              <w:t>Y</w:t>
            </w:r>
          </w:p>
          <w:p w14:paraId="329F2B36" w14:textId="77777777" w:rsidR="00EB4F8D" w:rsidRPr="00B213BA" w:rsidRDefault="00EB4F8D" w:rsidP="00FD25EF">
            <w:pPr>
              <w:pStyle w:val="Maintext"/>
              <w:jc w:val="center"/>
              <w:rPr>
                <w:rFonts w:cs="Arial"/>
                <w:szCs w:val="17"/>
              </w:rPr>
            </w:pPr>
            <w:r>
              <w:rPr>
                <w:rFonts w:cs="Arial"/>
                <w:szCs w:val="17"/>
              </w:rPr>
              <w:t>Y</w:t>
            </w:r>
          </w:p>
          <w:p w14:paraId="1F497CE7" w14:textId="77777777" w:rsidR="00EB4F8D" w:rsidRPr="00B213BA" w:rsidRDefault="00EB4F8D" w:rsidP="00FD25EF">
            <w:pPr>
              <w:pStyle w:val="Maintext"/>
              <w:jc w:val="center"/>
              <w:rPr>
                <w:rFonts w:cs="Arial"/>
                <w:szCs w:val="17"/>
              </w:rPr>
            </w:pPr>
            <w:r>
              <w:rPr>
                <w:rFonts w:cs="Arial"/>
                <w:szCs w:val="17"/>
              </w:rPr>
              <w:t>Y</w:t>
            </w:r>
          </w:p>
          <w:p w14:paraId="61496BEE" w14:textId="77777777" w:rsidR="00EB4F8D" w:rsidRPr="00B213BA" w:rsidRDefault="00EB4F8D" w:rsidP="00FD25EF">
            <w:pPr>
              <w:pStyle w:val="Maintext"/>
              <w:jc w:val="center"/>
              <w:rPr>
                <w:rFonts w:cs="Arial"/>
                <w:szCs w:val="17"/>
              </w:rPr>
            </w:pPr>
            <w:r>
              <w:rPr>
                <w:rFonts w:cs="Arial"/>
                <w:szCs w:val="17"/>
              </w:rPr>
              <w:t>Y</w:t>
            </w:r>
          </w:p>
          <w:p w14:paraId="58BE6446" w14:textId="77777777" w:rsidR="00EB4F8D" w:rsidRPr="00B213BA" w:rsidRDefault="00EB4F8D" w:rsidP="00F57276">
            <w:pPr>
              <w:pStyle w:val="Maintext"/>
              <w:rPr>
                <w:rFonts w:cs="Arial"/>
                <w:szCs w:val="17"/>
              </w:rPr>
            </w:pPr>
          </w:p>
          <w:p w14:paraId="1B19B0F7" w14:textId="77777777" w:rsidR="00EB4F8D" w:rsidRPr="00B213BA" w:rsidRDefault="00EB4F8D" w:rsidP="00FD25EF">
            <w:pPr>
              <w:pStyle w:val="Maintext"/>
              <w:jc w:val="center"/>
              <w:rPr>
                <w:rFonts w:cs="Arial"/>
                <w:szCs w:val="17"/>
              </w:rPr>
            </w:pPr>
          </w:p>
          <w:p w14:paraId="43A6BDE9" w14:textId="77777777" w:rsidR="00EB4F8D" w:rsidRPr="00B213BA" w:rsidRDefault="00EB4F8D" w:rsidP="00FD25EF">
            <w:pPr>
              <w:pStyle w:val="Maintext"/>
              <w:jc w:val="center"/>
              <w:rPr>
                <w:rFonts w:cs="Arial"/>
                <w:szCs w:val="17"/>
              </w:rPr>
            </w:pPr>
            <w:r>
              <w:rPr>
                <w:rFonts w:cs="Arial"/>
                <w:szCs w:val="17"/>
              </w:rPr>
              <w:t>Y</w:t>
            </w:r>
          </w:p>
          <w:p w14:paraId="6ED066BD" w14:textId="77777777" w:rsidR="00EB4F8D" w:rsidRPr="00B213BA" w:rsidRDefault="00EB4F8D" w:rsidP="00F57276">
            <w:pPr>
              <w:pStyle w:val="Maintext"/>
              <w:rPr>
                <w:rFonts w:cs="Arial"/>
                <w:szCs w:val="17"/>
              </w:rPr>
            </w:pPr>
          </w:p>
          <w:p w14:paraId="4C024B5C" w14:textId="77777777" w:rsidR="00EB4F8D" w:rsidRPr="00B213BA" w:rsidRDefault="00EB4F8D" w:rsidP="00FD25EF">
            <w:pPr>
              <w:pStyle w:val="Maintext"/>
              <w:jc w:val="center"/>
              <w:rPr>
                <w:rFonts w:cs="Arial"/>
                <w:szCs w:val="17"/>
              </w:rPr>
            </w:pPr>
            <w:r>
              <w:rPr>
                <w:rFonts w:cs="Arial"/>
                <w:szCs w:val="17"/>
              </w:rPr>
              <w:t>Y</w:t>
            </w:r>
          </w:p>
          <w:p w14:paraId="0F11D514" w14:textId="77777777" w:rsidR="00EB4F8D" w:rsidRPr="00B213BA" w:rsidRDefault="00EB4F8D" w:rsidP="00F57276">
            <w:pPr>
              <w:pStyle w:val="Maintext"/>
              <w:rPr>
                <w:rFonts w:cs="Arial"/>
                <w:szCs w:val="17"/>
              </w:rPr>
            </w:pPr>
          </w:p>
          <w:p w14:paraId="3A280CC6" w14:textId="77777777" w:rsidR="00EB4F8D" w:rsidRPr="00B213BA" w:rsidRDefault="00EB4F8D" w:rsidP="00FD25EF">
            <w:pPr>
              <w:pStyle w:val="Maintext"/>
              <w:jc w:val="center"/>
              <w:rPr>
                <w:rFonts w:cs="Arial"/>
                <w:szCs w:val="17"/>
              </w:rPr>
            </w:pPr>
            <w:r>
              <w:rPr>
                <w:rFonts w:cs="Arial"/>
                <w:szCs w:val="17"/>
              </w:rPr>
              <w:t>Y</w:t>
            </w:r>
          </w:p>
          <w:p w14:paraId="2D7EDDB9" w14:textId="77777777" w:rsidR="00EB4F8D" w:rsidRDefault="00EB4F8D" w:rsidP="00F57276">
            <w:pPr>
              <w:pStyle w:val="Maintext"/>
              <w:rPr>
                <w:rFonts w:cs="Arial"/>
                <w:sz w:val="16"/>
                <w:szCs w:val="16"/>
              </w:rPr>
            </w:pPr>
          </w:p>
          <w:p w14:paraId="770CDB38" w14:textId="77777777" w:rsidR="00EB4F8D" w:rsidRDefault="00EB4F8D" w:rsidP="00F57276">
            <w:pPr>
              <w:pStyle w:val="Maintext"/>
              <w:rPr>
                <w:rFonts w:cs="Arial"/>
                <w:sz w:val="16"/>
                <w:szCs w:val="16"/>
              </w:rPr>
            </w:pPr>
          </w:p>
          <w:p w14:paraId="4342EB74" w14:textId="77777777" w:rsidR="00EB4F8D" w:rsidRPr="007D2526" w:rsidRDefault="00EB4F8D" w:rsidP="00A924FE">
            <w:pPr>
              <w:pStyle w:val="Maintext"/>
              <w:rPr>
                <w:rFonts w:cs="Arial"/>
                <w:sz w:val="16"/>
                <w:szCs w:val="16"/>
              </w:rPr>
            </w:pPr>
          </w:p>
        </w:tc>
        <w:tc>
          <w:tcPr>
            <w:tcW w:w="971" w:type="pct"/>
            <w:tcBorders>
              <w:top w:val="none" w:sz="0" w:space="0" w:color="auto"/>
              <w:left w:val="none" w:sz="0" w:space="0" w:color="auto"/>
              <w:bottom w:val="none" w:sz="0" w:space="0" w:color="auto"/>
              <w:right w:val="none" w:sz="0" w:space="0" w:color="auto"/>
            </w:tcBorders>
            <w:vAlign w:val="center"/>
          </w:tcPr>
          <w:p w14:paraId="794FA192" w14:textId="77777777" w:rsidR="00EB4F8D" w:rsidRDefault="00EB4F8D" w:rsidP="00D87C69">
            <w:pPr>
              <w:pStyle w:val="ListParagraph"/>
            </w:pPr>
            <w:r>
              <w:t>Headteacher</w:t>
            </w:r>
          </w:p>
          <w:p w14:paraId="7EF65579" w14:textId="77777777" w:rsidR="00EB4F8D" w:rsidRDefault="00EB4F8D" w:rsidP="00D87C69">
            <w:pPr>
              <w:pStyle w:val="ListParagraph"/>
            </w:pPr>
            <w:r>
              <w:t>SLT</w:t>
            </w:r>
          </w:p>
          <w:p w14:paraId="4B39F17A" w14:textId="77777777" w:rsidR="00EB4F8D" w:rsidRPr="007B4B0D" w:rsidRDefault="00EB4F8D" w:rsidP="00D87C69">
            <w:pPr>
              <w:pStyle w:val="ListParagraph"/>
            </w:pPr>
            <w:r w:rsidRPr="00D17BD1">
              <w:rPr>
                <w:szCs w:val="17"/>
              </w:rPr>
              <w:t xml:space="preserve">New Staff Handbook </w:t>
            </w:r>
            <w:r>
              <w:rPr>
                <w:szCs w:val="17"/>
              </w:rPr>
              <w:t xml:space="preserve">and  </w:t>
            </w:r>
            <w:r w:rsidRPr="00D17BD1">
              <w:rPr>
                <w:szCs w:val="17"/>
              </w:rPr>
              <w:t>Appendix</w:t>
            </w:r>
            <w:r>
              <w:rPr>
                <w:szCs w:val="17"/>
              </w:rPr>
              <w:t xml:space="preserve"> September 2020</w:t>
            </w:r>
          </w:p>
          <w:p w14:paraId="04ABE83F" w14:textId="77777777" w:rsidR="00EB4F8D" w:rsidRPr="00C77539" w:rsidRDefault="00EB4F8D" w:rsidP="00D87C69">
            <w:pPr>
              <w:pStyle w:val="ListParagraph"/>
            </w:pPr>
            <w:r>
              <w:rPr>
                <w:szCs w:val="17"/>
              </w:rPr>
              <w:t>Information Sheet for parents/carers</w:t>
            </w:r>
          </w:p>
          <w:p w14:paraId="08F1AC2A" w14:textId="2EE13CDF" w:rsidR="00C77539" w:rsidRPr="00D17BD1" w:rsidRDefault="00C77539" w:rsidP="00D87C69">
            <w:pPr>
              <w:pStyle w:val="ListParagraph"/>
            </w:pPr>
            <w:r>
              <w:t>Email sent to parents/carers 18/09/2020</w:t>
            </w:r>
          </w:p>
        </w:tc>
        <w:tc>
          <w:tcPr>
            <w:tcW w:w="437" w:type="pct"/>
            <w:tcBorders>
              <w:top w:val="none" w:sz="0" w:space="0" w:color="auto"/>
              <w:left w:val="none" w:sz="0" w:space="0" w:color="auto"/>
              <w:bottom w:val="none" w:sz="0" w:space="0" w:color="auto"/>
              <w:right w:val="none" w:sz="0" w:space="0" w:color="auto"/>
            </w:tcBorders>
          </w:tcPr>
          <w:p w14:paraId="3A668EBD" w14:textId="77777777" w:rsidR="00EB4F8D" w:rsidRDefault="00EB4F8D" w:rsidP="001951C6">
            <w:pPr>
              <w:pStyle w:val="Maintext"/>
              <w:jc w:val="center"/>
              <w:rPr>
                <w:rFonts w:cs="Arial"/>
              </w:rPr>
            </w:pPr>
          </w:p>
          <w:p w14:paraId="0B7ECD71" w14:textId="77777777" w:rsidR="00EB4F8D" w:rsidRPr="007D2526" w:rsidRDefault="00EB4F8D" w:rsidP="001951C6">
            <w:pPr>
              <w:pStyle w:val="Maintext"/>
              <w:jc w:val="center"/>
              <w:rPr>
                <w:rFonts w:cs="Arial"/>
              </w:rPr>
            </w:pPr>
            <w:r>
              <w:rPr>
                <w:rFonts w:cs="Arial"/>
              </w:rPr>
              <w:t>M</w:t>
            </w:r>
          </w:p>
        </w:tc>
      </w:tr>
      <w:tr w:rsidR="00EB4F8D" w:rsidRPr="00935400" w14:paraId="48A0C5B4" w14:textId="77777777" w:rsidTr="003131F8">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739C2768" w14:textId="77777777" w:rsidR="00EB4F8D" w:rsidRPr="007D2526" w:rsidRDefault="00EB4F8D" w:rsidP="00A924FE">
            <w:pPr>
              <w:rPr>
                <w:rFonts w:cs="Arial"/>
                <w:b/>
                <w:bCs/>
                <w:sz w:val="20"/>
                <w:szCs w:val="20"/>
              </w:rPr>
            </w:pPr>
            <w:bookmarkStart w:id="9" w:name="_Hlk39423196"/>
            <w:r w:rsidRPr="007D2526">
              <w:rPr>
                <w:rFonts w:cs="Arial"/>
                <w:b/>
                <w:bCs/>
                <w:sz w:val="20"/>
                <w:szCs w:val="20"/>
              </w:rPr>
              <w:lastRenderedPageBreak/>
              <w:t>1.</w:t>
            </w:r>
            <w:r>
              <w:rPr>
                <w:rFonts w:cs="Arial"/>
                <w:b/>
                <w:bCs/>
                <w:sz w:val="20"/>
                <w:szCs w:val="20"/>
              </w:rPr>
              <w:t>4</w:t>
            </w:r>
            <w:r w:rsidRPr="007D2526">
              <w:rPr>
                <w:rFonts w:cs="Arial"/>
                <w:b/>
                <w:bCs/>
                <w:sz w:val="20"/>
                <w:szCs w:val="20"/>
              </w:rPr>
              <w:t xml:space="preserve"> Planning movement around the school</w:t>
            </w:r>
          </w:p>
        </w:tc>
      </w:tr>
      <w:bookmarkEnd w:id="9"/>
      <w:tr w:rsidR="00FE34B7" w:rsidRPr="007649EA" w14:paraId="08B9F75D" w14:textId="77777777" w:rsidTr="003131F8">
        <w:trPr>
          <w:cnfStyle w:val="000000010000" w:firstRow="0" w:lastRow="0" w:firstColumn="0" w:lastColumn="0" w:oddVBand="0" w:evenVBand="0" w:oddHBand="0" w:evenHBand="1" w:firstRowFirstColumn="0" w:firstRowLastColumn="0" w:lastRowFirstColumn="0" w:lastRowLastColumn="0"/>
          <w:trHeight w:val="284"/>
        </w:trPr>
        <w:tc>
          <w:tcPr>
            <w:tcW w:w="782" w:type="pct"/>
            <w:tcBorders>
              <w:top w:val="none" w:sz="0" w:space="0" w:color="auto"/>
              <w:left w:val="none" w:sz="0" w:space="0" w:color="auto"/>
              <w:bottom w:val="none" w:sz="0" w:space="0" w:color="auto"/>
              <w:right w:val="none" w:sz="0" w:space="0" w:color="auto"/>
            </w:tcBorders>
          </w:tcPr>
          <w:p w14:paraId="5ACD6D38" w14:textId="77777777" w:rsidR="00FE34B7" w:rsidRDefault="00FE34B7" w:rsidP="00A924FE">
            <w:pPr>
              <w:rPr>
                <w:rFonts w:cs="Arial"/>
                <w:b/>
                <w:bCs/>
                <w:sz w:val="17"/>
                <w:szCs w:val="17"/>
              </w:rPr>
            </w:pPr>
            <w:r w:rsidRPr="007D2526">
              <w:rPr>
                <w:rFonts w:cs="Arial"/>
                <w:b/>
                <w:bCs/>
                <w:sz w:val="17"/>
                <w:szCs w:val="17"/>
              </w:rPr>
              <w:t>Movement around the school risks bubbles mixing and/or breaching social distancing guidelines as appropriate</w:t>
            </w:r>
          </w:p>
          <w:p w14:paraId="15E3ED97" w14:textId="77777777" w:rsidR="00FE34B7" w:rsidRPr="007D2526" w:rsidRDefault="00FE34B7" w:rsidP="00A924FE">
            <w:pPr>
              <w:rPr>
                <w:rFonts w:cs="Arial"/>
                <w:b/>
                <w:bCs/>
                <w:sz w:val="17"/>
                <w:szCs w:val="17"/>
              </w:rPr>
            </w:pPr>
            <w:r>
              <w:rPr>
                <w:rFonts w:cs="Arial"/>
                <w:b/>
                <w:bCs/>
                <w:sz w:val="17"/>
                <w:szCs w:val="17"/>
              </w:rPr>
              <w:t>(</w:t>
            </w:r>
            <w:r w:rsidRPr="007C472E">
              <w:rPr>
                <w:rFonts w:cs="Arial"/>
                <w:b/>
                <w:bCs/>
                <w:i/>
                <w:iCs/>
                <w:sz w:val="17"/>
                <w:szCs w:val="17"/>
              </w:rPr>
              <w:t>See also section 3.4</w:t>
            </w:r>
            <w:r>
              <w:rPr>
                <w:rFonts w:cs="Arial"/>
                <w:b/>
                <w:bCs/>
                <w:sz w:val="17"/>
                <w:szCs w:val="17"/>
              </w:rPr>
              <w:t>)</w:t>
            </w:r>
          </w:p>
        </w:tc>
        <w:tc>
          <w:tcPr>
            <w:tcW w:w="480" w:type="pct"/>
            <w:tcBorders>
              <w:top w:val="none" w:sz="0" w:space="0" w:color="auto"/>
              <w:left w:val="none" w:sz="0" w:space="0" w:color="auto"/>
              <w:bottom w:val="none" w:sz="0" w:space="0" w:color="auto"/>
              <w:right w:val="none" w:sz="0" w:space="0" w:color="auto"/>
            </w:tcBorders>
          </w:tcPr>
          <w:p w14:paraId="641E7113" w14:textId="77777777" w:rsidR="00FE34B7" w:rsidRDefault="00FE34B7" w:rsidP="00A924FE">
            <w:pPr>
              <w:pStyle w:val="Maintext"/>
              <w:rPr>
                <w:rFonts w:cs="Arial"/>
              </w:rPr>
            </w:pPr>
          </w:p>
          <w:p w14:paraId="7EE4E115" w14:textId="77777777" w:rsidR="00FE34B7" w:rsidRPr="007D2526" w:rsidRDefault="00FE34B7" w:rsidP="00FE34B7">
            <w:pPr>
              <w:pStyle w:val="Maintext"/>
              <w:jc w:val="center"/>
              <w:rPr>
                <w:rFonts w:cs="Arial"/>
              </w:rPr>
            </w:pPr>
            <w:r>
              <w:rPr>
                <w:rFonts w:cs="Arial"/>
              </w:rPr>
              <w:t>H</w:t>
            </w:r>
          </w:p>
        </w:tc>
        <w:tc>
          <w:tcPr>
            <w:tcW w:w="1990" w:type="pct"/>
            <w:tcBorders>
              <w:top w:val="none" w:sz="0" w:space="0" w:color="auto"/>
              <w:left w:val="none" w:sz="0" w:space="0" w:color="auto"/>
              <w:bottom w:val="none" w:sz="0" w:space="0" w:color="auto"/>
              <w:right w:val="none" w:sz="0" w:space="0" w:color="auto"/>
            </w:tcBorders>
          </w:tcPr>
          <w:p w14:paraId="2D9BD426" w14:textId="77777777" w:rsidR="00FE34B7" w:rsidRPr="007D2526" w:rsidRDefault="00FE34B7" w:rsidP="00434821">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Circulation plans have been reviewed and revised.</w:t>
            </w:r>
          </w:p>
          <w:p w14:paraId="4E267079" w14:textId="77777777" w:rsidR="00FE34B7" w:rsidRPr="007D2526" w:rsidRDefault="00FE34B7" w:rsidP="00434821">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One-way systems are in place where possible.</w:t>
            </w:r>
          </w:p>
          <w:p w14:paraId="33B5B46A" w14:textId="77777777" w:rsidR="00FE34B7" w:rsidRPr="007D2526" w:rsidRDefault="00FE34B7" w:rsidP="00434821">
            <w:pPr>
              <w:pStyle w:val="NormalWeb"/>
              <w:numPr>
                <w:ilvl w:val="0"/>
                <w:numId w:val="3"/>
              </w:numPr>
              <w:spacing w:before="0" w:beforeAutospacing="0" w:after="0" w:afterAutospacing="0"/>
              <w:contextualSpacing/>
              <w:rPr>
                <w:rFonts w:ascii="Arial" w:eastAsiaTheme="minorEastAsia" w:hAnsi="Arial" w:cs="Arial"/>
                <w:color w:val="000000" w:themeColor="text1"/>
                <w:sz w:val="17"/>
                <w:szCs w:val="17"/>
                <w:lang w:eastAsia="en-US"/>
              </w:rPr>
            </w:pPr>
            <w:r w:rsidRPr="007D2526">
              <w:rPr>
                <w:rFonts w:ascii="Arial" w:eastAsiaTheme="minorEastAsia" w:hAnsi="Arial" w:cs="Arial"/>
                <w:color w:val="000000" w:themeColor="text1"/>
                <w:sz w:val="17"/>
                <w:szCs w:val="17"/>
                <w:lang w:eastAsia="en-US"/>
              </w:rPr>
              <w:t>Corridors are divided where feasible.</w:t>
            </w:r>
          </w:p>
          <w:p w14:paraId="5CD713E8" w14:textId="77777777" w:rsidR="00FE34B7" w:rsidRPr="007D2526" w:rsidRDefault="00FE34B7" w:rsidP="00434821">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Appropriate signage is in place to clarify circulation routes.</w:t>
            </w:r>
          </w:p>
          <w:p w14:paraId="42239D79" w14:textId="77777777" w:rsidR="00FE34B7" w:rsidRPr="007D2526" w:rsidRDefault="00FE34B7" w:rsidP="00434821">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Pinch points, and bottle necks such as entrances and exits are identified and managed accordingly.</w:t>
            </w:r>
          </w:p>
          <w:p w14:paraId="6B5CFDE6" w14:textId="77777777" w:rsidR="00FE34B7" w:rsidRPr="007D2526" w:rsidRDefault="00FE34B7" w:rsidP="00434821">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Movement of pupils around school is minimised as much as possible, with pupils staying in classrooms and staff moving round.</w:t>
            </w:r>
          </w:p>
          <w:p w14:paraId="698563AD" w14:textId="77777777" w:rsidR="00FE34B7" w:rsidRPr="007D2526" w:rsidRDefault="00FE34B7" w:rsidP="00434821">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Lesson change overs are staggered to avoid overcrowding.</w:t>
            </w:r>
          </w:p>
          <w:p w14:paraId="3D4DDF41" w14:textId="77777777" w:rsidR="00FE34B7" w:rsidRPr="007D2526" w:rsidRDefault="00FE34B7" w:rsidP="00434821">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Pupils are regularly briefed regarding observing social distancing guidance.</w:t>
            </w:r>
          </w:p>
          <w:p w14:paraId="6F7AA0AB" w14:textId="77777777" w:rsidR="00FE34B7" w:rsidRPr="007D2526" w:rsidRDefault="00FE34B7" w:rsidP="00434821">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Appropriate duty rota and levels of supervision are in place.</w:t>
            </w:r>
          </w:p>
        </w:tc>
        <w:tc>
          <w:tcPr>
            <w:tcW w:w="340" w:type="pct"/>
            <w:tcBorders>
              <w:top w:val="none" w:sz="0" w:space="0" w:color="auto"/>
              <w:left w:val="none" w:sz="0" w:space="0" w:color="auto"/>
              <w:bottom w:val="none" w:sz="0" w:space="0" w:color="auto"/>
              <w:right w:val="none" w:sz="0" w:space="0" w:color="auto"/>
            </w:tcBorders>
          </w:tcPr>
          <w:p w14:paraId="4E72BB14" w14:textId="77777777" w:rsidR="00FE34B7" w:rsidRPr="00BA6BD7" w:rsidRDefault="00FE34B7" w:rsidP="00FD25EF">
            <w:pPr>
              <w:pStyle w:val="Maintext"/>
              <w:jc w:val="center"/>
              <w:rPr>
                <w:rFonts w:cs="Arial"/>
                <w:szCs w:val="17"/>
              </w:rPr>
            </w:pPr>
            <w:r>
              <w:rPr>
                <w:rFonts w:cs="Arial"/>
                <w:szCs w:val="17"/>
              </w:rPr>
              <w:t>Y</w:t>
            </w:r>
          </w:p>
          <w:p w14:paraId="227FCAF4" w14:textId="77777777" w:rsidR="00FE34B7" w:rsidRPr="00BA6BD7" w:rsidRDefault="00FE34B7" w:rsidP="00FD25EF">
            <w:pPr>
              <w:pStyle w:val="Maintext"/>
              <w:jc w:val="center"/>
              <w:rPr>
                <w:rFonts w:cs="Arial"/>
                <w:szCs w:val="17"/>
              </w:rPr>
            </w:pPr>
            <w:r w:rsidRPr="00BA6BD7">
              <w:rPr>
                <w:rFonts w:cs="Arial"/>
                <w:szCs w:val="17"/>
              </w:rPr>
              <w:t>Y</w:t>
            </w:r>
          </w:p>
          <w:p w14:paraId="1B99C092" w14:textId="77777777" w:rsidR="00FE34B7" w:rsidRPr="00BA6BD7" w:rsidRDefault="00FE34B7" w:rsidP="00FD25EF">
            <w:pPr>
              <w:pStyle w:val="Maintext"/>
              <w:jc w:val="center"/>
              <w:rPr>
                <w:rFonts w:cs="Arial"/>
                <w:szCs w:val="17"/>
              </w:rPr>
            </w:pPr>
            <w:r w:rsidRPr="00BA6BD7">
              <w:rPr>
                <w:rFonts w:cs="Arial"/>
                <w:szCs w:val="17"/>
              </w:rPr>
              <w:t>NA</w:t>
            </w:r>
          </w:p>
          <w:p w14:paraId="747D50EA" w14:textId="77777777" w:rsidR="00FE34B7" w:rsidRPr="00BA6BD7" w:rsidRDefault="00FE34B7" w:rsidP="00FD25EF">
            <w:pPr>
              <w:pStyle w:val="Maintext"/>
              <w:jc w:val="center"/>
              <w:rPr>
                <w:rFonts w:cs="Arial"/>
                <w:szCs w:val="17"/>
              </w:rPr>
            </w:pPr>
            <w:r>
              <w:rPr>
                <w:rFonts w:cs="Arial"/>
                <w:szCs w:val="17"/>
              </w:rPr>
              <w:t>Y</w:t>
            </w:r>
          </w:p>
          <w:p w14:paraId="069623D6" w14:textId="77777777" w:rsidR="00FE34B7" w:rsidRPr="00BA6BD7" w:rsidRDefault="00FE34B7" w:rsidP="001027D9">
            <w:pPr>
              <w:pStyle w:val="Maintext"/>
              <w:jc w:val="center"/>
              <w:rPr>
                <w:rFonts w:cs="Arial"/>
                <w:szCs w:val="17"/>
              </w:rPr>
            </w:pPr>
          </w:p>
          <w:p w14:paraId="48E981EA" w14:textId="77777777" w:rsidR="00FE34B7" w:rsidRPr="00BA6BD7" w:rsidRDefault="00FE34B7" w:rsidP="00FD25EF">
            <w:pPr>
              <w:pStyle w:val="Maintext"/>
              <w:jc w:val="center"/>
              <w:rPr>
                <w:rFonts w:cs="Arial"/>
                <w:szCs w:val="17"/>
              </w:rPr>
            </w:pPr>
            <w:r>
              <w:rPr>
                <w:rFonts w:cs="Arial"/>
                <w:szCs w:val="17"/>
              </w:rPr>
              <w:t>Y</w:t>
            </w:r>
          </w:p>
          <w:p w14:paraId="4129B830" w14:textId="77777777" w:rsidR="00FE34B7" w:rsidRPr="00BA6BD7" w:rsidRDefault="00FE34B7" w:rsidP="001027D9">
            <w:pPr>
              <w:pStyle w:val="Maintext"/>
              <w:jc w:val="center"/>
              <w:rPr>
                <w:rFonts w:cs="Arial"/>
                <w:szCs w:val="17"/>
              </w:rPr>
            </w:pPr>
          </w:p>
          <w:p w14:paraId="788BDC88" w14:textId="77777777" w:rsidR="00FE34B7" w:rsidRPr="00BA6BD7" w:rsidRDefault="00FE34B7" w:rsidP="00FD25EF">
            <w:pPr>
              <w:pStyle w:val="Maintext"/>
              <w:jc w:val="center"/>
              <w:rPr>
                <w:rFonts w:cs="Arial"/>
                <w:szCs w:val="17"/>
              </w:rPr>
            </w:pPr>
            <w:r>
              <w:rPr>
                <w:rFonts w:cs="Arial"/>
                <w:szCs w:val="17"/>
              </w:rPr>
              <w:t>Y</w:t>
            </w:r>
          </w:p>
          <w:p w14:paraId="2898381B" w14:textId="77777777" w:rsidR="00FE34B7" w:rsidRPr="00BA6BD7" w:rsidRDefault="00FE34B7" w:rsidP="00FD25EF">
            <w:pPr>
              <w:pStyle w:val="Maintext"/>
              <w:jc w:val="center"/>
              <w:rPr>
                <w:rFonts w:cs="Arial"/>
                <w:szCs w:val="17"/>
              </w:rPr>
            </w:pPr>
          </w:p>
          <w:p w14:paraId="72AD3075" w14:textId="77777777" w:rsidR="00FE34B7" w:rsidRPr="00BA6BD7" w:rsidRDefault="00FE34B7" w:rsidP="00FD25EF">
            <w:pPr>
              <w:pStyle w:val="Maintext"/>
              <w:jc w:val="center"/>
              <w:rPr>
                <w:rFonts w:cs="Arial"/>
                <w:szCs w:val="17"/>
              </w:rPr>
            </w:pPr>
            <w:r>
              <w:rPr>
                <w:rFonts w:cs="Arial"/>
                <w:szCs w:val="17"/>
              </w:rPr>
              <w:t>Y</w:t>
            </w:r>
          </w:p>
          <w:p w14:paraId="7928F1BC" w14:textId="77777777" w:rsidR="00FE34B7" w:rsidRPr="00BA6BD7" w:rsidRDefault="00FE34B7" w:rsidP="00FD25EF">
            <w:pPr>
              <w:pStyle w:val="Maintext"/>
              <w:jc w:val="center"/>
              <w:rPr>
                <w:rFonts w:cs="Arial"/>
                <w:szCs w:val="17"/>
              </w:rPr>
            </w:pPr>
            <w:r>
              <w:rPr>
                <w:rFonts w:cs="Arial"/>
                <w:szCs w:val="17"/>
              </w:rPr>
              <w:t>Y</w:t>
            </w:r>
          </w:p>
          <w:p w14:paraId="32CEB59B" w14:textId="77777777" w:rsidR="00FE34B7" w:rsidRPr="00BA6BD7" w:rsidRDefault="00FE34B7" w:rsidP="00FD25EF">
            <w:pPr>
              <w:pStyle w:val="Maintext"/>
              <w:jc w:val="center"/>
              <w:rPr>
                <w:rFonts w:cs="Arial"/>
                <w:szCs w:val="17"/>
              </w:rPr>
            </w:pPr>
          </w:p>
          <w:p w14:paraId="3F19BBF9" w14:textId="77777777" w:rsidR="00FE34B7" w:rsidRPr="00BA6BD7" w:rsidRDefault="00FE34B7" w:rsidP="00093E68">
            <w:pPr>
              <w:pStyle w:val="Maintext"/>
              <w:jc w:val="center"/>
              <w:rPr>
                <w:rFonts w:cs="Arial"/>
                <w:szCs w:val="17"/>
              </w:rPr>
            </w:pPr>
            <w:r>
              <w:rPr>
                <w:rFonts w:cs="Arial"/>
                <w:szCs w:val="17"/>
              </w:rPr>
              <w:t>Y</w:t>
            </w:r>
          </w:p>
        </w:tc>
        <w:tc>
          <w:tcPr>
            <w:tcW w:w="971" w:type="pct"/>
            <w:tcBorders>
              <w:top w:val="none" w:sz="0" w:space="0" w:color="auto"/>
              <w:left w:val="none" w:sz="0" w:space="0" w:color="auto"/>
              <w:bottom w:val="none" w:sz="0" w:space="0" w:color="auto"/>
              <w:right w:val="none" w:sz="0" w:space="0" w:color="auto"/>
            </w:tcBorders>
            <w:vAlign w:val="center"/>
          </w:tcPr>
          <w:p w14:paraId="594D0FEE" w14:textId="77777777" w:rsidR="00FE34B7" w:rsidRDefault="00FE34B7" w:rsidP="00D87C69">
            <w:pPr>
              <w:pStyle w:val="ListParagraph"/>
            </w:pPr>
            <w:r>
              <w:t>Headteacher</w:t>
            </w:r>
          </w:p>
          <w:p w14:paraId="7C68FA72" w14:textId="77777777" w:rsidR="00FE34B7" w:rsidRDefault="00FE34B7" w:rsidP="00D87C69">
            <w:pPr>
              <w:pStyle w:val="ListParagraph"/>
            </w:pPr>
            <w:r>
              <w:t>SLT</w:t>
            </w:r>
          </w:p>
          <w:p w14:paraId="625CD136" w14:textId="77777777" w:rsidR="00FE34B7" w:rsidRDefault="00FE34B7" w:rsidP="00D87C69">
            <w:pPr>
              <w:pStyle w:val="ListParagraph"/>
            </w:pPr>
            <w:r>
              <w:t>New Staff Handbook/ Appendix September 2020</w:t>
            </w:r>
          </w:p>
          <w:p w14:paraId="1DD2F0BE" w14:textId="77777777" w:rsidR="00FE34B7" w:rsidRDefault="00FE34B7" w:rsidP="00D87C69">
            <w:pPr>
              <w:pStyle w:val="ListParagraph"/>
            </w:pPr>
            <w:r>
              <w:t>Information Sheet for parents/carers</w:t>
            </w:r>
          </w:p>
          <w:p w14:paraId="406A609F" w14:textId="77777777" w:rsidR="00FE34B7" w:rsidRDefault="00FE34B7" w:rsidP="00D87C69">
            <w:pPr>
              <w:pStyle w:val="ListParagraph"/>
            </w:pPr>
            <w:r>
              <w:t>Tape markers on the corridors for social distancing</w:t>
            </w:r>
          </w:p>
          <w:p w14:paraId="4C09850F" w14:textId="77777777" w:rsidR="00FE34B7" w:rsidRDefault="00FE34B7" w:rsidP="00D87C69">
            <w:pPr>
              <w:pStyle w:val="ListParagraph"/>
            </w:pPr>
            <w:r>
              <w:t xml:space="preserve">Yellow spray painted lines on </w:t>
            </w:r>
          </w:p>
          <w:p w14:paraId="24426D5D" w14:textId="77777777" w:rsidR="00FE34B7" w:rsidRPr="007649EA" w:rsidRDefault="00FE34B7" w:rsidP="00FE34B7">
            <w:pPr>
              <w:pStyle w:val="ListParagraph"/>
              <w:numPr>
                <w:ilvl w:val="0"/>
                <w:numId w:val="0"/>
              </w:numPr>
              <w:ind w:left="360"/>
            </w:pPr>
            <w:r>
              <w:t>the playgrounds (for social distancing)</w:t>
            </w:r>
          </w:p>
        </w:tc>
        <w:tc>
          <w:tcPr>
            <w:tcW w:w="437" w:type="pct"/>
            <w:tcBorders>
              <w:top w:val="none" w:sz="0" w:space="0" w:color="auto"/>
              <w:left w:val="none" w:sz="0" w:space="0" w:color="auto"/>
              <w:bottom w:val="none" w:sz="0" w:space="0" w:color="auto"/>
              <w:right w:val="none" w:sz="0" w:space="0" w:color="auto"/>
            </w:tcBorders>
          </w:tcPr>
          <w:p w14:paraId="236A4541" w14:textId="77777777" w:rsidR="00FE34B7" w:rsidRDefault="00FE34B7" w:rsidP="00FE34B7">
            <w:pPr>
              <w:pStyle w:val="Maintext"/>
              <w:jc w:val="center"/>
              <w:rPr>
                <w:rFonts w:cs="Arial"/>
              </w:rPr>
            </w:pPr>
          </w:p>
          <w:p w14:paraId="3EEF987E" w14:textId="77777777" w:rsidR="00FE34B7" w:rsidRPr="007D2526" w:rsidRDefault="00FE34B7" w:rsidP="00FE34B7">
            <w:pPr>
              <w:pStyle w:val="Maintext"/>
              <w:jc w:val="center"/>
              <w:rPr>
                <w:rFonts w:cs="Arial"/>
              </w:rPr>
            </w:pPr>
            <w:r>
              <w:rPr>
                <w:rFonts w:cs="Arial"/>
              </w:rPr>
              <w:t>M</w:t>
            </w:r>
          </w:p>
        </w:tc>
      </w:tr>
      <w:tr w:rsidR="00FE34B7" w:rsidRPr="00935400" w14:paraId="55936AAD" w14:textId="77777777" w:rsidTr="003131F8">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6153593D" w14:textId="77777777" w:rsidR="00FE34B7" w:rsidRPr="00BA6BD7" w:rsidRDefault="00FE34B7" w:rsidP="00A924FE">
            <w:pPr>
              <w:rPr>
                <w:rFonts w:cs="Arial"/>
                <w:b/>
                <w:bCs/>
                <w:sz w:val="17"/>
                <w:szCs w:val="17"/>
              </w:rPr>
            </w:pPr>
            <w:bookmarkStart w:id="10" w:name="_Toc39163457"/>
            <w:bookmarkStart w:id="11" w:name="_Toc39315795"/>
            <w:r w:rsidRPr="00BA6BD7">
              <w:rPr>
                <w:rFonts w:cs="Arial"/>
                <w:b/>
                <w:bCs/>
                <w:sz w:val="17"/>
                <w:szCs w:val="17"/>
              </w:rPr>
              <w:t xml:space="preserve">1.5 Use of resources </w:t>
            </w:r>
          </w:p>
        </w:tc>
      </w:tr>
      <w:bookmarkEnd w:id="10"/>
      <w:bookmarkEnd w:id="11"/>
      <w:tr w:rsidR="002E4C3F" w:rsidRPr="007649EA" w14:paraId="1C749054" w14:textId="77777777" w:rsidTr="003131F8">
        <w:trPr>
          <w:cnfStyle w:val="000000010000" w:firstRow="0" w:lastRow="0" w:firstColumn="0" w:lastColumn="0" w:oddVBand="0" w:evenVBand="0" w:oddHBand="0" w:evenHBand="1" w:firstRowFirstColumn="0" w:firstRowLastColumn="0" w:lastRowFirstColumn="0" w:lastRowLastColumn="0"/>
          <w:trHeight w:val="1538"/>
        </w:trPr>
        <w:tc>
          <w:tcPr>
            <w:tcW w:w="782" w:type="pct"/>
            <w:shd w:val="clear" w:color="auto" w:fill="auto"/>
          </w:tcPr>
          <w:p w14:paraId="13704FCF" w14:textId="77777777" w:rsidR="002E4C3F" w:rsidRPr="003E4C36" w:rsidRDefault="002E4C3F" w:rsidP="00A924FE">
            <w:pPr>
              <w:rPr>
                <w:rFonts w:cs="Arial"/>
                <w:b/>
                <w:bCs/>
                <w:sz w:val="17"/>
                <w:szCs w:val="17"/>
              </w:rPr>
            </w:pPr>
            <w:r w:rsidRPr="003E4C36">
              <w:rPr>
                <w:rFonts w:cs="Arial"/>
                <w:b/>
                <w:bCs/>
                <w:sz w:val="17"/>
                <w:szCs w:val="17"/>
              </w:rPr>
              <w:t>Pupils will have fallen behind in their learning during school closures and achievement gaps will have widened</w:t>
            </w:r>
          </w:p>
          <w:p w14:paraId="56B26D53" w14:textId="77777777" w:rsidR="002E4C3F" w:rsidRPr="003E4C36" w:rsidRDefault="002E4C3F" w:rsidP="00A924FE">
            <w:pPr>
              <w:rPr>
                <w:rFonts w:cs="Arial"/>
                <w:b/>
                <w:bCs/>
                <w:sz w:val="17"/>
                <w:szCs w:val="17"/>
              </w:rPr>
            </w:pPr>
            <w:r w:rsidRPr="003E4C36">
              <w:rPr>
                <w:rFonts w:cs="Arial"/>
                <w:b/>
                <w:bCs/>
                <w:sz w:val="17"/>
                <w:szCs w:val="17"/>
              </w:rPr>
              <w:t xml:space="preserve">Ensuring curriculum resources are used safely </w:t>
            </w:r>
          </w:p>
        </w:tc>
        <w:tc>
          <w:tcPr>
            <w:tcW w:w="480" w:type="pct"/>
            <w:shd w:val="clear" w:color="auto" w:fill="auto"/>
          </w:tcPr>
          <w:p w14:paraId="1618DAAD" w14:textId="77777777" w:rsidR="002E4C3F" w:rsidRDefault="002E4C3F" w:rsidP="00A924FE">
            <w:pPr>
              <w:pStyle w:val="Maintext"/>
              <w:jc w:val="center"/>
              <w:rPr>
                <w:rFonts w:cs="Arial"/>
              </w:rPr>
            </w:pPr>
          </w:p>
          <w:p w14:paraId="5289EA4D" w14:textId="77777777" w:rsidR="002E4C3F" w:rsidRPr="003E4C36" w:rsidRDefault="009B27D8" w:rsidP="00A924FE">
            <w:pPr>
              <w:pStyle w:val="Maintext"/>
              <w:jc w:val="center"/>
              <w:rPr>
                <w:rFonts w:cs="Arial"/>
              </w:rPr>
            </w:pPr>
            <w:r>
              <w:rPr>
                <w:rFonts w:cs="Arial"/>
              </w:rPr>
              <w:t>L</w:t>
            </w:r>
          </w:p>
        </w:tc>
        <w:tc>
          <w:tcPr>
            <w:tcW w:w="1990" w:type="pct"/>
            <w:shd w:val="clear" w:color="auto" w:fill="auto"/>
          </w:tcPr>
          <w:p w14:paraId="0FEE6271" w14:textId="77777777" w:rsidR="002E4C3F" w:rsidRPr="003E4C36" w:rsidRDefault="002E4C3F" w:rsidP="00A924FE">
            <w:pPr>
              <w:pStyle w:val="ListParagraph"/>
              <w:numPr>
                <w:ilvl w:val="0"/>
                <w:numId w:val="2"/>
              </w:numPr>
              <w:rPr>
                <w:rFonts w:cs="Arial"/>
                <w:szCs w:val="17"/>
              </w:rPr>
            </w:pPr>
            <w:r w:rsidRPr="003E4C36">
              <w:rPr>
                <w:rFonts w:cs="Arial"/>
                <w:szCs w:val="17"/>
              </w:rPr>
              <w:t>Gaps in learning are assessed and addressed in teachers’ planning.</w:t>
            </w:r>
          </w:p>
          <w:p w14:paraId="4743540E" w14:textId="77777777" w:rsidR="002E4C3F" w:rsidRPr="003E4C36" w:rsidRDefault="002E4C3F" w:rsidP="00A924FE">
            <w:pPr>
              <w:pStyle w:val="ListParagraph"/>
              <w:numPr>
                <w:ilvl w:val="0"/>
                <w:numId w:val="2"/>
              </w:numPr>
              <w:rPr>
                <w:rFonts w:cs="Arial"/>
                <w:szCs w:val="17"/>
              </w:rPr>
            </w:pPr>
            <w:r w:rsidRPr="003E4C36">
              <w:rPr>
                <w:rFonts w:cs="Arial"/>
                <w:szCs w:val="17"/>
              </w:rPr>
              <w:t xml:space="preserve">Home and remote learning is continuing and is calibrated to complement </w:t>
            </w:r>
            <w:r>
              <w:rPr>
                <w:rFonts w:cs="Arial"/>
                <w:szCs w:val="17"/>
              </w:rPr>
              <w:t>in-school learning and address g</w:t>
            </w:r>
            <w:r w:rsidRPr="003E4C36">
              <w:rPr>
                <w:rFonts w:cs="Arial"/>
                <w:szCs w:val="17"/>
              </w:rPr>
              <w:t>aps identified.</w:t>
            </w:r>
          </w:p>
          <w:p w14:paraId="7CFC701A" w14:textId="77777777" w:rsidR="002E4C3F" w:rsidRPr="003E4C36" w:rsidRDefault="002E4C3F" w:rsidP="00A924FE">
            <w:pPr>
              <w:pStyle w:val="ListParagraph"/>
              <w:numPr>
                <w:ilvl w:val="0"/>
                <w:numId w:val="2"/>
              </w:numPr>
              <w:rPr>
                <w:rFonts w:cs="Arial"/>
                <w:szCs w:val="17"/>
              </w:rPr>
            </w:pPr>
            <w:r w:rsidRPr="003E4C36">
              <w:rPr>
                <w:rFonts w:cs="Arial"/>
                <w:szCs w:val="17"/>
              </w:rPr>
              <w:t>Exam syllabi are covered.</w:t>
            </w:r>
          </w:p>
          <w:p w14:paraId="7B659F89" w14:textId="77777777" w:rsidR="002E4C3F" w:rsidRPr="003E4C36" w:rsidRDefault="002E4C3F" w:rsidP="00A924FE">
            <w:pPr>
              <w:pStyle w:val="ListParagraph"/>
              <w:numPr>
                <w:ilvl w:val="0"/>
                <w:numId w:val="2"/>
              </w:numPr>
              <w:rPr>
                <w:rFonts w:cs="Arial"/>
              </w:rPr>
            </w:pPr>
            <w:r w:rsidRPr="003E4C36">
              <w:rPr>
                <w:rFonts w:cs="Arial"/>
              </w:rPr>
              <w:t>Plans for intervention are in place for those pupils who have fallen behind in their learning.</w:t>
            </w:r>
          </w:p>
          <w:p w14:paraId="04A641FC" w14:textId="77777777" w:rsidR="002E4C3F" w:rsidRPr="003E4C36" w:rsidRDefault="002E4C3F" w:rsidP="00A924FE">
            <w:pPr>
              <w:pStyle w:val="ListParagraph"/>
              <w:numPr>
                <w:ilvl w:val="0"/>
                <w:numId w:val="2"/>
              </w:numPr>
              <w:rPr>
                <w:rFonts w:cs="Arial"/>
              </w:rPr>
            </w:pPr>
            <w:r w:rsidRPr="003E4C36">
              <w:rPr>
                <w:rFonts w:cs="Arial"/>
              </w:rPr>
              <w:t>Pupils limit the amount of equipment they bring into school each day to agreed essentials.</w:t>
            </w:r>
          </w:p>
          <w:p w14:paraId="793E13B8" w14:textId="77777777" w:rsidR="002E4C3F" w:rsidRPr="003E4C36" w:rsidRDefault="002E4C3F" w:rsidP="00A924FE">
            <w:pPr>
              <w:pStyle w:val="ListParagraph"/>
              <w:numPr>
                <w:ilvl w:val="0"/>
                <w:numId w:val="2"/>
              </w:numPr>
              <w:rPr>
                <w:rFonts w:cs="Arial"/>
              </w:rPr>
            </w:pPr>
            <w:r w:rsidRPr="003E4C36">
              <w:rPr>
                <w:rFonts w:cs="Arial"/>
              </w:rPr>
              <w:t>Bags are allowed.</w:t>
            </w:r>
          </w:p>
          <w:p w14:paraId="5D877C5E" w14:textId="77777777" w:rsidR="002E4C3F" w:rsidRPr="003E4C36" w:rsidRDefault="002E4C3F" w:rsidP="00A924FE">
            <w:pPr>
              <w:pStyle w:val="ListParagraph"/>
              <w:numPr>
                <w:ilvl w:val="0"/>
                <w:numId w:val="2"/>
              </w:numPr>
              <w:rPr>
                <w:rFonts w:cs="Arial"/>
              </w:rPr>
            </w:pPr>
            <w:r w:rsidRPr="003E4C36">
              <w:rPr>
                <w:rFonts w:cs="Arial"/>
              </w:rPr>
              <w:t>Staff and pupils have their own pens and pencils and other such frequently used equipment</w:t>
            </w:r>
          </w:p>
          <w:p w14:paraId="31BB0C2C" w14:textId="77777777" w:rsidR="002E4C3F" w:rsidRPr="003E4C36" w:rsidRDefault="002E4C3F" w:rsidP="00A924FE">
            <w:pPr>
              <w:pStyle w:val="ListParagraph"/>
              <w:numPr>
                <w:ilvl w:val="0"/>
                <w:numId w:val="2"/>
              </w:numPr>
              <w:rPr>
                <w:rFonts w:cs="Arial"/>
              </w:rPr>
            </w:pPr>
            <w:r w:rsidRPr="003E4C36">
              <w:rPr>
                <w:rFonts w:cs="Arial"/>
              </w:rPr>
              <w:t xml:space="preserve">Classroom based resources such as books and games can be used and shared within the group. These should be cleaned regularly </w:t>
            </w:r>
          </w:p>
          <w:p w14:paraId="6FCECEA5" w14:textId="77777777" w:rsidR="002E4C3F" w:rsidRDefault="002E4C3F" w:rsidP="00A924FE">
            <w:pPr>
              <w:pStyle w:val="ListParagraph"/>
              <w:numPr>
                <w:ilvl w:val="0"/>
                <w:numId w:val="2"/>
              </w:numPr>
              <w:rPr>
                <w:rFonts w:cs="Arial"/>
              </w:rPr>
            </w:pPr>
            <w:r w:rsidRPr="003E4C36">
              <w:rPr>
                <w:rFonts w:cs="Arial"/>
              </w:rPr>
              <w:t>Shared resources, (between classes or bubbles) such as sports, art and science equipment should be cleaned frequently or rotated to allow them to be left unused and out of reach for a period of 48 hours (72 hours for plastics)</w:t>
            </w:r>
          </w:p>
          <w:p w14:paraId="6BDA87E6" w14:textId="77777777" w:rsidR="002E4C3F" w:rsidRPr="00CD4B8A" w:rsidRDefault="002E4C3F" w:rsidP="00A924FE">
            <w:pPr>
              <w:pStyle w:val="ListParagraph"/>
              <w:numPr>
                <w:ilvl w:val="0"/>
                <w:numId w:val="2"/>
              </w:numPr>
              <w:rPr>
                <w:rFonts w:cs="Arial"/>
                <w:sz w:val="16"/>
                <w:szCs w:val="16"/>
              </w:rPr>
            </w:pPr>
            <w:r w:rsidRPr="00CD4B8A">
              <w:rPr>
                <w:rFonts w:eastAsia="Times New Roman" w:cs="Arial"/>
                <w:sz w:val="16"/>
                <w:szCs w:val="16"/>
              </w:rPr>
              <w:t>Remove soft furnishings, soft toys and toys that are hard to clean (such as those with intricate parts)</w:t>
            </w:r>
            <w:r w:rsidRPr="00CD4B8A">
              <w:rPr>
                <w:rFonts w:cs="Arial"/>
                <w:sz w:val="16"/>
                <w:szCs w:val="16"/>
              </w:rPr>
              <w:t xml:space="preserve"> </w:t>
            </w:r>
          </w:p>
          <w:p w14:paraId="399C7B6A" w14:textId="77777777" w:rsidR="002E4C3F" w:rsidRPr="003E4C36" w:rsidRDefault="002E4C3F" w:rsidP="00A924FE">
            <w:pPr>
              <w:pStyle w:val="ListParagraph"/>
              <w:numPr>
                <w:ilvl w:val="0"/>
                <w:numId w:val="2"/>
              </w:numPr>
              <w:rPr>
                <w:rFonts w:cs="Arial"/>
              </w:rPr>
            </w:pPr>
            <w:r w:rsidRPr="003E4C36">
              <w:rPr>
                <w:rFonts w:cs="Arial"/>
              </w:rPr>
              <w:t>Pupils and teachers can take books and shared resources home although unnecessary sharing should be avoided</w:t>
            </w:r>
            <w:r>
              <w:rPr>
                <w:rFonts w:cs="Arial"/>
              </w:rPr>
              <w:t>.</w:t>
            </w:r>
          </w:p>
        </w:tc>
        <w:tc>
          <w:tcPr>
            <w:tcW w:w="340" w:type="pct"/>
            <w:shd w:val="clear" w:color="auto" w:fill="auto"/>
          </w:tcPr>
          <w:p w14:paraId="43376AE6" w14:textId="77777777" w:rsidR="002E4C3F" w:rsidRPr="00BA6BD7" w:rsidRDefault="002E4C3F" w:rsidP="00FD25EF">
            <w:pPr>
              <w:pStyle w:val="Maintext"/>
              <w:jc w:val="center"/>
              <w:rPr>
                <w:rFonts w:cs="Arial"/>
                <w:szCs w:val="17"/>
              </w:rPr>
            </w:pPr>
            <w:r>
              <w:rPr>
                <w:rFonts w:cs="Arial"/>
                <w:szCs w:val="17"/>
              </w:rPr>
              <w:t>Y</w:t>
            </w:r>
          </w:p>
          <w:p w14:paraId="400CC7C8" w14:textId="77777777" w:rsidR="002E4C3F" w:rsidRPr="00BA6BD7" w:rsidRDefault="002E4C3F" w:rsidP="00FD25EF">
            <w:pPr>
              <w:pStyle w:val="Maintext"/>
              <w:jc w:val="center"/>
              <w:rPr>
                <w:rFonts w:cs="Arial"/>
                <w:szCs w:val="17"/>
              </w:rPr>
            </w:pPr>
            <w:r>
              <w:rPr>
                <w:rFonts w:cs="Arial"/>
                <w:szCs w:val="17"/>
              </w:rPr>
              <w:t>Y</w:t>
            </w:r>
          </w:p>
          <w:p w14:paraId="45590F69" w14:textId="77777777" w:rsidR="002E4C3F" w:rsidRPr="00BA6BD7" w:rsidRDefault="002E4C3F" w:rsidP="00093E68">
            <w:pPr>
              <w:pStyle w:val="Maintext"/>
              <w:rPr>
                <w:rFonts w:cs="Arial"/>
                <w:szCs w:val="17"/>
              </w:rPr>
            </w:pPr>
          </w:p>
          <w:p w14:paraId="04B0FB20" w14:textId="77777777" w:rsidR="002E4C3F" w:rsidRPr="00BA6BD7" w:rsidRDefault="002E4C3F" w:rsidP="00FD25EF">
            <w:pPr>
              <w:pStyle w:val="Maintext"/>
              <w:jc w:val="center"/>
              <w:rPr>
                <w:rFonts w:cs="Arial"/>
                <w:szCs w:val="17"/>
              </w:rPr>
            </w:pPr>
            <w:r>
              <w:rPr>
                <w:rFonts w:cs="Arial"/>
                <w:szCs w:val="17"/>
              </w:rPr>
              <w:t>Y</w:t>
            </w:r>
          </w:p>
          <w:p w14:paraId="149EB526" w14:textId="77777777" w:rsidR="002E4C3F" w:rsidRPr="00BA6BD7" w:rsidRDefault="002E4C3F" w:rsidP="00FD25EF">
            <w:pPr>
              <w:pStyle w:val="Maintext"/>
              <w:jc w:val="center"/>
              <w:rPr>
                <w:rFonts w:cs="Arial"/>
                <w:szCs w:val="17"/>
              </w:rPr>
            </w:pPr>
            <w:r>
              <w:rPr>
                <w:rFonts w:cs="Arial"/>
                <w:szCs w:val="17"/>
              </w:rPr>
              <w:t>Y</w:t>
            </w:r>
          </w:p>
          <w:p w14:paraId="279820F6" w14:textId="77777777" w:rsidR="002E4C3F" w:rsidRPr="00BA6BD7" w:rsidRDefault="002E4C3F" w:rsidP="00FD25EF">
            <w:pPr>
              <w:pStyle w:val="Maintext"/>
              <w:jc w:val="center"/>
              <w:rPr>
                <w:rFonts w:cs="Arial"/>
                <w:szCs w:val="17"/>
              </w:rPr>
            </w:pPr>
          </w:p>
          <w:p w14:paraId="12355303" w14:textId="77777777" w:rsidR="002E4C3F" w:rsidRPr="00BA6BD7" w:rsidRDefault="002E4C3F" w:rsidP="00FD25EF">
            <w:pPr>
              <w:pStyle w:val="Maintext"/>
              <w:jc w:val="center"/>
              <w:rPr>
                <w:rFonts w:cs="Arial"/>
                <w:szCs w:val="17"/>
              </w:rPr>
            </w:pPr>
          </w:p>
          <w:p w14:paraId="22BE652C" w14:textId="77777777" w:rsidR="002E4C3F" w:rsidRPr="00BA6BD7" w:rsidRDefault="002E4C3F" w:rsidP="00FD25EF">
            <w:pPr>
              <w:pStyle w:val="Maintext"/>
              <w:jc w:val="center"/>
              <w:rPr>
                <w:rFonts w:cs="Arial"/>
                <w:szCs w:val="17"/>
              </w:rPr>
            </w:pPr>
            <w:r>
              <w:rPr>
                <w:rFonts w:cs="Arial"/>
                <w:szCs w:val="17"/>
              </w:rPr>
              <w:t>Y</w:t>
            </w:r>
          </w:p>
          <w:p w14:paraId="7D3BFC9B" w14:textId="77777777" w:rsidR="002E4C3F" w:rsidRPr="00BA6BD7" w:rsidRDefault="002E4C3F" w:rsidP="00FD25EF">
            <w:pPr>
              <w:pStyle w:val="Maintext"/>
              <w:jc w:val="center"/>
              <w:rPr>
                <w:rFonts w:cs="Arial"/>
                <w:szCs w:val="17"/>
              </w:rPr>
            </w:pPr>
          </w:p>
          <w:p w14:paraId="0156CC49" w14:textId="77777777" w:rsidR="002E4C3F" w:rsidRPr="00BA6BD7" w:rsidRDefault="002E4C3F" w:rsidP="00FD25EF">
            <w:pPr>
              <w:pStyle w:val="Maintext"/>
              <w:jc w:val="center"/>
              <w:rPr>
                <w:rFonts w:cs="Arial"/>
                <w:szCs w:val="17"/>
              </w:rPr>
            </w:pPr>
            <w:r>
              <w:rPr>
                <w:rFonts w:cs="Arial"/>
                <w:szCs w:val="17"/>
              </w:rPr>
              <w:t>Y</w:t>
            </w:r>
          </w:p>
          <w:p w14:paraId="79E7B74D" w14:textId="77777777" w:rsidR="002E4C3F" w:rsidRPr="00BA6BD7" w:rsidRDefault="002E4C3F" w:rsidP="00FD25EF">
            <w:pPr>
              <w:pStyle w:val="Maintext"/>
              <w:jc w:val="center"/>
              <w:rPr>
                <w:rFonts w:cs="Arial"/>
                <w:szCs w:val="17"/>
              </w:rPr>
            </w:pPr>
            <w:r>
              <w:rPr>
                <w:rFonts w:cs="Arial"/>
                <w:szCs w:val="17"/>
              </w:rPr>
              <w:t>Y</w:t>
            </w:r>
          </w:p>
          <w:p w14:paraId="496FFA50" w14:textId="77777777" w:rsidR="002E4C3F" w:rsidRPr="00BA6BD7" w:rsidRDefault="002E4C3F" w:rsidP="002327DD">
            <w:pPr>
              <w:pStyle w:val="Maintext"/>
              <w:jc w:val="center"/>
              <w:rPr>
                <w:rFonts w:cs="Arial"/>
                <w:szCs w:val="17"/>
              </w:rPr>
            </w:pPr>
          </w:p>
          <w:p w14:paraId="67E29F4F" w14:textId="77777777" w:rsidR="002E4C3F" w:rsidRPr="00BA6BD7" w:rsidRDefault="002E4C3F" w:rsidP="00FD25EF">
            <w:pPr>
              <w:pStyle w:val="Maintext"/>
              <w:jc w:val="center"/>
              <w:rPr>
                <w:rFonts w:cs="Arial"/>
                <w:szCs w:val="17"/>
              </w:rPr>
            </w:pPr>
            <w:r>
              <w:rPr>
                <w:rFonts w:cs="Arial"/>
                <w:szCs w:val="17"/>
              </w:rPr>
              <w:t>Y</w:t>
            </w:r>
          </w:p>
          <w:p w14:paraId="7C068824" w14:textId="77777777" w:rsidR="002E4C3F" w:rsidRPr="00BA6BD7" w:rsidRDefault="002E4C3F" w:rsidP="00BA6BD7">
            <w:pPr>
              <w:pStyle w:val="Maintext"/>
              <w:jc w:val="center"/>
              <w:rPr>
                <w:rFonts w:cs="Arial"/>
                <w:szCs w:val="17"/>
              </w:rPr>
            </w:pPr>
          </w:p>
          <w:p w14:paraId="21A1C33E" w14:textId="77777777" w:rsidR="002E4C3F" w:rsidRPr="00BA6BD7" w:rsidRDefault="002E4C3F" w:rsidP="00BA6BD7">
            <w:pPr>
              <w:pStyle w:val="Maintext"/>
              <w:jc w:val="center"/>
              <w:rPr>
                <w:rFonts w:cs="Arial"/>
                <w:szCs w:val="17"/>
              </w:rPr>
            </w:pPr>
            <w:r>
              <w:rPr>
                <w:rFonts w:cs="Arial"/>
                <w:szCs w:val="17"/>
              </w:rPr>
              <w:t>Y</w:t>
            </w:r>
          </w:p>
          <w:p w14:paraId="55CBE63B" w14:textId="77777777" w:rsidR="002E4C3F" w:rsidRPr="00BA6BD7" w:rsidRDefault="002E4C3F" w:rsidP="00FD25EF">
            <w:pPr>
              <w:pStyle w:val="Maintext"/>
              <w:rPr>
                <w:rFonts w:cs="Arial"/>
                <w:b/>
                <w:bCs/>
                <w:szCs w:val="17"/>
              </w:rPr>
            </w:pPr>
          </w:p>
          <w:p w14:paraId="0A4C54EE" w14:textId="77777777" w:rsidR="002E4C3F" w:rsidRPr="00BA6BD7" w:rsidRDefault="002E4C3F" w:rsidP="00FD25EF">
            <w:pPr>
              <w:pStyle w:val="Maintext"/>
              <w:rPr>
                <w:rFonts w:cs="Arial"/>
                <w:b/>
                <w:bCs/>
                <w:szCs w:val="17"/>
              </w:rPr>
            </w:pPr>
          </w:p>
          <w:p w14:paraId="2D62ECBA" w14:textId="77777777" w:rsidR="002E4C3F" w:rsidRPr="00BA6BD7" w:rsidRDefault="002E4C3F" w:rsidP="00FD25EF">
            <w:pPr>
              <w:pStyle w:val="Maintext"/>
              <w:rPr>
                <w:rFonts w:cs="Arial"/>
                <w:b/>
                <w:bCs/>
                <w:szCs w:val="17"/>
              </w:rPr>
            </w:pPr>
          </w:p>
          <w:p w14:paraId="4720733C" w14:textId="77777777" w:rsidR="002E4C3F" w:rsidRPr="00BA6BD7" w:rsidRDefault="002E4C3F" w:rsidP="00FD25EF">
            <w:pPr>
              <w:pStyle w:val="Maintext"/>
              <w:jc w:val="center"/>
              <w:rPr>
                <w:rFonts w:cs="Arial"/>
                <w:szCs w:val="17"/>
              </w:rPr>
            </w:pPr>
            <w:r>
              <w:rPr>
                <w:rFonts w:cs="Arial"/>
                <w:szCs w:val="17"/>
              </w:rPr>
              <w:t>Y</w:t>
            </w:r>
          </w:p>
          <w:p w14:paraId="42F1B291" w14:textId="77777777" w:rsidR="002E4C3F" w:rsidRPr="00BA6BD7" w:rsidRDefault="002E4C3F" w:rsidP="00FD25EF">
            <w:pPr>
              <w:pStyle w:val="Maintext"/>
              <w:rPr>
                <w:rFonts w:cs="Arial"/>
                <w:b/>
                <w:bCs/>
                <w:szCs w:val="17"/>
              </w:rPr>
            </w:pPr>
          </w:p>
          <w:p w14:paraId="4D5C427C" w14:textId="77777777" w:rsidR="002E4C3F" w:rsidRPr="00BA6BD7" w:rsidRDefault="002E4C3F" w:rsidP="00BA6BD7">
            <w:pPr>
              <w:pStyle w:val="Maintext"/>
              <w:jc w:val="center"/>
              <w:rPr>
                <w:szCs w:val="17"/>
              </w:rPr>
            </w:pPr>
            <w:r w:rsidRPr="00BA6BD7">
              <w:rPr>
                <w:rFonts w:cs="Arial"/>
                <w:szCs w:val="17"/>
              </w:rPr>
              <w:t>Y</w:t>
            </w:r>
          </w:p>
        </w:tc>
        <w:tc>
          <w:tcPr>
            <w:tcW w:w="971" w:type="pct"/>
            <w:shd w:val="clear" w:color="auto" w:fill="auto"/>
            <w:vAlign w:val="center"/>
          </w:tcPr>
          <w:p w14:paraId="676F78C5" w14:textId="77777777" w:rsidR="002E4C3F" w:rsidRDefault="002E4C3F" w:rsidP="00D87C69">
            <w:pPr>
              <w:pStyle w:val="ListParagraph"/>
            </w:pPr>
            <w:r>
              <w:t>Headteacher</w:t>
            </w:r>
          </w:p>
          <w:p w14:paraId="3A7902B8" w14:textId="77777777" w:rsidR="002E4C3F" w:rsidRDefault="002E4C3F" w:rsidP="00D87C69">
            <w:pPr>
              <w:pStyle w:val="ListParagraph"/>
            </w:pPr>
            <w:r>
              <w:t>SLT</w:t>
            </w:r>
          </w:p>
          <w:p w14:paraId="4F6A2EED" w14:textId="77777777" w:rsidR="009B27D8" w:rsidRDefault="009B27D8" w:rsidP="00D87C69">
            <w:pPr>
              <w:pStyle w:val="ListParagraph"/>
            </w:pPr>
            <w:r>
              <w:t>SENCO</w:t>
            </w:r>
          </w:p>
          <w:p w14:paraId="37970B05" w14:textId="77777777" w:rsidR="00B42A41" w:rsidRDefault="00B42A41" w:rsidP="00D87C69">
            <w:pPr>
              <w:pStyle w:val="ListParagraph"/>
            </w:pPr>
            <w:r>
              <w:t xml:space="preserve">All </w:t>
            </w:r>
            <w:proofErr w:type="spellStart"/>
            <w:r>
              <w:t>satff</w:t>
            </w:r>
            <w:proofErr w:type="spellEnd"/>
          </w:p>
          <w:p w14:paraId="388E9F40" w14:textId="77777777" w:rsidR="002E4C3F" w:rsidRPr="007B4B0D" w:rsidRDefault="002E4C3F" w:rsidP="00D87C69">
            <w:pPr>
              <w:pStyle w:val="ListParagraph"/>
            </w:pPr>
            <w:r w:rsidRPr="00D17BD1">
              <w:rPr>
                <w:szCs w:val="17"/>
              </w:rPr>
              <w:t xml:space="preserve">New Staff Handbook </w:t>
            </w:r>
            <w:r>
              <w:rPr>
                <w:szCs w:val="17"/>
              </w:rPr>
              <w:t xml:space="preserve">and  </w:t>
            </w:r>
            <w:r w:rsidRPr="00D17BD1">
              <w:rPr>
                <w:szCs w:val="17"/>
              </w:rPr>
              <w:t>Appendix</w:t>
            </w:r>
            <w:r>
              <w:rPr>
                <w:szCs w:val="17"/>
              </w:rPr>
              <w:t xml:space="preserve"> September 2020</w:t>
            </w:r>
          </w:p>
          <w:p w14:paraId="314416B9" w14:textId="77777777" w:rsidR="002E4C3F" w:rsidRPr="00001232" w:rsidRDefault="002E4C3F" w:rsidP="00D87C69">
            <w:pPr>
              <w:pStyle w:val="ListParagraph"/>
            </w:pPr>
            <w:r>
              <w:rPr>
                <w:szCs w:val="17"/>
              </w:rPr>
              <w:t>Information Sheet for parents/carers</w:t>
            </w:r>
          </w:p>
          <w:p w14:paraId="327ADBE6" w14:textId="77777777" w:rsidR="00001232" w:rsidRPr="000D3B65" w:rsidRDefault="00001232" w:rsidP="00D87C69">
            <w:pPr>
              <w:pStyle w:val="ListParagraph"/>
            </w:pPr>
            <w:r>
              <w:rPr>
                <w:szCs w:val="17"/>
              </w:rPr>
              <w:t>Class Dojo system in place</w:t>
            </w:r>
          </w:p>
          <w:p w14:paraId="52802B52" w14:textId="01A1DAA8" w:rsidR="000D3B65" w:rsidRPr="00D17BD1" w:rsidRDefault="000D3B65" w:rsidP="00D87C69">
            <w:pPr>
              <w:pStyle w:val="ListParagraph"/>
            </w:pPr>
            <w:r>
              <w:rPr>
                <w:szCs w:val="17"/>
              </w:rPr>
              <w:t>‘Learning Check Week’ 28/09/2020</w:t>
            </w:r>
          </w:p>
        </w:tc>
        <w:tc>
          <w:tcPr>
            <w:tcW w:w="437" w:type="pct"/>
            <w:shd w:val="clear" w:color="auto" w:fill="auto"/>
          </w:tcPr>
          <w:p w14:paraId="1A0AD729" w14:textId="77777777" w:rsidR="002E4C3F" w:rsidRDefault="002E4C3F" w:rsidP="00093E68">
            <w:pPr>
              <w:pStyle w:val="Maintext"/>
              <w:rPr>
                <w:rFonts w:cs="Arial"/>
              </w:rPr>
            </w:pPr>
          </w:p>
          <w:p w14:paraId="2CED08BA" w14:textId="77777777" w:rsidR="002E4C3F" w:rsidRPr="007D2526" w:rsidRDefault="009B27D8" w:rsidP="002E4C3F">
            <w:pPr>
              <w:pStyle w:val="Maintext"/>
              <w:jc w:val="center"/>
              <w:rPr>
                <w:rFonts w:cs="Arial"/>
              </w:rPr>
            </w:pPr>
            <w:r>
              <w:rPr>
                <w:rFonts w:cs="Arial"/>
              </w:rPr>
              <w:t>L</w:t>
            </w:r>
          </w:p>
        </w:tc>
      </w:tr>
      <w:tr w:rsidR="002E4C3F" w:rsidRPr="00935400" w14:paraId="0C327E3F" w14:textId="77777777" w:rsidTr="003131F8">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3ED1A84E" w14:textId="77777777" w:rsidR="002E4C3F" w:rsidRPr="007D2526" w:rsidRDefault="002E4C3F" w:rsidP="00A924FE">
            <w:pPr>
              <w:rPr>
                <w:rFonts w:cs="Arial"/>
                <w:b/>
                <w:bCs/>
                <w:sz w:val="20"/>
                <w:szCs w:val="20"/>
              </w:rPr>
            </w:pPr>
            <w:bookmarkStart w:id="12" w:name="_Hlk39424318"/>
            <w:r w:rsidRPr="007D2526">
              <w:rPr>
                <w:rFonts w:cs="Arial"/>
                <w:b/>
                <w:bCs/>
                <w:sz w:val="20"/>
                <w:szCs w:val="20"/>
              </w:rPr>
              <w:lastRenderedPageBreak/>
              <w:t>1.</w:t>
            </w:r>
            <w:r>
              <w:rPr>
                <w:rFonts w:cs="Arial"/>
                <w:b/>
                <w:bCs/>
                <w:sz w:val="20"/>
                <w:szCs w:val="20"/>
              </w:rPr>
              <w:t>6</w:t>
            </w:r>
            <w:r w:rsidRPr="007D2526">
              <w:rPr>
                <w:rFonts w:cs="Arial"/>
                <w:b/>
                <w:bCs/>
                <w:sz w:val="20"/>
                <w:szCs w:val="20"/>
              </w:rPr>
              <w:t xml:space="preserve"> Staff workspaces</w:t>
            </w:r>
          </w:p>
        </w:tc>
      </w:tr>
      <w:bookmarkEnd w:id="12"/>
      <w:tr w:rsidR="009B27D8" w:rsidRPr="007649EA" w14:paraId="6A5EDDC9" w14:textId="77777777" w:rsidTr="003131F8">
        <w:trPr>
          <w:cnfStyle w:val="000000010000" w:firstRow="0" w:lastRow="0" w:firstColumn="0" w:lastColumn="0" w:oddVBand="0" w:evenVBand="0" w:oddHBand="0" w:evenHBand="1" w:firstRowFirstColumn="0" w:firstRowLastColumn="0" w:lastRowFirstColumn="0" w:lastRowLastColumn="0"/>
          <w:trHeight w:val="1025"/>
        </w:trPr>
        <w:tc>
          <w:tcPr>
            <w:tcW w:w="782" w:type="pct"/>
            <w:tcBorders>
              <w:top w:val="none" w:sz="0" w:space="0" w:color="auto"/>
              <w:left w:val="none" w:sz="0" w:space="0" w:color="auto"/>
              <w:bottom w:val="none" w:sz="0" w:space="0" w:color="auto"/>
              <w:right w:val="none" w:sz="0" w:space="0" w:color="auto"/>
            </w:tcBorders>
          </w:tcPr>
          <w:p w14:paraId="0821FC6D" w14:textId="77777777" w:rsidR="009B27D8" w:rsidRPr="007D2526" w:rsidRDefault="009B27D8" w:rsidP="00A924FE">
            <w:pPr>
              <w:rPr>
                <w:rFonts w:cs="Arial"/>
                <w:b/>
                <w:bCs/>
                <w:sz w:val="17"/>
                <w:szCs w:val="17"/>
              </w:rPr>
            </w:pPr>
            <w:r w:rsidRPr="007D2526">
              <w:rPr>
                <w:rFonts w:cs="Arial"/>
                <w:b/>
                <w:bCs/>
                <w:sz w:val="17"/>
                <w:szCs w:val="17"/>
              </w:rPr>
              <w:t>Staff rooms and offices do not allow for observation of social distancing guidelines</w:t>
            </w:r>
          </w:p>
        </w:tc>
        <w:tc>
          <w:tcPr>
            <w:tcW w:w="480" w:type="pct"/>
            <w:tcBorders>
              <w:top w:val="none" w:sz="0" w:space="0" w:color="auto"/>
              <w:left w:val="none" w:sz="0" w:space="0" w:color="auto"/>
              <w:bottom w:val="none" w:sz="0" w:space="0" w:color="auto"/>
              <w:right w:val="none" w:sz="0" w:space="0" w:color="auto"/>
            </w:tcBorders>
          </w:tcPr>
          <w:p w14:paraId="1ADD844B" w14:textId="77777777" w:rsidR="009B27D8" w:rsidRDefault="009B27D8" w:rsidP="00A924FE">
            <w:pPr>
              <w:pStyle w:val="Maintext"/>
              <w:jc w:val="center"/>
              <w:rPr>
                <w:rFonts w:cs="Arial"/>
              </w:rPr>
            </w:pPr>
          </w:p>
          <w:p w14:paraId="3F28E88B" w14:textId="77777777" w:rsidR="009B27D8" w:rsidRPr="007D2526" w:rsidRDefault="009B27D8" w:rsidP="00A924FE">
            <w:pPr>
              <w:pStyle w:val="Maintext"/>
              <w:jc w:val="center"/>
              <w:rPr>
                <w:rFonts w:cs="Arial"/>
              </w:rPr>
            </w:pPr>
            <w:r>
              <w:rPr>
                <w:rFonts w:cs="Arial"/>
              </w:rPr>
              <w:t>H</w:t>
            </w:r>
          </w:p>
        </w:tc>
        <w:tc>
          <w:tcPr>
            <w:tcW w:w="1990" w:type="pct"/>
            <w:tcBorders>
              <w:top w:val="none" w:sz="0" w:space="0" w:color="auto"/>
              <w:left w:val="none" w:sz="0" w:space="0" w:color="auto"/>
              <w:bottom w:val="none" w:sz="0" w:space="0" w:color="auto"/>
              <w:right w:val="none" w:sz="0" w:space="0" w:color="auto"/>
            </w:tcBorders>
          </w:tcPr>
          <w:p w14:paraId="1F6DF849" w14:textId="77777777" w:rsidR="009B27D8" w:rsidRPr="007D2526" w:rsidRDefault="009B27D8" w:rsidP="00A924FE">
            <w:pPr>
              <w:pStyle w:val="ListParagraph"/>
              <w:numPr>
                <w:ilvl w:val="0"/>
                <w:numId w:val="2"/>
              </w:numPr>
              <w:rPr>
                <w:rFonts w:cs="Arial"/>
                <w:szCs w:val="17"/>
              </w:rPr>
            </w:pPr>
            <w:r w:rsidRPr="007D2526">
              <w:rPr>
                <w:rFonts w:cs="Arial"/>
                <w:szCs w:val="17"/>
              </w:rPr>
              <w:t>Staff rooms and offices have been reviewed and appropriate configurations of furniture and workstations have been put in place to allow for social distancing.</w:t>
            </w:r>
          </w:p>
          <w:p w14:paraId="58DACF8D" w14:textId="77777777" w:rsidR="009B27D8" w:rsidRPr="007D2526" w:rsidRDefault="009B27D8" w:rsidP="00A924FE">
            <w:pPr>
              <w:pStyle w:val="ListParagraph"/>
              <w:numPr>
                <w:ilvl w:val="0"/>
                <w:numId w:val="2"/>
              </w:numPr>
              <w:rPr>
                <w:rFonts w:cs="Arial"/>
                <w:szCs w:val="17"/>
              </w:rPr>
            </w:pPr>
            <w:r w:rsidRPr="007D2526">
              <w:rPr>
                <w:rFonts w:cs="Arial"/>
                <w:szCs w:val="17"/>
              </w:rPr>
              <w:t>Staff have been briefed on the use of these rooms, and use is staggered</w:t>
            </w:r>
          </w:p>
        </w:tc>
        <w:tc>
          <w:tcPr>
            <w:tcW w:w="340" w:type="pct"/>
            <w:tcBorders>
              <w:top w:val="none" w:sz="0" w:space="0" w:color="auto"/>
              <w:left w:val="none" w:sz="0" w:space="0" w:color="auto"/>
              <w:bottom w:val="none" w:sz="0" w:space="0" w:color="auto"/>
              <w:right w:val="none" w:sz="0" w:space="0" w:color="auto"/>
            </w:tcBorders>
          </w:tcPr>
          <w:p w14:paraId="5D59358E" w14:textId="77777777" w:rsidR="009B27D8" w:rsidRPr="00BA6BD7" w:rsidRDefault="009B27D8" w:rsidP="00FD25EF">
            <w:pPr>
              <w:pStyle w:val="Maintext"/>
              <w:jc w:val="center"/>
              <w:rPr>
                <w:rFonts w:cs="Arial"/>
                <w:szCs w:val="17"/>
              </w:rPr>
            </w:pPr>
            <w:r>
              <w:rPr>
                <w:rFonts w:cs="Arial"/>
                <w:szCs w:val="17"/>
              </w:rPr>
              <w:t>Y</w:t>
            </w:r>
          </w:p>
          <w:p w14:paraId="4268608D" w14:textId="77777777" w:rsidR="009B27D8" w:rsidRPr="00BA6BD7" w:rsidRDefault="009B27D8" w:rsidP="000B480B">
            <w:pPr>
              <w:pStyle w:val="Maintext"/>
              <w:jc w:val="center"/>
              <w:rPr>
                <w:rFonts w:cs="Arial"/>
                <w:szCs w:val="17"/>
              </w:rPr>
            </w:pPr>
          </w:p>
          <w:p w14:paraId="394CE481" w14:textId="77777777" w:rsidR="009B27D8" w:rsidRPr="00BA6BD7" w:rsidRDefault="009B27D8" w:rsidP="000B480B">
            <w:pPr>
              <w:pStyle w:val="Maintext"/>
              <w:jc w:val="center"/>
              <w:rPr>
                <w:rFonts w:cs="Arial"/>
                <w:szCs w:val="17"/>
              </w:rPr>
            </w:pPr>
          </w:p>
          <w:p w14:paraId="55E6F630" w14:textId="77777777" w:rsidR="009B27D8" w:rsidRPr="00BA6BD7" w:rsidRDefault="009B27D8" w:rsidP="00FD25EF">
            <w:pPr>
              <w:pStyle w:val="Maintext"/>
              <w:jc w:val="center"/>
              <w:rPr>
                <w:rFonts w:cs="Arial"/>
                <w:szCs w:val="17"/>
              </w:rPr>
            </w:pPr>
            <w:r>
              <w:rPr>
                <w:rFonts w:cs="Arial"/>
                <w:szCs w:val="17"/>
              </w:rPr>
              <w:t>Y</w:t>
            </w:r>
          </w:p>
          <w:p w14:paraId="187F7AAA" w14:textId="77777777" w:rsidR="009B27D8" w:rsidRPr="007D2526" w:rsidRDefault="009B27D8" w:rsidP="00093E68">
            <w:pPr>
              <w:pStyle w:val="Maintext"/>
              <w:rPr>
                <w:rFonts w:cs="Arial"/>
                <w:sz w:val="16"/>
                <w:szCs w:val="16"/>
              </w:rPr>
            </w:pPr>
          </w:p>
        </w:tc>
        <w:tc>
          <w:tcPr>
            <w:tcW w:w="971" w:type="pct"/>
            <w:tcBorders>
              <w:top w:val="none" w:sz="0" w:space="0" w:color="auto"/>
              <w:left w:val="none" w:sz="0" w:space="0" w:color="auto"/>
              <w:bottom w:val="none" w:sz="0" w:space="0" w:color="auto"/>
              <w:right w:val="none" w:sz="0" w:space="0" w:color="auto"/>
            </w:tcBorders>
            <w:vAlign w:val="center"/>
          </w:tcPr>
          <w:p w14:paraId="6D917C75" w14:textId="77777777" w:rsidR="009B27D8" w:rsidRDefault="009B27D8" w:rsidP="00D87C69">
            <w:pPr>
              <w:pStyle w:val="ListParagraph"/>
            </w:pPr>
            <w:r>
              <w:t>Headteacher</w:t>
            </w:r>
          </w:p>
          <w:p w14:paraId="01609742" w14:textId="77777777" w:rsidR="009B27D8" w:rsidRDefault="009B27D8" w:rsidP="00D87C69">
            <w:pPr>
              <w:pStyle w:val="ListParagraph"/>
            </w:pPr>
            <w:r>
              <w:t>SLT</w:t>
            </w:r>
          </w:p>
          <w:p w14:paraId="7197711A" w14:textId="77777777" w:rsidR="009B27D8" w:rsidRDefault="009B27D8" w:rsidP="00D87C69">
            <w:pPr>
              <w:pStyle w:val="ListParagraph"/>
            </w:pPr>
            <w:r>
              <w:t>Staff handbook new appendix</w:t>
            </w:r>
          </w:p>
          <w:p w14:paraId="59DAE024" w14:textId="77777777" w:rsidR="009B27D8" w:rsidRDefault="009B27D8" w:rsidP="00D87C69">
            <w:pPr>
              <w:pStyle w:val="ListParagraph"/>
            </w:pPr>
            <w:r>
              <w:t>1 staff member working in the office at once</w:t>
            </w:r>
          </w:p>
          <w:p w14:paraId="3CD5A776" w14:textId="77777777" w:rsidR="009B27D8" w:rsidRDefault="009B27D8" w:rsidP="00D87C69">
            <w:pPr>
              <w:pStyle w:val="ListParagraph"/>
            </w:pPr>
            <w:r>
              <w:t>Staggered playtimes and lunchtimes</w:t>
            </w:r>
          </w:p>
          <w:p w14:paraId="6B86204C" w14:textId="77777777" w:rsidR="009B27D8" w:rsidRDefault="009B27D8" w:rsidP="00D87C69">
            <w:pPr>
              <w:pStyle w:val="ListParagraph"/>
            </w:pPr>
            <w:r>
              <w:t>Multiple rooms available for staff to eat lunch</w:t>
            </w:r>
          </w:p>
          <w:p w14:paraId="5ADB7055" w14:textId="77777777" w:rsidR="009B27D8" w:rsidRDefault="009B27D8" w:rsidP="009B27D8">
            <w:pPr>
              <w:pStyle w:val="ListParagraph"/>
            </w:pPr>
            <w:r>
              <w:t>Removal of furnished chairs in the staffroom</w:t>
            </w:r>
          </w:p>
          <w:p w14:paraId="2F7155C8" w14:textId="77777777" w:rsidR="00001232" w:rsidRDefault="00001232" w:rsidP="009B27D8">
            <w:pPr>
              <w:pStyle w:val="ListParagraph"/>
            </w:pPr>
            <w:r>
              <w:t>Tape on floors in staff areas show a 2 metre distance between each chair</w:t>
            </w:r>
          </w:p>
          <w:p w14:paraId="1391F9ED" w14:textId="433655F3" w:rsidR="00001232" w:rsidRPr="008D0E06" w:rsidRDefault="00001232" w:rsidP="009B27D8">
            <w:pPr>
              <w:pStyle w:val="ListParagraph"/>
            </w:pPr>
            <w:r>
              <w:t>School library used as a staff area with additional computer space, 2 metre distancing observed</w:t>
            </w:r>
          </w:p>
        </w:tc>
        <w:tc>
          <w:tcPr>
            <w:tcW w:w="437" w:type="pct"/>
            <w:tcBorders>
              <w:top w:val="none" w:sz="0" w:space="0" w:color="auto"/>
              <w:left w:val="none" w:sz="0" w:space="0" w:color="auto"/>
              <w:bottom w:val="none" w:sz="0" w:space="0" w:color="auto"/>
              <w:right w:val="none" w:sz="0" w:space="0" w:color="auto"/>
            </w:tcBorders>
          </w:tcPr>
          <w:p w14:paraId="622DA561" w14:textId="77777777" w:rsidR="009B27D8" w:rsidRDefault="009B27D8" w:rsidP="00093E68">
            <w:pPr>
              <w:pStyle w:val="Maintext"/>
              <w:rPr>
                <w:rFonts w:cs="Arial"/>
              </w:rPr>
            </w:pPr>
          </w:p>
          <w:p w14:paraId="0C2E617E" w14:textId="77777777" w:rsidR="009B27D8" w:rsidRPr="007D2526" w:rsidRDefault="009B27D8" w:rsidP="009B27D8">
            <w:pPr>
              <w:pStyle w:val="Maintext"/>
              <w:jc w:val="center"/>
              <w:rPr>
                <w:rFonts w:cs="Arial"/>
              </w:rPr>
            </w:pPr>
            <w:r>
              <w:rPr>
                <w:rFonts w:cs="Arial"/>
              </w:rPr>
              <w:t>M</w:t>
            </w:r>
          </w:p>
        </w:tc>
      </w:tr>
      <w:tr w:rsidR="009B27D8" w:rsidRPr="00935400" w14:paraId="4F9C9449" w14:textId="77777777" w:rsidTr="003131F8">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546F5F01" w14:textId="29F49886" w:rsidR="009B27D8" w:rsidRPr="007D2526" w:rsidRDefault="009B27D8" w:rsidP="00A924FE">
            <w:pPr>
              <w:rPr>
                <w:rFonts w:cs="Arial"/>
                <w:b/>
                <w:bCs/>
              </w:rPr>
            </w:pPr>
            <w:bookmarkStart w:id="13" w:name="_Hlk39425710"/>
            <w:r w:rsidRPr="007D2526">
              <w:rPr>
                <w:rFonts w:cs="Arial"/>
                <w:b/>
                <w:bCs/>
                <w:sz w:val="20"/>
                <w:szCs w:val="20"/>
              </w:rPr>
              <w:t>1.</w:t>
            </w:r>
            <w:r>
              <w:rPr>
                <w:rFonts w:cs="Arial"/>
                <w:b/>
                <w:bCs/>
                <w:sz w:val="20"/>
                <w:szCs w:val="20"/>
              </w:rPr>
              <w:t>7</w:t>
            </w:r>
            <w:r w:rsidRPr="007D2526">
              <w:rPr>
                <w:rFonts w:cs="Arial"/>
                <w:b/>
                <w:bCs/>
                <w:sz w:val="20"/>
                <w:szCs w:val="20"/>
              </w:rPr>
              <w:t xml:space="preserve"> Managing the school lifecycle</w:t>
            </w:r>
          </w:p>
        </w:tc>
      </w:tr>
      <w:tr w:rsidR="00572183" w:rsidRPr="007649EA" w14:paraId="2939FDBC" w14:textId="77777777" w:rsidTr="003131F8">
        <w:trPr>
          <w:cnfStyle w:val="000000010000" w:firstRow="0" w:lastRow="0" w:firstColumn="0" w:lastColumn="0" w:oddVBand="0" w:evenVBand="0" w:oddHBand="0" w:evenHBand="1" w:firstRowFirstColumn="0" w:firstRowLastColumn="0" w:lastRowFirstColumn="0" w:lastRowLastColumn="0"/>
          <w:trHeight w:val="1368"/>
        </w:trPr>
        <w:tc>
          <w:tcPr>
            <w:tcW w:w="782" w:type="pct"/>
            <w:shd w:val="clear" w:color="auto" w:fill="auto"/>
          </w:tcPr>
          <w:p w14:paraId="44F19614" w14:textId="77777777" w:rsidR="00572183" w:rsidRPr="007D2526" w:rsidRDefault="00572183" w:rsidP="00A924FE">
            <w:pPr>
              <w:rPr>
                <w:rFonts w:cs="Arial"/>
                <w:b/>
                <w:bCs/>
                <w:sz w:val="17"/>
                <w:szCs w:val="17"/>
              </w:rPr>
            </w:pPr>
            <w:bookmarkStart w:id="14" w:name="_Hlk39424880"/>
            <w:bookmarkEnd w:id="13"/>
            <w:r w:rsidRPr="007D2526">
              <w:rPr>
                <w:rFonts w:cs="Arial"/>
                <w:b/>
                <w:bCs/>
                <w:sz w:val="17"/>
                <w:szCs w:val="17"/>
              </w:rPr>
              <w:t xml:space="preserve">Making progress with the school’s autumn term calendar and future work plan considering of COVID-19 measures </w:t>
            </w:r>
          </w:p>
        </w:tc>
        <w:tc>
          <w:tcPr>
            <w:tcW w:w="480" w:type="pct"/>
            <w:shd w:val="clear" w:color="auto" w:fill="auto"/>
          </w:tcPr>
          <w:p w14:paraId="031743C7" w14:textId="77777777" w:rsidR="00572183" w:rsidRDefault="00572183" w:rsidP="00A924FE">
            <w:pPr>
              <w:pStyle w:val="Maintext"/>
              <w:jc w:val="center"/>
              <w:rPr>
                <w:rFonts w:cs="Arial"/>
                <w:szCs w:val="17"/>
              </w:rPr>
            </w:pPr>
          </w:p>
          <w:p w14:paraId="2E8FD9D9" w14:textId="77777777" w:rsidR="00572183" w:rsidRPr="007D2526" w:rsidRDefault="00572183" w:rsidP="00A924FE">
            <w:pPr>
              <w:pStyle w:val="Maintext"/>
              <w:jc w:val="center"/>
              <w:rPr>
                <w:rFonts w:cs="Arial"/>
                <w:szCs w:val="17"/>
              </w:rPr>
            </w:pPr>
            <w:r>
              <w:rPr>
                <w:rFonts w:cs="Arial"/>
                <w:szCs w:val="17"/>
              </w:rPr>
              <w:t>L</w:t>
            </w:r>
          </w:p>
        </w:tc>
        <w:tc>
          <w:tcPr>
            <w:tcW w:w="1990" w:type="pct"/>
            <w:shd w:val="clear" w:color="auto" w:fill="auto"/>
          </w:tcPr>
          <w:p w14:paraId="5FA52848" w14:textId="77777777" w:rsidR="00572183" w:rsidRPr="007D2526" w:rsidRDefault="00572183" w:rsidP="00434821">
            <w:pPr>
              <w:pStyle w:val="ListParagraph"/>
              <w:numPr>
                <w:ilvl w:val="0"/>
                <w:numId w:val="60"/>
              </w:numPr>
              <w:ind w:left="357" w:hanging="357"/>
              <w:rPr>
                <w:rFonts w:cs="Arial"/>
                <w:szCs w:val="17"/>
              </w:rPr>
            </w:pPr>
            <w:r w:rsidRPr="007D2526">
              <w:rPr>
                <w:rFonts w:cs="Arial"/>
                <w:szCs w:val="17"/>
              </w:rPr>
              <w:t>School calendar for the autumn term is rationalised and is informed by DFE expectations of a broad curriculum from the start of the Autumn term with the aim of returning to the school’s normal curriculum in all subjects by summer 2021</w:t>
            </w:r>
          </w:p>
          <w:p w14:paraId="5E0749D1" w14:textId="77777777" w:rsidR="00572183" w:rsidRPr="007D2526" w:rsidRDefault="00572183" w:rsidP="00434821">
            <w:pPr>
              <w:pStyle w:val="ListParagraph"/>
              <w:numPr>
                <w:ilvl w:val="0"/>
                <w:numId w:val="60"/>
              </w:numPr>
              <w:ind w:left="357" w:hanging="357"/>
              <w:rPr>
                <w:rFonts w:cs="Arial"/>
                <w:szCs w:val="17"/>
              </w:rPr>
            </w:pPr>
            <w:r w:rsidRPr="007D2526">
              <w:rPr>
                <w:rFonts w:cs="Arial"/>
                <w:szCs w:val="17"/>
              </w:rPr>
              <w:t>Schools continue to build capacity to educate pupils remotely where this is needed.</w:t>
            </w:r>
          </w:p>
          <w:p w14:paraId="58A7B3D6" w14:textId="77777777" w:rsidR="00572183" w:rsidRPr="007D2526" w:rsidRDefault="00572183" w:rsidP="00434821">
            <w:pPr>
              <w:pStyle w:val="ListParagraph"/>
              <w:numPr>
                <w:ilvl w:val="0"/>
                <w:numId w:val="60"/>
              </w:numPr>
              <w:ind w:left="357" w:hanging="357"/>
              <w:rPr>
                <w:rFonts w:cs="Arial"/>
              </w:rPr>
            </w:pPr>
            <w:r w:rsidRPr="007D2526">
              <w:rPr>
                <w:rFonts w:cs="Arial"/>
                <w:szCs w:val="17"/>
              </w:rPr>
              <w:t>School recruitment continues as usual.</w:t>
            </w:r>
          </w:p>
        </w:tc>
        <w:tc>
          <w:tcPr>
            <w:tcW w:w="340" w:type="pct"/>
            <w:shd w:val="clear" w:color="auto" w:fill="auto"/>
          </w:tcPr>
          <w:p w14:paraId="34AAFB93" w14:textId="77777777" w:rsidR="00572183" w:rsidRPr="00BA6BD7" w:rsidRDefault="00572183" w:rsidP="00FD25EF">
            <w:pPr>
              <w:pStyle w:val="Maintext"/>
              <w:jc w:val="center"/>
              <w:rPr>
                <w:rFonts w:cs="Arial"/>
                <w:szCs w:val="17"/>
              </w:rPr>
            </w:pPr>
            <w:r>
              <w:rPr>
                <w:rFonts w:cs="Arial"/>
                <w:szCs w:val="17"/>
              </w:rPr>
              <w:t>Y</w:t>
            </w:r>
          </w:p>
          <w:p w14:paraId="1E820049" w14:textId="77777777" w:rsidR="00572183" w:rsidRPr="00BA6BD7" w:rsidRDefault="00572183" w:rsidP="001027D9">
            <w:pPr>
              <w:pStyle w:val="Maintext"/>
              <w:jc w:val="center"/>
              <w:rPr>
                <w:rFonts w:cs="Arial"/>
                <w:szCs w:val="17"/>
              </w:rPr>
            </w:pPr>
          </w:p>
          <w:p w14:paraId="7C51A7BD" w14:textId="77777777" w:rsidR="00572183" w:rsidRPr="00BA6BD7" w:rsidRDefault="00572183" w:rsidP="001027D9">
            <w:pPr>
              <w:pStyle w:val="Maintext"/>
              <w:jc w:val="center"/>
              <w:rPr>
                <w:rFonts w:cs="Arial"/>
                <w:szCs w:val="17"/>
              </w:rPr>
            </w:pPr>
          </w:p>
          <w:p w14:paraId="639CF8D7" w14:textId="77777777" w:rsidR="00572183" w:rsidRPr="00BA6BD7" w:rsidRDefault="00572183" w:rsidP="00FD25EF">
            <w:pPr>
              <w:pStyle w:val="Maintext"/>
              <w:jc w:val="center"/>
              <w:rPr>
                <w:rFonts w:cs="Arial"/>
                <w:szCs w:val="17"/>
              </w:rPr>
            </w:pPr>
          </w:p>
          <w:p w14:paraId="180341A0" w14:textId="77777777" w:rsidR="00572183" w:rsidRPr="00BA6BD7" w:rsidRDefault="00572183" w:rsidP="00BA6BD7">
            <w:pPr>
              <w:pStyle w:val="Maintext"/>
              <w:jc w:val="center"/>
              <w:rPr>
                <w:rFonts w:cs="Arial"/>
                <w:szCs w:val="17"/>
              </w:rPr>
            </w:pPr>
            <w:r>
              <w:rPr>
                <w:rFonts w:cs="Arial"/>
                <w:szCs w:val="17"/>
              </w:rPr>
              <w:t>Y</w:t>
            </w:r>
          </w:p>
          <w:p w14:paraId="4FF951B8" w14:textId="77777777" w:rsidR="00572183" w:rsidRPr="00BA6BD7" w:rsidRDefault="00572183" w:rsidP="001027D9">
            <w:pPr>
              <w:pStyle w:val="Maintext"/>
              <w:jc w:val="center"/>
              <w:rPr>
                <w:rFonts w:cs="Arial"/>
                <w:szCs w:val="17"/>
              </w:rPr>
            </w:pPr>
          </w:p>
          <w:p w14:paraId="2AC0DB55" w14:textId="77777777" w:rsidR="00572183" w:rsidRPr="00BA6BD7" w:rsidRDefault="00572183" w:rsidP="00BA6BD7">
            <w:pPr>
              <w:pStyle w:val="Maintext"/>
              <w:jc w:val="center"/>
              <w:rPr>
                <w:szCs w:val="17"/>
              </w:rPr>
            </w:pPr>
            <w:r w:rsidRPr="00BA6BD7">
              <w:rPr>
                <w:rFonts w:cs="Arial"/>
                <w:szCs w:val="17"/>
              </w:rPr>
              <w:t>Y</w:t>
            </w:r>
          </w:p>
        </w:tc>
        <w:tc>
          <w:tcPr>
            <w:tcW w:w="971" w:type="pct"/>
            <w:shd w:val="clear" w:color="auto" w:fill="auto"/>
            <w:vAlign w:val="center"/>
          </w:tcPr>
          <w:p w14:paraId="43AB1D67" w14:textId="77777777" w:rsidR="00572183" w:rsidRDefault="00572183" w:rsidP="00D87C69">
            <w:pPr>
              <w:pStyle w:val="ListParagraph"/>
            </w:pPr>
            <w:r>
              <w:t>Headteacher</w:t>
            </w:r>
          </w:p>
          <w:p w14:paraId="1693C3E0" w14:textId="77777777" w:rsidR="00572183" w:rsidRDefault="00572183" w:rsidP="00D87C69">
            <w:pPr>
              <w:pStyle w:val="ListParagraph"/>
            </w:pPr>
            <w:r>
              <w:t>SLT</w:t>
            </w:r>
          </w:p>
          <w:p w14:paraId="3DCE187B" w14:textId="77777777" w:rsidR="00572183" w:rsidRPr="00D17BD1" w:rsidRDefault="00572183" w:rsidP="00572183">
            <w:pPr>
              <w:pStyle w:val="ListParagraph"/>
              <w:numPr>
                <w:ilvl w:val="0"/>
                <w:numId w:val="0"/>
              </w:numPr>
              <w:ind w:left="360"/>
            </w:pPr>
          </w:p>
        </w:tc>
        <w:tc>
          <w:tcPr>
            <w:tcW w:w="437" w:type="pct"/>
            <w:shd w:val="clear" w:color="auto" w:fill="auto"/>
          </w:tcPr>
          <w:p w14:paraId="268DF1B0" w14:textId="77777777" w:rsidR="00572183" w:rsidRDefault="00572183" w:rsidP="00093E68">
            <w:pPr>
              <w:pStyle w:val="Maintext"/>
              <w:rPr>
                <w:rFonts w:cs="Arial"/>
              </w:rPr>
            </w:pPr>
          </w:p>
          <w:p w14:paraId="2E7DBFF6" w14:textId="77777777" w:rsidR="00572183" w:rsidRPr="007D2526" w:rsidRDefault="00572183" w:rsidP="00572183">
            <w:pPr>
              <w:pStyle w:val="Maintext"/>
              <w:jc w:val="center"/>
              <w:rPr>
                <w:rFonts w:cs="Arial"/>
              </w:rPr>
            </w:pPr>
            <w:r>
              <w:rPr>
                <w:rFonts w:cs="Arial"/>
              </w:rPr>
              <w:t>L</w:t>
            </w:r>
          </w:p>
        </w:tc>
      </w:tr>
      <w:bookmarkEnd w:id="14"/>
      <w:tr w:rsidR="00572183" w:rsidRPr="008D0E06" w14:paraId="2C4AC2FD" w14:textId="77777777" w:rsidTr="003131F8">
        <w:trPr>
          <w:cnfStyle w:val="000000100000" w:firstRow="0" w:lastRow="0" w:firstColumn="0" w:lastColumn="0" w:oddVBand="0" w:evenVBand="0" w:oddHBand="1" w:evenHBand="0" w:firstRowFirstColumn="0" w:firstRowLastColumn="0" w:lastRowFirstColumn="0" w:lastRowLastColumn="0"/>
          <w:trHeight w:val="1865"/>
        </w:trPr>
        <w:tc>
          <w:tcPr>
            <w:tcW w:w="782" w:type="pct"/>
            <w:shd w:val="clear" w:color="auto" w:fill="auto"/>
          </w:tcPr>
          <w:p w14:paraId="30C7E612" w14:textId="77777777" w:rsidR="00572183" w:rsidRPr="007D2526" w:rsidRDefault="00572183" w:rsidP="00A924FE">
            <w:pPr>
              <w:rPr>
                <w:rFonts w:cs="Arial"/>
                <w:b/>
                <w:bCs/>
                <w:sz w:val="17"/>
                <w:szCs w:val="17"/>
              </w:rPr>
            </w:pPr>
            <w:r w:rsidRPr="007D2526">
              <w:rPr>
                <w:rFonts w:cs="Arial"/>
                <w:b/>
                <w:bCs/>
                <w:sz w:val="17"/>
                <w:szCs w:val="17"/>
              </w:rPr>
              <w:lastRenderedPageBreak/>
              <w:t>Pupils joining the next phase in their education do not feel prepared for the transition</w:t>
            </w:r>
          </w:p>
        </w:tc>
        <w:tc>
          <w:tcPr>
            <w:tcW w:w="480" w:type="pct"/>
            <w:shd w:val="clear" w:color="auto" w:fill="auto"/>
          </w:tcPr>
          <w:p w14:paraId="7FD21308" w14:textId="77777777" w:rsidR="00572183" w:rsidRDefault="00572183" w:rsidP="00A924FE">
            <w:pPr>
              <w:pStyle w:val="Maintext"/>
              <w:jc w:val="center"/>
              <w:rPr>
                <w:rFonts w:cs="Arial"/>
              </w:rPr>
            </w:pPr>
          </w:p>
          <w:p w14:paraId="39311996" w14:textId="77777777" w:rsidR="00572183" w:rsidRPr="007D2526" w:rsidRDefault="00572183" w:rsidP="00A924FE">
            <w:pPr>
              <w:pStyle w:val="Maintext"/>
              <w:jc w:val="center"/>
              <w:rPr>
                <w:rFonts w:cs="Arial"/>
              </w:rPr>
            </w:pPr>
            <w:r>
              <w:rPr>
                <w:rFonts w:cs="Arial"/>
              </w:rPr>
              <w:t>H</w:t>
            </w:r>
          </w:p>
        </w:tc>
        <w:tc>
          <w:tcPr>
            <w:tcW w:w="1990" w:type="pct"/>
            <w:shd w:val="clear" w:color="auto" w:fill="auto"/>
          </w:tcPr>
          <w:p w14:paraId="2BAF56C0" w14:textId="77777777" w:rsidR="00572183" w:rsidRPr="007D2526" w:rsidRDefault="00572183" w:rsidP="00434821">
            <w:pPr>
              <w:pStyle w:val="ListParagraph"/>
              <w:numPr>
                <w:ilvl w:val="0"/>
                <w:numId w:val="61"/>
              </w:numPr>
              <w:ind w:left="357" w:hanging="357"/>
              <w:rPr>
                <w:rFonts w:cs="Arial"/>
                <w:szCs w:val="17"/>
              </w:rPr>
            </w:pPr>
            <w:r w:rsidRPr="007D2526">
              <w:rPr>
                <w:rFonts w:cs="Arial"/>
                <w:szCs w:val="17"/>
              </w:rPr>
              <w:t>A plan is in place for pastoral staff to speak with pupils and their parents about the next stage in their education and resolve any issues.</w:t>
            </w:r>
          </w:p>
          <w:p w14:paraId="009FD3A1" w14:textId="77777777" w:rsidR="00572183" w:rsidRPr="007D2526" w:rsidRDefault="00572183" w:rsidP="00434821">
            <w:pPr>
              <w:pStyle w:val="ListParagraph"/>
              <w:numPr>
                <w:ilvl w:val="0"/>
                <w:numId w:val="61"/>
              </w:numPr>
              <w:ind w:left="357" w:hanging="357"/>
              <w:rPr>
                <w:rFonts w:cs="Arial"/>
                <w:szCs w:val="17"/>
              </w:rPr>
            </w:pPr>
            <w:r w:rsidRPr="007D2526">
              <w:rPr>
                <w:rFonts w:cs="Arial"/>
                <w:szCs w:val="17"/>
              </w:rPr>
              <w:t>There is regular and effective liaison with the destination institutions (e.g. secondary schools, post-16 providers, universities, apprenticeship providers) to assist with pupils’ transition.</w:t>
            </w:r>
          </w:p>
          <w:p w14:paraId="0E866CBB" w14:textId="77777777" w:rsidR="00572183" w:rsidRPr="007D2526" w:rsidRDefault="00572183" w:rsidP="00434821">
            <w:pPr>
              <w:pStyle w:val="ListParagraph"/>
              <w:numPr>
                <w:ilvl w:val="0"/>
                <w:numId w:val="61"/>
              </w:numPr>
              <w:ind w:left="357" w:hanging="357"/>
              <w:rPr>
                <w:rFonts w:cs="Arial"/>
              </w:rPr>
            </w:pPr>
            <w:r w:rsidRPr="007D2526">
              <w:rPr>
                <w:rFonts w:cs="Arial"/>
              </w:rPr>
              <w:t>Regular communications with the parents of incoming pupils are in place, including letters, newsletters and online broadcasts</w:t>
            </w:r>
          </w:p>
          <w:p w14:paraId="5605FFF9" w14:textId="77777777" w:rsidR="00572183" w:rsidRPr="007D2526" w:rsidRDefault="00572183" w:rsidP="00434821">
            <w:pPr>
              <w:pStyle w:val="ListParagraph"/>
              <w:numPr>
                <w:ilvl w:val="0"/>
                <w:numId w:val="61"/>
              </w:numPr>
              <w:ind w:left="357" w:hanging="357"/>
              <w:rPr>
                <w:rFonts w:cs="Arial"/>
              </w:rPr>
            </w:pPr>
            <w:r w:rsidRPr="007D2526">
              <w:rPr>
                <w:rFonts w:cs="Arial"/>
              </w:rPr>
              <w:t>Induction days for pupils and parents are planned...</w:t>
            </w:r>
          </w:p>
        </w:tc>
        <w:tc>
          <w:tcPr>
            <w:tcW w:w="340" w:type="pct"/>
            <w:shd w:val="clear" w:color="auto" w:fill="auto"/>
          </w:tcPr>
          <w:p w14:paraId="3F39E815" w14:textId="77777777" w:rsidR="00572183" w:rsidRPr="00BA6BD7" w:rsidRDefault="00572183" w:rsidP="00FD25EF">
            <w:pPr>
              <w:pStyle w:val="Maintext"/>
              <w:jc w:val="center"/>
              <w:rPr>
                <w:rFonts w:cs="Arial"/>
                <w:szCs w:val="17"/>
              </w:rPr>
            </w:pPr>
            <w:r>
              <w:rPr>
                <w:rFonts w:cs="Arial"/>
                <w:szCs w:val="17"/>
              </w:rPr>
              <w:t>Y</w:t>
            </w:r>
          </w:p>
          <w:p w14:paraId="2B895016" w14:textId="77777777" w:rsidR="00572183" w:rsidRPr="00BA6BD7" w:rsidRDefault="00572183" w:rsidP="001027D9">
            <w:pPr>
              <w:pStyle w:val="Maintext"/>
              <w:jc w:val="center"/>
              <w:rPr>
                <w:rFonts w:cs="Arial"/>
                <w:szCs w:val="17"/>
              </w:rPr>
            </w:pPr>
          </w:p>
          <w:p w14:paraId="4DD22965" w14:textId="77777777" w:rsidR="00572183" w:rsidRPr="00BA6BD7" w:rsidRDefault="00572183" w:rsidP="001027D9">
            <w:pPr>
              <w:pStyle w:val="Maintext"/>
              <w:jc w:val="center"/>
              <w:rPr>
                <w:rFonts w:cs="Arial"/>
                <w:szCs w:val="17"/>
              </w:rPr>
            </w:pPr>
          </w:p>
          <w:p w14:paraId="128AD386" w14:textId="77777777" w:rsidR="00572183" w:rsidRPr="00BA6BD7" w:rsidRDefault="00572183" w:rsidP="00FD25EF">
            <w:pPr>
              <w:pStyle w:val="Maintext"/>
              <w:jc w:val="center"/>
              <w:rPr>
                <w:rFonts w:cs="Arial"/>
                <w:szCs w:val="17"/>
              </w:rPr>
            </w:pPr>
            <w:r>
              <w:rPr>
                <w:rFonts w:cs="Arial"/>
                <w:szCs w:val="17"/>
              </w:rPr>
              <w:t>Y</w:t>
            </w:r>
          </w:p>
          <w:p w14:paraId="72E16842" w14:textId="77777777" w:rsidR="00572183" w:rsidRPr="00BA6BD7" w:rsidRDefault="00572183" w:rsidP="001027D9">
            <w:pPr>
              <w:pStyle w:val="Maintext"/>
              <w:jc w:val="center"/>
              <w:rPr>
                <w:rFonts w:cs="Arial"/>
                <w:szCs w:val="17"/>
              </w:rPr>
            </w:pPr>
          </w:p>
          <w:p w14:paraId="4C69AF1A" w14:textId="77777777" w:rsidR="00572183" w:rsidRPr="00BA6BD7" w:rsidRDefault="00572183" w:rsidP="001027D9">
            <w:pPr>
              <w:pStyle w:val="Maintext"/>
              <w:jc w:val="center"/>
              <w:rPr>
                <w:rFonts w:cs="Arial"/>
                <w:szCs w:val="17"/>
              </w:rPr>
            </w:pPr>
          </w:p>
          <w:p w14:paraId="0D6F4D7E" w14:textId="77777777" w:rsidR="00572183" w:rsidRPr="00BA6BD7" w:rsidRDefault="00572183" w:rsidP="00FD25EF">
            <w:pPr>
              <w:pStyle w:val="Maintext"/>
              <w:jc w:val="center"/>
              <w:rPr>
                <w:rFonts w:cs="Arial"/>
                <w:szCs w:val="17"/>
              </w:rPr>
            </w:pPr>
            <w:r>
              <w:rPr>
                <w:rFonts w:cs="Arial"/>
                <w:szCs w:val="17"/>
              </w:rPr>
              <w:t>Y</w:t>
            </w:r>
          </w:p>
          <w:p w14:paraId="01FC9479" w14:textId="77777777" w:rsidR="00572183" w:rsidRPr="00BA6BD7" w:rsidRDefault="00572183" w:rsidP="001027D9">
            <w:pPr>
              <w:pStyle w:val="Maintext"/>
              <w:jc w:val="center"/>
              <w:rPr>
                <w:rFonts w:cs="Arial"/>
                <w:szCs w:val="17"/>
              </w:rPr>
            </w:pPr>
          </w:p>
          <w:p w14:paraId="51D89430" w14:textId="77777777" w:rsidR="00572183" w:rsidRPr="00BA6BD7" w:rsidRDefault="00572183" w:rsidP="00572183">
            <w:pPr>
              <w:pStyle w:val="Maintext"/>
              <w:jc w:val="center"/>
              <w:rPr>
                <w:rFonts w:cs="Arial"/>
                <w:sz w:val="16"/>
                <w:szCs w:val="16"/>
              </w:rPr>
            </w:pPr>
            <w:r w:rsidRPr="00BA6BD7">
              <w:rPr>
                <w:rFonts w:cs="Arial"/>
                <w:szCs w:val="17"/>
              </w:rPr>
              <w:t>Y</w:t>
            </w:r>
          </w:p>
        </w:tc>
        <w:tc>
          <w:tcPr>
            <w:tcW w:w="971" w:type="pct"/>
            <w:shd w:val="clear" w:color="auto" w:fill="auto"/>
            <w:vAlign w:val="center"/>
          </w:tcPr>
          <w:p w14:paraId="7CB9D20C" w14:textId="77777777" w:rsidR="00572183" w:rsidRDefault="00572183" w:rsidP="00D87C69">
            <w:pPr>
              <w:pStyle w:val="ListParagraph"/>
            </w:pPr>
            <w:r>
              <w:t>Headteacher</w:t>
            </w:r>
          </w:p>
          <w:p w14:paraId="7FBC1AAE" w14:textId="77777777" w:rsidR="00572183" w:rsidRDefault="00572183" w:rsidP="00D87C69">
            <w:pPr>
              <w:pStyle w:val="ListParagraph"/>
            </w:pPr>
            <w:r>
              <w:t>SLT</w:t>
            </w:r>
          </w:p>
          <w:p w14:paraId="6E587D05" w14:textId="77777777" w:rsidR="00572183" w:rsidRDefault="00572183" w:rsidP="00D87C69">
            <w:pPr>
              <w:pStyle w:val="ListParagraph"/>
            </w:pPr>
            <w:r>
              <w:t>SENCO</w:t>
            </w:r>
          </w:p>
          <w:p w14:paraId="53C113BD" w14:textId="77777777" w:rsidR="00572183" w:rsidRDefault="00572183" w:rsidP="00D87C69">
            <w:pPr>
              <w:pStyle w:val="ListParagraph"/>
            </w:pPr>
            <w:r>
              <w:t>C.F.O</w:t>
            </w:r>
          </w:p>
          <w:p w14:paraId="311F1B4B" w14:textId="77777777" w:rsidR="00572183" w:rsidRDefault="00572183" w:rsidP="00D87C69">
            <w:pPr>
              <w:pStyle w:val="ListParagraph"/>
            </w:pPr>
            <w:r>
              <w:t>L.M.</w:t>
            </w:r>
          </w:p>
          <w:p w14:paraId="1166D9BA" w14:textId="77777777" w:rsidR="00572183" w:rsidRDefault="00572183" w:rsidP="00D87C69">
            <w:pPr>
              <w:pStyle w:val="ListParagraph"/>
            </w:pPr>
            <w:r>
              <w:t>School is following the DfE advice regarding EYFS transition</w:t>
            </w:r>
          </w:p>
          <w:p w14:paraId="31BB6101" w14:textId="77777777" w:rsidR="00572183" w:rsidRDefault="00E54996" w:rsidP="00D87C69">
            <w:pPr>
              <w:pStyle w:val="ListParagraph"/>
            </w:pPr>
            <w:r>
              <w:t>Door stop visits to ‘new’ Nurs</w:t>
            </w:r>
            <w:r w:rsidR="00572183">
              <w:t>ery families (14/07/20)</w:t>
            </w:r>
          </w:p>
          <w:p w14:paraId="7C85322F" w14:textId="77777777" w:rsidR="00572183" w:rsidRDefault="00572183" w:rsidP="00D87C69">
            <w:pPr>
              <w:pStyle w:val="ListParagraph"/>
            </w:pPr>
            <w:r>
              <w:t>Door stop visits to ‘new’ Reception families</w:t>
            </w:r>
          </w:p>
          <w:p w14:paraId="1CE33893" w14:textId="77777777" w:rsidR="00572183" w:rsidRDefault="00572183" w:rsidP="00D87C69">
            <w:pPr>
              <w:pStyle w:val="ListParagraph"/>
            </w:pPr>
            <w:r>
              <w:t>‘Virtual’ tour of Nursery on the school website (13/07/20)</w:t>
            </w:r>
          </w:p>
          <w:p w14:paraId="53FE30D9" w14:textId="77777777" w:rsidR="00572183" w:rsidRDefault="00572183" w:rsidP="00D87C69">
            <w:pPr>
              <w:pStyle w:val="ListParagraph"/>
            </w:pPr>
            <w:r>
              <w:t>‘Virtual’ tour of Reception on the school website (13/07/20)</w:t>
            </w:r>
          </w:p>
          <w:p w14:paraId="24CAD68B" w14:textId="77777777" w:rsidR="007F0282" w:rsidRDefault="007F0282" w:rsidP="00D87C69">
            <w:pPr>
              <w:pStyle w:val="ListParagraph"/>
            </w:pPr>
            <w:proofErr w:type="spellStart"/>
            <w:r>
              <w:t>Microsft</w:t>
            </w:r>
            <w:proofErr w:type="spellEnd"/>
            <w:r>
              <w:t xml:space="preserve"> Teams meeting with Harrop Fold (10/07/20)</w:t>
            </w:r>
          </w:p>
          <w:p w14:paraId="59A4DFAE" w14:textId="15135675" w:rsidR="00DB4DE6" w:rsidRPr="008D0E06" w:rsidRDefault="00DB4DE6" w:rsidP="00D87C69">
            <w:pPr>
              <w:pStyle w:val="ListParagraph"/>
            </w:pPr>
            <w:r>
              <w:t>Nursery ‘stay and play’ sessions</w:t>
            </w:r>
            <w:r w:rsidR="00561A5E">
              <w:t xml:space="preserve"> (08/09/20-11/09/20) maximum 4 pupils with an adult for each pupil</w:t>
            </w:r>
          </w:p>
        </w:tc>
        <w:tc>
          <w:tcPr>
            <w:tcW w:w="437" w:type="pct"/>
            <w:shd w:val="clear" w:color="auto" w:fill="auto"/>
          </w:tcPr>
          <w:p w14:paraId="2525F0CD" w14:textId="77777777" w:rsidR="00572183" w:rsidRDefault="00572183" w:rsidP="00572183">
            <w:pPr>
              <w:pStyle w:val="Maintext"/>
              <w:jc w:val="center"/>
              <w:rPr>
                <w:rFonts w:cs="Arial"/>
              </w:rPr>
            </w:pPr>
          </w:p>
          <w:p w14:paraId="3B93B31A" w14:textId="77777777" w:rsidR="00572183" w:rsidRPr="007D2526" w:rsidRDefault="00572183" w:rsidP="00572183">
            <w:pPr>
              <w:pStyle w:val="Maintext"/>
              <w:jc w:val="center"/>
              <w:rPr>
                <w:rFonts w:cs="Arial"/>
              </w:rPr>
            </w:pPr>
            <w:r>
              <w:rPr>
                <w:rFonts w:cs="Arial"/>
              </w:rPr>
              <w:t>M</w:t>
            </w:r>
          </w:p>
        </w:tc>
      </w:tr>
      <w:tr w:rsidR="00572183" w:rsidRPr="00E22F6E" w14:paraId="3A4AEE00" w14:textId="77777777" w:rsidTr="003131F8">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4B2735E2" w14:textId="77777777" w:rsidR="00572183" w:rsidRPr="007D2526" w:rsidRDefault="00572183" w:rsidP="00A924FE">
            <w:pPr>
              <w:rPr>
                <w:rFonts w:cs="Arial"/>
                <w:b/>
                <w:bCs/>
              </w:rPr>
            </w:pPr>
            <w:r w:rsidRPr="007D2526">
              <w:rPr>
                <w:rFonts w:cs="Arial"/>
                <w:b/>
                <w:bCs/>
                <w:sz w:val="20"/>
                <w:szCs w:val="20"/>
              </w:rPr>
              <w:t>1.</w:t>
            </w:r>
            <w:r>
              <w:rPr>
                <w:rFonts w:cs="Arial"/>
                <w:b/>
                <w:bCs/>
                <w:sz w:val="20"/>
                <w:szCs w:val="20"/>
              </w:rPr>
              <w:t>8</w:t>
            </w:r>
            <w:r w:rsidRPr="007D2526">
              <w:rPr>
                <w:rFonts w:cs="Arial"/>
                <w:b/>
                <w:bCs/>
                <w:sz w:val="20"/>
                <w:szCs w:val="20"/>
              </w:rPr>
              <w:t xml:space="preserve"> Governance and policy</w:t>
            </w:r>
          </w:p>
        </w:tc>
      </w:tr>
      <w:tr w:rsidR="007F0282" w:rsidRPr="007649EA" w14:paraId="08C5939E" w14:textId="77777777" w:rsidTr="003131F8">
        <w:trPr>
          <w:cnfStyle w:val="000000100000" w:firstRow="0" w:lastRow="0" w:firstColumn="0" w:lastColumn="0" w:oddVBand="0" w:evenVBand="0" w:oddHBand="1" w:evenHBand="0" w:firstRowFirstColumn="0" w:firstRowLastColumn="0" w:lastRowFirstColumn="0" w:lastRowLastColumn="0"/>
          <w:trHeight w:val="829"/>
        </w:trPr>
        <w:tc>
          <w:tcPr>
            <w:tcW w:w="782" w:type="pct"/>
            <w:shd w:val="clear" w:color="auto" w:fill="FFFFFF" w:themeFill="background1"/>
          </w:tcPr>
          <w:p w14:paraId="67995A1A" w14:textId="77777777" w:rsidR="007F0282" w:rsidRPr="007D2526" w:rsidRDefault="007F0282" w:rsidP="00A924FE">
            <w:pPr>
              <w:rPr>
                <w:rFonts w:cs="Arial"/>
                <w:b/>
                <w:bCs/>
                <w:sz w:val="17"/>
                <w:szCs w:val="17"/>
              </w:rPr>
            </w:pPr>
            <w:r w:rsidRPr="007D2526">
              <w:rPr>
                <w:rFonts w:cs="Arial"/>
                <w:b/>
                <w:bCs/>
                <w:sz w:val="17"/>
                <w:szCs w:val="17"/>
              </w:rPr>
              <w:t>Governors are not fully informed or involved in making key decisions</w:t>
            </w:r>
          </w:p>
        </w:tc>
        <w:tc>
          <w:tcPr>
            <w:tcW w:w="480" w:type="pct"/>
            <w:shd w:val="clear" w:color="auto" w:fill="FFFFFF" w:themeFill="background1"/>
          </w:tcPr>
          <w:p w14:paraId="01228B10" w14:textId="77777777" w:rsidR="007F0282" w:rsidRDefault="007F0282" w:rsidP="00A924FE">
            <w:pPr>
              <w:pStyle w:val="Maintext"/>
              <w:jc w:val="center"/>
              <w:rPr>
                <w:rFonts w:cs="Arial"/>
              </w:rPr>
            </w:pPr>
          </w:p>
          <w:p w14:paraId="253DA2B5" w14:textId="77777777" w:rsidR="007F0282" w:rsidRPr="007D2526" w:rsidRDefault="007F0282" w:rsidP="00A924FE">
            <w:pPr>
              <w:pStyle w:val="Maintext"/>
              <w:jc w:val="center"/>
              <w:rPr>
                <w:rFonts w:cs="Arial"/>
              </w:rPr>
            </w:pPr>
            <w:r>
              <w:rPr>
                <w:rFonts w:cs="Arial"/>
              </w:rPr>
              <w:t>H</w:t>
            </w:r>
          </w:p>
        </w:tc>
        <w:tc>
          <w:tcPr>
            <w:tcW w:w="1990" w:type="pct"/>
            <w:shd w:val="clear" w:color="auto" w:fill="FFFFFF" w:themeFill="background1"/>
          </w:tcPr>
          <w:p w14:paraId="4897AE94" w14:textId="77777777" w:rsidR="007F0282" w:rsidRPr="007D2526" w:rsidRDefault="007F0282" w:rsidP="00434821">
            <w:pPr>
              <w:pStyle w:val="ListParagraph"/>
              <w:numPr>
                <w:ilvl w:val="0"/>
                <w:numId w:val="4"/>
              </w:numPr>
              <w:rPr>
                <w:rFonts w:cs="Arial"/>
              </w:rPr>
            </w:pPr>
            <w:r w:rsidRPr="007D2526">
              <w:rPr>
                <w:rFonts w:cs="Arial"/>
              </w:rPr>
              <w:t>Meetings (online or face-to-face) held with governors when key decisions need to be made.</w:t>
            </w:r>
          </w:p>
          <w:p w14:paraId="7E114B47" w14:textId="77777777" w:rsidR="007F0282" w:rsidRPr="007D2526" w:rsidRDefault="007F0282" w:rsidP="00434821">
            <w:pPr>
              <w:pStyle w:val="ListParagraph"/>
              <w:numPr>
                <w:ilvl w:val="0"/>
                <w:numId w:val="4"/>
              </w:numPr>
              <w:rPr>
                <w:rFonts w:cs="Arial"/>
              </w:rPr>
            </w:pPr>
            <w:r w:rsidRPr="007D2526">
              <w:rPr>
                <w:rFonts w:cs="Arial"/>
              </w:rPr>
              <w:t>Governing bodies are involved in key decisions on reopening the school.</w:t>
            </w:r>
          </w:p>
          <w:p w14:paraId="7881CD56" w14:textId="77777777" w:rsidR="007F0282" w:rsidRPr="00BB139E" w:rsidRDefault="007F0282" w:rsidP="00434821">
            <w:pPr>
              <w:pStyle w:val="ListParagraph"/>
              <w:numPr>
                <w:ilvl w:val="0"/>
                <w:numId w:val="4"/>
              </w:numPr>
              <w:rPr>
                <w:rFonts w:cs="Arial"/>
                <w:szCs w:val="17"/>
              </w:rPr>
            </w:pPr>
            <w:r w:rsidRPr="007D2526">
              <w:rPr>
                <w:rFonts w:cs="Arial"/>
                <w:szCs w:val="17"/>
              </w:rPr>
              <w:t>Governors are briefed regularly on the latest government guidance and its implications for the school.</w:t>
            </w:r>
          </w:p>
        </w:tc>
        <w:tc>
          <w:tcPr>
            <w:tcW w:w="340" w:type="pct"/>
            <w:shd w:val="clear" w:color="auto" w:fill="FFFFFF" w:themeFill="background1"/>
          </w:tcPr>
          <w:p w14:paraId="26AF67D6" w14:textId="77777777" w:rsidR="007F0282" w:rsidRPr="00BA6BD7" w:rsidRDefault="007F0282" w:rsidP="00FD25EF">
            <w:pPr>
              <w:pStyle w:val="Maintext"/>
              <w:jc w:val="center"/>
              <w:rPr>
                <w:rFonts w:cs="Arial"/>
                <w:szCs w:val="17"/>
              </w:rPr>
            </w:pPr>
            <w:r>
              <w:rPr>
                <w:rFonts w:cs="Arial"/>
                <w:szCs w:val="17"/>
              </w:rPr>
              <w:t>Y</w:t>
            </w:r>
          </w:p>
          <w:p w14:paraId="322F3F81" w14:textId="77777777" w:rsidR="007F0282" w:rsidRPr="00BA6BD7" w:rsidRDefault="007F0282" w:rsidP="001027D9">
            <w:pPr>
              <w:pStyle w:val="Maintext"/>
              <w:jc w:val="center"/>
              <w:rPr>
                <w:rFonts w:cs="Arial"/>
                <w:szCs w:val="17"/>
              </w:rPr>
            </w:pPr>
          </w:p>
          <w:p w14:paraId="59A40BA2" w14:textId="77777777" w:rsidR="007F0282" w:rsidRPr="00BA6BD7" w:rsidRDefault="007F0282" w:rsidP="00FD25EF">
            <w:pPr>
              <w:pStyle w:val="Maintext"/>
              <w:jc w:val="center"/>
              <w:rPr>
                <w:rFonts w:cs="Arial"/>
                <w:szCs w:val="17"/>
              </w:rPr>
            </w:pPr>
            <w:r>
              <w:rPr>
                <w:rFonts w:cs="Arial"/>
                <w:szCs w:val="17"/>
              </w:rPr>
              <w:t>Y</w:t>
            </w:r>
          </w:p>
          <w:p w14:paraId="055F228B" w14:textId="77777777" w:rsidR="007F0282" w:rsidRPr="00BA6BD7" w:rsidRDefault="007F0282" w:rsidP="001027D9">
            <w:pPr>
              <w:pStyle w:val="Maintext"/>
              <w:jc w:val="center"/>
              <w:rPr>
                <w:rFonts w:cs="Arial"/>
                <w:szCs w:val="17"/>
              </w:rPr>
            </w:pPr>
          </w:p>
          <w:p w14:paraId="2DBCD60F" w14:textId="77777777" w:rsidR="007F0282" w:rsidRPr="00BA6BD7" w:rsidRDefault="007F0282" w:rsidP="001027D9">
            <w:pPr>
              <w:pStyle w:val="Maintext"/>
              <w:jc w:val="center"/>
              <w:rPr>
                <w:rFonts w:cs="Arial"/>
                <w:szCs w:val="17"/>
              </w:rPr>
            </w:pPr>
          </w:p>
          <w:p w14:paraId="406CD3B1" w14:textId="77777777" w:rsidR="007F0282" w:rsidRPr="00093E68" w:rsidRDefault="007F0282" w:rsidP="00BA6BD7">
            <w:pPr>
              <w:pStyle w:val="Maintext"/>
              <w:jc w:val="center"/>
              <w:rPr>
                <w:sz w:val="16"/>
              </w:rPr>
            </w:pPr>
            <w:r w:rsidRPr="00BA6BD7">
              <w:rPr>
                <w:rFonts w:cs="Arial"/>
                <w:szCs w:val="17"/>
              </w:rPr>
              <w:t>Y</w:t>
            </w:r>
          </w:p>
        </w:tc>
        <w:tc>
          <w:tcPr>
            <w:tcW w:w="971" w:type="pct"/>
            <w:shd w:val="clear" w:color="auto" w:fill="FFFFFF" w:themeFill="background1"/>
            <w:vAlign w:val="center"/>
          </w:tcPr>
          <w:p w14:paraId="2A0209C4" w14:textId="77777777" w:rsidR="007F0282" w:rsidRDefault="007F0282" w:rsidP="00D87C69">
            <w:pPr>
              <w:pStyle w:val="ListParagraph"/>
            </w:pPr>
            <w:r>
              <w:t xml:space="preserve">Headteacher </w:t>
            </w:r>
          </w:p>
          <w:p w14:paraId="2B3D5D3A" w14:textId="77777777" w:rsidR="007F0282" w:rsidRDefault="007F0282" w:rsidP="00D87C69">
            <w:pPr>
              <w:pStyle w:val="ListParagraph"/>
            </w:pPr>
            <w:r>
              <w:t>Chair of Governors</w:t>
            </w:r>
          </w:p>
          <w:p w14:paraId="6C2E364F" w14:textId="77777777" w:rsidR="007F0282" w:rsidRDefault="007F0282" w:rsidP="00D87C69">
            <w:pPr>
              <w:pStyle w:val="ListParagraph"/>
            </w:pPr>
            <w:r>
              <w:t>H &amp; S Governor</w:t>
            </w:r>
          </w:p>
          <w:p w14:paraId="43E67666" w14:textId="77777777" w:rsidR="007F0282" w:rsidRDefault="007F0282" w:rsidP="00D87C69">
            <w:pPr>
              <w:pStyle w:val="ListParagraph"/>
            </w:pPr>
            <w:r>
              <w:t>‘Virtual’ Governor subcommittee meetings</w:t>
            </w:r>
          </w:p>
          <w:p w14:paraId="579223E0" w14:textId="77777777" w:rsidR="00EC6423" w:rsidRDefault="00EC6423" w:rsidP="00D87C69">
            <w:pPr>
              <w:pStyle w:val="ListParagraph"/>
            </w:pPr>
            <w:r>
              <w:t>Weekly (minimum) telephone conversations with headteacher and Chair</w:t>
            </w:r>
          </w:p>
          <w:p w14:paraId="1C7735C6" w14:textId="77777777" w:rsidR="00EC6423" w:rsidRDefault="00EC6423" w:rsidP="00D87C69">
            <w:pPr>
              <w:pStyle w:val="ListParagraph"/>
            </w:pPr>
            <w:r>
              <w:t>Governors updated with latest information via email</w:t>
            </w:r>
          </w:p>
          <w:p w14:paraId="404F299D" w14:textId="37FC4700" w:rsidR="00EC6423" w:rsidRDefault="00EC6423" w:rsidP="00D87C69">
            <w:pPr>
              <w:pStyle w:val="ListParagraph"/>
            </w:pPr>
            <w:proofErr w:type="spellStart"/>
            <w:r>
              <w:t>KCSiE</w:t>
            </w:r>
            <w:proofErr w:type="spellEnd"/>
            <w:r>
              <w:t xml:space="preserve"> 2020 emailed to Governors</w:t>
            </w:r>
          </w:p>
          <w:p w14:paraId="2B73FA86" w14:textId="117727FB" w:rsidR="00EC6423" w:rsidRDefault="00EC6423" w:rsidP="00D87C69">
            <w:pPr>
              <w:pStyle w:val="ListParagraph"/>
            </w:pPr>
            <w:r>
              <w:t xml:space="preserve">Governor/Staff Safeguarding </w:t>
            </w:r>
            <w:r>
              <w:lastRenderedPageBreak/>
              <w:t>Training (04/09/2020) led by Salford</w:t>
            </w:r>
          </w:p>
          <w:p w14:paraId="7B591113" w14:textId="77777777" w:rsidR="007F0282" w:rsidRPr="008D0E06" w:rsidRDefault="007F0282" w:rsidP="007F0282">
            <w:pPr>
              <w:pStyle w:val="ListParagraph"/>
              <w:numPr>
                <w:ilvl w:val="0"/>
                <w:numId w:val="0"/>
              </w:numPr>
              <w:ind w:left="360"/>
            </w:pPr>
          </w:p>
        </w:tc>
        <w:tc>
          <w:tcPr>
            <w:tcW w:w="437" w:type="pct"/>
            <w:shd w:val="clear" w:color="auto" w:fill="FFFFFF" w:themeFill="background1"/>
          </w:tcPr>
          <w:p w14:paraId="22F106EE" w14:textId="77777777" w:rsidR="007F0282" w:rsidRDefault="007F0282" w:rsidP="007F0282">
            <w:pPr>
              <w:pStyle w:val="Maintext"/>
              <w:jc w:val="center"/>
              <w:rPr>
                <w:rFonts w:cs="Arial"/>
              </w:rPr>
            </w:pPr>
          </w:p>
          <w:p w14:paraId="13A3AA36" w14:textId="77777777" w:rsidR="007F0282" w:rsidRPr="007D2526" w:rsidRDefault="007F0282" w:rsidP="007F0282">
            <w:pPr>
              <w:pStyle w:val="Maintext"/>
              <w:jc w:val="center"/>
              <w:rPr>
                <w:rFonts w:cs="Arial"/>
              </w:rPr>
            </w:pPr>
            <w:r>
              <w:rPr>
                <w:rFonts w:cs="Arial"/>
              </w:rPr>
              <w:t>L</w:t>
            </w:r>
          </w:p>
        </w:tc>
      </w:tr>
      <w:tr w:rsidR="007F0282" w:rsidRPr="007649EA" w14:paraId="48F10934" w14:textId="77777777" w:rsidTr="003131F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1EBCB824" w14:textId="1B5EA399" w:rsidR="007F0282" w:rsidRPr="007D2526" w:rsidRDefault="007F0282" w:rsidP="00A924FE">
            <w:pPr>
              <w:rPr>
                <w:rFonts w:cs="Arial"/>
                <w:b/>
                <w:bCs/>
              </w:rPr>
            </w:pPr>
            <w:bookmarkStart w:id="15" w:name="_Hlk39426593"/>
            <w:r w:rsidRPr="007D2526">
              <w:rPr>
                <w:rFonts w:cs="Arial"/>
                <w:b/>
                <w:bCs/>
                <w:sz w:val="20"/>
                <w:szCs w:val="20"/>
              </w:rPr>
              <w:lastRenderedPageBreak/>
              <w:t>1.</w:t>
            </w:r>
            <w:r>
              <w:rPr>
                <w:rFonts w:cs="Arial"/>
                <w:b/>
                <w:bCs/>
                <w:sz w:val="20"/>
                <w:szCs w:val="20"/>
              </w:rPr>
              <w:t>9</w:t>
            </w:r>
            <w:r w:rsidRPr="007D2526">
              <w:rPr>
                <w:rFonts w:cs="Arial"/>
                <w:b/>
                <w:bCs/>
                <w:sz w:val="20"/>
                <w:szCs w:val="20"/>
              </w:rPr>
              <w:t xml:space="preserve"> Policy review </w:t>
            </w:r>
          </w:p>
        </w:tc>
      </w:tr>
      <w:bookmarkEnd w:id="15"/>
      <w:tr w:rsidR="007F0282" w:rsidRPr="007649EA" w14:paraId="52E3735C" w14:textId="77777777" w:rsidTr="003131F8">
        <w:trPr>
          <w:cnfStyle w:val="000000100000" w:firstRow="0" w:lastRow="0" w:firstColumn="0" w:lastColumn="0" w:oddVBand="0" w:evenVBand="0" w:oddHBand="1" w:evenHBand="0" w:firstRowFirstColumn="0" w:firstRowLastColumn="0" w:lastRowFirstColumn="0" w:lastRowLastColumn="0"/>
          <w:trHeight w:val="873"/>
        </w:trPr>
        <w:tc>
          <w:tcPr>
            <w:tcW w:w="782" w:type="pct"/>
            <w:shd w:val="clear" w:color="auto" w:fill="FFFFFF" w:themeFill="background1"/>
          </w:tcPr>
          <w:p w14:paraId="61FAFEB5" w14:textId="77777777" w:rsidR="007F0282" w:rsidRPr="003E4C36" w:rsidRDefault="007F0282" w:rsidP="00A924FE">
            <w:pPr>
              <w:rPr>
                <w:rFonts w:cs="Arial"/>
                <w:b/>
                <w:bCs/>
                <w:sz w:val="17"/>
                <w:szCs w:val="17"/>
              </w:rPr>
            </w:pPr>
            <w:r w:rsidRPr="003E4C36">
              <w:rPr>
                <w:rFonts w:cs="Arial"/>
                <w:b/>
                <w:bCs/>
                <w:sz w:val="17"/>
                <w:szCs w:val="17"/>
              </w:rPr>
              <w:t>Existing policies on safeguarding, health and safety, fire evacuation, medical, behaviour, attendance, visits visitors and other policies are no longer fit for purpose in the current circumstances</w:t>
            </w:r>
          </w:p>
        </w:tc>
        <w:tc>
          <w:tcPr>
            <w:tcW w:w="480" w:type="pct"/>
            <w:shd w:val="clear" w:color="auto" w:fill="FFFFFF" w:themeFill="background1"/>
          </w:tcPr>
          <w:p w14:paraId="750A5864" w14:textId="77777777" w:rsidR="007F0282" w:rsidRDefault="007F0282" w:rsidP="00A924FE">
            <w:pPr>
              <w:pStyle w:val="Maintext"/>
              <w:jc w:val="center"/>
              <w:rPr>
                <w:rFonts w:cs="Arial"/>
              </w:rPr>
            </w:pPr>
          </w:p>
          <w:p w14:paraId="28EDF116" w14:textId="77777777" w:rsidR="007F0282" w:rsidRPr="003E4C36" w:rsidRDefault="007F0282" w:rsidP="00A924FE">
            <w:pPr>
              <w:pStyle w:val="Maintext"/>
              <w:jc w:val="center"/>
              <w:rPr>
                <w:rFonts w:cs="Arial"/>
              </w:rPr>
            </w:pPr>
            <w:r>
              <w:rPr>
                <w:rFonts w:cs="Arial"/>
              </w:rPr>
              <w:t>H</w:t>
            </w:r>
          </w:p>
        </w:tc>
        <w:tc>
          <w:tcPr>
            <w:tcW w:w="1990" w:type="pct"/>
            <w:shd w:val="clear" w:color="auto" w:fill="FFFFFF" w:themeFill="background1"/>
          </w:tcPr>
          <w:p w14:paraId="4B469D1A" w14:textId="77777777" w:rsidR="007F0282" w:rsidRPr="005A18C3" w:rsidRDefault="007F0282" w:rsidP="00A924FE">
            <w:pPr>
              <w:pStyle w:val="Maintext"/>
            </w:pPr>
            <w:r w:rsidRPr="005A18C3">
              <w:t>All relevant polic</w:t>
            </w:r>
            <w:r>
              <w:t>ies</w:t>
            </w:r>
            <w:r w:rsidRPr="005A18C3">
              <w:t>:</w:t>
            </w:r>
          </w:p>
          <w:p w14:paraId="6F05CC8D" w14:textId="77777777" w:rsidR="007F0282" w:rsidRPr="003E4C36" w:rsidRDefault="007F0282" w:rsidP="00434821">
            <w:pPr>
              <w:pStyle w:val="ListParagraph"/>
              <w:numPr>
                <w:ilvl w:val="0"/>
                <w:numId w:val="5"/>
              </w:numPr>
              <w:rPr>
                <w:rFonts w:cs="Arial"/>
              </w:rPr>
            </w:pPr>
            <w:r w:rsidRPr="003E4C36">
              <w:rPr>
                <w:rFonts w:cs="Arial"/>
              </w:rPr>
              <w:t>Safeguarding</w:t>
            </w:r>
          </w:p>
          <w:p w14:paraId="4C8542D2" w14:textId="77777777" w:rsidR="007F0282" w:rsidRPr="003E4C36" w:rsidRDefault="007F0282" w:rsidP="00434821">
            <w:pPr>
              <w:pStyle w:val="ListParagraph"/>
              <w:numPr>
                <w:ilvl w:val="0"/>
                <w:numId w:val="5"/>
              </w:numPr>
              <w:rPr>
                <w:rFonts w:cs="Arial"/>
              </w:rPr>
            </w:pPr>
            <w:r w:rsidRPr="003E4C36">
              <w:rPr>
                <w:rFonts w:cs="Arial"/>
              </w:rPr>
              <w:t>Health and Safety</w:t>
            </w:r>
          </w:p>
          <w:p w14:paraId="2F614709" w14:textId="77777777" w:rsidR="007F0282" w:rsidRPr="003E4C36" w:rsidRDefault="007F0282" w:rsidP="00434821">
            <w:pPr>
              <w:pStyle w:val="ListParagraph"/>
              <w:numPr>
                <w:ilvl w:val="0"/>
                <w:numId w:val="5"/>
              </w:numPr>
              <w:rPr>
                <w:rFonts w:cs="Arial"/>
              </w:rPr>
            </w:pPr>
            <w:r w:rsidRPr="003E4C36">
              <w:rPr>
                <w:rFonts w:cs="Arial"/>
              </w:rPr>
              <w:t>Fire Evacuation</w:t>
            </w:r>
          </w:p>
          <w:p w14:paraId="41EEE874" w14:textId="77777777" w:rsidR="007F0282" w:rsidRPr="003E4C36" w:rsidRDefault="007F0282" w:rsidP="00434821">
            <w:pPr>
              <w:pStyle w:val="ListParagraph"/>
              <w:numPr>
                <w:ilvl w:val="0"/>
                <w:numId w:val="5"/>
              </w:numPr>
              <w:rPr>
                <w:rFonts w:cs="Arial"/>
              </w:rPr>
            </w:pPr>
            <w:r w:rsidRPr="003E4C36">
              <w:rPr>
                <w:rFonts w:cs="Arial"/>
              </w:rPr>
              <w:t>Behaviour</w:t>
            </w:r>
          </w:p>
          <w:p w14:paraId="05588F39" w14:textId="77777777" w:rsidR="007F0282" w:rsidRPr="003E4C36" w:rsidRDefault="007F0282" w:rsidP="00434821">
            <w:pPr>
              <w:pStyle w:val="ListParagraph"/>
              <w:numPr>
                <w:ilvl w:val="0"/>
                <w:numId w:val="5"/>
              </w:numPr>
              <w:rPr>
                <w:rFonts w:cs="Arial"/>
              </w:rPr>
            </w:pPr>
            <w:r w:rsidRPr="003E4C36">
              <w:rPr>
                <w:rFonts w:cs="Arial"/>
              </w:rPr>
              <w:t>Attendance</w:t>
            </w:r>
          </w:p>
          <w:p w14:paraId="317B3275" w14:textId="77777777" w:rsidR="007F0282" w:rsidRPr="003E4C36" w:rsidRDefault="007F0282" w:rsidP="00434821">
            <w:pPr>
              <w:pStyle w:val="ListParagraph"/>
              <w:numPr>
                <w:ilvl w:val="0"/>
                <w:numId w:val="5"/>
              </w:numPr>
              <w:rPr>
                <w:rFonts w:cs="Arial"/>
              </w:rPr>
            </w:pPr>
            <w:r w:rsidRPr="003E4C36">
              <w:rPr>
                <w:rFonts w:cs="Arial"/>
              </w:rPr>
              <w:t>Visitors</w:t>
            </w:r>
          </w:p>
          <w:p w14:paraId="129BE5EC" w14:textId="7CB64556" w:rsidR="007F0282" w:rsidRPr="00136C5F" w:rsidRDefault="007F0282" w:rsidP="00A924FE">
            <w:pPr>
              <w:pStyle w:val="ListParagraph"/>
              <w:numPr>
                <w:ilvl w:val="0"/>
                <w:numId w:val="5"/>
              </w:numPr>
              <w:rPr>
                <w:rFonts w:cs="Arial"/>
              </w:rPr>
            </w:pPr>
            <w:r w:rsidRPr="003E4C36">
              <w:rPr>
                <w:rFonts w:cs="Arial"/>
              </w:rPr>
              <w:t>Visits</w:t>
            </w:r>
            <w:r w:rsidR="008C4AF2">
              <w:rPr>
                <w:rFonts w:cs="Arial"/>
              </w:rPr>
              <w:t xml:space="preserve"> </w:t>
            </w:r>
            <w:r w:rsidRPr="005A18C3">
              <w:t>have been revised to take account of government guidance (Guidance for full opening – schools 2 June 2020) Staff, pupils, parents and governors have been briefed accordingly.</w:t>
            </w:r>
          </w:p>
          <w:p w14:paraId="01D03CF8" w14:textId="77777777" w:rsidR="007F0282" w:rsidRDefault="007F0282" w:rsidP="00434821">
            <w:pPr>
              <w:pStyle w:val="ListParagraph"/>
              <w:numPr>
                <w:ilvl w:val="0"/>
                <w:numId w:val="5"/>
              </w:numPr>
              <w:rPr>
                <w:rFonts w:cs="Arial"/>
              </w:rPr>
            </w:pPr>
            <w:r w:rsidRPr="003E4C36">
              <w:rPr>
                <w:rFonts w:cs="Arial"/>
              </w:rPr>
              <w:t>Safeguarding Leads (and deputies) are designated extra time during the first few weeks of term to support staff and pupils regarding new safeguarding and welfare concerns</w:t>
            </w:r>
          </w:p>
          <w:p w14:paraId="2CBFAC58" w14:textId="77777777" w:rsidR="004E243D" w:rsidRDefault="004E243D" w:rsidP="004E243D">
            <w:pPr>
              <w:rPr>
                <w:rFonts w:cs="Arial"/>
              </w:rPr>
            </w:pPr>
          </w:p>
          <w:p w14:paraId="504372ED" w14:textId="77777777" w:rsidR="004E243D" w:rsidRPr="004E243D" w:rsidRDefault="004E243D" w:rsidP="004E243D">
            <w:pPr>
              <w:rPr>
                <w:rFonts w:cs="Arial"/>
              </w:rPr>
            </w:pPr>
          </w:p>
        </w:tc>
        <w:tc>
          <w:tcPr>
            <w:tcW w:w="340" w:type="pct"/>
            <w:shd w:val="clear" w:color="auto" w:fill="FFFFFF" w:themeFill="background1"/>
          </w:tcPr>
          <w:p w14:paraId="469CDF77" w14:textId="77777777" w:rsidR="007F0282" w:rsidRDefault="007F0282" w:rsidP="00BA6BD7">
            <w:pPr>
              <w:pStyle w:val="Maintext"/>
              <w:jc w:val="center"/>
              <w:rPr>
                <w:rFonts w:cs="Arial"/>
                <w:szCs w:val="17"/>
              </w:rPr>
            </w:pPr>
          </w:p>
          <w:p w14:paraId="0B35AB41" w14:textId="77777777" w:rsidR="007F0282" w:rsidRPr="00BA6BD7" w:rsidRDefault="007F0282" w:rsidP="00BA6BD7">
            <w:pPr>
              <w:pStyle w:val="Maintext"/>
              <w:jc w:val="center"/>
              <w:rPr>
                <w:rFonts w:cs="Arial"/>
                <w:szCs w:val="17"/>
              </w:rPr>
            </w:pPr>
            <w:r>
              <w:rPr>
                <w:rFonts w:cs="Arial"/>
                <w:szCs w:val="17"/>
              </w:rPr>
              <w:t>Y</w:t>
            </w:r>
          </w:p>
          <w:p w14:paraId="24F799FB" w14:textId="77777777" w:rsidR="007F0282" w:rsidRPr="00BA6BD7" w:rsidRDefault="007F0282" w:rsidP="00BA6BD7">
            <w:pPr>
              <w:pStyle w:val="Maintext"/>
              <w:jc w:val="center"/>
              <w:rPr>
                <w:rFonts w:cs="Arial"/>
                <w:szCs w:val="17"/>
              </w:rPr>
            </w:pPr>
            <w:r>
              <w:rPr>
                <w:rFonts w:cs="Arial"/>
                <w:szCs w:val="17"/>
              </w:rPr>
              <w:t>Y</w:t>
            </w:r>
          </w:p>
          <w:p w14:paraId="49DB02F5" w14:textId="77777777" w:rsidR="007F0282" w:rsidRPr="00BA6BD7" w:rsidRDefault="007F0282" w:rsidP="00BA6BD7">
            <w:pPr>
              <w:pStyle w:val="Maintext"/>
              <w:jc w:val="center"/>
              <w:rPr>
                <w:rFonts w:cs="Arial"/>
                <w:szCs w:val="17"/>
              </w:rPr>
            </w:pPr>
            <w:r>
              <w:rPr>
                <w:rFonts w:cs="Arial"/>
                <w:szCs w:val="17"/>
              </w:rPr>
              <w:t>Y</w:t>
            </w:r>
          </w:p>
          <w:p w14:paraId="720D437F" w14:textId="77777777" w:rsidR="007F0282" w:rsidRPr="00BA6BD7" w:rsidRDefault="007F0282" w:rsidP="00BA6BD7">
            <w:pPr>
              <w:pStyle w:val="Maintext"/>
              <w:jc w:val="center"/>
              <w:rPr>
                <w:rFonts w:cs="Arial"/>
                <w:szCs w:val="17"/>
              </w:rPr>
            </w:pPr>
            <w:r>
              <w:rPr>
                <w:rFonts w:cs="Arial"/>
                <w:szCs w:val="17"/>
              </w:rPr>
              <w:t>Y</w:t>
            </w:r>
          </w:p>
          <w:p w14:paraId="01E35ED2" w14:textId="77777777" w:rsidR="007F0282" w:rsidRPr="00BA6BD7" w:rsidRDefault="007F0282" w:rsidP="00BA6BD7">
            <w:pPr>
              <w:pStyle w:val="Maintext"/>
              <w:jc w:val="center"/>
              <w:rPr>
                <w:rFonts w:cs="Arial"/>
                <w:szCs w:val="17"/>
              </w:rPr>
            </w:pPr>
            <w:r>
              <w:rPr>
                <w:rFonts w:cs="Arial"/>
                <w:szCs w:val="17"/>
              </w:rPr>
              <w:t>Y</w:t>
            </w:r>
          </w:p>
          <w:p w14:paraId="0AB93F30" w14:textId="77777777" w:rsidR="007F0282" w:rsidRPr="00BA6BD7" w:rsidRDefault="007F0282" w:rsidP="00BA6BD7">
            <w:pPr>
              <w:pStyle w:val="Maintext"/>
              <w:jc w:val="center"/>
              <w:rPr>
                <w:rFonts w:cs="Arial"/>
                <w:szCs w:val="17"/>
              </w:rPr>
            </w:pPr>
            <w:r>
              <w:rPr>
                <w:rFonts w:cs="Arial"/>
                <w:szCs w:val="17"/>
              </w:rPr>
              <w:t>Y</w:t>
            </w:r>
          </w:p>
          <w:p w14:paraId="7FB9BDF2" w14:textId="77777777" w:rsidR="007F0282" w:rsidRPr="00BA6BD7" w:rsidRDefault="007F0282" w:rsidP="00BA6BD7">
            <w:pPr>
              <w:pStyle w:val="Maintext"/>
              <w:jc w:val="center"/>
              <w:rPr>
                <w:rFonts w:cs="Arial"/>
                <w:szCs w:val="17"/>
              </w:rPr>
            </w:pPr>
            <w:r>
              <w:rPr>
                <w:rFonts w:cs="Arial"/>
                <w:szCs w:val="17"/>
              </w:rPr>
              <w:t>Y</w:t>
            </w:r>
          </w:p>
          <w:p w14:paraId="13B8F5E0" w14:textId="77777777" w:rsidR="007F0282" w:rsidRPr="00BA6BD7" w:rsidRDefault="007F0282" w:rsidP="00BA6BD7">
            <w:pPr>
              <w:pStyle w:val="Maintext"/>
              <w:jc w:val="center"/>
              <w:rPr>
                <w:rFonts w:cs="Arial"/>
                <w:szCs w:val="17"/>
              </w:rPr>
            </w:pPr>
          </w:p>
          <w:p w14:paraId="39BD5E94" w14:textId="77777777" w:rsidR="007F0282" w:rsidRDefault="007F0282" w:rsidP="00BA6BD7">
            <w:pPr>
              <w:pStyle w:val="Maintext"/>
              <w:jc w:val="center"/>
              <w:rPr>
                <w:rFonts w:cs="Arial"/>
                <w:szCs w:val="17"/>
              </w:rPr>
            </w:pPr>
          </w:p>
          <w:p w14:paraId="30E22331" w14:textId="77777777" w:rsidR="007F0282" w:rsidRPr="00BA6BD7" w:rsidRDefault="007F0282" w:rsidP="00BA6BD7">
            <w:pPr>
              <w:pStyle w:val="Maintext"/>
              <w:jc w:val="center"/>
              <w:rPr>
                <w:rFonts w:cs="Arial"/>
                <w:szCs w:val="17"/>
              </w:rPr>
            </w:pPr>
          </w:p>
          <w:p w14:paraId="6E6CD6F4" w14:textId="77777777" w:rsidR="007F0282" w:rsidRPr="00BA6BD7" w:rsidRDefault="007F0282" w:rsidP="00BA6BD7">
            <w:pPr>
              <w:pStyle w:val="Maintext"/>
              <w:jc w:val="center"/>
              <w:rPr>
                <w:rFonts w:cs="Arial"/>
                <w:szCs w:val="17"/>
              </w:rPr>
            </w:pPr>
          </w:p>
          <w:p w14:paraId="607F4BC5" w14:textId="77777777" w:rsidR="007F0282" w:rsidRPr="00BA6BD7" w:rsidRDefault="007F0282" w:rsidP="00BA6BD7">
            <w:pPr>
              <w:pStyle w:val="Maintext"/>
              <w:jc w:val="center"/>
              <w:rPr>
                <w:rFonts w:cs="Arial"/>
                <w:szCs w:val="17"/>
              </w:rPr>
            </w:pPr>
            <w:r>
              <w:rPr>
                <w:rFonts w:cs="Arial"/>
                <w:szCs w:val="17"/>
              </w:rPr>
              <w:t>Y</w:t>
            </w:r>
          </w:p>
          <w:p w14:paraId="0E8AAB99" w14:textId="77777777" w:rsidR="007F0282" w:rsidRPr="00BA6BD7" w:rsidRDefault="007F0282" w:rsidP="00093E68">
            <w:pPr>
              <w:pStyle w:val="Maintext"/>
              <w:rPr>
                <w:rFonts w:cs="Arial"/>
                <w:szCs w:val="17"/>
              </w:rPr>
            </w:pPr>
          </w:p>
        </w:tc>
        <w:tc>
          <w:tcPr>
            <w:tcW w:w="971" w:type="pct"/>
            <w:shd w:val="clear" w:color="auto" w:fill="FFFFFF" w:themeFill="background1"/>
          </w:tcPr>
          <w:p w14:paraId="78E5B6B0" w14:textId="77777777" w:rsidR="00434821" w:rsidRDefault="00434821" w:rsidP="003131F8">
            <w:pPr>
              <w:rPr>
                <w:sz w:val="17"/>
                <w:szCs w:val="17"/>
              </w:rPr>
            </w:pPr>
          </w:p>
          <w:p w14:paraId="1F9E814A" w14:textId="77777777" w:rsidR="00F45E0F" w:rsidRPr="00434821" w:rsidRDefault="00434821" w:rsidP="003131F8">
            <w:pPr>
              <w:rPr>
                <w:sz w:val="17"/>
                <w:szCs w:val="17"/>
              </w:rPr>
            </w:pPr>
            <w:r w:rsidRPr="00434821">
              <w:rPr>
                <w:sz w:val="17"/>
                <w:szCs w:val="17"/>
              </w:rPr>
              <w:t>10/03/20</w:t>
            </w:r>
            <w:r>
              <w:rPr>
                <w:sz w:val="17"/>
                <w:szCs w:val="17"/>
              </w:rPr>
              <w:t xml:space="preserve">       01/09/20</w:t>
            </w:r>
          </w:p>
          <w:p w14:paraId="1ED2B765" w14:textId="77777777" w:rsidR="00F45E0F" w:rsidRPr="00753766" w:rsidRDefault="00753766" w:rsidP="00F45E0F">
            <w:pPr>
              <w:rPr>
                <w:sz w:val="17"/>
                <w:szCs w:val="17"/>
              </w:rPr>
            </w:pPr>
            <w:r>
              <w:rPr>
                <w:sz w:val="17"/>
                <w:szCs w:val="17"/>
              </w:rPr>
              <w:t>05/07/20</w:t>
            </w:r>
          </w:p>
          <w:p w14:paraId="14D26A6C" w14:textId="77777777" w:rsidR="00F45E0F" w:rsidRPr="00F45E0F" w:rsidRDefault="00F45E0F" w:rsidP="00F45E0F">
            <w:pPr>
              <w:rPr>
                <w:sz w:val="17"/>
                <w:szCs w:val="17"/>
              </w:rPr>
            </w:pPr>
            <w:r w:rsidRPr="00F45E0F">
              <w:rPr>
                <w:sz w:val="17"/>
                <w:szCs w:val="17"/>
              </w:rPr>
              <w:t>30/06/20</w:t>
            </w:r>
          </w:p>
          <w:p w14:paraId="674964B5" w14:textId="77777777" w:rsidR="00F45E0F" w:rsidRDefault="00F45E0F" w:rsidP="00F45E0F">
            <w:pPr>
              <w:rPr>
                <w:sz w:val="17"/>
                <w:szCs w:val="17"/>
              </w:rPr>
            </w:pPr>
            <w:r w:rsidRPr="00F45E0F">
              <w:rPr>
                <w:sz w:val="17"/>
                <w:szCs w:val="17"/>
              </w:rPr>
              <w:t>27/05/20</w:t>
            </w:r>
          </w:p>
          <w:p w14:paraId="05A96BCB" w14:textId="77777777" w:rsidR="00434821" w:rsidRDefault="00434821" w:rsidP="00F45E0F">
            <w:pPr>
              <w:rPr>
                <w:sz w:val="17"/>
                <w:szCs w:val="17"/>
              </w:rPr>
            </w:pPr>
            <w:r>
              <w:rPr>
                <w:sz w:val="17"/>
                <w:szCs w:val="17"/>
              </w:rPr>
              <w:t>01/09/19       02/09/20</w:t>
            </w:r>
          </w:p>
          <w:p w14:paraId="4F98FDC6" w14:textId="77777777" w:rsidR="00434821" w:rsidRDefault="00434821" w:rsidP="00F45E0F">
            <w:pPr>
              <w:rPr>
                <w:sz w:val="17"/>
                <w:szCs w:val="17"/>
              </w:rPr>
            </w:pPr>
            <w:r>
              <w:rPr>
                <w:sz w:val="17"/>
                <w:szCs w:val="17"/>
              </w:rPr>
              <w:t>02/09/20</w:t>
            </w:r>
          </w:p>
          <w:p w14:paraId="3B4C6328" w14:textId="77777777" w:rsidR="00434821" w:rsidRDefault="00434821" w:rsidP="00F45E0F">
            <w:pPr>
              <w:rPr>
                <w:sz w:val="17"/>
                <w:szCs w:val="17"/>
              </w:rPr>
            </w:pPr>
            <w:r>
              <w:rPr>
                <w:sz w:val="17"/>
                <w:szCs w:val="17"/>
              </w:rPr>
              <w:t>02/09/20</w:t>
            </w:r>
          </w:p>
          <w:p w14:paraId="6D5A95FF" w14:textId="77777777" w:rsidR="00136C5F" w:rsidRDefault="00136C5F" w:rsidP="00F45E0F">
            <w:pPr>
              <w:rPr>
                <w:sz w:val="17"/>
                <w:szCs w:val="17"/>
              </w:rPr>
            </w:pPr>
          </w:p>
          <w:p w14:paraId="7BA13F3B" w14:textId="77777777" w:rsidR="00136C5F" w:rsidRDefault="00136C5F" w:rsidP="00F45E0F">
            <w:pPr>
              <w:rPr>
                <w:sz w:val="17"/>
                <w:szCs w:val="17"/>
              </w:rPr>
            </w:pPr>
          </w:p>
          <w:p w14:paraId="7C84C148" w14:textId="77777777" w:rsidR="00434821" w:rsidRDefault="00434821" w:rsidP="00F45E0F">
            <w:pPr>
              <w:rPr>
                <w:sz w:val="17"/>
                <w:szCs w:val="17"/>
              </w:rPr>
            </w:pPr>
          </w:p>
          <w:p w14:paraId="0BF7D980" w14:textId="77777777" w:rsidR="00434821" w:rsidRDefault="00434821" w:rsidP="00F45E0F">
            <w:pPr>
              <w:rPr>
                <w:sz w:val="17"/>
                <w:szCs w:val="17"/>
              </w:rPr>
            </w:pPr>
          </w:p>
          <w:p w14:paraId="3E5FBE2B" w14:textId="5B4FC514" w:rsidR="00434821" w:rsidRPr="00136C5F" w:rsidRDefault="00136C5F" w:rsidP="00136C5F">
            <w:pPr>
              <w:pStyle w:val="ListParagraph"/>
              <w:numPr>
                <w:ilvl w:val="0"/>
                <w:numId w:val="64"/>
              </w:numPr>
              <w:rPr>
                <w:szCs w:val="17"/>
              </w:rPr>
            </w:pPr>
            <w:r>
              <w:rPr>
                <w:szCs w:val="17"/>
              </w:rPr>
              <w:t>GMP Key Adult Training 03/09/2020 DSL, 2x DDSL</w:t>
            </w:r>
          </w:p>
          <w:p w14:paraId="7A0F5A13" w14:textId="77777777" w:rsidR="00434821" w:rsidRDefault="00434821" w:rsidP="00F45E0F">
            <w:pPr>
              <w:rPr>
                <w:sz w:val="17"/>
                <w:szCs w:val="17"/>
              </w:rPr>
            </w:pPr>
          </w:p>
          <w:p w14:paraId="39FF7EAB" w14:textId="77777777" w:rsidR="00434821" w:rsidRPr="00434821" w:rsidRDefault="00434821" w:rsidP="00434821">
            <w:pPr>
              <w:ind w:left="360" w:hanging="360"/>
              <w:rPr>
                <w:szCs w:val="17"/>
              </w:rPr>
            </w:pPr>
          </w:p>
        </w:tc>
        <w:tc>
          <w:tcPr>
            <w:tcW w:w="437" w:type="pct"/>
            <w:shd w:val="clear" w:color="auto" w:fill="FFFFFF" w:themeFill="background1"/>
          </w:tcPr>
          <w:p w14:paraId="19AB3207" w14:textId="77777777" w:rsidR="007F0282" w:rsidRDefault="007F0282" w:rsidP="007F0282">
            <w:pPr>
              <w:pStyle w:val="Maintext"/>
              <w:jc w:val="center"/>
              <w:rPr>
                <w:rFonts w:cs="Arial"/>
              </w:rPr>
            </w:pPr>
          </w:p>
          <w:p w14:paraId="57AAEA18" w14:textId="77777777" w:rsidR="007F0282" w:rsidRPr="007D2526" w:rsidRDefault="007F0282" w:rsidP="007F0282">
            <w:pPr>
              <w:pStyle w:val="Maintext"/>
              <w:jc w:val="center"/>
              <w:rPr>
                <w:rFonts w:cs="Arial"/>
              </w:rPr>
            </w:pPr>
            <w:r>
              <w:rPr>
                <w:rFonts w:cs="Arial"/>
              </w:rPr>
              <w:t>M</w:t>
            </w:r>
          </w:p>
        </w:tc>
      </w:tr>
      <w:tr w:rsidR="007F0282" w:rsidRPr="001D6E32" w14:paraId="34C305E7" w14:textId="77777777" w:rsidTr="003131F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7ACD65B0" w14:textId="77777777" w:rsidR="007F0282" w:rsidRPr="007D2526" w:rsidRDefault="007F0282" w:rsidP="00A924FE">
            <w:pPr>
              <w:rPr>
                <w:rFonts w:cs="Arial"/>
                <w:b/>
                <w:bCs/>
              </w:rPr>
            </w:pPr>
            <w:bookmarkStart w:id="16" w:name="_Hlk39466314"/>
            <w:r w:rsidRPr="007D2526">
              <w:rPr>
                <w:rFonts w:cs="Arial"/>
                <w:b/>
                <w:bCs/>
                <w:sz w:val="20"/>
                <w:szCs w:val="20"/>
              </w:rPr>
              <w:t>1.1</w:t>
            </w:r>
            <w:r>
              <w:rPr>
                <w:rFonts w:cs="Arial"/>
                <w:b/>
                <w:bCs/>
                <w:sz w:val="20"/>
                <w:szCs w:val="20"/>
              </w:rPr>
              <w:t>0</w:t>
            </w:r>
            <w:r w:rsidRPr="007D2526">
              <w:rPr>
                <w:rFonts w:cs="Arial"/>
                <w:b/>
                <w:bCs/>
                <w:sz w:val="20"/>
                <w:szCs w:val="20"/>
              </w:rPr>
              <w:t xml:space="preserve"> Communication strategy </w:t>
            </w:r>
          </w:p>
        </w:tc>
      </w:tr>
      <w:bookmarkEnd w:id="16"/>
      <w:tr w:rsidR="008515F5" w:rsidRPr="007649EA" w14:paraId="621DD36B" w14:textId="77777777" w:rsidTr="00D87C69">
        <w:trPr>
          <w:cnfStyle w:val="000000100000" w:firstRow="0" w:lastRow="0" w:firstColumn="0" w:lastColumn="0" w:oddVBand="0" w:evenVBand="0" w:oddHBand="1" w:evenHBand="0" w:firstRowFirstColumn="0" w:firstRowLastColumn="0" w:lastRowFirstColumn="0" w:lastRowLastColumn="0"/>
          <w:trHeight w:val="1675"/>
        </w:trPr>
        <w:tc>
          <w:tcPr>
            <w:tcW w:w="782" w:type="pct"/>
            <w:shd w:val="clear" w:color="auto" w:fill="auto"/>
          </w:tcPr>
          <w:p w14:paraId="38C63739" w14:textId="77777777" w:rsidR="008515F5" w:rsidRPr="007D2526" w:rsidRDefault="008515F5" w:rsidP="00A924FE">
            <w:pPr>
              <w:rPr>
                <w:rFonts w:cs="Arial"/>
                <w:b/>
                <w:bCs/>
                <w:sz w:val="17"/>
                <w:szCs w:val="17"/>
              </w:rPr>
            </w:pPr>
            <w:r w:rsidRPr="007D2526">
              <w:rPr>
                <w:rFonts w:cs="Arial"/>
                <w:b/>
                <w:bCs/>
                <w:sz w:val="17"/>
                <w:szCs w:val="17"/>
              </w:rPr>
              <w:t>Key stakeholders are not fully informed about changes to policies and procedures due to COVID-19, resulting in risks to health</w:t>
            </w:r>
          </w:p>
        </w:tc>
        <w:tc>
          <w:tcPr>
            <w:tcW w:w="480" w:type="pct"/>
            <w:shd w:val="clear" w:color="auto" w:fill="auto"/>
          </w:tcPr>
          <w:p w14:paraId="27416A6A" w14:textId="77777777" w:rsidR="008515F5" w:rsidRDefault="008515F5" w:rsidP="00A924FE">
            <w:pPr>
              <w:pStyle w:val="Maintext"/>
              <w:jc w:val="center"/>
              <w:rPr>
                <w:rFonts w:cs="Arial"/>
              </w:rPr>
            </w:pPr>
          </w:p>
          <w:p w14:paraId="139C1CC8" w14:textId="77777777" w:rsidR="008515F5" w:rsidRPr="007D2526" w:rsidRDefault="008515F5" w:rsidP="00A924FE">
            <w:pPr>
              <w:pStyle w:val="Maintext"/>
              <w:jc w:val="center"/>
              <w:rPr>
                <w:rFonts w:cs="Arial"/>
              </w:rPr>
            </w:pPr>
            <w:r>
              <w:rPr>
                <w:rFonts w:cs="Arial"/>
              </w:rPr>
              <w:t>M</w:t>
            </w:r>
          </w:p>
        </w:tc>
        <w:tc>
          <w:tcPr>
            <w:tcW w:w="1990" w:type="pct"/>
            <w:shd w:val="clear" w:color="auto" w:fill="auto"/>
          </w:tcPr>
          <w:p w14:paraId="6708E7F1" w14:textId="77777777" w:rsidR="008515F5" w:rsidRPr="00A655CA" w:rsidRDefault="008515F5" w:rsidP="00A924FE">
            <w:pPr>
              <w:pStyle w:val="Maintext"/>
            </w:pPr>
            <w:r>
              <w:t>C</w:t>
            </w:r>
            <w:r w:rsidRPr="00A655CA">
              <w:t>ommunications strategies for the following groups are in place:</w:t>
            </w:r>
          </w:p>
          <w:p w14:paraId="5BB6E6BC" w14:textId="77777777" w:rsidR="008515F5" w:rsidRPr="007D2526" w:rsidRDefault="008515F5" w:rsidP="00434821">
            <w:pPr>
              <w:pStyle w:val="ListParagraph"/>
              <w:numPr>
                <w:ilvl w:val="0"/>
                <w:numId w:val="6"/>
              </w:numPr>
              <w:rPr>
                <w:rFonts w:cs="Arial"/>
                <w:szCs w:val="17"/>
              </w:rPr>
            </w:pPr>
            <w:r w:rsidRPr="007D2526">
              <w:rPr>
                <w:rFonts w:cs="Arial"/>
                <w:szCs w:val="17"/>
              </w:rPr>
              <w:t>Staff</w:t>
            </w:r>
          </w:p>
          <w:p w14:paraId="12BEA081" w14:textId="77777777" w:rsidR="008515F5" w:rsidRPr="007D2526" w:rsidRDefault="008515F5" w:rsidP="00434821">
            <w:pPr>
              <w:pStyle w:val="ListParagraph"/>
              <w:numPr>
                <w:ilvl w:val="0"/>
                <w:numId w:val="6"/>
              </w:numPr>
              <w:rPr>
                <w:rFonts w:cs="Arial"/>
                <w:szCs w:val="17"/>
              </w:rPr>
            </w:pPr>
            <w:r w:rsidRPr="007D2526">
              <w:rPr>
                <w:rFonts w:cs="Arial"/>
                <w:szCs w:val="17"/>
              </w:rPr>
              <w:t>Pupils</w:t>
            </w:r>
          </w:p>
          <w:p w14:paraId="36201F0D" w14:textId="77777777" w:rsidR="008515F5" w:rsidRPr="007D2526" w:rsidRDefault="008515F5" w:rsidP="00434821">
            <w:pPr>
              <w:pStyle w:val="ListParagraph"/>
              <w:numPr>
                <w:ilvl w:val="0"/>
                <w:numId w:val="6"/>
              </w:numPr>
              <w:rPr>
                <w:rFonts w:cs="Arial"/>
                <w:szCs w:val="17"/>
              </w:rPr>
            </w:pPr>
            <w:r w:rsidRPr="007D2526">
              <w:rPr>
                <w:rFonts w:cs="Arial"/>
                <w:szCs w:val="17"/>
              </w:rPr>
              <w:t>Parents</w:t>
            </w:r>
          </w:p>
          <w:p w14:paraId="0953F351" w14:textId="77777777" w:rsidR="008515F5" w:rsidRDefault="008515F5" w:rsidP="00434821">
            <w:pPr>
              <w:pStyle w:val="ListParagraph"/>
              <w:numPr>
                <w:ilvl w:val="0"/>
                <w:numId w:val="6"/>
              </w:numPr>
              <w:rPr>
                <w:rFonts w:cs="Arial"/>
                <w:szCs w:val="17"/>
              </w:rPr>
            </w:pPr>
            <w:r w:rsidRPr="004E243D">
              <w:rPr>
                <w:rFonts w:cs="Arial"/>
                <w:szCs w:val="17"/>
              </w:rPr>
              <w:t>Governors</w:t>
            </w:r>
          </w:p>
          <w:p w14:paraId="74AA29BD" w14:textId="77777777" w:rsidR="008515F5" w:rsidRPr="004E243D" w:rsidRDefault="008515F5" w:rsidP="00434821">
            <w:pPr>
              <w:pStyle w:val="ListParagraph"/>
              <w:numPr>
                <w:ilvl w:val="0"/>
                <w:numId w:val="6"/>
              </w:numPr>
              <w:rPr>
                <w:rFonts w:cs="Arial"/>
                <w:szCs w:val="17"/>
              </w:rPr>
            </w:pPr>
            <w:r w:rsidRPr="004E243D">
              <w:rPr>
                <w:rFonts w:cs="Arial"/>
                <w:szCs w:val="17"/>
              </w:rPr>
              <w:t>Local authority</w:t>
            </w:r>
          </w:p>
          <w:p w14:paraId="3F102428" w14:textId="77777777" w:rsidR="008515F5" w:rsidRPr="007D2526" w:rsidRDefault="008515F5" w:rsidP="00434821">
            <w:pPr>
              <w:pStyle w:val="ListParagraph"/>
              <w:numPr>
                <w:ilvl w:val="0"/>
                <w:numId w:val="6"/>
              </w:numPr>
              <w:rPr>
                <w:rFonts w:cs="Arial"/>
                <w:szCs w:val="17"/>
              </w:rPr>
            </w:pPr>
            <w:r w:rsidRPr="007D2526">
              <w:rPr>
                <w:rFonts w:cs="Arial"/>
                <w:szCs w:val="17"/>
              </w:rPr>
              <w:t>Professional associations</w:t>
            </w:r>
          </w:p>
          <w:p w14:paraId="6947ECF8" w14:textId="77777777" w:rsidR="008515F5" w:rsidRPr="007D2526" w:rsidRDefault="008515F5" w:rsidP="00434821">
            <w:pPr>
              <w:pStyle w:val="ListParagraph"/>
              <w:numPr>
                <w:ilvl w:val="0"/>
                <w:numId w:val="6"/>
              </w:numPr>
              <w:rPr>
                <w:rFonts w:cs="Arial"/>
                <w:szCs w:val="17"/>
              </w:rPr>
            </w:pPr>
            <w:r w:rsidRPr="007D2526">
              <w:rPr>
                <w:rFonts w:cs="Arial"/>
                <w:szCs w:val="17"/>
              </w:rPr>
              <w:t>Other partners including visitors</w:t>
            </w:r>
          </w:p>
        </w:tc>
        <w:tc>
          <w:tcPr>
            <w:tcW w:w="340" w:type="pct"/>
            <w:shd w:val="clear" w:color="auto" w:fill="auto"/>
          </w:tcPr>
          <w:p w14:paraId="075AC927" w14:textId="77777777" w:rsidR="008515F5" w:rsidRDefault="008515F5" w:rsidP="00FD25EF">
            <w:pPr>
              <w:pStyle w:val="Maintext"/>
              <w:jc w:val="center"/>
              <w:rPr>
                <w:rFonts w:cs="Arial"/>
                <w:szCs w:val="17"/>
              </w:rPr>
            </w:pPr>
          </w:p>
          <w:p w14:paraId="40E39597" w14:textId="77777777" w:rsidR="008515F5" w:rsidRPr="00BA6BD7" w:rsidRDefault="008515F5" w:rsidP="00FD25EF">
            <w:pPr>
              <w:pStyle w:val="Maintext"/>
              <w:jc w:val="center"/>
              <w:rPr>
                <w:rFonts w:cs="Arial"/>
                <w:szCs w:val="17"/>
              </w:rPr>
            </w:pPr>
            <w:r>
              <w:rPr>
                <w:rFonts w:cs="Arial"/>
                <w:szCs w:val="17"/>
              </w:rPr>
              <w:t>Y</w:t>
            </w:r>
          </w:p>
          <w:p w14:paraId="75EE9313" w14:textId="77777777" w:rsidR="008515F5" w:rsidRPr="00BA6BD7" w:rsidRDefault="008515F5" w:rsidP="00FD25EF">
            <w:pPr>
              <w:pStyle w:val="Maintext"/>
              <w:jc w:val="center"/>
              <w:rPr>
                <w:rFonts w:cs="Arial"/>
                <w:szCs w:val="17"/>
              </w:rPr>
            </w:pPr>
            <w:r>
              <w:rPr>
                <w:rFonts w:cs="Arial"/>
                <w:szCs w:val="17"/>
              </w:rPr>
              <w:t>Y</w:t>
            </w:r>
          </w:p>
          <w:p w14:paraId="5C8D3C35" w14:textId="77777777" w:rsidR="008515F5" w:rsidRPr="00BA6BD7" w:rsidRDefault="008515F5" w:rsidP="00FD25EF">
            <w:pPr>
              <w:pStyle w:val="Maintext"/>
              <w:jc w:val="center"/>
              <w:rPr>
                <w:rFonts w:cs="Arial"/>
                <w:szCs w:val="17"/>
              </w:rPr>
            </w:pPr>
            <w:r>
              <w:rPr>
                <w:rFonts w:cs="Arial"/>
                <w:szCs w:val="17"/>
              </w:rPr>
              <w:t>Y</w:t>
            </w:r>
          </w:p>
          <w:p w14:paraId="314BA448" w14:textId="77777777" w:rsidR="008515F5" w:rsidRPr="00BA6BD7" w:rsidRDefault="008515F5" w:rsidP="00FD25EF">
            <w:pPr>
              <w:pStyle w:val="Maintext"/>
              <w:jc w:val="center"/>
              <w:rPr>
                <w:rFonts w:cs="Arial"/>
                <w:szCs w:val="17"/>
              </w:rPr>
            </w:pPr>
            <w:r>
              <w:rPr>
                <w:rFonts w:cs="Arial"/>
                <w:szCs w:val="17"/>
              </w:rPr>
              <w:t>Y</w:t>
            </w:r>
          </w:p>
          <w:p w14:paraId="3DEA2EA1" w14:textId="77777777" w:rsidR="008515F5" w:rsidRPr="00BA6BD7" w:rsidRDefault="008515F5" w:rsidP="00FD25EF">
            <w:pPr>
              <w:pStyle w:val="Maintext"/>
              <w:jc w:val="center"/>
              <w:rPr>
                <w:rFonts w:cs="Arial"/>
                <w:szCs w:val="17"/>
              </w:rPr>
            </w:pPr>
            <w:r>
              <w:rPr>
                <w:rFonts w:cs="Arial"/>
                <w:szCs w:val="17"/>
              </w:rPr>
              <w:t>Y</w:t>
            </w:r>
          </w:p>
          <w:p w14:paraId="5C0BB379" w14:textId="77777777" w:rsidR="008515F5" w:rsidRPr="00BA6BD7" w:rsidRDefault="008515F5" w:rsidP="00FD25EF">
            <w:pPr>
              <w:pStyle w:val="Maintext"/>
              <w:jc w:val="center"/>
              <w:rPr>
                <w:rFonts w:cs="Arial"/>
                <w:szCs w:val="17"/>
              </w:rPr>
            </w:pPr>
            <w:r>
              <w:rPr>
                <w:rFonts w:cs="Arial"/>
                <w:szCs w:val="17"/>
              </w:rPr>
              <w:t>Y</w:t>
            </w:r>
          </w:p>
          <w:p w14:paraId="47F112C1" w14:textId="77777777" w:rsidR="008515F5" w:rsidRPr="00BA6BD7" w:rsidRDefault="008515F5" w:rsidP="00BA6BD7">
            <w:pPr>
              <w:pStyle w:val="Maintext"/>
              <w:jc w:val="center"/>
              <w:rPr>
                <w:rFonts w:cs="Arial"/>
                <w:szCs w:val="17"/>
              </w:rPr>
            </w:pPr>
            <w:r>
              <w:rPr>
                <w:rFonts w:cs="Arial"/>
                <w:szCs w:val="17"/>
              </w:rPr>
              <w:t>Y</w:t>
            </w:r>
          </w:p>
        </w:tc>
        <w:tc>
          <w:tcPr>
            <w:tcW w:w="971" w:type="pct"/>
            <w:shd w:val="clear" w:color="auto" w:fill="auto"/>
            <w:vAlign w:val="center"/>
          </w:tcPr>
          <w:p w14:paraId="0669623D" w14:textId="77777777" w:rsidR="008515F5" w:rsidRDefault="008515F5" w:rsidP="00D87C69">
            <w:pPr>
              <w:pStyle w:val="ListParagraph"/>
            </w:pPr>
            <w:r>
              <w:t>Emails</w:t>
            </w:r>
          </w:p>
          <w:p w14:paraId="13EA75C3" w14:textId="77777777" w:rsidR="008515F5" w:rsidRDefault="008515F5" w:rsidP="00D87C69">
            <w:pPr>
              <w:pStyle w:val="ListParagraph"/>
            </w:pPr>
            <w:r>
              <w:t>ZOOM/Microsoft Teams</w:t>
            </w:r>
          </w:p>
          <w:p w14:paraId="24B464C7" w14:textId="77777777" w:rsidR="008515F5" w:rsidRDefault="008515F5" w:rsidP="00D87C69">
            <w:pPr>
              <w:pStyle w:val="ListParagraph"/>
            </w:pPr>
            <w:r>
              <w:t>School Website</w:t>
            </w:r>
          </w:p>
          <w:p w14:paraId="378ADCD7" w14:textId="77777777" w:rsidR="008515F5" w:rsidRDefault="008515F5" w:rsidP="00D87C69">
            <w:pPr>
              <w:pStyle w:val="ListParagraph"/>
            </w:pPr>
            <w:r>
              <w:t>Updated policies in line with COVID-19</w:t>
            </w:r>
          </w:p>
          <w:p w14:paraId="654706EF" w14:textId="77777777" w:rsidR="008515F5" w:rsidRDefault="008515F5" w:rsidP="00D87C69">
            <w:pPr>
              <w:pStyle w:val="ListParagraph"/>
            </w:pPr>
            <w:r>
              <w:t xml:space="preserve">Headteacher liaison with NEU School Rep/UNISON Regional Rep </w:t>
            </w:r>
          </w:p>
          <w:p w14:paraId="70E1EF10" w14:textId="7917EBFC" w:rsidR="008515F5" w:rsidRPr="007649EA" w:rsidRDefault="008515F5" w:rsidP="003B2305">
            <w:pPr>
              <w:pStyle w:val="ListParagraph"/>
            </w:pPr>
            <w:r>
              <w:t xml:space="preserve">LA </w:t>
            </w:r>
            <w:r w:rsidR="00900641">
              <w:t>approved (28/08</w:t>
            </w:r>
            <w:r w:rsidR="003B2305">
              <w:t>/2020)</w:t>
            </w:r>
          </w:p>
        </w:tc>
        <w:tc>
          <w:tcPr>
            <w:tcW w:w="437" w:type="pct"/>
            <w:shd w:val="clear" w:color="auto" w:fill="auto"/>
          </w:tcPr>
          <w:p w14:paraId="269D3CC3" w14:textId="77777777" w:rsidR="008515F5" w:rsidRDefault="008515F5" w:rsidP="00093E68">
            <w:pPr>
              <w:pStyle w:val="Maintext"/>
              <w:rPr>
                <w:rFonts w:cs="Arial"/>
              </w:rPr>
            </w:pPr>
          </w:p>
          <w:p w14:paraId="7930D9BB" w14:textId="77777777" w:rsidR="008515F5" w:rsidRPr="007D2526" w:rsidRDefault="008515F5" w:rsidP="004E243D">
            <w:pPr>
              <w:pStyle w:val="Maintext"/>
              <w:jc w:val="center"/>
              <w:rPr>
                <w:rFonts w:cs="Arial"/>
              </w:rPr>
            </w:pPr>
            <w:r>
              <w:rPr>
                <w:rFonts w:cs="Arial"/>
              </w:rPr>
              <w:t>L</w:t>
            </w:r>
          </w:p>
        </w:tc>
      </w:tr>
      <w:tr w:rsidR="008515F5" w:rsidRPr="001D6E32" w14:paraId="39D6D79E" w14:textId="77777777" w:rsidTr="003131F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2D448CB5" w14:textId="77777777" w:rsidR="008515F5" w:rsidRPr="007D2526" w:rsidRDefault="008515F5" w:rsidP="00A924FE">
            <w:pPr>
              <w:rPr>
                <w:rFonts w:cs="Arial"/>
                <w:b/>
                <w:bCs/>
              </w:rPr>
            </w:pPr>
            <w:r w:rsidRPr="007D2526">
              <w:rPr>
                <w:rFonts w:cs="Arial"/>
                <w:b/>
                <w:bCs/>
                <w:sz w:val="20"/>
                <w:szCs w:val="20"/>
              </w:rPr>
              <w:t>1.1</w:t>
            </w:r>
            <w:r>
              <w:rPr>
                <w:rFonts w:cs="Arial"/>
                <w:b/>
                <w:bCs/>
                <w:sz w:val="20"/>
                <w:szCs w:val="20"/>
              </w:rPr>
              <w:t>1</w:t>
            </w:r>
            <w:r w:rsidRPr="007D2526">
              <w:rPr>
                <w:rFonts w:cs="Arial"/>
                <w:b/>
                <w:bCs/>
                <w:sz w:val="20"/>
                <w:szCs w:val="20"/>
              </w:rPr>
              <w:t xml:space="preserve"> Staff induction and CPD </w:t>
            </w:r>
          </w:p>
        </w:tc>
      </w:tr>
      <w:tr w:rsidR="009B5B24" w:rsidRPr="007649EA" w14:paraId="34DAB067" w14:textId="77777777" w:rsidTr="00D87C69">
        <w:trPr>
          <w:cnfStyle w:val="000000100000" w:firstRow="0" w:lastRow="0" w:firstColumn="0" w:lastColumn="0" w:oddVBand="0" w:evenVBand="0" w:oddHBand="1" w:evenHBand="0" w:firstRowFirstColumn="0" w:firstRowLastColumn="0" w:lastRowFirstColumn="0" w:lastRowLastColumn="0"/>
          <w:trHeight w:val="118"/>
        </w:trPr>
        <w:tc>
          <w:tcPr>
            <w:tcW w:w="782" w:type="pct"/>
            <w:shd w:val="clear" w:color="auto" w:fill="FFFFFF" w:themeFill="background1"/>
          </w:tcPr>
          <w:p w14:paraId="021A9667" w14:textId="77777777" w:rsidR="009B5B24" w:rsidRPr="007D2526" w:rsidRDefault="009B5B24" w:rsidP="00A924FE">
            <w:pPr>
              <w:rPr>
                <w:rFonts w:cs="Arial"/>
                <w:b/>
                <w:bCs/>
                <w:sz w:val="17"/>
                <w:szCs w:val="17"/>
              </w:rPr>
            </w:pPr>
            <w:r w:rsidRPr="007D2526">
              <w:rPr>
                <w:rFonts w:cs="Arial"/>
                <w:b/>
                <w:bCs/>
                <w:sz w:val="17"/>
                <w:szCs w:val="17"/>
              </w:rPr>
              <w:t xml:space="preserve">Staff are not trained in </w:t>
            </w:r>
            <w:r w:rsidRPr="007D2526">
              <w:rPr>
                <w:rFonts w:cs="Arial"/>
                <w:b/>
                <w:bCs/>
                <w:sz w:val="17"/>
                <w:szCs w:val="17"/>
              </w:rPr>
              <w:lastRenderedPageBreak/>
              <w:t>new procedures, leading to risks to health</w:t>
            </w:r>
          </w:p>
        </w:tc>
        <w:tc>
          <w:tcPr>
            <w:tcW w:w="480" w:type="pct"/>
            <w:shd w:val="clear" w:color="auto" w:fill="FFFFFF" w:themeFill="background1"/>
          </w:tcPr>
          <w:p w14:paraId="5108A444" w14:textId="77777777" w:rsidR="009B5B24" w:rsidRDefault="009B5B24" w:rsidP="00A924FE">
            <w:pPr>
              <w:pStyle w:val="Maintext"/>
              <w:jc w:val="center"/>
              <w:rPr>
                <w:rFonts w:cs="Arial"/>
              </w:rPr>
            </w:pPr>
          </w:p>
          <w:p w14:paraId="53929D0C" w14:textId="77777777" w:rsidR="009B5B24" w:rsidRPr="007D2526" w:rsidRDefault="009B5B24" w:rsidP="00A924FE">
            <w:pPr>
              <w:pStyle w:val="Maintext"/>
              <w:jc w:val="center"/>
              <w:rPr>
                <w:rFonts w:cs="Arial"/>
              </w:rPr>
            </w:pPr>
            <w:r>
              <w:rPr>
                <w:rFonts w:cs="Arial"/>
              </w:rPr>
              <w:lastRenderedPageBreak/>
              <w:t>H</w:t>
            </w:r>
          </w:p>
        </w:tc>
        <w:tc>
          <w:tcPr>
            <w:tcW w:w="1990" w:type="pct"/>
            <w:shd w:val="clear" w:color="auto" w:fill="FFFFFF" w:themeFill="background1"/>
          </w:tcPr>
          <w:p w14:paraId="3A9FA5C2" w14:textId="77777777" w:rsidR="009B5B24" w:rsidRPr="007D2526" w:rsidRDefault="009B5B24" w:rsidP="00434821">
            <w:pPr>
              <w:pStyle w:val="ListParagraph"/>
              <w:numPr>
                <w:ilvl w:val="0"/>
                <w:numId w:val="7"/>
              </w:numPr>
              <w:rPr>
                <w:rFonts w:cs="Arial"/>
              </w:rPr>
            </w:pPr>
            <w:r w:rsidRPr="007D2526">
              <w:rPr>
                <w:rFonts w:cs="Arial"/>
              </w:rPr>
              <w:lastRenderedPageBreak/>
              <w:t>An updated staff handbook is issued to all staff prior to full reopening.</w:t>
            </w:r>
          </w:p>
          <w:p w14:paraId="19A6D97F" w14:textId="77777777" w:rsidR="009B5B24" w:rsidRDefault="009B5B24" w:rsidP="00434821">
            <w:pPr>
              <w:pStyle w:val="ListParagraph"/>
              <w:numPr>
                <w:ilvl w:val="0"/>
                <w:numId w:val="7"/>
              </w:numPr>
              <w:rPr>
                <w:rFonts w:cs="Arial"/>
                <w:szCs w:val="17"/>
              </w:rPr>
            </w:pPr>
            <w:r w:rsidRPr="007D2526">
              <w:rPr>
                <w:rFonts w:cs="Arial"/>
                <w:szCs w:val="17"/>
              </w:rPr>
              <w:lastRenderedPageBreak/>
              <w:t>Induction and CPD programmes are in operation for all staff prior to reopening, and include:</w:t>
            </w:r>
          </w:p>
          <w:p w14:paraId="30F2A4B2" w14:textId="77777777" w:rsidR="009B5B24" w:rsidRPr="000B480B" w:rsidRDefault="009B5B24" w:rsidP="00434821">
            <w:pPr>
              <w:pStyle w:val="ListParagraph"/>
              <w:numPr>
                <w:ilvl w:val="0"/>
                <w:numId w:val="7"/>
              </w:numPr>
              <w:rPr>
                <w:rFonts w:cs="Arial"/>
                <w:szCs w:val="17"/>
              </w:rPr>
            </w:pPr>
            <w:r w:rsidRPr="000B480B">
              <w:rPr>
                <w:rFonts w:cs="Arial"/>
              </w:rPr>
              <w:t>Infection control including hand hygiene, respiratory hygiene and enhanced cleaning regimes</w:t>
            </w:r>
          </w:p>
          <w:p w14:paraId="67A5060C" w14:textId="77777777" w:rsidR="009B5B24" w:rsidRDefault="009B5B24" w:rsidP="00434821">
            <w:pPr>
              <w:pStyle w:val="ListParagraph"/>
              <w:numPr>
                <w:ilvl w:val="0"/>
                <w:numId w:val="7"/>
              </w:numPr>
              <w:rPr>
                <w:rFonts w:cs="Arial"/>
                <w:szCs w:val="17"/>
              </w:rPr>
            </w:pPr>
            <w:r w:rsidRPr="000B480B">
              <w:rPr>
                <w:rFonts w:cs="Arial"/>
                <w:szCs w:val="17"/>
              </w:rPr>
              <w:t>Fire safety and evacuation procedures</w:t>
            </w:r>
          </w:p>
          <w:p w14:paraId="40E5DBD7" w14:textId="77777777" w:rsidR="009B5B24" w:rsidRDefault="009B5B24" w:rsidP="00434821">
            <w:pPr>
              <w:pStyle w:val="ListParagraph"/>
              <w:numPr>
                <w:ilvl w:val="0"/>
                <w:numId w:val="7"/>
              </w:numPr>
              <w:rPr>
                <w:rFonts w:cs="Arial"/>
                <w:szCs w:val="17"/>
              </w:rPr>
            </w:pPr>
            <w:r w:rsidRPr="000B480B">
              <w:rPr>
                <w:rFonts w:cs="Arial"/>
                <w:szCs w:val="17"/>
              </w:rPr>
              <w:t>Constructive behaviour management</w:t>
            </w:r>
          </w:p>
          <w:p w14:paraId="4D2FAD02" w14:textId="77777777" w:rsidR="009B5B24" w:rsidRDefault="009B5B24" w:rsidP="00434821">
            <w:pPr>
              <w:pStyle w:val="ListParagraph"/>
              <w:numPr>
                <w:ilvl w:val="0"/>
                <w:numId w:val="7"/>
              </w:numPr>
              <w:rPr>
                <w:rFonts w:cs="Arial"/>
                <w:szCs w:val="17"/>
              </w:rPr>
            </w:pPr>
            <w:r w:rsidRPr="000B480B">
              <w:rPr>
                <w:rFonts w:cs="Arial"/>
                <w:szCs w:val="17"/>
              </w:rPr>
              <w:t>Safeguarding</w:t>
            </w:r>
          </w:p>
          <w:p w14:paraId="390D00C4" w14:textId="77777777" w:rsidR="009B5B24" w:rsidRPr="000B480B" w:rsidRDefault="009B5B24" w:rsidP="00434821">
            <w:pPr>
              <w:pStyle w:val="ListParagraph"/>
              <w:numPr>
                <w:ilvl w:val="0"/>
                <w:numId w:val="7"/>
              </w:numPr>
              <w:rPr>
                <w:rFonts w:cs="Arial"/>
                <w:szCs w:val="17"/>
              </w:rPr>
            </w:pPr>
            <w:r w:rsidRPr="000B480B">
              <w:rPr>
                <w:rFonts w:cs="Arial"/>
                <w:szCs w:val="17"/>
              </w:rPr>
              <w:t>Risk management</w:t>
            </w:r>
          </w:p>
        </w:tc>
        <w:tc>
          <w:tcPr>
            <w:tcW w:w="340" w:type="pct"/>
            <w:shd w:val="clear" w:color="auto" w:fill="FFFFFF" w:themeFill="background1"/>
          </w:tcPr>
          <w:p w14:paraId="42E32D47" w14:textId="77777777" w:rsidR="009B5B24" w:rsidRPr="00BA6BD7" w:rsidRDefault="009B5B24" w:rsidP="00FD25EF">
            <w:pPr>
              <w:pStyle w:val="Maintext"/>
              <w:jc w:val="center"/>
              <w:rPr>
                <w:rFonts w:cs="Arial"/>
                <w:szCs w:val="17"/>
              </w:rPr>
            </w:pPr>
            <w:r>
              <w:rPr>
                <w:rFonts w:cs="Arial"/>
                <w:szCs w:val="17"/>
              </w:rPr>
              <w:lastRenderedPageBreak/>
              <w:t>Y</w:t>
            </w:r>
          </w:p>
          <w:p w14:paraId="204CE0F9" w14:textId="77777777" w:rsidR="009B5B24" w:rsidRPr="00BA6BD7" w:rsidRDefault="009B5B24" w:rsidP="00FD25EF">
            <w:pPr>
              <w:pStyle w:val="Maintext"/>
              <w:jc w:val="center"/>
              <w:rPr>
                <w:rFonts w:cs="Arial"/>
                <w:szCs w:val="17"/>
              </w:rPr>
            </w:pPr>
            <w:r>
              <w:rPr>
                <w:rFonts w:cs="Arial"/>
                <w:szCs w:val="17"/>
              </w:rPr>
              <w:lastRenderedPageBreak/>
              <w:t>Y</w:t>
            </w:r>
          </w:p>
          <w:p w14:paraId="405F84AD" w14:textId="77777777" w:rsidR="009B5B24" w:rsidRPr="00BA6BD7" w:rsidRDefault="009B5B24" w:rsidP="000B480B">
            <w:pPr>
              <w:pStyle w:val="Maintext"/>
              <w:jc w:val="center"/>
              <w:rPr>
                <w:rFonts w:cs="Arial"/>
                <w:szCs w:val="17"/>
              </w:rPr>
            </w:pPr>
          </w:p>
          <w:p w14:paraId="2B71C0FB" w14:textId="77777777" w:rsidR="009B5B24" w:rsidRDefault="009B5B24" w:rsidP="00FD25EF">
            <w:pPr>
              <w:pStyle w:val="Maintext"/>
              <w:jc w:val="center"/>
              <w:rPr>
                <w:rFonts w:cs="Arial"/>
                <w:szCs w:val="17"/>
              </w:rPr>
            </w:pPr>
          </w:p>
          <w:p w14:paraId="460538BF" w14:textId="77777777" w:rsidR="009B5B24" w:rsidRPr="00BA6BD7" w:rsidRDefault="009B5B24" w:rsidP="00FD25EF">
            <w:pPr>
              <w:pStyle w:val="Maintext"/>
              <w:jc w:val="center"/>
              <w:rPr>
                <w:rFonts w:cs="Arial"/>
                <w:szCs w:val="17"/>
              </w:rPr>
            </w:pPr>
            <w:r>
              <w:rPr>
                <w:rFonts w:cs="Arial"/>
                <w:szCs w:val="17"/>
              </w:rPr>
              <w:t>Y</w:t>
            </w:r>
          </w:p>
          <w:p w14:paraId="515ECFE0" w14:textId="77777777" w:rsidR="009B5B24" w:rsidRPr="00BA6BD7" w:rsidRDefault="009B5B24" w:rsidP="00FD25EF">
            <w:pPr>
              <w:pStyle w:val="Maintext"/>
              <w:jc w:val="center"/>
              <w:rPr>
                <w:rFonts w:cs="Arial"/>
                <w:szCs w:val="17"/>
              </w:rPr>
            </w:pPr>
            <w:r>
              <w:rPr>
                <w:rFonts w:cs="Arial"/>
                <w:szCs w:val="17"/>
              </w:rPr>
              <w:t>Y</w:t>
            </w:r>
          </w:p>
          <w:p w14:paraId="3D59B212" w14:textId="77777777" w:rsidR="009B5B24" w:rsidRPr="00BA6BD7" w:rsidRDefault="009B5B24" w:rsidP="00FD25EF">
            <w:pPr>
              <w:pStyle w:val="Maintext"/>
              <w:jc w:val="center"/>
              <w:rPr>
                <w:rFonts w:cs="Arial"/>
                <w:szCs w:val="17"/>
              </w:rPr>
            </w:pPr>
            <w:r>
              <w:rPr>
                <w:rFonts w:cs="Arial"/>
                <w:szCs w:val="17"/>
              </w:rPr>
              <w:t>Y</w:t>
            </w:r>
          </w:p>
          <w:p w14:paraId="35113362" w14:textId="77777777" w:rsidR="009B5B24" w:rsidRPr="00BA6BD7" w:rsidRDefault="009B5B24" w:rsidP="00FD25EF">
            <w:pPr>
              <w:pStyle w:val="Maintext"/>
              <w:jc w:val="center"/>
              <w:rPr>
                <w:rFonts w:cs="Arial"/>
                <w:szCs w:val="17"/>
              </w:rPr>
            </w:pPr>
            <w:r>
              <w:rPr>
                <w:rFonts w:cs="Arial"/>
                <w:szCs w:val="17"/>
              </w:rPr>
              <w:t>Y</w:t>
            </w:r>
          </w:p>
          <w:p w14:paraId="6FECFE15" w14:textId="77777777" w:rsidR="009B5B24" w:rsidRPr="00BA6BD7" w:rsidRDefault="009B5B24" w:rsidP="00FD25EF">
            <w:pPr>
              <w:pStyle w:val="Maintext"/>
              <w:jc w:val="center"/>
              <w:rPr>
                <w:rFonts w:cs="Arial"/>
                <w:szCs w:val="17"/>
              </w:rPr>
            </w:pPr>
            <w:r>
              <w:rPr>
                <w:rFonts w:cs="Arial"/>
                <w:szCs w:val="17"/>
              </w:rPr>
              <w:t>Y</w:t>
            </w:r>
          </w:p>
          <w:p w14:paraId="71DC5068" w14:textId="77777777" w:rsidR="009B5B24" w:rsidRPr="007D2526" w:rsidRDefault="009B5B24" w:rsidP="00093E68">
            <w:pPr>
              <w:pStyle w:val="Maintext"/>
              <w:rPr>
                <w:rFonts w:cs="Arial"/>
              </w:rPr>
            </w:pPr>
          </w:p>
        </w:tc>
        <w:tc>
          <w:tcPr>
            <w:tcW w:w="971" w:type="pct"/>
            <w:shd w:val="clear" w:color="auto" w:fill="FFFFFF" w:themeFill="background1"/>
            <w:vAlign w:val="center"/>
          </w:tcPr>
          <w:p w14:paraId="2C058B76" w14:textId="77777777" w:rsidR="009B5B24" w:rsidRDefault="009B5B24" w:rsidP="00D87C69">
            <w:pPr>
              <w:pStyle w:val="ListParagraph"/>
            </w:pPr>
            <w:r>
              <w:lastRenderedPageBreak/>
              <w:t>Headteacher</w:t>
            </w:r>
          </w:p>
          <w:p w14:paraId="6BC3F413" w14:textId="77777777" w:rsidR="009B5B24" w:rsidRDefault="009B5B24" w:rsidP="00D87C69">
            <w:pPr>
              <w:pStyle w:val="ListParagraph"/>
            </w:pPr>
            <w:r>
              <w:lastRenderedPageBreak/>
              <w:t>Deputy Headteacher</w:t>
            </w:r>
          </w:p>
          <w:p w14:paraId="57775E4F" w14:textId="77777777" w:rsidR="009B5B24" w:rsidRDefault="009B5B24" w:rsidP="00D87C69">
            <w:pPr>
              <w:pStyle w:val="ListParagraph"/>
            </w:pPr>
            <w:r>
              <w:t>SLT</w:t>
            </w:r>
          </w:p>
          <w:p w14:paraId="1969DBA3" w14:textId="77777777" w:rsidR="009B5B24" w:rsidRDefault="009B5B24" w:rsidP="00D87C69">
            <w:pPr>
              <w:pStyle w:val="ListParagraph"/>
            </w:pPr>
            <w:r>
              <w:t>Documentation sent to staff after approval</w:t>
            </w:r>
          </w:p>
          <w:p w14:paraId="0D1BB504" w14:textId="77777777" w:rsidR="009B5B24" w:rsidRDefault="009B5B24" w:rsidP="00D87C69">
            <w:pPr>
              <w:pStyle w:val="ListParagraph"/>
            </w:pPr>
            <w:r>
              <w:t>Training 01/09/20 and 04/09/20</w:t>
            </w:r>
          </w:p>
          <w:p w14:paraId="7AFC01CA" w14:textId="77777777" w:rsidR="009B5B24" w:rsidRPr="007649EA" w:rsidRDefault="009B5B24" w:rsidP="009B5B24">
            <w:pPr>
              <w:pStyle w:val="ListParagraph"/>
            </w:pPr>
            <w:r>
              <w:t>Updated staff handbook appendix sent to staff in August, regularly updates as needed</w:t>
            </w:r>
          </w:p>
        </w:tc>
        <w:tc>
          <w:tcPr>
            <w:tcW w:w="437" w:type="pct"/>
            <w:shd w:val="clear" w:color="auto" w:fill="FFFFFF" w:themeFill="background1"/>
          </w:tcPr>
          <w:p w14:paraId="30DD8A16" w14:textId="77777777" w:rsidR="009B5B24" w:rsidRDefault="009B5B24" w:rsidP="009B5B24">
            <w:pPr>
              <w:pStyle w:val="Maintext"/>
              <w:jc w:val="center"/>
              <w:rPr>
                <w:rFonts w:cs="Arial"/>
              </w:rPr>
            </w:pPr>
          </w:p>
          <w:p w14:paraId="3E073074" w14:textId="77777777" w:rsidR="009B5B24" w:rsidRPr="007D2526" w:rsidRDefault="009B5B24" w:rsidP="009B5B24">
            <w:pPr>
              <w:pStyle w:val="Maintext"/>
              <w:jc w:val="center"/>
              <w:rPr>
                <w:rFonts w:cs="Arial"/>
              </w:rPr>
            </w:pPr>
            <w:r>
              <w:rPr>
                <w:rFonts w:cs="Arial"/>
              </w:rPr>
              <w:lastRenderedPageBreak/>
              <w:t>M</w:t>
            </w:r>
          </w:p>
        </w:tc>
      </w:tr>
      <w:tr w:rsidR="009B5B24" w:rsidRPr="007649EA" w14:paraId="0F89492A" w14:textId="77777777" w:rsidTr="00D87C69">
        <w:trPr>
          <w:cnfStyle w:val="000000010000" w:firstRow="0" w:lastRow="0" w:firstColumn="0" w:lastColumn="0" w:oddVBand="0" w:evenVBand="0" w:oddHBand="0" w:evenHBand="1" w:firstRowFirstColumn="0" w:firstRowLastColumn="0" w:lastRowFirstColumn="0" w:lastRowLastColumn="0"/>
          <w:trHeight w:val="1011"/>
        </w:trPr>
        <w:tc>
          <w:tcPr>
            <w:tcW w:w="782" w:type="pct"/>
            <w:shd w:val="clear" w:color="auto" w:fill="auto"/>
          </w:tcPr>
          <w:p w14:paraId="44AE263A" w14:textId="77777777" w:rsidR="009B5B24" w:rsidRPr="007D2526" w:rsidRDefault="009B5B24" w:rsidP="00A924FE">
            <w:pPr>
              <w:rPr>
                <w:rFonts w:cs="Arial"/>
                <w:b/>
                <w:bCs/>
                <w:sz w:val="17"/>
                <w:szCs w:val="17"/>
              </w:rPr>
            </w:pPr>
            <w:r w:rsidRPr="007D2526">
              <w:rPr>
                <w:rFonts w:cs="Arial"/>
                <w:b/>
                <w:bCs/>
                <w:sz w:val="17"/>
                <w:szCs w:val="17"/>
              </w:rPr>
              <w:lastRenderedPageBreak/>
              <w:t>New staff are not aware of policies and procedures prior to starting at the school when it reopens</w:t>
            </w:r>
          </w:p>
        </w:tc>
        <w:tc>
          <w:tcPr>
            <w:tcW w:w="480" w:type="pct"/>
            <w:shd w:val="clear" w:color="auto" w:fill="auto"/>
          </w:tcPr>
          <w:p w14:paraId="67FD4B7F" w14:textId="77777777" w:rsidR="009B5B24" w:rsidRDefault="009B5B24" w:rsidP="00A924FE">
            <w:pPr>
              <w:pStyle w:val="Maintext"/>
              <w:jc w:val="center"/>
              <w:rPr>
                <w:rFonts w:cs="Arial"/>
              </w:rPr>
            </w:pPr>
          </w:p>
          <w:p w14:paraId="7B462B76" w14:textId="77777777" w:rsidR="009B5B24" w:rsidRPr="007D2526" w:rsidRDefault="009B5B24" w:rsidP="00A924FE">
            <w:pPr>
              <w:pStyle w:val="Maintext"/>
              <w:jc w:val="center"/>
              <w:rPr>
                <w:rFonts w:cs="Arial"/>
              </w:rPr>
            </w:pPr>
            <w:r>
              <w:rPr>
                <w:rFonts w:cs="Arial"/>
              </w:rPr>
              <w:t>M</w:t>
            </w:r>
          </w:p>
        </w:tc>
        <w:tc>
          <w:tcPr>
            <w:tcW w:w="1990" w:type="pct"/>
            <w:shd w:val="clear" w:color="auto" w:fill="auto"/>
          </w:tcPr>
          <w:p w14:paraId="4DFE5663" w14:textId="77777777" w:rsidR="009B5B24" w:rsidRPr="007D2526" w:rsidRDefault="009B5B24" w:rsidP="00434821">
            <w:pPr>
              <w:pStyle w:val="ListParagraph"/>
              <w:numPr>
                <w:ilvl w:val="0"/>
                <w:numId w:val="8"/>
              </w:numPr>
              <w:rPr>
                <w:rFonts w:cs="Arial"/>
                <w:szCs w:val="17"/>
              </w:rPr>
            </w:pPr>
            <w:r w:rsidRPr="007D2526">
              <w:rPr>
                <w:rFonts w:cs="Arial"/>
                <w:szCs w:val="17"/>
              </w:rPr>
              <w:t>Induction programmes are in place for all new staff – either online or in-school – prior to them starting.</w:t>
            </w:r>
          </w:p>
          <w:p w14:paraId="3144EC02" w14:textId="77777777" w:rsidR="009B5B24" w:rsidRPr="007D2526" w:rsidRDefault="009B5B24" w:rsidP="00434821">
            <w:pPr>
              <w:pStyle w:val="ListParagraph"/>
              <w:numPr>
                <w:ilvl w:val="0"/>
                <w:numId w:val="8"/>
              </w:numPr>
              <w:rPr>
                <w:rFonts w:cs="Arial"/>
              </w:rPr>
            </w:pPr>
            <w:r w:rsidRPr="007D2526">
              <w:rPr>
                <w:rFonts w:cs="Arial"/>
              </w:rPr>
              <w:t>The updated staff handbook is issued to all new staff prior to them starting.</w:t>
            </w:r>
          </w:p>
        </w:tc>
        <w:tc>
          <w:tcPr>
            <w:tcW w:w="340" w:type="pct"/>
            <w:shd w:val="clear" w:color="auto" w:fill="auto"/>
          </w:tcPr>
          <w:p w14:paraId="3C1ECC9D" w14:textId="77777777" w:rsidR="009B5B24" w:rsidRPr="00BA6BD7" w:rsidRDefault="009B5B24" w:rsidP="00FD25EF">
            <w:pPr>
              <w:pStyle w:val="Maintext"/>
              <w:jc w:val="center"/>
              <w:rPr>
                <w:rFonts w:cs="Arial"/>
                <w:szCs w:val="17"/>
              </w:rPr>
            </w:pPr>
            <w:r>
              <w:rPr>
                <w:rFonts w:cs="Arial"/>
                <w:szCs w:val="17"/>
              </w:rPr>
              <w:t>Y</w:t>
            </w:r>
          </w:p>
          <w:p w14:paraId="049C6C3E" w14:textId="77777777" w:rsidR="009B5B24" w:rsidRDefault="009B5B24" w:rsidP="00FD25EF">
            <w:pPr>
              <w:pStyle w:val="Maintext"/>
              <w:jc w:val="center"/>
              <w:rPr>
                <w:rFonts w:cs="Arial"/>
                <w:szCs w:val="17"/>
              </w:rPr>
            </w:pPr>
          </w:p>
          <w:p w14:paraId="7FF14BC1" w14:textId="77777777" w:rsidR="009B5B24" w:rsidRPr="00BA6BD7" w:rsidRDefault="009B5B24" w:rsidP="00FD25EF">
            <w:pPr>
              <w:pStyle w:val="Maintext"/>
              <w:jc w:val="center"/>
              <w:rPr>
                <w:rFonts w:cs="Arial"/>
                <w:szCs w:val="17"/>
              </w:rPr>
            </w:pPr>
            <w:r>
              <w:rPr>
                <w:rFonts w:cs="Arial"/>
                <w:szCs w:val="17"/>
              </w:rPr>
              <w:t>Y</w:t>
            </w:r>
          </w:p>
          <w:p w14:paraId="66F42505" w14:textId="77777777" w:rsidR="009B5B24" w:rsidRPr="007D2526" w:rsidRDefault="009B5B24" w:rsidP="00093E68">
            <w:pPr>
              <w:pStyle w:val="Maintext"/>
              <w:rPr>
                <w:rFonts w:cs="Arial"/>
              </w:rPr>
            </w:pPr>
          </w:p>
        </w:tc>
        <w:tc>
          <w:tcPr>
            <w:tcW w:w="971" w:type="pct"/>
            <w:shd w:val="clear" w:color="auto" w:fill="auto"/>
            <w:vAlign w:val="center"/>
          </w:tcPr>
          <w:p w14:paraId="3F3D1F09" w14:textId="77777777" w:rsidR="009B5B24" w:rsidRDefault="009B5B24" w:rsidP="00D87C69">
            <w:pPr>
              <w:pStyle w:val="ListParagraph"/>
            </w:pPr>
            <w:r>
              <w:t>Headteacher</w:t>
            </w:r>
          </w:p>
          <w:p w14:paraId="26DC7D87" w14:textId="77777777" w:rsidR="009B5B24" w:rsidRDefault="009B5B24" w:rsidP="00D87C69">
            <w:pPr>
              <w:pStyle w:val="ListParagraph"/>
            </w:pPr>
            <w:r>
              <w:t>Deputy Headteacher</w:t>
            </w:r>
          </w:p>
          <w:p w14:paraId="73C8750A" w14:textId="77777777" w:rsidR="009B5B24" w:rsidRPr="007649EA" w:rsidRDefault="009B5B24" w:rsidP="00D87C69">
            <w:pPr>
              <w:pStyle w:val="ListParagraph"/>
            </w:pPr>
            <w:r>
              <w:t>SLT</w:t>
            </w:r>
          </w:p>
        </w:tc>
        <w:tc>
          <w:tcPr>
            <w:tcW w:w="437" w:type="pct"/>
            <w:shd w:val="clear" w:color="auto" w:fill="auto"/>
          </w:tcPr>
          <w:p w14:paraId="6C3EE808" w14:textId="77777777" w:rsidR="009B5B24" w:rsidRDefault="009B5B24" w:rsidP="009B5B24">
            <w:pPr>
              <w:pStyle w:val="Maintext"/>
              <w:jc w:val="center"/>
              <w:rPr>
                <w:rFonts w:cs="Arial"/>
              </w:rPr>
            </w:pPr>
          </w:p>
          <w:p w14:paraId="44586E39" w14:textId="77777777" w:rsidR="009B5B24" w:rsidRPr="007D2526" w:rsidRDefault="009B5B24" w:rsidP="009B5B24">
            <w:pPr>
              <w:pStyle w:val="Maintext"/>
              <w:jc w:val="center"/>
              <w:rPr>
                <w:rFonts w:cs="Arial"/>
              </w:rPr>
            </w:pPr>
            <w:r>
              <w:rPr>
                <w:rFonts w:cs="Arial"/>
              </w:rPr>
              <w:t>M</w:t>
            </w:r>
          </w:p>
        </w:tc>
      </w:tr>
      <w:tr w:rsidR="009B5B24" w:rsidRPr="001D6E32" w14:paraId="4B2A0A29" w14:textId="77777777" w:rsidTr="003131F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20C89C89" w14:textId="77777777" w:rsidR="009B5B24" w:rsidRPr="007D2526" w:rsidRDefault="009B5B24" w:rsidP="00A924FE">
            <w:pPr>
              <w:rPr>
                <w:rFonts w:cs="Arial"/>
                <w:b/>
                <w:bCs/>
                <w:sz w:val="20"/>
                <w:szCs w:val="20"/>
              </w:rPr>
            </w:pPr>
            <w:bookmarkStart w:id="17" w:name="_Hlk39467767"/>
            <w:r w:rsidRPr="007D2526">
              <w:rPr>
                <w:rFonts w:cs="Arial"/>
                <w:b/>
                <w:bCs/>
                <w:sz w:val="20"/>
                <w:szCs w:val="20"/>
              </w:rPr>
              <w:t>1.1</w:t>
            </w:r>
            <w:r>
              <w:rPr>
                <w:rFonts w:cs="Arial"/>
                <w:b/>
                <w:bCs/>
                <w:sz w:val="20"/>
                <w:szCs w:val="20"/>
              </w:rPr>
              <w:t>2</w:t>
            </w:r>
            <w:r w:rsidRPr="007D2526">
              <w:rPr>
                <w:rFonts w:cs="Arial"/>
                <w:b/>
                <w:bCs/>
                <w:sz w:val="20"/>
                <w:szCs w:val="20"/>
              </w:rPr>
              <w:t xml:space="preserve"> Free school meals </w:t>
            </w:r>
          </w:p>
        </w:tc>
      </w:tr>
      <w:bookmarkEnd w:id="17"/>
      <w:tr w:rsidR="009B5B24" w:rsidRPr="007649EA" w14:paraId="6EF69BB8" w14:textId="77777777" w:rsidTr="003131F8">
        <w:trPr>
          <w:cnfStyle w:val="000000010000" w:firstRow="0" w:lastRow="0" w:firstColumn="0" w:lastColumn="0" w:oddVBand="0" w:evenVBand="0" w:oddHBand="0" w:evenHBand="1" w:firstRowFirstColumn="0" w:firstRowLastColumn="0" w:lastRowFirstColumn="0" w:lastRowLastColumn="0"/>
          <w:trHeight w:val="1399"/>
        </w:trPr>
        <w:tc>
          <w:tcPr>
            <w:tcW w:w="782" w:type="pct"/>
            <w:shd w:val="clear" w:color="auto" w:fill="auto"/>
          </w:tcPr>
          <w:p w14:paraId="26D4B14B" w14:textId="77777777" w:rsidR="009B5B24" w:rsidRPr="007D2526" w:rsidRDefault="009B5B24" w:rsidP="00A924FE">
            <w:pPr>
              <w:rPr>
                <w:rFonts w:cs="Arial"/>
                <w:b/>
                <w:bCs/>
                <w:sz w:val="17"/>
                <w:szCs w:val="17"/>
              </w:rPr>
            </w:pPr>
            <w:r w:rsidRPr="007D2526">
              <w:rPr>
                <w:rFonts w:cs="Arial"/>
                <w:b/>
                <w:bCs/>
                <w:sz w:val="17"/>
                <w:szCs w:val="17"/>
              </w:rPr>
              <w:t xml:space="preserve">Pupils eligible for free school meals do not continue to receive vouchers if they are unable to attend (e.g. due to self-isolation or following clinical advice) </w:t>
            </w:r>
          </w:p>
        </w:tc>
        <w:tc>
          <w:tcPr>
            <w:tcW w:w="480" w:type="pct"/>
            <w:shd w:val="clear" w:color="auto" w:fill="auto"/>
          </w:tcPr>
          <w:p w14:paraId="48A26163" w14:textId="77777777" w:rsidR="009B5B24" w:rsidRDefault="009B5B24" w:rsidP="00A924FE">
            <w:pPr>
              <w:pStyle w:val="Maintext"/>
              <w:jc w:val="center"/>
              <w:rPr>
                <w:rFonts w:cs="Arial"/>
              </w:rPr>
            </w:pPr>
          </w:p>
          <w:p w14:paraId="187EF653" w14:textId="77777777" w:rsidR="002D2E00" w:rsidRPr="007D2526" w:rsidRDefault="002D2E00" w:rsidP="00A924FE">
            <w:pPr>
              <w:pStyle w:val="Maintext"/>
              <w:jc w:val="center"/>
              <w:rPr>
                <w:rFonts w:cs="Arial"/>
              </w:rPr>
            </w:pPr>
          </w:p>
        </w:tc>
        <w:tc>
          <w:tcPr>
            <w:tcW w:w="1990" w:type="pct"/>
            <w:shd w:val="clear" w:color="auto" w:fill="auto"/>
          </w:tcPr>
          <w:p w14:paraId="59BC7C15" w14:textId="77777777" w:rsidR="009B5B24" w:rsidRPr="007D2526" w:rsidRDefault="009B5B24" w:rsidP="00434821">
            <w:pPr>
              <w:pStyle w:val="ListParagraph"/>
              <w:numPr>
                <w:ilvl w:val="0"/>
                <w:numId w:val="9"/>
              </w:numPr>
              <w:rPr>
                <w:rFonts w:cs="Arial"/>
                <w:szCs w:val="17"/>
              </w:rPr>
            </w:pPr>
            <w:r w:rsidRPr="007D2526">
              <w:rPr>
                <w:rFonts w:cs="Arial"/>
                <w:szCs w:val="17"/>
              </w:rPr>
              <w:t>A member of the school’s administrative team is tasked with ensuring that pupils eligible for free school meals receive free meals when in school and continue to receive vouchers/school meals when not in school.</w:t>
            </w:r>
          </w:p>
        </w:tc>
        <w:tc>
          <w:tcPr>
            <w:tcW w:w="340" w:type="pct"/>
            <w:shd w:val="clear" w:color="auto" w:fill="auto"/>
          </w:tcPr>
          <w:p w14:paraId="2EF118BB" w14:textId="77777777" w:rsidR="009B5B24" w:rsidRPr="00BA6BD7" w:rsidRDefault="007B0ABA" w:rsidP="00FD25EF">
            <w:pPr>
              <w:pStyle w:val="Maintext"/>
              <w:jc w:val="center"/>
              <w:rPr>
                <w:rFonts w:cs="Arial"/>
                <w:szCs w:val="17"/>
              </w:rPr>
            </w:pPr>
            <w:r>
              <w:rPr>
                <w:rFonts w:cs="Arial"/>
                <w:szCs w:val="17"/>
              </w:rPr>
              <w:t>N/A</w:t>
            </w:r>
          </w:p>
          <w:p w14:paraId="724E955F" w14:textId="77777777" w:rsidR="009B5B24" w:rsidRPr="007D2526" w:rsidRDefault="009B5B24" w:rsidP="00093E68">
            <w:pPr>
              <w:pStyle w:val="Maintext"/>
              <w:rPr>
                <w:rFonts w:cs="Arial"/>
              </w:rPr>
            </w:pPr>
          </w:p>
        </w:tc>
        <w:tc>
          <w:tcPr>
            <w:tcW w:w="971" w:type="pct"/>
            <w:shd w:val="clear" w:color="auto" w:fill="auto"/>
          </w:tcPr>
          <w:p w14:paraId="4BC55CBD" w14:textId="77777777" w:rsidR="009B5B24" w:rsidRPr="00372EC0" w:rsidRDefault="009B5B24" w:rsidP="00093E68">
            <w:pPr>
              <w:ind w:left="360" w:hanging="360"/>
              <w:rPr>
                <w:rFonts w:cs="Arial"/>
              </w:rPr>
            </w:pPr>
          </w:p>
        </w:tc>
        <w:tc>
          <w:tcPr>
            <w:tcW w:w="437" w:type="pct"/>
            <w:shd w:val="clear" w:color="auto" w:fill="auto"/>
          </w:tcPr>
          <w:p w14:paraId="6D83A8FB" w14:textId="77777777" w:rsidR="009B5B24" w:rsidRPr="007D2526" w:rsidRDefault="009B5B24" w:rsidP="00093E68">
            <w:pPr>
              <w:pStyle w:val="Maintext"/>
              <w:rPr>
                <w:rFonts w:cs="Arial"/>
              </w:rPr>
            </w:pPr>
          </w:p>
        </w:tc>
      </w:tr>
      <w:tr w:rsidR="009B5B24" w:rsidRPr="001D6E32" w14:paraId="4FFDE286" w14:textId="77777777" w:rsidTr="003131F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05C0C979" w14:textId="77777777" w:rsidR="009B5B24" w:rsidRPr="007D2526" w:rsidRDefault="009B5B24" w:rsidP="00A924FE">
            <w:pPr>
              <w:rPr>
                <w:rFonts w:cs="Arial"/>
                <w:b/>
                <w:bCs/>
                <w:sz w:val="20"/>
                <w:szCs w:val="20"/>
              </w:rPr>
            </w:pPr>
            <w:bookmarkStart w:id="18" w:name="_Hlk39468334"/>
            <w:r w:rsidRPr="007D2526">
              <w:rPr>
                <w:rFonts w:cs="Arial"/>
                <w:b/>
                <w:bCs/>
                <w:sz w:val="20"/>
                <w:szCs w:val="20"/>
              </w:rPr>
              <w:t>1.1</w:t>
            </w:r>
            <w:r>
              <w:rPr>
                <w:rFonts w:cs="Arial"/>
                <w:b/>
                <w:bCs/>
                <w:sz w:val="20"/>
                <w:szCs w:val="20"/>
              </w:rPr>
              <w:t>3</w:t>
            </w:r>
            <w:r w:rsidRPr="007D2526">
              <w:rPr>
                <w:rFonts w:cs="Arial"/>
                <w:b/>
                <w:bCs/>
                <w:sz w:val="20"/>
                <w:szCs w:val="20"/>
              </w:rPr>
              <w:t xml:space="preserve"> Risk assessments </w:t>
            </w:r>
          </w:p>
        </w:tc>
      </w:tr>
      <w:bookmarkEnd w:id="18"/>
      <w:tr w:rsidR="007B0ABA" w:rsidRPr="007649EA" w14:paraId="38AC4BE4" w14:textId="77777777" w:rsidTr="00D87C69">
        <w:trPr>
          <w:cnfStyle w:val="000000010000" w:firstRow="0" w:lastRow="0" w:firstColumn="0" w:lastColumn="0" w:oddVBand="0" w:evenVBand="0" w:oddHBand="0" w:evenHBand="1" w:firstRowFirstColumn="0" w:firstRowLastColumn="0" w:lastRowFirstColumn="0" w:lastRowLastColumn="0"/>
          <w:trHeight w:val="1668"/>
        </w:trPr>
        <w:tc>
          <w:tcPr>
            <w:tcW w:w="782" w:type="pct"/>
            <w:shd w:val="clear" w:color="auto" w:fill="auto"/>
          </w:tcPr>
          <w:p w14:paraId="59E81807" w14:textId="77777777" w:rsidR="007B0ABA" w:rsidRPr="003E4C36" w:rsidRDefault="007B0ABA" w:rsidP="00A924FE">
            <w:pPr>
              <w:rPr>
                <w:rFonts w:cs="Arial"/>
                <w:b/>
                <w:bCs/>
                <w:sz w:val="17"/>
                <w:szCs w:val="17"/>
              </w:rPr>
            </w:pPr>
            <w:r w:rsidRPr="003E4C36">
              <w:rPr>
                <w:rFonts w:cs="Arial"/>
                <w:b/>
                <w:bCs/>
                <w:sz w:val="17"/>
                <w:szCs w:val="17"/>
              </w:rPr>
              <w:t>Risks are not comprehensively assessed in every area of the school considering COVID-19, leading to breaches of social distancing and hygiene guidance.</w:t>
            </w:r>
          </w:p>
        </w:tc>
        <w:tc>
          <w:tcPr>
            <w:tcW w:w="480" w:type="pct"/>
            <w:shd w:val="clear" w:color="auto" w:fill="auto"/>
          </w:tcPr>
          <w:p w14:paraId="37EEAD38" w14:textId="77777777" w:rsidR="007B0ABA" w:rsidRDefault="007B0ABA" w:rsidP="00A924FE">
            <w:pPr>
              <w:pStyle w:val="Maintext"/>
              <w:jc w:val="center"/>
              <w:rPr>
                <w:rFonts w:cs="Arial"/>
              </w:rPr>
            </w:pPr>
          </w:p>
          <w:p w14:paraId="5A780DAA" w14:textId="77777777" w:rsidR="007B0ABA" w:rsidRPr="003E4C36" w:rsidRDefault="007B0ABA" w:rsidP="00A924FE">
            <w:pPr>
              <w:pStyle w:val="Maintext"/>
              <w:jc w:val="center"/>
              <w:rPr>
                <w:rFonts w:cs="Arial"/>
              </w:rPr>
            </w:pPr>
            <w:r>
              <w:rPr>
                <w:rFonts w:cs="Arial"/>
              </w:rPr>
              <w:t>H</w:t>
            </w:r>
          </w:p>
        </w:tc>
        <w:tc>
          <w:tcPr>
            <w:tcW w:w="1990" w:type="pct"/>
            <w:shd w:val="clear" w:color="auto" w:fill="auto"/>
          </w:tcPr>
          <w:p w14:paraId="4AB1282C" w14:textId="77777777" w:rsidR="007B0ABA" w:rsidRDefault="007B0ABA" w:rsidP="00434821">
            <w:pPr>
              <w:pStyle w:val="ListParagraph"/>
              <w:numPr>
                <w:ilvl w:val="0"/>
                <w:numId w:val="10"/>
              </w:numPr>
              <w:rPr>
                <w:rFonts w:cs="Arial"/>
                <w:szCs w:val="17"/>
              </w:rPr>
            </w:pPr>
            <w:r w:rsidRPr="003E4C36">
              <w:rPr>
                <w:rFonts w:cs="Arial"/>
                <w:szCs w:val="17"/>
              </w:rPr>
              <w:t>Risk assessments are updated or undertaken before the school reopens and mitigation strategies / additional controls are put in place and communicated to staff covering:</w:t>
            </w:r>
          </w:p>
          <w:p w14:paraId="095EEBAA" w14:textId="77777777" w:rsidR="007B0ABA" w:rsidRDefault="007B0ABA" w:rsidP="00434821">
            <w:pPr>
              <w:pStyle w:val="ListParagraph"/>
              <w:numPr>
                <w:ilvl w:val="0"/>
                <w:numId w:val="10"/>
              </w:numPr>
              <w:rPr>
                <w:rFonts w:cs="Arial"/>
                <w:szCs w:val="17"/>
              </w:rPr>
            </w:pPr>
            <w:r w:rsidRPr="000B480B">
              <w:rPr>
                <w:rFonts w:cs="Arial"/>
                <w:szCs w:val="17"/>
              </w:rPr>
              <w:t>Delivering aspects of the curriculum, especially for practical subjects and especially where shared equipment is required to be used</w:t>
            </w:r>
          </w:p>
          <w:p w14:paraId="19839DC5" w14:textId="77777777" w:rsidR="007B0ABA" w:rsidRDefault="007B0ABA" w:rsidP="00434821">
            <w:pPr>
              <w:pStyle w:val="ListParagraph"/>
              <w:numPr>
                <w:ilvl w:val="0"/>
                <w:numId w:val="10"/>
              </w:numPr>
              <w:rPr>
                <w:rFonts w:cs="Arial"/>
                <w:szCs w:val="17"/>
              </w:rPr>
            </w:pPr>
            <w:r w:rsidRPr="000B480B">
              <w:rPr>
                <w:rFonts w:cs="Arial"/>
                <w:szCs w:val="17"/>
              </w:rPr>
              <w:t xml:space="preserve">External visits </w:t>
            </w:r>
          </w:p>
          <w:p w14:paraId="69484D34" w14:textId="77777777" w:rsidR="007B0ABA" w:rsidRPr="000B480B" w:rsidRDefault="007B0ABA" w:rsidP="00434821">
            <w:pPr>
              <w:pStyle w:val="ListParagraph"/>
              <w:numPr>
                <w:ilvl w:val="0"/>
                <w:numId w:val="10"/>
              </w:numPr>
              <w:rPr>
                <w:rFonts w:cs="Arial"/>
                <w:szCs w:val="17"/>
              </w:rPr>
            </w:pPr>
            <w:r w:rsidRPr="000B480B">
              <w:rPr>
                <w:rFonts w:cs="Arial"/>
              </w:rPr>
              <w:t>Managing visitors</w:t>
            </w:r>
          </w:p>
        </w:tc>
        <w:tc>
          <w:tcPr>
            <w:tcW w:w="340" w:type="pct"/>
            <w:shd w:val="clear" w:color="auto" w:fill="auto"/>
          </w:tcPr>
          <w:p w14:paraId="15C6BE67" w14:textId="77777777" w:rsidR="007B0ABA" w:rsidRPr="00BA6BD7" w:rsidRDefault="007B0ABA" w:rsidP="00FD25EF">
            <w:pPr>
              <w:pStyle w:val="Maintext"/>
              <w:jc w:val="center"/>
              <w:rPr>
                <w:rFonts w:cs="Arial"/>
                <w:szCs w:val="17"/>
              </w:rPr>
            </w:pPr>
            <w:r>
              <w:rPr>
                <w:rFonts w:cs="Arial"/>
                <w:szCs w:val="17"/>
              </w:rPr>
              <w:t>Y</w:t>
            </w:r>
          </w:p>
          <w:p w14:paraId="04832839" w14:textId="77777777" w:rsidR="007B0ABA" w:rsidRPr="00BA6BD7" w:rsidRDefault="007B0ABA" w:rsidP="001027D9">
            <w:pPr>
              <w:pStyle w:val="Maintext"/>
              <w:jc w:val="center"/>
              <w:rPr>
                <w:rFonts w:cs="Arial"/>
                <w:szCs w:val="17"/>
              </w:rPr>
            </w:pPr>
          </w:p>
          <w:p w14:paraId="36AACC07" w14:textId="77777777" w:rsidR="007B0ABA" w:rsidRPr="00BA6BD7" w:rsidRDefault="007B0ABA" w:rsidP="001027D9">
            <w:pPr>
              <w:pStyle w:val="Maintext"/>
              <w:jc w:val="center"/>
              <w:rPr>
                <w:rFonts w:cs="Arial"/>
                <w:szCs w:val="17"/>
              </w:rPr>
            </w:pPr>
          </w:p>
          <w:p w14:paraId="516200A8" w14:textId="77777777" w:rsidR="007B0ABA" w:rsidRPr="00BA6BD7" w:rsidRDefault="007B0ABA" w:rsidP="00FD25EF">
            <w:pPr>
              <w:pStyle w:val="Maintext"/>
              <w:jc w:val="center"/>
              <w:rPr>
                <w:rFonts w:cs="Arial"/>
                <w:szCs w:val="17"/>
              </w:rPr>
            </w:pPr>
            <w:r>
              <w:rPr>
                <w:rFonts w:cs="Arial"/>
                <w:szCs w:val="17"/>
              </w:rPr>
              <w:t>Y</w:t>
            </w:r>
          </w:p>
          <w:p w14:paraId="37C01E40" w14:textId="77777777" w:rsidR="007B0ABA" w:rsidRPr="00BA6BD7" w:rsidRDefault="007B0ABA" w:rsidP="001027D9">
            <w:pPr>
              <w:pStyle w:val="Maintext"/>
              <w:jc w:val="center"/>
              <w:rPr>
                <w:rFonts w:cs="Arial"/>
                <w:szCs w:val="17"/>
              </w:rPr>
            </w:pPr>
          </w:p>
          <w:p w14:paraId="60554255" w14:textId="77777777" w:rsidR="007B0ABA" w:rsidRPr="00BA6BD7" w:rsidRDefault="007B0ABA" w:rsidP="00FD25EF">
            <w:pPr>
              <w:pStyle w:val="Maintext"/>
              <w:jc w:val="center"/>
              <w:rPr>
                <w:rFonts w:cs="Arial"/>
                <w:szCs w:val="17"/>
              </w:rPr>
            </w:pPr>
            <w:r>
              <w:rPr>
                <w:rFonts w:cs="Arial"/>
                <w:szCs w:val="17"/>
              </w:rPr>
              <w:t>Y</w:t>
            </w:r>
          </w:p>
          <w:p w14:paraId="41DEA2DA" w14:textId="77777777" w:rsidR="007B0ABA" w:rsidRPr="00BA6BD7" w:rsidRDefault="007B0ABA" w:rsidP="00BA6BD7">
            <w:pPr>
              <w:pStyle w:val="Maintext"/>
              <w:jc w:val="center"/>
              <w:rPr>
                <w:rFonts w:cs="Arial"/>
                <w:szCs w:val="17"/>
              </w:rPr>
            </w:pPr>
            <w:r>
              <w:rPr>
                <w:rFonts w:cs="Arial"/>
                <w:szCs w:val="17"/>
              </w:rPr>
              <w:t>Y</w:t>
            </w:r>
          </w:p>
        </w:tc>
        <w:tc>
          <w:tcPr>
            <w:tcW w:w="971" w:type="pct"/>
            <w:shd w:val="clear" w:color="auto" w:fill="auto"/>
            <w:vAlign w:val="center"/>
          </w:tcPr>
          <w:p w14:paraId="151A5539" w14:textId="77777777" w:rsidR="007B0ABA" w:rsidRDefault="007B0ABA" w:rsidP="00D87C69">
            <w:pPr>
              <w:pStyle w:val="ListParagraph"/>
            </w:pPr>
            <w:r>
              <w:t>Headteacher</w:t>
            </w:r>
          </w:p>
          <w:p w14:paraId="2E441EE2" w14:textId="77777777" w:rsidR="007B0ABA" w:rsidRDefault="007B0ABA" w:rsidP="00D87C69">
            <w:pPr>
              <w:pStyle w:val="ListParagraph"/>
            </w:pPr>
            <w:r>
              <w:t>Deputy Headteacher</w:t>
            </w:r>
          </w:p>
          <w:p w14:paraId="0661A044" w14:textId="77777777" w:rsidR="007B0ABA" w:rsidRDefault="007B0ABA" w:rsidP="00D87C69">
            <w:pPr>
              <w:pStyle w:val="ListParagraph"/>
            </w:pPr>
            <w:r>
              <w:t>SLT</w:t>
            </w:r>
          </w:p>
          <w:p w14:paraId="4A58F6F6" w14:textId="77777777" w:rsidR="007B0ABA" w:rsidRDefault="007B0ABA" w:rsidP="00D87C69">
            <w:pPr>
              <w:pStyle w:val="ListParagraph"/>
            </w:pPr>
            <w:r>
              <w:t>03/9/20 RA completed for all teaching and staff office areas</w:t>
            </w:r>
          </w:p>
          <w:p w14:paraId="410299A5" w14:textId="77777777" w:rsidR="003B2305" w:rsidRDefault="003B2305" w:rsidP="00D87C69">
            <w:pPr>
              <w:pStyle w:val="ListParagraph"/>
            </w:pPr>
            <w:r>
              <w:t xml:space="preserve">Procedures </w:t>
            </w:r>
            <w:proofErr w:type="spellStart"/>
            <w:r>
              <w:t>revewed</w:t>
            </w:r>
            <w:proofErr w:type="spellEnd"/>
            <w:r>
              <w:t xml:space="preserve"> regularly</w:t>
            </w:r>
          </w:p>
          <w:p w14:paraId="25C51484" w14:textId="77777777" w:rsidR="008C4AF2" w:rsidRDefault="008C4AF2" w:rsidP="00D87C69">
            <w:pPr>
              <w:pStyle w:val="ListParagraph"/>
            </w:pPr>
            <w:r>
              <w:t xml:space="preserve">Headteacher meetings/sharing of RA and staff handbook appendix with external staff covering PPA, Speech and Language </w:t>
            </w:r>
            <w:r>
              <w:lastRenderedPageBreak/>
              <w:t>Therapists, EMTAS</w:t>
            </w:r>
          </w:p>
          <w:p w14:paraId="6A4E1436" w14:textId="050F128F" w:rsidR="00900641" w:rsidRPr="007649EA" w:rsidRDefault="00900641" w:rsidP="00D87C69">
            <w:pPr>
              <w:pStyle w:val="ListParagraph"/>
            </w:pPr>
            <w:r>
              <w:t>Pupils are taken to Speech and Language Therapist, EMTAS staff and PPA staff</w:t>
            </w:r>
          </w:p>
        </w:tc>
        <w:tc>
          <w:tcPr>
            <w:tcW w:w="437" w:type="pct"/>
            <w:shd w:val="clear" w:color="auto" w:fill="auto"/>
          </w:tcPr>
          <w:p w14:paraId="506A4EB5" w14:textId="77777777" w:rsidR="007B0ABA" w:rsidRDefault="007B0ABA" w:rsidP="007B0ABA">
            <w:pPr>
              <w:pStyle w:val="Maintext"/>
              <w:jc w:val="center"/>
              <w:rPr>
                <w:rFonts w:cs="Arial"/>
              </w:rPr>
            </w:pPr>
          </w:p>
          <w:p w14:paraId="195A4F98" w14:textId="77777777" w:rsidR="007B0ABA" w:rsidRPr="007D2526" w:rsidRDefault="007B0ABA" w:rsidP="007B0ABA">
            <w:pPr>
              <w:pStyle w:val="Maintext"/>
              <w:jc w:val="center"/>
              <w:rPr>
                <w:rFonts w:cs="Arial"/>
              </w:rPr>
            </w:pPr>
            <w:r>
              <w:rPr>
                <w:rFonts w:cs="Arial"/>
              </w:rPr>
              <w:t>M</w:t>
            </w:r>
          </w:p>
        </w:tc>
      </w:tr>
      <w:tr w:rsidR="007B0ABA" w:rsidRPr="001D6E32" w14:paraId="1D678992" w14:textId="77777777" w:rsidTr="003131F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44E84338" w14:textId="77777777" w:rsidR="007B0ABA" w:rsidRPr="007D2526" w:rsidRDefault="007B0ABA" w:rsidP="00A924FE">
            <w:pPr>
              <w:rPr>
                <w:rFonts w:cs="Arial"/>
                <w:b/>
                <w:bCs/>
                <w:sz w:val="20"/>
                <w:szCs w:val="20"/>
              </w:rPr>
            </w:pPr>
            <w:r w:rsidRPr="007D2526">
              <w:rPr>
                <w:rFonts w:cs="Arial"/>
                <w:b/>
                <w:bCs/>
                <w:sz w:val="20"/>
                <w:szCs w:val="20"/>
              </w:rPr>
              <w:lastRenderedPageBreak/>
              <w:t>1.1</w:t>
            </w:r>
            <w:r>
              <w:rPr>
                <w:rFonts w:cs="Arial"/>
                <w:b/>
                <w:bCs/>
                <w:sz w:val="20"/>
                <w:szCs w:val="20"/>
              </w:rPr>
              <w:t>4</w:t>
            </w:r>
            <w:r w:rsidRPr="007D2526">
              <w:rPr>
                <w:rFonts w:cs="Arial"/>
                <w:b/>
                <w:bCs/>
                <w:sz w:val="20"/>
                <w:szCs w:val="20"/>
              </w:rPr>
              <w:t xml:space="preserve"> School transport</w:t>
            </w:r>
          </w:p>
        </w:tc>
      </w:tr>
      <w:tr w:rsidR="007B0ABA" w:rsidRPr="007649EA" w14:paraId="2E84F35F" w14:textId="77777777" w:rsidTr="003131F8">
        <w:trPr>
          <w:cnfStyle w:val="000000010000" w:firstRow="0" w:lastRow="0" w:firstColumn="0" w:lastColumn="0" w:oddVBand="0" w:evenVBand="0" w:oddHBand="0" w:evenHBand="1" w:firstRowFirstColumn="0" w:firstRowLastColumn="0" w:lastRowFirstColumn="0" w:lastRowLastColumn="0"/>
          <w:trHeight w:val="1997"/>
        </w:trPr>
        <w:tc>
          <w:tcPr>
            <w:tcW w:w="782" w:type="pct"/>
            <w:shd w:val="clear" w:color="auto" w:fill="auto"/>
          </w:tcPr>
          <w:p w14:paraId="281571CB" w14:textId="77777777" w:rsidR="007B0ABA" w:rsidRPr="00093E68" w:rsidRDefault="007B0ABA" w:rsidP="00A924FE">
            <w:pPr>
              <w:pStyle w:val="Maintext"/>
              <w:rPr>
                <w:b/>
              </w:rPr>
            </w:pPr>
            <w:r w:rsidRPr="00093E68">
              <w:rPr>
                <w:b/>
              </w:rPr>
              <w:t>Changes to bus schedules as a result of COVID-19 adversely affect pupils’ attendance and punctuality and do not align with staggered start and departure times</w:t>
            </w:r>
          </w:p>
        </w:tc>
        <w:tc>
          <w:tcPr>
            <w:tcW w:w="480" w:type="pct"/>
            <w:shd w:val="clear" w:color="auto" w:fill="auto"/>
          </w:tcPr>
          <w:p w14:paraId="59BB44B9" w14:textId="77777777" w:rsidR="007B0ABA" w:rsidRPr="003E4C36" w:rsidRDefault="007B0ABA" w:rsidP="00A924FE">
            <w:pPr>
              <w:pStyle w:val="Maintext"/>
              <w:jc w:val="center"/>
              <w:rPr>
                <w:rFonts w:cs="Arial"/>
              </w:rPr>
            </w:pPr>
          </w:p>
        </w:tc>
        <w:tc>
          <w:tcPr>
            <w:tcW w:w="1990" w:type="pct"/>
            <w:shd w:val="clear" w:color="auto" w:fill="auto"/>
          </w:tcPr>
          <w:p w14:paraId="00484E18" w14:textId="77777777" w:rsidR="007B0ABA" w:rsidRPr="003E4C36" w:rsidRDefault="007B0ABA" w:rsidP="00434821">
            <w:pPr>
              <w:pStyle w:val="ListParagraph"/>
              <w:numPr>
                <w:ilvl w:val="0"/>
                <w:numId w:val="11"/>
              </w:numPr>
              <w:rPr>
                <w:rFonts w:cs="Arial"/>
                <w:szCs w:val="17"/>
              </w:rPr>
            </w:pPr>
            <w:r w:rsidRPr="003E4C36">
              <w:rPr>
                <w:rFonts w:cs="Arial"/>
                <w:szCs w:val="17"/>
              </w:rPr>
              <w:t xml:space="preserve">The details of how pupils will travel to and from school are known prior to opening. </w:t>
            </w:r>
          </w:p>
          <w:p w14:paraId="70E89CDF" w14:textId="77777777" w:rsidR="007B0ABA" w:rsidRPr="003E4C36" w:rsidRDefault="007B0ABA" w:rsidP="00434821">
            <w:pPr>
              <w:pStyle w:val="ListParagraph"/>
              <w:numPr>
                <w:ilvl w:val="0"/>
                <w:numId w:val="12"/>
              </w:numPr>
              <w:rPr>
                <w:rFonts w:cs="Arial"/>
                <w:szCs w:val="17"/>
              </w:rPr>
            </w:pPr>
            <w:r w:rsidRPr="003E4C36">
              <w:rPr>
                <w:rFonts w:cs="Arial"/>
                <w:szCs w:val="17"/>
              </w:rPr>
              <w:t>Effective liaison with bus companies is used as a basis for planning staggered start and departure times.</w:t>
            </w:r>
          </w:p>
          <w:p w14:paraId="26D71305" w14:textId="77777777" w:rsidR="007B0ABA" w:rsidRDefault="007B0ABA" w:rsidP="00434821">
            <w:pPr>
              <w:pStyle w:val="ListParagraph"/>
              <w:numPr>
                <w:ilvl w:val="0"/>
                <w:numId w:val="12"/>
              </w:numPr>
              <w:rPr>
                <w:rFonts w:cs="Arial"/>
                <w:szCs w:val="17"/>
              </w:rPr>
            </w:pPr>
            <w:r w:rsidRPr="003E4C36">
              <w:rPr>
                <w:rFonts w:cs="Arial"/>
                <w:szCs w:val="17"/>
              </w:rPr>
              <w:t>Parents reminded of the need to ensure social distancing and changes to drop off and pick up routines,</w:t>
            </w:r>
          </w:p>
          <w:p w14:paraId="2401805C" w14:textId="77777777" w:rsidR="007B0ABA" w:rsidRPr="001177BC" w:rsidRDefault="007B0ABA" w:rsidP="00434821">
            <w:pPr>
              <w:pStyle w:val="ListParagraph"/>
              <w:numPr>
                <w:ilvl w:val="0"/>
                <w:numId w:val="12"/>
              </w:numPr>
              <w:rPr>
                <w:rFonts w:cs="Arial"/>
                <w:sz w:val="16"/>
                <w:szCs w:val="16"/>
              </w:rPr>
            </w:pPr>
            <w:r w:rsidRPr="001177BC">
              <w:rPr>
                <w:rFonts w:eastAsia="Times New Roman" w:cs="Arial"/>
                <w:sz w:val="16"/>
                <w:szCs w:val="16"/>
              </w:rPr>
              <w:t>Plan parents’ drop-off and pick-up protocols that minimise adult to adult contact</w:t>
            </w:r>
          </w:p>
          <w:p w14:paraId="68A5FF38" w14:textId="77777777" w:rsidR="007B0ABA" w:rsidRDefault="007B0ABA" w:rsidP="00434821">
            <w:pPr>
              <w:pStyle w:val="ListParagraph"/>
              <w:numPr>
                <w:ilvl w:val="0"/>
                <w:numId w:val="12"/>
              </w:numPr>
              <w:rPr>
                <w:rFonts w:cs="Arial"/>
              </w:rPr>
            </w:pPr>
            <w:r w:rsidRPr="003E4C36">
              <w:rPr>
                <w:rFonts w:cs="Arial"/>
              </w:rPr>
              <w:t>Guidance is in place regarding the removal of face coverings on arrival at school</w:t>
            </w:r>
          </w:p>
          <w:p w14:paraId="433CF138" w14:textId="77777777" w:rsidR="007B0ABA" w:rsidRDefault="007B0ABA" w:rsidP="007B0ABA">
            <w:pPr>
              <w:rPr>
                <w:rFonts w:cs="Arial"/>
              </w:rPr>
            </w:pPr>
          </w:p>
          <w:p w14:paraId="13FEBE13" w14:textId="77777777" w:rsidR="007B0ABA" w:rsidRDefault="007B0ABA" w:rsidP="007B0ABA">
            <w:pPr>
              <w:rPr>
                <w:rFonts w:cs="Arial"/>
              </w:rPr>
            </w:pPr>
          </w:p>
          <w:p w14:paraId="2ECE9261" w14:textId="77777777" w:rsidR="007B0ABA" w:rsidRDefault="007B0ABA" w:rsidP="007B0ABA">
            <w:pPr>
              <w:rPr>
                <w:rFonts w:cs="Arial"/>
              </w:rPr>
            </w:pPr>
          </w:p>
          <w:p w14:paraId="45D264E9" w14:textId="77777777" w:rsidR="007B0ABA" w:rsidRDefault="007B0ABA" w:rsidP="007B0ABA">
            <w:pPr>
              <w:rPr>
                <w:rFonts w:cs="Arial"/>
              </w:rPr>
            </w:pPr>
          </w:p>
          <w:p w14:paraId="33761809" w14:textId="77777777" w:rsidR="007B0ABA" w:rsidRDefault="007B0ABA" w:rsidP="007B0ABA">
            <w:pPr>
              <w:rPr>
                <w:rFonts w:cs="Arial"/>
              </w:rPr>
            </w:pPr>
          </w:p>
          <w:p w14:paraId="5484DF7E" w14:textId="77777777" w:rsidR="007B0ABA" w:rsidRPr="007B0ABA" w:rsidRDefault="007B0ABA" w:rsidP="007B0ABA">
            <w:pPr>
              <w:rPr>
                <w:rFonts w:cs="Arial"/>
              </w:rPr>
            </w:pPr>
          </w:p>
        </w:tc>
        <w:tc>
          <w:tcPr>
            <w:tcW w:w="340" w:type="pct"/>
            <w:shd w:val="clear" w:color="auto" w:fill="auto"/>
          </w:tcPr>
          <w:p w14:paraId="087ED6E5" w14:textId="77777777" w:rsidR="007B0ABA" w:rsidRPr="00BA6BD7" w:rsidRDefault="007B0ABA" w:rsidP="00FD25EF">
            <w:pPr>
              <w:pStyle w:val="Maintext"/>
              <w:jc w:val="center"/>
              <w:rPr>
                <w:rFonts w:cs="Arial"/>
                <w:szCs w:val="17"/>
              </w:rPr>
            </w:pPr>
            <w:r w:rsidRPr="00BA6BD7">
              <w:rPr>
                <w:rFonts w:cs="Arial"/>
                <w:szCs w:val="17"/>
              </w:rPr>
              <w:t>NA</w:t>
            </w:r>
          </w:p>
          <w:p w14:paraId="0506B4CF" w14:textId="77777777" w:rsidR="007B0ABA" w:rsidRPr="00BA6BD7" w:rsidRDefault="007B0ABA" w:rsidP="001027D9">
            <w:pPr>
              <w:pStyle w:val="Maintext"/>
              <w:jc w:val="center"/>
              <w:rPr>
                <w:rFonts w:cs="Arial"/>
                <w:szCs w:val="17"/>
              </w:rPr>
            </w:pPr>
          </w:p>
          <w:p w14:paraId="6D5323B7" w14:textId="77777777" w:rsidR="007B0ABA" w:rsidRPr="00BA6BD7" w:rsidRDefault="007B0ABA" w:rsidP="00FD25EF">
            <w:pPr>
              <w:pStyle w:val="Maintext"/>
              <w:jc w:val="center"/>
              <w:rPr>
                <w:rFonts w:cs="Arial"/>
                <w:szCs w:val="17"/>
              </w:rPr>
            </w:pPr>
            <w:r w:rsidRPr="00BA6BD7">
              <w:rPr>
                <w:rFonts w:cs="Arial"/>
                <w:szCs w:val="17"/>
              </w:rPr>
              <w:t>NA</w:t>
            </w:r>
          </w:p>
          <w:p w14:paraId="298E1E5D" w14:textId="77777777" w:rsidR="007B0ABA" w:rsidRPr="00BA6BD7" w:rsidRDefault="007B0ABA" w:rsidP="001027D9">
            <w:pPr>
              <w:pStyle w:val="Maintext"/>
              <w:jc w:val="center"/>
              <w:rPr>
                <w:rFonts w:cs="Arial"/>
                <w:szCs w:val="17"/>
              </w:rPr>
            </w:pPr>
          </w:p>
          <w:p w14:paraId="4C2FAB6E" w14:textId="77777777" w:rsidR="007B0ABA" w:rsidRPr="00BA6BD7" w:rsidRDefault="007B0ABA" w:rsidP="00FD25EF">
            <w:pPr>
              <w:pStyle w:val="Maintext"/>
              <w:jc w:val="center"/>
              <w:rPr>
                <w:rFonts w:cs="Arial"/>
                <w:szCs w:val="17"/>
              </w:rPr>
            </w:pPr>
            <w:r w:rsidRPr="00BA6BD7">
              <w:rPr>
                <w:rFonts w:cs="Arial"/>
                <w:szCs w:val="17"/>
              </w:rPr>
              <w:t>NA</w:t>
            </w:r>
          </w:p>
          <w:p w14:paraId="5BD0660A" w14:textId="77777777" w:rsidR="007B0ABA" w:rsidRPr="00BA6BD7" w:rsidRDefault="007B0ABA" w:rsidP="001027D9">
            <w:pPr>
              <w:pStyle w:val="Maintext"/>
              <w:jc w:val="center"/>
              <w:rPr>
                <w:rFonts w:cs="Arial"/>
                <w:szCs w:val="17"/>
              </w:rPr>
            </w:pPr>
          </w:p>
          <w:p w14:paraId="64E7679F" w14:textId="77777777" w:rsidR="007B0ABA" w:rsidRPr="00BA6BD7" w:rsidRDefault="007B0ABA" w:rsidP="00FD25EF">
            <w:pPr>
              <w:pStyle w:val="Maintext"/>
              <w:jc w:val="center"/>
              <w:rPr>
                <w:rFonts w:cs="Arial"/>
                <w:szCs w:val="17"/>
              </w:rPr>
            </w:pPr>
            <w:r w:rsidRPr="00BA6BD7">
              <w:rPr>
                <w:rFonts w:cs="Arial"/>
                <w:szCs w:val="17"/>
              </w:rPr>
              <w:t>NA</w:t>
            </w:r>
          </w:p>
          <w:p w14:paraId="1C7F1E5F" w14:textId="77777777" w:rsidR="007B0ABA" w:rsidRPr="00BA6BD7" w:rsidRDefault="007B0ABA" w:rsidP="001027D9">
            <w:pPr>
              <w:pStyle w:val="Maintext"/>
              <w:jc w:val="center"/>
              <w:rPr>
                <w:rFonts w:cs="Arial"/>
                <w:szCs w:val="17"/>
              </w:rPr>
            </w:pPr>
          </w:p>
          <w:p w14:paraId="53BCF3A8" w14:textId="77777777" w:rsidR="007B0ABA" w:rsidRPr="00BA6BD7" w:rsidRDefault="007B0ABA" w:rsidP="00FD25EF">
            <w:pPr>
              <w:pStyle w:val="Maintext"/>
              <w:jc w:val="center"/>
              <w:rPr>
                <w:rFonts w:cs="Arial"/>
                <w:szCs w:val="17"/>
              </w:rPr>
            </w:pPr>
            <w:r w:rsidRPr="00BA6BD7">
              <w:rPr>
                <w:rFonts w:cs="Arial"/>
                <w:szCs w:val="17"/>
              </w:rPr>
              <w:t>NA</w:t>
            </w:r>
          </w:p>
          <w:p w14:paraId="12DC695F" w14:textId="77777777" w:rsidR="007B0ABA" w:rsidRPr="007D2526" w:rsidRDefault="007B0ABA" w:rsidP="00A924FE">
            <w:pPr>
              <w:pStyle w:val="Maintext"/>
              <w:jc w:val="center"/>
              <w:rPr>
                <w:rFonts w:cs="Arial"/>
              </w:rPr>
            </w:pPr>
          </w:p>
        </w:tc>
        <w:tc>
          <w:tcPr>
            <w:tcW w:w="971" w:type="pct"/>
            <w:shd w:val="clear" w:color="auto" w:fill="auto"/>
          </w:tcPr>
          <w:p w14:paraId="2CC32639" w14:textId="77777777" w:rsidR="007B0ABA" w:rsidRPr="00372EC0" w:rsidRDefault="007B0ABA" w:rsidP="00093E68">
            <w:pPr>
              <w:ind w:left="360" w:hanging="360"/>
              <w:rPr>
                <w:rFonts w:cs="Arial"/>
              </w:rPr>
            </w:pPr>
          </w:p>
        </w:tc>
        <w:tc>
          <w:tcPr>
            <w:tcW w:w="437" w:type="pct"/>
            <w:shd w:val="clear" w:color="auto" w:fill="auto"/>
          </w:tcPr>
          <w:p w14:paraId="559E21D6" w14:textId="77777777" w:rsidR="007B0ABA" w:rsidRPr="007D2526" w:rsidRDefault="007B0ABA" w:rsidP="00093E68">
            <w:pPr>
              <w:pStyle w:val="Maintext"/>
              <w:rPr>
                <w:rFonts w:cs="Arial"/>
              </w:rPr>
            </w:pPr>
          </w:p>
        </w:tc>
      </w:tr>
      <w:tr w:rsidR="007B0ABA" w:rsidRPr="007271D3" w14:paraId="73ABBB1D" w14:textId="77777777" w:rsidTr="003131F8">
        <w:trPr>
          <w:cnfStyle w:val="000000100000" w:firstRow="0" w:lastRow="0" w:firstColumn="0" w:lastColumn="0" w:oddVBand="0" w:evenVBand="0" w:oddHBand="1" w:evenHBand="0" w:firstRowFirstColumn="0" w:firstRowLastColumn="0" w:lastRowFirstColumn="0" w:lastRowLastColumn="0"/>
          <w:trHeight w:val="385"/>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14:paraId="3D795B2E" w14:textId="77777777" w:rsidR="007B0ABA" w:rsidRPr="007D2526" w:rsidRDefault="007B0ABA" w:rsidP="00A924FE">
            <w:pPr>
              <w:rPr>
                <w:rFonts w:cs="Arial"/>
                <w:b/>
                <w:bCs/>
                <w:color w:val="FFFFFF" w:themeColor="background1"/>
              </w:rPr>
            </w:pPr>
            <w:bookmarkStart w:id="19" w:name="_Hlk39475247"/>
            <w:r w:rsidRPr="007D2526">
              <w:rPr>
                <w:rFonts w:cs="Arial"/>
                <w:b/>
                <w:bCs/>
                <w:color w:val="FFFFFF" w:themeColor="background1"/>
              </w:rPr>
              <w:t>2. Investing in safety equipment and health and safety arrangements to limit the spread of COVID-19</w:t>
            </w:r>
          </w:p>
        </w:tc>
      </w:tr>
      <w:bookmarkEnd w:id="19"/>
      <w:tr w:rsidR="007B0ABA" w:rsidRPr="00DB32D9" w14:paraId="2403487B" w14:textId="77777777" w:rsidTr="003131F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1E364BB6" w14:textId="77777777" w:rsidR="007B0ABA" w:rsidRPr="007D2526" w:rsidRDefault="007B0ABA" w:rsidP="00A924FE">
            <w:pPr>
              <w:rPr>
                <w:rFonts w:cs="Arial"/>
                <w:b/>
                <w:bCs/>
                <w:color w:val="FF3399"/>
                <w:sz w:val="20"/>
                <w:szCs w:val="20"/>
              </w:rPr>
            </w:pPr>
            <w:r w:rsidRPr="007D2526">
              <w:rPr>
                <w:rFonts w:cs="Arial"/>
                <w:b/>
                <w:bCs/>
                <w:sz w:val="20"/>
                <w:szCs w:val="20"/>
              </w:rPr>
              <w:t>2.1 Cleaning</w:t>
            </w:r>
          </w:p>
        </w:tc>
      </w:tr>
      <w:tr w:rsidR="007B0ABA" w:rsidRPr="007649EA" w14:paraId="43C183C6" w14:textId="77777777" w:rsidTr="00D87C69">
        <w:trPr>
          <w:cnfStyle w:val="000000100000" w:firstRow="0" w:lastRow="0" w:firstColumn="0" w:lastColumn="0" w:oddVBand="0" w:evenVBand="0" w:oddHBand="1" w:evenHBand="0" w:firstRowFirstColumn="0" w:firstRowLastColumn="0" w:lastRowFirstColumn="0" w:lastRowLastColumn="0"/>
          <w:trHeight w:val="2433"/>
        </w:trPr>
        <w:tc>
          <w:tcPr>
            <w:tcW w:w="782" w:type="pct"/>
            <w:shd w:val="clear" w:color="auto" w:fill="auto"/>
          </w:tcPr>
          <w:p w14:paraId="2D00557A" w14:textId="77777777" w:rsidR="007B0ABA" w:rsidRPr="007D2526" w:rsidRDefault="007B0ABA" w:rsidP="00A924FE">
            <w:pPr>
              <w:rPr>
                <w:rFonts w:cs="Arial"/>
                <w:b/>
                <w:bCs/>
                <w:sz w:val="17"/>
                <w:szCs w:val="17"/>
              </w:rPr>
            </w:pPr>
            <w:r w:rsidRPr="007D2526">
              <w:rPr>
                <w:rFonts w:cs="Arial"/>
                <w:b/>
                <w:bCs/>
                <w:sz w:val="17"/>
                <w:szCs w:val="17"/>
              </w:rPr>
              <w:lastRenderedPageBreak/>
              <w:t>Cleaning capacity is reduced so that an initial deep-clean and ongoing cleaning of surfaces are not undertaken to the standards required</w:t>
            </w:r>
          </w:p>
          <w:p w14:paraId="00DBE50B" w14:textId="77777777" w:rsidR="007B0ABA" w:rsidRPr="007D2526" w:rsidRDefault="007B0ABA" w:rsidP="00A924FE">
            <w:pPr>
              <w:rPr>
                <w:rFonts w:cs="Arial"/>
                <w:b/>
                <w:bCs/>
                <w:sz w:val="17"/>
                <w:szCs w:val="17"/>
              </w:rPr>
            </w:pPr>
          </w:p>
        </w:tc>
        <w:tc>
          <w:tcPr>
            <w:tcW w:w="480" w:type="pct"/>
            <w:shd w:val="clear" w:color="auto" w:fill="auto"/>
          </w:tcPr>
          <w:p w14:paraId="0EEE818F" w14:textId="77777777" w:rsidR="007B0ABA" w:rsidRDefault="007B0ABA" w:rsidP="00A924FE">
            <w:pPr>
              <w:pStyle w:val="Maintext"/>
              <w:jc w:val="center"/>
              <w:rPr>
                <w:rFonts w:cs="Arial"/>
              </w:rPr>
            </w:pPr>
          </w:p>
          <w:p w14:paraId="6EED0504" w14:textId="77777777" w:rsidR="007B0ABA" w:rsidRPr="007D2526" w:rsidRDefault="007B0ABA" w:rsidP="00A924FE">
            <w:pPr>
              <w:pStyle w:val="Maintext"/>
              <w:jc w:val="center"/>
              <w:rPr>
                <w:rFonts w:cs="Arial"/>
              </w:rPr>
            </w:pPr>
            <w:r>
              <w:rPr>
                <w:rFonts w:cs="Arial"/>
              </w:rPr>
              <w:t>H</w:t>
            </w:r>
          </w:p>
        </w:tc>
        <w:tc>
          <w:tcPr>
            <w:tcW w:w="1990" w:type="pct"/>
            <w:shd w:val="clear" w:color="auto" w:fill="auto"/>
          </w:tcPr>
          <w:p w14:paraId="15E66D65" w14:textId="77777777" w:rsidR="007B0ABA" w:rsidRPr="007D2526" w:rsidRDefault="007B0ABA" w:rsidP="00434821">
            <w:pPr>
              <w:pStyle w:val="ListParagraph"/>
              <w:numPr>
                <w:ilvl w:val="0"/>
                <w:numId w:val="13"/>
              </w:numPr>
              <w:rPr>
                <w:rFonts w:eastAsiaTheme="minorEastAsia" w:cs="Arial"/>
                <w:szCs w:val="17"/>
              </w:rPr>
            </w:pPr>
            <w:r w:rsidRPr="007D2526">
              <w:rPr>
                <w:rFonts w:cs="Arial"/>
              </w:rPr>
              <w:t>A return-to-work plan for cleaning staff (including any environmental cleans) is agreed with contracting agencies prior to opening.</w:t>
            </w:r>
          </w:p>
          <w:p w14:paraId="43FF6C05" w14:textId="77777777" w:rsidR="007B0ABA" w:rsidRPr="007D2526" w:rsidRDefault="007B0ABA" w:rsidP="00434821">
            <w:pPr>
              <w:pStyle w:val="ListParagraph"/>
              <w:numPr>
                <w:ilvl w:val="0"/>
                <w:numId w:val="13"/>
              </w:numPr>
              <w:rPr>
                <w:rFonts w:eastAsiaTheme="minorEastAsia" w:cs="Arial"/>
              </w:rPr>
            </w:pPr>
            <w:r w:rsidRPr="007D2526">
              <w:rPr>
                <w:rFonts w:cs="Arial"/>
              </w:rPr>
              <w:t>An enhanced cleaning plan is agreed and implemented which minimises the spread of infection to include regular cleaning of all frequently touched surfaces and welfare areas.</w:t>
            </w:r>
          </w:p>
          <w:p w14:paraId="38DFDBBA" w14:textId="77777777" w:rsidR="007B0ABA" w:rsidRPr="007D2526" w:rsidRDefault="007B0ABA" w:rsidP="00434821">
            <w:pPr>
              <w:pStyle w:val="ListParagraph"/>
              <w:numPr>
                <w:ilvl w:val="0"/>
                <w:numId w:val="13"/>
              </w:numPr>
              <w:rPr>
                <w:rFonts w:eastAsiaTheme="minorEastAsia" w:cs="Arial"/>
              </w:rPr>
            </w:pPr>
            <w:r w:rsidRPr="007D2526">
              <w:rPr>
                <w:rFonts w:cs="Arial"/>
              </w:rPr>
              <w:t>More frequent cleaning of rooms that are used by different groups</w:t>
            </w:r>
          </w:p>
          <w:p w14:paraId="7EFD3539" w14:textId="77777777" w:rsidR="007B0ABA" w:rsidRPr="007D2526" w:rsidRDefault="007B0ABA" w:rsidP="00434821">
            <w:pPr>
              <w:pStyle w:val="ListParagraph"/>
              <w:numPr>
                <w:ilvl w:val="0"/>
                <w:numId w:val="13"/>
              </w:numPr>
              <w:rPr>
                <w:rFonts w:eastAsiaTheme="minorEastAsia" w:cs="Arial"/>
              </w:rPr>
            </w:pPr>
            <w:r w:rsidRPr="007D2526">
              <w:rPr>
                <w:rFonts w:cs="Arial"/>
              </w:rPr>
              <w:t xml:space="preserve">Regular cleaning of toilets </w:t>
            </w:r>
          </w:p>
          <w:p w14:paraId="52EFD6EC" w14:textId="77777777" w:rsidR="007B0ABA" w:rsidRPr="007D2526" w:rsidRDefault="007B0ABA" w:rsidP="00434821">
            <w:pPr>
              <w:pStyle w:val="ListParagraph"/>
              <w:numPr>
                <w:ilvl w:val="0"/>
                <w:numId w:val="13"/>
              </w:numPr>
              <w:rPr>
                <w:rFonts w:eastAsiaTheme="minorEastAsia" w:cs="Arial"/>
              </w:rPr>
            </w:pPr>
            <w:r w:rsidRPr="007D2526">
              <w:rPr>
                <w:rFonts w:cs="Arial"/>
              </w:rPr>
              <w:t xml:space="preserve">Pupils encouraged to clean hands after use of toilets </w:t>
            </w:r>
          </w:p>
          <w:p w14:paraId="56150874" w14:textId="77777777" w:rsidR="007B0ABA" w:rsidRPr="007D2526" w:rsidRDefault="007B0ABA" w:rsidP="00434821">
            <w:pPr>
              <w:pStyle w:val="ListParagraph"/>
              <w:numPr>
                <w:ilvl w:val="0"/>
                <w:numId w:val="13"/>
              </w:numPr>
              <w:rPr>
                <w:rFonts w:eastAsiaTheme="minorEastAsia" w:cs="Arial"/>
              </w:rPr>
            </w:pPr>
            <w:r w:rsidRPr="007D2526">
              <w:rPr>
                <w:rFonts w:cs="Arial"/>
              </w:rPr>
              <w:t>Working hours for cleaning staff are increased.</w:t>
            </w:r>
          </w:p>
          <w:p w14:paraId="7FF2397B" w14:textId="77777777" w:rsidR="007B0ABA" w:rsidRPr="007D2526" w:rsidRDefault="007B0ABA" w:rsidP="00434821">
            <w:pPr>
              <w:pStyle w:val="ListParagraph"/>
              <w:numPr>
                <w:ilvl w:val="0"/>
                <w:numId w:val="13"/>
              </w:numPr>
              <w:rPr>
                <w:rFonts w:eastAsiaTheme="minorEastAsia" w:cs="Arial"/>
              </w:rPr>
            </w:pPr>
            <w:r w:rsidRPr="007D2526">
              <w:rPr>
                <w:rFonts w:cs="Arial"/>
              </w:rPr>
              <w:t>Develop a culture of shared responsibility for keeping areas clean.</w:t>
            </w:r>
          </w:p>
          <w:p w14:paraId="0A9420BE" w14:textId="77777777" w:rsidR="007B0ABA" w:rsidRPr="007D2526" w:rsidRDefault="007B0ABA" w:rsidP="00434821">
            <w:pPr>
              <w:pStyle w:val="ListParagraph"/>
              <w:numPr>
                <w:ilvl w:val="0"/>
                <w:numId w:val="13"/>
              </w:numPr>
              <w:rPr>
                <w:rFonts w:cs="Arial"/>
                <w:szCs w:val="17"/>
              </w:rPr>
            </w:pPr>
            <w:r w:rsidRPr="007D2526">
              <w:rPr>
                <w:rFonts w:eastAsia="Arial" w:cs="Arial"/>
                <w:szCs w:val="17"/>
              </w:rPr>
              <w:t>Ensure 3</w:t>
            </w:r>
            <w:r w:rsidRPr="007D2526">
              <w:rPr>
                <w:rFonts w:eastAsia="Arial" w:cs="Arial"/>
                <w:szCs w:val="17"/>
                <w:vertAlign w:val="superscript"/>
              </w:rPr>
              <w:t>rd</w:t>
            </w:r>
            <w:r w:rsidRPr="007D2526">
              <w:rPr>
                <w:rFonts w:eastAsia="Arial" w:cs="Arial"/>
                <w:szCs w:val="17"/>
              </w:rPr>
              <w:t xml:space="preserve"> Party risk assessments (e.g. from cleaning companies) are shared with the school.   </w:t>
            </w:r>
          </w:p>
        </w:tc>
        <w:tc>
          <w:tcPr>
            <w:tcW w:w="340" w:type="pct"/>
            <w:shd w:val="clear" w:color="auto" w:fill="auto"/>
          </w:tcPr>
          <w:p w14:paraId="6FB8D2A4" w14:textId="77777777" w:rsidR="007B0ABA" w:rsidRPr="00BA6BD7" w:rsidRDefault="007B0ABA" w:rsidP="00FD25EF">
            <w:pPr>
              <w:pStyle w:val="Maintext"/>
              <w:jc w:val="center"/>
              <w:rPr>
                <w:rFonts w:cs="Arial"/>
                <w:szCs w:val="17"/>
              </w:rPr>
            </w:pPr>
            <w:r>
              <w:rPr>
                <w:rFonts w:cs="Arial"/>
                <w:szCs w:val="17"/>
              </w:rPr>
              <w:t>Y</w:t>
            </w:r>
          </w:p>
          <w:p w14:paraId="2075D192" w14:textId="77777777" w:rsidR="007B0ABA" w:rsidRPr="00BA6BD7" w:rsidRDefault="007B0ABA" w:rsidP="001027D9">
            <w:pPr>
              <w:pStyle w:val="Maintext"/>
              <w:jc w:val="center"/>
              <w:rPr>
                <w:rFonts w:cs="Arial"/>
                <w:szCs w:val="17"/>
              </w:rPr>
            </w:pPr>
          </w:p>
          <w:p w14:paraId="62F58868" w14:textId="77777777" w:rsidR="007B0ABA" w:rsidRPr="00BA6BD7" w:rsidRDefault="007B0ABA" w:rsidP="00FD25EF">
            <w:pPr>
              <w:pStyle w:val="Maintext"/>
              <w:jc w:val="center"/>
              <w:rPr>
                <w:rFonts w:cs="Arial"/>
                <w:szCs w:val="17"/>
              </w:rPr>
            </w:pPr>
            <w:r>
              <w:rPr>
                <w:rFonts w:cs="Arial"/>
                <w:szCs w:val="17"/>
              </w:rPr>
              <w:t>Y</w:t>
            </w:r>
          </w:p>
          <w:p w14:paraId="007EEABB" w14:textId="77777777" w:rsidR="007B0ABA" w:rsidRPr="00BA6BD7" w:rsidRDefault="007B0ABA" w:rsidP="001027D9">
            <w:pPr>
              <w:pStyle w:val="Maintext"/>
              <w:jc w:val="center"/>
              <w:rPr>
                <w:rFonts w:cs="Arial"/>
                <w:szCs w:val="17"/>
              </w:rPr>
            </w:pPr>
          </w:p>
          <w:p w14:paraId="1FFFBF75" w14:textId="77777777" w:rsidR="007B0ABA" w:rsidRPr="00BA6BD7" w:rsidRDefault="007B0ABA" w:rsidP="001027D9">
            <w:pPr>
              <w:pStyle w:val="Maintext"/>
              <w:jc w:val="center"/>
              <w:rPr>
                <w:rFonts w:cs="Arial"/>
                <w:szCs w:val="17"/>
              </w:rPr>
            </w:pPr>
          </w:p>
          <w:p w14:paraId="3160B5D6" w14:textId="77777777" w:rsidR="007B0ABA" w:rsidRPr="00BA6BD7" w:rsidRDefault="007B0ABA" w:rsidP="00FD25EF">
            <w:pPr>
              <w:pStyle w:val="Maintext"/>
              <w:jc w:val="center"/>
              <w:rPr>
                <w:rFonts w:cs="Arial"/>
                <w:szCs w:val="17"/>
              </w:rPr>
            </w:pPr>
            <w:r>
              <w:rPr>
                <w:rFonts w:cs="Arial"/>
                <w:szCs w:val="17"/>
              </w:rPr>
              <w:t>Y</w:t>
            </w:r>
          </w:p>
          <w:p w14:paraId="662C98E9" w14:textId="77777777" w:rsidR="007B0ABA" w:rsidRPr="00BA6BD7" w:rsidRDefault="007B0ABA" w:rsidP="00FD25EF">
            <w:pPr>
              <w:pStyle w:val="Maintext"/>
              <w:jc w:val="center"/>
              <w:rPr>
                <w:rFonts w:cs="Arial"/>
                <w:szCs w:val="17"/>
              </w:rPr>
            </w:pPr>
            <w:r>
              <w:rPr>
                <w:rFonts w:cs="Arial"/>
                <w:szCs w:val="17"/>
              </w:rPr>
              <w:t>Y</w:t>
            </w:r>
          </w:p>
          <w:p w14:paraId="57F313BF" w14:textId="77777777" w:rsidR="007B0ABA" w:rsidRPr="00BA6BD7" w:rsidRDefault="007B0ABA" w:rsidP="00FD25EF">
            <w:pPr>
              <w:pStyle w:val="Maintext"/>
              <w:jc w:val="center"/>
              <w:rPr>
                <w:rFonts w:cs="Arial"/>
                <w:szCs w:val="17"/>
              </w:rPr>
            </w:pPr>
            <w:r>
              <w:rPr>
                <w:rFonts w:cs="Arial"/>
                <w:szCs w:val="17"/>
              </w:rPr>
              <w:t>Y</w:t>
            </w:r>
          </w:p>
          <w:p w14:paraId="23497A87" w14:textId="77777777" w:rsidR="007B0ABA" w:rsidRPr="00BA6BD7" w:rsidRDefault="007B0ABA" w:rsidP="00FD25EF">
            <w:pPr>
              <w:pStyle w:val="Maintext"/>
              <w:jc w:val="center"/>
              <w:rPr>
                <w:rFonts w:cs="Arial"/>
                <w:szCs w:val="17"/>
              </w:rPr>
            </w:pPr>
            <w:r>
              <w:rPr>
                <w:rFonts w:cs="Arial"/>
                <w:szCs w:val="17"/>
              </w:rPr>
              <w:t>Y</w:t>
            </w:r>
          </w:p>
          <w:p w14:paraId="54EE5559" w14:textId="77777777" w:rsidR="007B0ABA" w:rsidRPr="00BA6BD7" w:rsidRDefault="007B0ABA" w:rsidP="00FD25EF">
            <w:pPr>
              <w:pStyle w:val="Maintext"/>
              <w:jc w:val="center"/>
              <w:rPr>
                <w:rFonts w:cs="Arial"/>
                <w:szCs w:val="17"/>
              </w:rPr>
            </w:pPr>
            <w:r>
              <w:rPr>
                <w:rFonts w:cs="Arial"/>
                <w:szCs w:val="17"/>
              </w:rPr>
              <w:t>Y</w:t>
            </w:r>
          </w:p>
          <w:p w14:paraId="564D1C09" w14:textId="77777777" w:rsidR="007B0ABA" w:rsidRDefault="007B0ABA" w:rsidP="00FD25EF">
            <w:pPr>
              <w:pStyle w:val="Maintext"/>
              <w:jc w:val="center"/>
              <w:rPr>
                <w:rFonts w:cs="Arial"/>
                <w:szCs w:val="17"/>
              </w:rPr>
            </w:pPr>
          </w:p>
          <w:p w14:paraId="673963E7" w14:textId="77777777" w:rsidR="007B0ABA" w:rsidRPr="00BA6BD7" w:rsidRDefault="007B0ABA" w:rsidP="00BA6BD7">
            <w:pPr>
              <w:pStyle w:val="Maintext"/>
              <w:jc w:val="center"/>
              <w:rPr>
                <w:rFonts w:cs="Arial"/>
                <w:szCs w:val="17"/>
              </w:rPr>
            </w:pPr>
            <w:r>
              <w:rPr>
                <w:rFonts w:cs="Arial"/>
                <w:szCs w:val="17"/>
              </w:rPr>
              <w:t>Y</w:t>
            </w:r>
          </w:p>
        </w:tc>
        <w:tc>
          <w:tcPr>
            <w:tcW w:w="971" w:type="pct"/>
            <w:shd w:val="clear" w:color="auto" w:fill="auto"/>
            <w:vAlign w:val="center"/>
          </w:tcPr>
          <w:p w14:paraId="1FBA7E92" w14:textId="77777777" w:rsidR="007B0ABA" w:rsidRDefault="007B0ABA" w:rsidP="00D87C69">
            <w:pPr>
              <w:pStyle w:val="ListParagraph"/>
            </w:pPr>
            <w:r>
              <w:t>Headteacher</w:t>
            </w:r>
            <w:r w:rsidR="003D36D5">
              <w:t xml:space="preserve"> </w:t>
            </w:r>
          </w:p>
          <w:p w14:paraId="50965EDC" w14:textId="77777777" w:rsidR="007B0ABA" w:rsidRDefault="007B0ABA" w:rsidP="00D87C69">
            <w:pPr>
              <w:pStyle w:val="ListParagraph"/>
            </w:pPr>
            <w:r>
              <w:t>SLT</w:t>
            </w:r>
          </w:p>
          <w:p w14:paraId="33C20420" w14:textId="77777777" w:rsidR="007B0ABA" w:rsidRDefault="007B0ABA" w:rsidP="00D87C69">
            <w:pPr>
              <w:pStyle w:val="ListParagraph"/>
            </w:pPr>
            <w:r>
              <w:t>Caretaker</w:t>
            </w:r>
          </w:p>
          <w:p w14:paraId="3525102D" w14:textId="77777777" w:rsidR="007B0ABA" w:rsidRDefault="007B0ABA" w:rsidP="00D87C69">
            <w:pPr>
              <w:pStyle w:val="ListParagraph"/>
            </w:pPr>
            <w:r>
              <w:t>Citywide</w:t>
            </w:r>
          </w:p>
          <w:p w14:paraId="69EA4BF0" w14:textId="77777777" w:rsidR="007B0ABA" w:rsidRDefault="007B0ABA" w:rsidP="00D87C69">
            <w:pPr>
              <w:pStyle w:val="ListParagraph"/>
            </w:pPr>
            <w:r>
              <w:t>Cleaners</w:t>
            </w:r>
          </w:p>
          <w:p w14:paraId="5C701BDD" w14:textId="77777777" w:rsidR="007B0ABA" w:rsidRPr="007649EA" w:rsidRDefault="007B0ABA" w:rsidP="00D87C69">
            <w:pPr>
              <w:pStyle w:val="ListParagraph"/>
            </w:pPr>
            <w:r>
              <w:t>RA received 09/07/2020</w:t>
            </w:r>
          </w:p>
        </w:tc>
        <w:tc>
          <w:tcPr>
            <w:tcW w:w="437" w:type="pct"/>
            <w:shd w:val="clear" w:color="auto" w:fill="auto"/>
          </w:tcPr>
          <w:p w14:paraId="53E9D9C8" w14:textId="77777777" w:rsidR="007B0ABA" w:rsidRDefault="007B0ABA" w:rsidP="007B0ABA">
            <w:pPr>
              <w:pStyle w:val="Maintext"/>
              <w:jc w:val="center"/>
              <w:rPr>
                <w:rFonts w:cs="Arial"/>
              </w:rPr>
            </w:pPr>
          </w:p>
          <w:p w14:paraId="4D54A818" w14:textId="77777777" w:rsidR="007B0ABA" w:rsidRPr="007D2526" w:rsidRDefault="007B0ABA" w:rsidP="007B0ABA">
            <w:pPr>
              <w:pStyle w:val="Maintext"/>
              <w:jc w:val="center"/>
              <w:rPr>
                <w:rFonts w:cs="Arial"/>
              </w:rPr>
            </w:pPr>
            <w:r>
              <w:rPr>
                <w:rFonts w:cs="Arial"/>
              </w:rPr>
              <w:t>M</w:t>
            </w:r>
          </w:p>
        </w:tc>
      </w:tr>
      <w:tr w:rsidR="007B0ABA" w:rsidRPr="007649EA" w14:paraId="17BF3AB5" w14:textId="77777777" w:rsidTr="003131F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71E921B6" w14:textId="77777777" w:rsidR="007B0ABA" w:rsidRPr="007D2526" w:rsidRDefault="007B0ABA" w:rsidP="00A924FE">
            <w:pPr>
              <w:rPr>
                <w:rFonts w:cs="Arial"/>
                <w:b/>
                <w:bCs/>
                <w:sz w:val="20"/>
                <w:szCs w:val="20"/>
              </w:rPr>
            </w:pPr>
            <w:r w:rsidRPr="007D2526">
              <w:rPr>
                <w:rFonts w:cs="Arial"/>
                <w:b/>
                <w:bCs/>
                <w:sz w:val="20"/>
                <w:szCs w:val="20"/>
              </w:rPr>
              <w:t>2.2 Hygiene and handwashing</w:t>
            </w:r>
          </w:p>
        </w:tc>
      </w:tr>
      <w:tr w:rsidR="00B64A12" w:rsidRPr="007649EA" w14:paraId="149BB62D" w14:textId="77777777" w:rsidTr="00D87C69">
        <w:trPr>
          <w:cnfStyle w:val="000000100000" w:firstRow="0" w:lastRow="0" w:firstColumn="0" w:lastColumn="0" w:oddVBand="0" w:evenVBand="0" w:oddHBand="1" w:evenHBand="0" w:firstRowFirstColumn="0" w:firstRowLastColumn="0" w:lastRowFirstColumn="0" w:lastRowLastColumn="0"/>
          <w:trHeight w:val="502"/>
        </w:trPr>
        <w:tc>
          <w:tcPr>
            <w:tcW w:w="782" w:type="pct"/>
            <w:shd w:val="clear" w:color="auto" w:fill="auto"/>
          </w:tcPr>
          <w:p w14:paraId="1E3BE156" w14:textId="77777777" w:rsidR="00B64A12" w:rsidRPr="007D2526" w:rsidRDefault="00B64A12" w:rsidP="00A924FE">
            <w:pPr>
              <w:rPr>
                <w:rFonts w:cs="Arial"/>
                <w:b/>
                <w:bCs/>
                <w:sz w:val="17"/>
                <w:szCs w:val="17"/>
              </w:rPr>
            </w:pPr>
            <w:r w:rsidRPr="007D2526">
              <w:rPr>
                <w:rFonts w:cs="Arial"/>
                <w:b/>
                <w:bCs/>
                <w:sz w:val="17"/>
                <w:szCs w:val="17"/>
              </w:rPr>
              <w:t>Inadequate supplies of soap and hand sanitiser mean that pupils and staff do not wash their hands with sufficient frequency</w:t>
            </w:r>
          </w:p>
        </w:tc>
        <w:tc>
          <w:tcPr>
            <w:tcW w:w="480" w:type="pct"/>
            <w:shd w:val="clear" w:color="auto" w:fill="auto"/>
          </w:tcPr>
          <w:p w14:paraId="7A4060D4" w14:textId="77777777" w:rsidR="00B64A12" w:rsidRDefault="00B64A12" w:rsidP="00A924FE">
            <w:pPr>
              <w:pStyle w:val="Maintext"/>
              <w:jc w:val="center"/>
              <w:rPr>
                <w:rFonts w:cs="Arial"/>
              </w:rPr>
            </w:pPr>
          </w:p>
          <w:p w14:paraId="12CF94E3" w14:textId="77777777" w:rsidR="00B64A12" w:rsidRPr="007D2526" w:rsidRDefault="00B64A12" w:rsidP="00A924FE">
            <w:pPr>
              <w:pStyle w:val="Maintext"/>
              <w:jc w:val="center"/>
              <w:rPr>
                <w:rFonts w:cs="Arial"/>
              </w:rPr>
            </w:pPr>
            <w:r>
              <w:rPr>
                <w:rFonts w:cs="Arial"/>
              </w:rPr>
              <w:t>H</w:t>
            </w:r>
          </w:p>
        </w:tc>
        <w:tc>
          <w:tcPr>
            <w:tcW w:w="1990" w:type="pct"/>
            <w:shd w:val="clear" w:color="auto" w:fill="auto"/>
          </w:tcPr>
          <w:p w14:paraId="408F8349" w14:textId="77777777" w:rsidR="00B64A12" w:rsidRPr="007D2526" w:rsidRDefault="00B64A12" w:rsidP="00434821">
            <w:pPr>
              <w:pStyle w:val="ListParagraph"/>
              <w:numPr>
                <w:ilvl w:val="0"/>
                <w:numId w:val="14"/>
              </w:numPr>
              <w:rPr>
                <w:rFonts w:eastAsiaTheme="minorEastAsia" w:cs="Arial"/>
                <w:szCs w:val="17"/>
              </w:rPr>
            </w:pPr>
            <w:r w:rsidRPr="007D2526">
              <w:rPr>
                <w:rFonts w:cs="Arial"/>
              </w:rPr>
              <w:t>An audit of handwashing facilities and sanitiser dispensers is undertaken before the school reopens and additional supplies are purchased if necessary.</w:t>
            </w:r>
          </w:p>
          <w:p w14:paraId="5CAC518C" w14:textId="77777777" w:rsidR="00B64A12" w:rsidRPr="007D2526" w:rsidRDefault="00B64A12" w:rsidP="00434821">
            <w:pPr>
              <w:pStyle w:val="ListParagraph"/>
              <w:numPr>
                <w:ilvl w:val="0"/>
                <w:numId w:val="14"/>
              </w:numPr>
              <w:rPr>
                <w:rFonts w:eastAsiaTheme="minorEastAsia" w:cs="Arial"/>
              </w:rPr>
            </w:pPr>
            <w:r w:rsidRPr="007D2526">
              <w:rPr>
                <w:rFonts w:cs="Arial"/>
              </w:rPr>
              <w:t>Monitoring arrangements are in place to ensure that supplies of soap, hand towels and sanitiser are maintained throughout the day.</w:t>
            </w:r>
          </w:p>
          <w:p w14:paraId="59C15361" w14:textId="77777777" w:rsidR="00B64A12" w:rsidRPr="007D2526" w:rsidRDefault="00B64A12" w:rsidP="00434821">
            <w:pPr>
              <w:pStyle w:val="ListParagraph"/>
              <w:numPr>
                <w:ilvl w:val="0"/>
                <w:numId w:val="14"/>
              </w:numPr>
              <w:rPr>
                <w:rFonts w:eastAsiaTheme="minorEastAsia" w:cs="Arial"/>
              </w:rPr>
            </w:pPr>
            <w:r w:rsidRPr="007D2526">
              <w:rPr>
                <w:rFonts w:cs="Arial"/>
              </w:rPr>
              <w:t>Handwashing is built into the daily routine and is supervised by staff.</w:t>
            </w:r>
          </w:p>
          <w:p w14:paraId="68A8A32D" w14:textId="77777777" w:rsidR="00B64A12" w:rsidRPr="00CD4B8A" w:rsidRDefault="00B64A12" w:rsidP="00434821">
            <w:pPr>
              <w:pStyle w:val="ListParagraph"/>
              <w:numPr>
                <w:ilvl w:val="0"/>
                <w:numId w:val="14"/>
              </w:numPr>
              <w:rPr>
                <w:rFonts w:cs="Arial"/>
                <w:szCs w:val="17"/>
              </w:rPr>
            </w:pPr>
            <w:r w:rsidRPr="007D2526">
              <w:rPr>
                <w:rFonts w:eastAsia="Arial" w:cs="Arial"/>
                <w:szCs w:val="17"/>
              </w:rPr>
              <w:t>Teachers should ensure they wash their hands and surfaces, before and after handling pupils’ books</w:t>
            </w:r>
          </w:p>
          <w:p w14:paraId="2888E79D" w14:textId="77777777" w:rsidR="00B64A12" w:rsidRPr="00CD4B8A" w:rsidRDefault="00B64A12" w:rsidP="00434821">
            <w:pPr>
              <w:pStyle w:val="ListParagraph"/>
              <w:numPr>
                <w:ilvl w:val="0"/>
                <w:numId w:val="14"/>
              </w:numPr>
              <w:rPr>
                <w:rFonts w:cs="Arial"/>
                <w:szCs w:val="17"/>
              </w:rPr>
            </w:pPr>
            <w:r w:rsidRPr="00CD4B8A">
              <w:rPr>
                <w:rFonts w:eastAsia="Times New Roman" w:cs="Arial"/>
                <w:sz w:val="16"/>
                <w:szCs w:val="16"/>
              </w:rPr>
              <w:t>Ensure good respiratory hygiene by promoting the ‘catch it, bin it, kill it’ approach</w:t>
            </w:r>
            <w:r w:rsidRPr="00CD4B8A">
              <w:rPr>
                <w:rFonts w:ascii="Times New Roman" w:eastAsia="Times New Roman" w:hAnsi="Times New Roman" w:cs="Times New Roman"/>
                <w:sz w:val="24"/>
                <w:szCs w:val="24"/>
              </w:rPr>
              <w:t>.</w:t>
            </w:r>
          </w:p>
        </w:tc>
        <w:tc>
          <w:tcPr>
            <w:tcW w:w="340" w:type="pct"/>
            <w:shd w:val="clear" w:color="auto" w:fill="auto"/>
          </w:tcPr>
          <w:p w14:paraId="272A4BF3" w14:textId="77777777" w:rsidR="00B64A12" w:rsidRPr="00BA6BD7" w:rsidRDefault="00B64A12" w:rsidP="00FD25EF">
            <w:pPr>
              <w:pStyle w:val="Maintext"/>
              <w:jc w:val="center"/>
              <w:rPr>
                <w:rFonts w:cs="Arial"/>
                <w:szCs w:val="17"/>
              </w:rPr>
            </w:pPr>
            <w:r>
              <w:rPr>
                <w:rFonts w:cs="Arial"/>
                <w:szCs w:val="17"/>
              </w:rPr>
              <w:t>Y</w:t>
            </w:r>
          </w:p>
          <w:p w14:paraId="1CB081EC" w14:textId="77777777" w:rsidR="00B64A12" w:rsidRPr="00BA6BD7" w:rsidRDefault="00B64A12" w:rsidP="001027D9">
            <w:pPr>
              <w:pStyle w:val="Maintext"/>
              <w:jc w:val="center"/>
              <w:rPr>
                <w:rFonts w:cs="Arial"/>
                <w:szCs w:val="17"/>
              </w:rPr>
            </w:pPr>
          </w:p>
          <w:p w14:paraId="3A74E9A4" w14:textId="77777777" w:rsidR="00B64A12" w:rsidRPr="00BA6BD7" w:rsidRDefault="00B64A12" w:rsidP="001027D9">
            <w:pPr>
              <w:pStyle w:val="Maintext"/>
              <w:jc w:val="center"/>
              <w:rPr>
                <w:rFonts w:cs="Arial"/>
                <w:szCs w:val="17"/>
              </w:rPr>
            </w:pPr>
          </w:p>
          <w:p w14:paraId="3234072E" w14:textId="77777777" w:rsidR="00B64A12" w:rsidRPr="00BA6BD7" w:rsidRDefault="00B64A12" w:rsidP="00FD25EF">
            <w:pPr>
              <w:pStyle w:val="Maintext"/>
              <w:jc w:val="center"/>
              <w:rPr>
                <w:rFonts w:cs="Arial"/>
                <w:szCs w:val="17"/>
              </w:rPr>
            </w:pPr>
            <w:r>
              <w:rPr>
                <w:rFonts w:cs="Arial"/>
                <w:szCs w:val="17"/>
              </w:rPr>
              <w:t>Y</w:t>
            </w:r>
          </w:p>
          <w:p w14:paraId="110437F2" w14:textId="77777777" w:rsidR="00B64A12" w:rsidRPr="00BA6BD7" w:rsidRDefault="00B64A12" w:rsidP="001027D9">
            <w:pPr>
              <w:pStyle w:val="Maintext"/>
              <w:jc w:val="center"/>
              <w:rPr>
                <w:rFonts w:cs="Arial"/>
                <w:szCs w:val="17"/>
              </w:rPr>
            </w:pPr>
          </w:p>
          <w:p w14:paraId="69E2F649" w14:textId="77777777" w:rsidR="00B64A12" w:rsidRPr="00BA6BD7" w:rsidRDefault="00B64A12" w:rsidP="00FD25EF">
            <w:pPr>
              <w:pStyle w:val="Maintext"/>
              <w:jc w:val="center"/>
              <w:rPr>
                <w:rFonts w:cs="Arial"/>
                <w:szCs w:val="17"/>
              </w:rPr>
            </w:pPr>
            <w:r>
              <w:rPr>
                <w:rFonts w:cs="Arial"/>
                <w:szCs w:val="17"/>
              </w:rPr>
              <w:t>Y</w:t>
            </w:r>
          </w:p>
          <w:p w14:paraId="430F3146" w14:textId="77777777" w:rsidR="00B64A12" w:rsidRPr="00BA6BD7" w:rsidRDefault="00B64A12" w:rsidP="00FD25EF">
            <w:pPr>
              <w:pStyle w:val="Maintext"/>
              <w:jc w:val="center"/>
              <w:rPr>
                <w:rFonts w:cs="Arial"/>
                <w:szCs w:val="17"/>
              </w:rPr>
            </w:pPr>
            <w:r>
              <w:rPr>
                <w:rFonts w:cs="Arial"/>
                <w:szCs w:val="17"/>
              </w:rPr>
              <w:t>Y</w:t>
            </w:r>
          </w:p>
          <w:p w14:paraId="38E233B4" w14:textId="77777777" w:rsidR="00B64A12" w:rsidRPr="00BA6BD7" w:rsidRDefault="00B64A12" w:rsidP="001027D9">
            <w:pPr>
              <w:pStyle w:val="Maintext"/>
              <w:jc w:val="center"/>
              <w:rPr>
                <w:rFonts w:cs="Arial"/>
                <w:szCs w:val="17"/>
              </w:rPr>
            </w:pPr>
          </w:p>
          <w:p w14:paraId="58E66219" w14:textId="77777777" w:rsidR="00B64A12" w:rsidRPr="00BA6BD7" w:rsidRDefault="00B64A12" w:rsidP="00BA6BD7">
            <w:pPr>
              <w:pStyle w:val="Maintext"/>
              <w:jc w:val="center"/>
              <w:rPr>
                <w:rFonts w:cs="Arial"/>
                <w:szCs w:val="17"/>
              </w:rPr>
            </w:pPr>
            <w:r>
              <w:rPr>
                <w:rFonts w:cs="Arial"/>
                <w:szCs w:val="17"/>
              </w:rPr>
              <w:t>Y</w:t>
            </w:r>
          </w:p>
        </w:tc>
        <w:tc>
          <w:tcPr>
            <w:tcW w:w="971" w:type="pct"/>
            <w:shd w:val="clear" w:color="auto" w:fill="auto"/>
            <w:vAlign w:val="center"/>
          </w:tcPr>
          <w:p w14:paraId="194E2D87" w14:textId="77777777" w:rsidR="00B64A12" w:rsidRDefault="00B64A12" w:rsidP="00D87C69">
            <w:pPr>
              <w:pStyle w:val="ListParagraph"/>
            </w:pPr>
            <w:r>
              <w:t>Headteacher</w:t>
            </w:r>
          </w:p>
          <w:p w14:paraId="673562B7" w14:textId="77777777" w:rsidR="00B64A12" w:rsidRDefault="00B64A12" w:rsidP="00D87C69">
            <w:pPr>
              <w:pStyle w:val="ListParagraph"/>
            </w:pPr>
            <w:r>
              <w:t>SLT</w:t>
            </w:r>
          </w:p>
          <w:p w14:paraId="0618FC0C" w14:textId="77777777" w:rsidR="00B64A12" w:rsidRDefault="00B64A12" w:rsidP="00D87C69">
            <w:pPr>
              <w:pStyle w:val="ListParagraph"/>
            </w:pPr>
            <w:r>
              <w:t>F.M.</w:t>
            </w:r>
          </w:p>
          <w:p w14:paraId="078A0B9D" w14:textId="77777777" w:rsidR="00B64A12" w:rsidRPr="007649EA" w:rsidRDefault="00B64A12" w:rsidP="00D87C69">
            <w:pPr>
              <w:pStyle w:val="ListParagraph"/>
            </w:pPr>
            <w:r>
              <w:t>Caretaker</w:t>
            </w:r>
          </w:p>
        </w:tc>
        <w:tc>
          <w:tcPr>
            <w:tcW w:w="437" w:type="pct"/>
            <w:shd w:val="clear" w:color="auto" w:fill="auto"/>
          </w:tcPr>
          <w:p w14:paraId="55EC42CD" w14:textId="77777777" w:rsidR="00B64A12" w:rsidRDefault="00B64A12" w:rsidP="00B64A12">
            <w:pPr>
              <w:pStyle w:val="Maintext"/>
              <w:jc w:val="center"/>
              <w:rPr>
                <w:rFonts w:cs="Arial"/>
              </w:rPr>
            </w:pPr>
          </w:p>
          <w:p w14:paraId="63CB9839" w14:textId="77777777" w:rsidR="00B64A12" w:rsidRPr="007D2526" w:rsidRDefault="00B64A12" w:rsidP="00B64A12">
            <w:pPr>
              <w:pStyle w:val="Maintext"/>
              <w:jc w:val="center"/>
              <w:rPr>
                <w:rFonts w:cs="Arial"/>
              </w:rPr>
            </w:pPr>
            <w:r>
              <w:rPr>
                <w:rFonts w:cs="Arial"/>
              </w:rPr>
              <w:t>M</w:t>
            </w:r>
          </w:p>
        </w:tc>
      </w:tr>
      <w:tr w:rsidR="002C31C9" w:rsidRPr="007649EA" w14:paraId="4A9F16F6" w14:textId="77777777" w:rsidTr="00D87C69">
        <w:trPr>
          <w:cnfStyle w:val="000000010000" w:firstRow="0" w:lastRow="0" w:firstColumn="0" w:lastColumn="0" w:oddVBand="0" w:evenVBand="0" w:oddHBand="0" w:evenHBand="1" w:firstRowFirstColumn="0" w:firstRowLastColumn="0" w:lastRowFirstColumn="0" w:lastRowLastColumn="0"/>
          <w:trHeight w:val="589"/>
        </w:trPr>
        <w:tc>
          <w:tcPr>
            <w:tcW w:w="782" w:type="pct"/>
            <w:shd w:val="clear" w:color="auto" w:fill="auto"/>
          </w:tcPr>
          <w:p w14:paraId="34A88C4E" w14:textId="77777777" w:rsidR="002C31C9" w:rsidRPr="007D2526" w:rsidRDefault="002C31C9" w:rsidP="00A924FE">
            <w:pPr>
              <w:rPr>
                <w:rFonts w:cs="Arial"/>
                <w:b/>
                <w:bCs/>
                <w:sz w:val="17"/>
                <w:szCs w:val="17"/>
              </w:rPr>
            </w:pPr>
            <w:r w:rsidRPr="007D2526">
              <w:rPr>
                <w:rFonts w:cs="Arial"/>
                <w:b/>
                <w:bCs/>
                <w:sz w:val="17"/>
                <w:szCs w:val="17"/>
              </w:rPr>
              <w:t>Pupils forget to wash their hands regularly and frequently</w:t>
            </w:r>
          </w:p>
        </w:tc>
        <w:tc>
          <w:tcPr>
            <w:tcW w:w="480" w:type="pct"/>
            <w:shd w:val="clear" w:color="auto" w:fill="auto"/>
          </w:tcPr>
          <w:p w14:paraId="411B4967" w14:textId="77777777" w:rsidR="002C31C9" w:rsidRDefault="002C31C9" w:rsidP="00A924FE">
            <w:pPr>
              <w:pStyle w:val="Maintext"/>
              <w:jc w:val="center"/>
              <w:rPr>
                <w:rFonts w:cs="Arial"/>
              </w:rPr>
            </w:pPr>
          </w:p>
          <w:p w14:paraId="4EDBCFAE" w14:textId="77777777" w:rsidR="002C31C9" w:rsidRPr="007D2526" w:rsidRDefault="002C31C9" w:rsidP="00A924FE">
            <w:pPr>
              <w:pStyle w:val="Maintext"/>
              <w:jc w:val="center"/>
              <w:rPr>
                <w:rFonts w:cs="Arial"/>
              </w:rPr>
            </w:pPr>
            <w:r>
              <w:rPr>
                <w:rFonts w:cs="Arial"/>
              </w:rPr>
              <w:t>H</w:t>
            </w:r>
          </w:p>
        </w:tc>
        <w:tc>
          <w:tcPr>
            <w:tcW w:w="1990" w:type="pct"/>
            <w:shd w:val="clear" w:color="auto" w:fill="auto"/>
          </w:tcPr>
          <w:p w14:paraId="61BB2931" w14:textId="77777777" w:rsidR="002C31C9" w:rsidRPr="007D2526" w:rsidRDefault="002C31C9" w:rsidP="00434821">
            <w:pPr>
              <w:pStyle w:val="ListParagraph"/>
              <w:numPr>
                <w:ilvl w:val="0"/>
                <w:numId w:val="15"/>
              </w:numPr>
              <w:rPr>
                <w:rFonts w:eastAsiaTheme="minorEastAsia" w:cs="Arial"/>
                <w:szCs w:val="17"/>
              </w:rPr>
            </w:pPr>
            <w:r w:rsidRPr="007D2526">
              <w:rPr>
                <w:rFonts w:cs="Arial"/>
              </w:rPr>
              <w:t>Staff training includes the need to remind pupils of the need to wash their hands regularly and frequently to include start of school day, after breaks and after using any shared equipment</w:t>
            </w:r>
          </w:p>
          <w:p w14:paraId="6428149D" w14:textId="77777777" w:rsidR="002C31C9" w:rsidRPr="007D2526" w:rsidRDefault="002C31C9" w:rsidP="00434821">
            <w:pPr>
              <w:pStyle w:val="ListParagraph"/>
              <w:numPr>
                <w:ilvl w:val="0"/>
                <w:numId w:val="15"/>
              </w:numPr>
              <w:rPr>
                <w:rFonts w:eastAsiaTheme="minorEastAsia" w:cs="Arial"/>
              </w:rPr>
            </w:pPr>
            <w:r w:rsidRPr="007D2526">
              <w:rPr>
                <w:rFonts w:cs="Arial"/>
              </w:rPr>
              <w:t>Posters and electronic messaging boards reinforce the need to wash hands regularly and frequently.</w:t>
            </w:r>
          </w:p>
          <w:p w14:paraId="70ABC6BD" w14:textId="77777777" w:rsidR="002C31C9" w:rsidRPr="007D2526" w:rsidRDefault="002C31C9" w:rsidP="00434821">
            <w:pPr>
              <w:pStyle w:val="ListParagraph"/>
              <w:numPr>
                <w:ilvl w:val="0"/>
                <w:numId w:val="15"/>
              </w:numPr>
              <w:rPr>
                <w:rFonts w:eastAsiaTheme="minorEastAsia" w:cs="Arial"/>
              </w:rPr>
            </w:pPr>
            <w:r w:rsidRPr="007D2526">
              <w:rPr>
                <w:rFonts w:cs="Arial"/>
              </w:rPr>
              <w:t>School leaders monitor the extent to which handwashing is taking place on a regular and frequent basis.</w:t>
            </w:r>
          </w:p>
          <w:p w14:paraId="08F43C98" w14:textId="77777777" w:rsidR="002C31C9" w:rsidRPr="007D2526" w:rsidRDefault="002C31C9" w:rsidP="00434821">
            <w:pPr>
              <w:pStyle w:val="ListParagraph"/>
              <w:numPr>
                <w:ilvl w:val="0"/>
                <w:numId w:val="15"/>
              </w:numPr>
              <w:rPr>
                <w:rFonts w:cs="Arial"/>
                <w:szCs w:val="17"/>
              </w:rPr>
            </w:pPr>
            <w:r w:rsidRPr="007D2526">
              <w:rPr>
                <w:rFonts w:eastAsia="Arial" w:cs="Arial"/>
                <w:szCs w:val="17"/>
              </w:rPr>
              <w:t>Pupils should be encouraged where possible not to touch their faces or to put objects in their mouths.</w:t>
            </w:r>
            <w:r w:rsidRPr="007D2526">
              <w:rPr>
                <w:rFonts w:cs="Arial"/>
                <w:szCs w:val="17"/>
              </w:rPr>
              <w:t xml:space="preserve"> </w:t>
            </w:r>
          </w:p>
        </w:tc>
        <w:tc>
          <w:tcPr>
            <w:tcW w:w="340" w:type="pct"/>
            <w:shd w:val="clear" w:color="auto" w:fill="auto"/>
          </w:tcPr>
          <w:p w14:paraId="1CC5577B" w14:textId="77777777" w:rsidR="002C31C9" w:rsidRPr="00BA6BD7" w:rsidRDefault="002C31C9" w:rsidP="00FD25EF">
            <w:pPr>
              <w:pStyle w:val="Maintext"/>
              <w:jc w:val="center"/>
              <w:rPr>
                <w:rFonts w:cs="Arial"/>
                <w:szCs w:val="17"/>
              </w:rPr>
            </w:pPr>
            <w:r>
              <w:rPr>
                <w:rFonts w:cs="Arial"/>
                <w:szCs w:val="17"/>
              </w:rPr>
              <w:t>Y</w:t>
            </w:r>
          </w:p>
          <w:p w14:paraId="59B9CF5E" w14:textId="77777777" w:rsidR="002C31C9" w:rsidRPr="00BA6BD7" w:rsidRDefault="002C31C9" w:rsidP="001027D9">
            <w:pPr>
              <w:pStyle w:val="Maintext"/>
              <w:jc w:val="center"/>
              <w:rPr>
                <w:rFonts w:cs="Arial"/>
                <w:szCs w:val="17"/>
              </w:rPr>
            </w:pPr>
          </w:p>
          <w:p w14:paraId="48552024" w14:textId="77777777" w:rsidR="002C31C9" w:rsidRPr="00BA6BD7" w:rsidRDefault="002C31C9" w:rsidP="00FD25EF">
            <w:pPr>
              <w:pStyle w:val="Maintext"/>
              <w:jc w:val="center"/>
              <w:rPr>
                <w:rFonts w:cs="Arial"/>
                <w:szCs w:val="17"/>
              </w:rPr>
            </w:pPr>
            <w:r>
              <w:rPr>
                <w:rFonts w:cs="Arial"/>
                <w:szCs w:val="17"/>
              </w:rPr>
              <w:t>Y</w:t>
            </w:r>
          </w:p>
          <w:p w14:paraId="04BEDA80" w14:textId="77777777" w:rsidR="002C31C9" w:rsidRPr="00BA6BD7" w:rsidRDefault="002C31C9" w:rsidP="00FD25EF">
            <w:pPr>
              <w:pStyle w:val="Maintext"/>
              <w:rPr>
                <w:rFonts w:cs="Arial"/>
                <w:szCs w:val="17"/>
              </w:rPr>
            </w:pPr>
          </w:p>
          <w:p w14:paraId="28D116AD" w14:textId="77777777" w:rsidR="002C31C9" w:rsidRPr="00BA6BD7" w:rsidRDefault="002C31C9" w:rsidP="00FD25EF">
            <w:pPr>
              <w:pStyle w:val="Maintext"/>
              <w:rPr>
                <w:rFonts w:cs="Arial"/>
                <w:szCs w:val="17"/>
              </w:rPr>
            </w:pPr>
          </w:p>
          <w:p w14:paraId="785FAAD5" w14:textId="77777777" w:rsidR="002C31C9" w:rsidRPr="00BA6BD7" w:rsidRDefault="002C31C9" w:rsidP="00FD25EF">
            <w:pPr>
              <w:pStyle w:val="Maintext"/>
              <w:jc w:val="center"/>
              <w:rPr>
                <w:rFonts w:cs="Arial"/>
                <w:szCs w:val="17"/>
              </w:rPr>
            </w:pPr>
            <w:r>
              <w:rPr>
                <w:rFonts w:cs="Arial"/>
                <w:szCs w:val="17"/>
              </w:rPr>
              <w:t>Y</w:t>
            </w:r>
          </w:p>
          <w:p w14:paraId="0929B23B" w14:textId="77777777" w:rsidR="002C31C9" w:rsidRPr="00BA6BD7" w:rsidRDefault="002C31C9" w:rsidP="00FD25EF">
            <w:pPr>
              <w:pStyle w:val="Maintext"/>
              <w:rPr>
                <w:rFonts w:cs="Arial"/>
                <w:szCs w:val="17"/>
              </w:rPr>
            </w:pPr>
          </w:p>
          <w:p w14:paraId="1FA736DC" w14:textId="77777777" w:rsidR="002C31C9" w:rsidRPr="00BA6BD7" w:rsidRDefault="002C31C9" w:rsidP="00FD25EF">
            <w:pPr>
              <w:pStyle w:val="Maintext"/>
              <w:jc w:val="center"/>
              <w:rPr>
                <w:rFonts w:cs="Arial"/>
                <w:szCs w:val="17"/>
              </w:rPr>
            </w:pPr>
            <w:r>
              <w:rPr>
                <w:rFonts w:cs="Arial"/>
                <w:szCs w:val="17"/>
              </w:rPr>
              <w:t>Y</w:t>
            </w:r>
          </w:p>
          <w:p w14:paraId="6CF05CF4" w14:textId="77777777" w:rsidR="002C31C9" w:rsidRPr="007D2526" w:rsidRDefault="002C31C9" w:rsidP="00A924FE">
            <w:pPr>
              <w:pStyle w:val="Maintext"/>
              <w:rPr>
                <w:rFonts w:cs="Arial"/>
                <w:sz w:val="16"/>
                <w:szCs w:val="16"/>
              </w:rPr>
            </w:pPr>
          </w:p>
        </w:tc>
        <w:tc>
          <w:tcPr>
            <w:tcW w:w="971" w:type="pct"/>
            <w:shd w:val="clear" w:color="auto" w:fill="auto"/>
            <w:vAlign w:val="center"/>
          </w:tcPr>
          <w:p w14:paraId="5C2ADDF9" w14:textId="77777777" w:rsidR="002C31C9" w:rsidRDefault="002C31C9" w:rsidP="00D87C69">
            <w:pPr>
              <w:pStyle w:val="ListParagraph"/>
            </w:pPr>
            <w:r>
              <w:t>Posters in all toilets</w:t>
            </w:r>
          </w:p>
          <w:p w14:paraId="7392717F" w14:textId="77777777" w:rsidR="002C31C9" w:rsidRPr="007649EA" w:rsidRDefault="002C31C9" w:rsidP="00D87C69">
            <w:pPr>
              <w:pStyle w:val="ListParagraph"/>
            </w:pPr>
            <w:r>
              <w:t>Hand washing/ hand sanitising timetabled into the school day</w:t>
            </w:r>
          </w:p>
        </w:tc>
        <w:tc>
          <w:tcPr>
            <w:tcW w:w="437" w:type="pct"/>
            <w:shd w:val="clear" w:color="auto" w:fill="auto"/>
          </w:tcPr>
          <w:p w14:paraId="5418FF62" w14:textId="77777777" w:rsidR="002C31C9" w:rsidRDefault="002C31C9" w:rsidP="00B64A12">
            <w:pPr>
              <w:pStyle w:val="Maintext"/>
              <w:jc w:val="center"/>
              <w:rPr>
                <w:rFonts w:cs="Arial"/>
              </w:rPr>
            </w:pPr>
          </w:p>
          <w:p w14:paraId="5E0A4251" w14:textId="77777777" w:rsidR="002C31C9" w:rsidRPr="007D2526" w:rsidRDefault="002C31C9" w:rsidP="00B64A12">
            <w:pPr>
              <w:pStyle w:val="Maintext"/>
              <w:jc w:val="center"/>
              <w:rPr>
                <w:rFonts w:cs="Arial"/>
              </w:rPr>
            </w:pPr>
            <w:r>
              <w:rPr>
                <w:rFonts w:cs="Arial"/>
              </w:rPr>
              <w:t>M</w:t>
            </w:r>
          </w:p>
        </w:tc>
      </w:tr>
      <w:tr w:rsidR="002C31C9" w:rsidRPr="007649EA" w14:paraId="4F46DD04" w14:textId="77777777" w:rsidTr="003131F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5440A6AB" w14:textId="77777777" w:rsidR="002C31C9" w:rsidRPr="007D2526" w:rsidRDefault="002C31C9" w:rsidP="00A924FE">
            <w:pPr>
              <w:rPr>
                <w:rFonts w:cs="Arial"/>
                <w:b/>
                <w:bCs/>
                <w:sz w:val="20"/>
                <w:szCs w:val="20"/>
              </w:rPr>
            </w:pPr>
            <w:r w:rsidRPr="007D2526">
              <w:rPr>
                <w:rFonts w:cs="Arial"/>
                <w:b/>
                <w:bCs/>
                <w:sz w:val="20"/>
                <w:szCs w:val="20"/>
              </w:rPr>
              <w:t>2.3 Clothing/fabric</w:t>
            </w:r>
          </w:p>
        </w:tc>
      </w:tr>
      <w:tr w:rsidR="001D06AD" w:rsidRPr="007649EA" w14:paraId="2D8BCB8F" w14:textId="77777777" w:rsidTr="00D87C69">
        <w:trPr>
          <w:cnfStyle w:val="000000010000" w:firstRow="0" w:lastRow="0" w:firstColumn="0" w:lastColumn="0" w:oddVBand="0" w:evenVBand="0" w:oddHBand="0" w:evenHBand="1" w:firstRowFirstColumn="0" w:firstRowLastColumn="0" w:lastRowFirstColumn="0" w:lastRowLastColumn="0"/>
          <w:trHeight w:val="1075"/>
        </w:trPr>
        <w:tc>
          <w:tcPr>
            <w:tcW w:w="782" w:type="pct"/>
            <w:shd w:val="clear" w:color="auto" w:fill="auto"/>
          </w:tcPr>
          <w:p w14:paraId="6C99B5B2" w14:textId="77777777" w:rsidR="001D06AD" w:rsidRPr="007D2526" w:rsidRDefault="001D06AD" w:rsidP="00A924FE">
            <w:pPr>
              <w:rPr>
                <w:rFonts w:cs="Arial"/>
                <w:b/>
                <w:bCs/>
                <w:sz w:val="17"/>
                <w:szCs w:val="17"/>
              </w:rPr>
            </w:pPr>
            <w:r w:rsidRPr="007D2526">
              <w:rPr>
                <w:rFonts w:cs="Arial"/>
                <w:b/>
                <w:bCs/>
                <w:sz w:val="17"/>
                <w:szCs w:val="17"/>
              </w:rPr>
              <w:lastRenderedPageBreak/>
              <w:t>Not wearing clean clothes regularly may increase the risk of the virus spreading</w:t>
            </w:r>
          </w:p>
        </w:tc>
        <w:tc>
          <w:tcPr>
            <w:tcW w:w="480" w:type="pct"/>
            <w:shd w:val="clear" w:color="auto" w:fill="auto"/>
          </w:tcPr>
          <w:p w14:paraId="5FDC664C" w14:textId="77777777" w:rsidR="001D06AD" w:rsidRDefault="001D06AD" w:rsidP="00A924FE">
            <w:pPr>
              <w:pStyle w:val="Maintext"/>
              <w:jc w:val="center"/>
              <w:rPr>
                <w:rFonts w:cs="Arial"/>
              </w:rPr>
            </w:pPr>
          </w:p>
          <w:p w14:paraId="254D5C89" w14:textId="77777777" w:rsidR="001D06AD" w:rsidRPr="007D2526" w:rsidRDefault="001D06AD" w:rsidP="00A924FE">
            <w:pPr>
              <w:pStyle w:val="Maintext"/>
              <w:jc w:val="center"/>
              <w:rPr>
                <w:rFonts w:cs="Arial"/>
              </w:rPr>
            </w:pPr>
            <w:r>
              <w:rPr>
                <w:rFonts w:cs="Arial"/>
              </w:rPr>
              <w:t>H</w:t>
            </w:r>
          </w:p>
        </w:tc>
        <w:tc>
          <w:tcPr>
            <w:tcW w:w="1990" w:type="pct"/>
            <w:shd w:val="clear" w:color="auto" w:fill="auto"/>
          </w:tcPr>
          <w:p w14:paraId="23E3AEF7" w14:textId="77777777" w:rsidR="001D06AD" w:rsidRPr="007D2526" w:rsidRDefault="001D06AD" w:rsidP="00434821">
            <w:pPr>
              <w:pStyle w:val="ListParagraph"/>
              <w:numPr>
                <w:ilvl w:val="0"/>
                <w:numId w:val="16"/>
              </w:numPr>
              <w:rPr>
                <w:rFonts w:eastAsiaTheme="minorEastAsia" w:cs="Arial"/>
                <w:szCs w:val="17"/>
              </w:rPr>
            </w:pPr>
            <w:r w:rsidRPr="007D2526">
              <w:rPr>
                <w:rFonts w:cs="Arial"/>
              </w:rPr>
              <w:t>Uniform is worn and washed regularly as normal</w:t>
            </w:r>
          </w:p>
          <w:p w14:paraId="70BC003C" w14:textId="77777777" w:rsidR="001D06AD" w:rsidRPr="007D2526" w:rsidRDefault="001D06AD" w:rsidP="00434821">
            <w:pPr>
              <w:pStyle w:val="ListParagraph"/>
              <w:numPr>
                <w:ilvl w:val="0"/>
                <w:numId w:val="16"/>
              </w:numPr>
              <w:rPr>
                <w:rFonts w:eastAsiaTheme="minorEastAsia" w:cs="Arial"/>
              </w:rPr>
            </w:pPr>
            <w:r w:rsidRPr="007D2526">
              <w:rPr>
                <w:rFonts w:cs="Arial"/>
              </w:rPr>
              <w:t xml:space="preserve">Policies are agreed prior to the school opening on the wearing of uniforms by pupils and business dress by staff to minimise risks </w:t>
            </w:r>
          </w:p>
          <w:p w14:paraId="7761FB13" w14:textId="77777777" w:rsidR="001D06AD" w:rsidRPr="007D2526" w:rsidRDefault="001D06AD" w:rsidP="00434821">
            <w:pPr>
              <w:pStyle w:val="ListParagraph"/>
              <w:numPr>
                <w:ilvl w:val="0"/>
                <w:numId w:val="16"/>
              </w:numPr>
              <w:rPr>
                <w:rFonts w:eastAsiaTheme="minorEastAsia" w:cs="Arial"/>
                <w:szCs w:val="17"/>
              </w:rPr>
            </w:pPr>
            <w:r w:rsidRPr="007D2526">
              <w:rPr>
                <w:rFonts w:cs="Arial"/>
                <w:szCs w:val="17"/>
              </w:rPr>
              <w:t>Expectations and guidance are communicated to parents.</w:t>
            </w:r>
          </w:p>
          <w:p w14:paraId="04E9FCB8" w14:textId="77777777" w:rsidR="001D06AD" w:rsidRPr="007D2526" w:rsidRDefault="001D06AD" w:rsidP="00434821">
            <w:pPr>
              <w:pStyle w:val="ListParagraph"/>
              <w:numPr>
                <w:ilvl w:val="0"/>
                <w:numId w:val="16"/>
              </w:numPr>
              <w:rPr>
                <w:rFonts w:eastAsiaTheme="minorEastAsia" w:cs="Arial"/>
                <w:szCs w:val="17"/>
              </w:rPr>
            </w:pPr>
            <w:r w:rsidRPr="007D2526">
              <w:rPr>
                <w:rFonts w:cs="Arial"/>
                <w:szCs w:val="17"/>
              </w:rPr>
              <w:t>Uniform that cannot be machine washed should be avoided.</w:t>
            </w:r>
          </w:p>
          <w:p w14:paraId="1F90D937" w14:textId="77777777" w:rsidR="001D06AD" w:rsidRPr="007D2526" w:rsidRDefault="001D06AD" w:rsidP="00434821">
            <w:pPr>
              <w:pStyle w:val="ListParagraph"/>
              <w:numPr>
                <w:ilvl w:val="0"/>
                <w:numId w:val="17"/>
              </w:numPr>
              <w:rPr>
                <w:rFonts w:cs="Arial"/>
              </w:rPr>
            </w:pPr>
            <w:r w:rsidRPr="007D2526">
              <w:rPr>
                <w:rFonts w:eastAsia="Arial" w:cs="Arial"/>
                <w:szCs w:val="17"/>
              </w:rPr>
              <w:t>Consider leeway for any child who has grown out of any parts of their uniform since March but whose parents cannot currently replace it.</w:t>
            </w:r>
          </w:p>
        </w:tc>
        <w:tc>
          <w:tcPr>
            <w:tcW w:w="340" w:type="pct"/>
            <w:shd w:val="clear" w:color="auto" w:fill="auto"/>
          </w:tcPr>
          <w:p w14:paraId="12E9D991" w14:textId="77777777" w:rsidR="001D06AD" w:rsidRPr="00BA6BD7" w:rsidRDefault="001D06AD" w:rsidP="00FD25EF">
            <w:pPr>
              <w:pStyle w:val="Maintext"/>
              <w:jc w:val="center"/>
              <w:rPr>
                <w:rFonts w:cs="Arial"/>
                <w:szCs w:val="17"/>
              </w:rPr>
            </w:pPr>
            <w:r>
              <w:rPr>
                <w:rFonts w:cs="Arial"/>
                <w:szCs w:val="17"/>
              </w:rPr>
              <w:t>Y</w:t>
            </w:r>
          </w:p>
          <w:p w14:paraId="304C4733" w14:textId="77777777" w:rsidR="001D06AD" w:rsidRPr="00BA6BD7" w:rsidRDefault="001D06AD" w:rsidP="00FD25EF">
            <w:pPr>
              <w:pStyle w:val="Maintext"/>
              <w:jc w:val="center"/>
              <w:rPr>
                <w:rFonts w:cs="Arial"/>
                <w:szCs w:val="17"/>
              </w:rPr>
            </w:pPr>
            <w:r>
              <w:rPr>
                <w:rFonts w:cs="Arial"/>
                <w:szCs w:val="17"/>
              </w:rPr>
              <w:t>Y</w:t>
            </w:r>
          </w:p>
          <w:p w14:paraId="795439DA" w14:textId="77777777" w:rsidR="001D06AD" w:rsidRPr="00BA6BD7" w:rsidRDefault="001D06AD" w:rsidP="001027D9">
            <w:pPr>
              <w:pStyle w:val="Maintext"/>
              <w:jc w:val="center"/>
              <w:rPr>
                <w:rFonts w:cs="Arial"/>
                <w:szCs w:val="17"/>
              </w:rPr>
            </w:pPr>
          </w:p>
          <w:p w14:paraId="2F3C6798" w14:textId="77777777" w:rsidR="001D06AD" w:rsidRPr="00BA6BD7" w:rsidRDefault="001D06AD" w:rsidP="00FD25EF">
            <w:pPr>
              <w:pStyle w:val="Maintext"/>
              <w:jc w:val="center"/>
              <w:rPr>
                <w:rFonts w:cs="Arial"/>
                <w:szCs w:val="17"/>
              </w:rPr>
            </w:pPr>
            <w:r>
              <w:rPr>
                <w:rFonts w:cs="Arial"/>
                <w:szCs w:val="17"/>
              </w:rPr>
              <w:t>Y</w:t>
            </w:r>
          </w:p>
          <w:p w14:paraId="3B5EEE63" w14:textId="77777777" w:rsidR="001D06AD" w:rsidRPr="00BA6BD7" w:rsidRDefault="001D06AD" w:rsidP="00FD25EF">
            <w:pPr>
              <w:pStyle w:val="Maintext"/>
              <w:jc w:val="center"/>
              <w:rPr>
                <w:rFonts w:cs="Arial"/>
                <w:szCs w:val="17"/>
              </w:rPr>
            </w:pPr>
            <w:r>
              <w:rPr>
                <w:rFonts w:cs="Arial"/>
                <w:szCs w:val="17"/>
              </w:rPr>
              <w:t>Y</w:t>
            </w:r>
          </w:p>
          <w:p w14:paraId="43EC2056" w14:textId="77777777" w:rsidR="001D06AD" w:rsidRPr="00BA6BD7" w:rsidRDefault="001D06AD" w:rsidP="00FD25EF">
            <w:pPr>
              <w:pStyle w:val="Maintext"/>
              <w:jc w:val="center"/>
              <w:rPr>
                <w:rFonts w:cs="Arial"/>
                <w:szCs w:val="17"/>
              </w:rPr>
            </w:pPr>
            <w:r>
              <w:rPr>
                <w:rFonts w:cs="Arial"/>
                <w:szCs w:val="17"/>
              </w:rPr>
              <w:t>Y</w:t>
            </w:r>
          </w:p>
          <w:p w14:paraId="54A14AF3" w14:textId="77777777" w:rsidR="001D06AD" w:rsidRPr="00BA6BD7" w:rsidRDefault="001D06AD" w:rsidP="00093E68">
            <w:pPr>
              <w:pStyle w:val="Maintext"/>
              <w:rPr>
                <w:rFonts w:cs="Arial"/>
                <w:szCs w:val="17"/>
              </w:rPr>
            </w:pPr>
          </w:p>
        </w:tc>
        <w:tc>
          <w:tcPr>
            <w:tcW w:w="971" w:type="pct"/>
            <w:shd w:val="clear" w:color="auto" w:fill="auto"/>
            <w:vAlign w:val="center"/>
          </w:tcPr>
          <w:p w14:paraId="4AC51F99" w14:textId="77777777" w:rsidR="001D06AD" w:rsidRDefault="001D06AD" w:rsidP="00D87C69">
            <w:pPr>
              <w:pStyle w:val="ListParagraph"/>
            </w:pPr>
            <w:r>
              <w:t>Headteacher</w:t>
            </w:r>
          </w:p>
          <w:p w14:paraId="075A09D3" w14:textId="77777777" w:rsidR="001D06AD" w:rsidRDefault="001D06AD" w:rsidP="00D87C69">
            <w:pPr>
              <w:pStyle w:val="ListParagraph"/>
            </w:pPr>
            <w:r>
              <w:t>SLT</w:t>
            </w:r>
          </w:p>
          <w:p w14:paraId="2437A3F1" w14:textId="77777777" w:rsidR="001D06AD" w:rsidRDefault="001D06AD" w:rsidP="00D87C69">
            <w:pPr>
              <w:pStyle w:val="ListParagraph"/>
            </w:pPr>
            <w:r>
              <w:t>Information sent to parents/carers</w:t>
            </w:r>
          </w:p>
          <w:p w14:paraId="0599288D" w14:textId="77777777" w:rsidR="001D06AD" w:rsidRDefault="001D06AD" w:rsidP="00D87C69">
            <w:pPr>
              <w:pStyle w:val="ListParagraph"/>
            </w:pPr>
            <w:r>
              <w:t>Information in the Staff Handbook Appendix</w:t>
            </w:r>
          </w:p>
          <w:p w14:paraId="5FB54E16" w14:textId="77777777" w:rsidR="001D06AD" w:rsidRPr="007649EA" w:rsidRDefault="001D06AD" w:rsidP="00D87C69">
            <w:pPr>
              <w:pStyle w:val="ListParagraph"/>
              <w:numPr>
                <w:ilvl w:val="0"/>
                <w:numId w:val="0"/>
              </w:numPr>
              <w:ind w:left="360"/>
            </w:pPr>
          </w:p>
        </w:tc>
        <w:tc>
          <w:tcPr>
            <w:tcW w:w="437" w:type="pct"/>
            <w:shd w:val="clear" w:color="auto" w:fill="auto"/>
          </w:tcPr>
          <w:p w14:paraId="498189EB" w14:textId="77777777" w:rsidR="001D06AD" w:rsidRDefault="001D06AD" w:rsidP="002C31C9">
            <w:pPr>
              <w:pStyle w:val="Maintext"/>
              <w:jc w:val="center"/>
              <w:rPr>
                <w:rFonts w:cs="Arial"/>
              </w:rPr>
            </w:pPr>
          </w:p>
          <w:p w14:paraId="0994D3BE" w14:textId="77777777" w:rsidR="001D06AD" w:rsidRPr="007D2526" w:rsidRDefault="001D06AD" w:rsidP="002C31C9">
            <w:pPr>
              <w:pStyle w:val="Maintext"/>
              <w:jc w:val="center"/>
              <w:rPr>
                <w:rFonts w:cs="Arial"/>
              </w:rPr>
            </w:pPr>
            <w:r>
              <w:rPr>
                <w:rFonts w:cs="Arial"/>
              </w:rPr>
              <w:t>M</w:t>
            </w:r>
          </w:p>
        </w:tc>
      </w:tr>
      <w:tr w:rsidR="001D06AD" w:rsidRPr="007649EA" w14:paraId="0315CAA4" w14:textId="77777777" w:rsidTr="00D87C69">
        <w:trPr>
          <w:cnfStyle w:val="000000100000" w:firstRow="0" w:lastRow="0" w:firstColumn="0" w:lastColumn="0" w:oddVBand="0" w:evenVBand="0" w:oddHBand="1" w:evenHBand="0" w:firstRowFirstColumn="0" w:firstRowLastColumn="0" w:lastRowFirstColumn="0" w:lastRowLastColumn="0"/>
          <w:trHeight w:val="978"/>
        </w:trPr>
        <w:tc>
          <w:tcPr>
            <w:tcW w:w="782" w:type="pct"/>
            <w:shd w:val="clear" w:color="auto" w:fill="auto"/>
          </w:tcPr>
          <w:p w14:paraId="670CF4E1" w14:textId="77777777" w:rsidR="001D06AD" w:rsidRPr="007D2526" w:rsidRDefault="001D06AD" w:rsidP="00A924FE">
            <w:pPr>
              <w:rPr>
                <w:rFonts w:cs="Arial"/>
                <w:b/>
                <w:bCs/>
                <w:sz w:val="17"/>
                <w:szCs w:val="17"/>
              </w:rPr>
            </w:pPr>
            <w:r w:rsidRPr="007D2526">
              <w:rPr>
                <w:rFonts w:eastAsia="Arial" w:cs="Arial"/>
                <w:b/>
                <w:bCs/>
                <w:sz w:val="17"/>
                <w:szCs w:val="17"/>
              </w:rPr>
              <w:t>The use of resources and equipment may not be cleaned frequently enough</w:t>
            </w:r>
            <w:r w:rsidRPr="007D2526">
              <w:rPr>
                <w:rFonts w:cs="Arial"/>
                <w:b/>
                <w:bCs/>
                <w:sz w:val="17"/>
                <w:szCs w:val="17"/>
              </w:rPr>
              <w:t xml:space="preserve"> </w:t>
            </w:r>
          </w:p>
        </w:tc>
        <w:tc>
          <w:tcPr>
            <w:tcW w:w="480" w:type="pct"/>
            <w:shd w:val="clear" w:color="auto" w:fill="auto"/>
          </w:tcPr>
          <w:p w14:paraId="771B43F6" w14:textId="77777777" w:rsidR="001D06AD" w:rsidRDefault="001D06AD" w:rsidP="00A924FE">
            <w:pPr>
              <w:pStyle w:val="Maintext"/>
              <w:jc w:val="center"/>
              <w:rPr>
                <w:rFonts w:cs="Arial"/>
              </w:rPr>
            </w:pPr>
          </w:p>
          <w:p w14:paraId="6C0B279B" w14:textId="77777777" w:rsidR="001D06AD" w:rsidRPr="007D2526" w:rsidRDefault="001D06AD" w:rsidP="00A924FE">
            <w:pPr>
              <w:pStyle w:val="Maintext"/>
              <w:jc w:val="center"/>
              <w:rPr>
                <w:rFonts w:cs="Arial"/>
              </w:rPr>
            </w:pPr>
            <w:r>
              <w:rPr>
                <w:rFonts w:cs="Arial"/>
              </w:rPr>
              <w:t>H</w:t>
            </w:r>
          </w:p>
        </w:tc>
        <w:tc>
          <w:tcPr>
            <w:tcW w:w="1990" w:type="pct"/>
            <w:shd w:val="clear" w:color="auto" w:fill="auto"/>
          </w:tcPr>
          <w:p w14:paraId="02FB4D3D" w14:textId="77777777" w:rsidR="001D06AD" w:rsidRPr="007D2526" w:rsidDel="00E26189" w:rsidRDefault="001D06AD" w:rsidP="00434821">
            <w:pPr>
              <w:pStyle w:val="ListParagraph"/>
              <w:numPr>
                <w:ilvl w:val="0"/>
                <w:numId w:val="18"/>
              </w:numPr>
              <w:rPr>
                <w:rFonts w:eastAsiaTheme="minorEastAsia" w:cs="Arial"/>
                <w:szCs w:val="17"/>
              </w:rPr>
            </w:pPr>
            <w:r w:rsidRPr="007D2526">
              <w:rPr>
                <w:rFonts w:cs="Arial"/>
              </w:rPr>
              <w:t>Students and staff to have their own pens and pencils etc.</w:t>
            </w:r>
          </w:p>
          <w:p w14:paraId="7DCECE3C" w14:textId="77777777" w:rsidR="001D06AD" w:rsidRPr="007D2526" w:rsidDel="00E26189" w:rsidRDefault="001D06AD" w:rsidP="00434821">
            <w:pPr>
              <w:pStyle w:val="ListParagraph"/>
              <w:numPr>
                <w:ilvl w:val="0"/>
                <w:numId w:val="18"/>
              </w:numPr>
              <w:rPr>
                <w:rFonts w:eastAsiaTheme="minorEastAsia" w:cs="Arial"/>
              </w:rPr>
            </w:pPr>
            <w:r w:rsidRPr="007D2526">
              <w:rPr>
                <w:rFonts w:cs="Arial"/>
              </w:rPr>
              <w:t>Classroom resources to be shared only within the bubble and cleaned regularly</w:t>
            </w:r>
          </w:p>
          <w:p w14:paraId="01CAD308" w14:textId="77777777" w:rsidR="001D06AD" w:rsidRPr="007D2526" w:rsidDel="00E26189" w:rsidRDefault="001D06AD" w:rsidP="00434821">
            <w:pPr>
              <w:pStyle w:val="ListParagraph"/>
              <w:numPr>
                <w:ilvl w:val="0"/>
                <w:numId w:val="18"/>
              </w:numPr>
              <w:rPr>
                <w:rFonts w:eastAsiaTheme="minorEastAsia" w:cs="Arial"/>
              </w:rPr>
            </w:pPr>
            <w:r w:rsidRPr="007D2526">
              <w:rPr>
                <w:rFonts w:cs="Arial"/>
              </w:rPr>
              <w:t xml:space="preserve">Resources that are shared between bubbles to be cleaned frequently and always cleaned or rotated and out of reach for a period of 48 hours (72 hours for plastics) between each bubble’s use. </w:t>
            </w:r>
          </w:p>
          <w:p w14:paraId="5D0E8E6E" w14:textId="77777777" w:rsidR="001D06AD" w:rsidRPr="007D2526" w:rsidDel="00E26189" w:rsidRDefault="001D06AD" w:rsidP="00434821">
            <w:pPr>
              <w:pStyle w:val="ListParagraph"/>
              <w:numPr>
                <w:ilvl w:val="0"/>
                <w:numId w:val="18"/>
              </w:numPr>
              <w:rPr>
                <w:rFonts w:eastAsiaTheme="minorEastAsia" w:cs="Arial"/>
                <w:szCs w:val="17"/>
              </w:rPr>
            </w:pPr>
            <w:r w:rsidRPr="007D2526">
              <w:rPr>
                <w:rFonts w:cs="Arial"/>
                <w:szCs w:val="17"/>
              </w:rPr>
              <w:t xml:space="preserve">Outdoor equipment to be regularly cleaned </w:t>
            </w:r>
          </w:p>
          <w:p w14:paraId="127AF878" w14:textId="77777777" w:rsidR="001D06AD" w:rsidRPr="007D2526" w:rsidDel="00E26189" w:rsidRDefault="001D06AD" w:rsidP="00434821">
            <w:pPr>
              <w:pStyle w:val="ListParagraph"/>
              <w:numPr>
                <w:ilvl w:val="0"/>
                <w:numId w:val="18"/>
              </w:numPr>
              <w:rPr>
                <w:rFonts w:eastAsiaTheme="minorEastAsia" w:cs="Arial"/>
                <w:szCs w:val="17"/>
              </w:rPr>
            </w:pPr>
            <w:r w:rsidRPr="007D2526">
              <w:rPr>
                <w:rFonts w:cs="Arial"/>
                <w:szCs w:val="17"/>
              </w:rPr>
              <w:t xml:space="preserve">Limit equipment that pupils bring to school to lunch box, hat, coat, books, stationery and mobile phones. </w:t>
            </w:r>
          </w:p>
          <w:p w14:paraId="129ACA4B" w14:textId="77777777" w:rsidR="001D06AD" w:rsidRPr="007D2526" w:rsidRDefault="001D06AD" w:rsidP="00434821">
            <w:pPr>
              <w:pStyle w:val="ListParagraph"/>
              <w:numPr>
                <w:ilvl w:val="0"/>
                <w:numId w:val="18"/>
              </w:numPr>
              <w:rPr>
                <w:rFonts w:cs="Arial"/>
              </w:rPr>
            </w:pPr>
            <w:r w:rsidRPr="007D2526">
              <w:rPr>
                <w:rFonts w:eastAsia="Arial" w:cs="Arial"/>
                <w:szCs w:val="17"/>
              </w:rPr>
              <w:t>Limit unnecessary sharing of resources as much as possible.</w:t>
            </w:r>
            <w:r w:rsidRPr="007D2526">
              <w:rPr>
                <w:rFonts w:cs="Arial"/>
              </w:rPr>
              <w:t xml:space="preserve"> </w:t>
            </w:r>
          </w:p>
        </w:tc>
        <w:tc>
          <w:tcPr>
            <w:tcW w:w="340" w:type="pct"/>
            <w:shd w:val="clear" w:color="auto" w:fill="auto"/>
          </w:tcPr>
          <w:p w14:paraId="574F69A6" w14:textId="77777777" w:rsidR="001D06AD" w:rsidRPr="00BA6BD7" w:rsidRDefault="001D06AD" w:rsidP="00FD25EF">
            <w:pPr>
              <w:pStyle w:val="Maintext"/>
              <w:jc w:val="center"/>
              <w:rPr>
                <w:rFonts w:cs="Arial"/>
                <w:szCs w:val="17"/>
              </w:rPr>
            </w:pPr>
            <w:r>
              <w:rPr>
                <w:rFonts w:cs="Arial"/>
                <w:szCs w:val="17"/>
              </w:rPr>
              <w:t>Y</w:t>
            </w:r>
          </w:p>
          <w:p w14:paraId="1C94ED4F" w14:textId="77777777" w:rsidR="001D06AD" w:rsidRPr="00BA6BD7" w:rsidRDefault="001D06AD" w:rsidP="00FD25EF">
            <w:pPr>
              <w:pStyle w:val="Maintext"/>
              <w:jc w:val="center"/>
              <w:rPr>
                <w:rFonts w:cs="Arial"/>
                <w:szCs w:val="17"/>
              </w:rPr>
            </w:pPr>
            <w:r>
              <w:rPr>
                <w:rFonts w:cs="Arial"/>
                <w:szCs w:val="17"/>
              </w:rPr>
              <w:t>Y</w:t>
            </w:r>
          </w:p>
          <w:p w14:paraId="1860A7AC" w14:textId="77777777" w:rsidR="001D06AD" w:rsidRPr="00BA6BD7" w:rsidRDefault="001D06AD" w:rsidP="001027D9">
            <w:pPr>
              <w:pStyle w:val="Maintext"/>
              <w:jc w:val="center"/>
              <w:rPr>
                <w:rFonts w:cs="Arial"/>
                <w:szCs w:val="17"/>
              </w:rPr>
            </w:pPr>
          </w:p>
          <w:p w14:paraId="4F0D3F42" w14:textId="77777777" w:rsidR="001D06AD" w:rsidRPr="00BA6BD7" w:rsidRDefault="001D06AD" w:rsidP="00FD25EF">
            <w:pPr>
              <w:pStyle w:val="Maintext"/>
              <w:jc w:val="center"/>
              <w:rPr>
                <w:rFonts w:cs="Arial"/>
                <w:szCs w:val="17"/>
              </w:rPr>
            </w:pPr>
            <w:r>
              <w:rPr>
                <w:rFonts w:cs="Arial"/>
                <w:szCs w:val="17"/>
              </w:rPr>
              <w:t>Y</w:t>
            </w:r>
          </w:p>
          <w:p w14:paraId="4A40B5A5" w14:textId="77777777" w:rsidR="001D06AD" w:rsidRPr="00BA6BD7" w:rsidRDefault="001D06AD" w:rsidP="001027D9">
            <w:pPr>
              <w:pStyle w:val="Maintext"/>
              <w:jc w:val="center"/>
              <w:rPr>
                <w:rFonts w:cs="Arial"/>
                <w:szCs w:val="17"/>
              </w:rPr>
            </w:pPr>
          </w:p>
          <w:p w14:paraId="2F855FA5" w14:textId="77777777" w:rsidR="001D06AD" w:rsidRPr="00BA6BD7" w:rsidRDefault="001D06AD" w:rsidP="001027D9">
            <w:pPr>
              <w:pStyle w:val="Maintext"/>
              <w:jc w:val="center"/>
              <w:rPr>
                <w:rFonts w:cs="Arial"/>
                <w:szCs w:val="17"/>
              </w:rPr>
            </w:pPr>
          </w:p>
          <w:p w14:paraId="2AB31B94" w14:textId="77777777" w:rsidR="001D06AD" w:rsidRPr="00BA6BD7" w:rsidRDefault="001D06AD" w:rsidP="00FD25EF">
            <w:pPr>
              <w:pStyle w:val="Maintext"/>
              <w:jc w:val="center"/>
              <w:rPr>
                <w:rFonts w:cs="Arial"/>
                <w:szCs w:val="17"/>
              </w:rPr>
            </w:pPr>
            <w:r>
              <w:rPr>
                <w:rFonts w:cs="Arial"/>
                <w:szCs w:val="17"/>
              </w:rPr>
              <w:t>Y</w:t>
            </w:r>
          </w:p>
          <w:p w14:paraId="3435C00D" w14:textId="77777777" w:rsidR="001D06AD" w:rsidRPr="00BA6BD7" w:rsidRDefault="001D06AD" w:rsidP="00FD25EF">
            <w:pPr>
              <w:pStyle w:val="Maintext"/>
              <w:jc w:val="center"/>
              <w:rPr>
                <w:rFonts w:cs="Arial"/>
                <w:szCs w:val="17"/>
              </w:rPr>
            </w:pPr>
            <w:r>
              <w:rPr>
                <w:rFonts w:cs="Arial"/>
                <w:szCs w:val="17"/>
              </w:rPr>
              <w:t>Y</w:t>
            </w:r>
          </w:p>
          <w:p w14:paraId="0D1590E9" w14:textId="77777777" w:rsidR="001D06AD" w:rsidRPr="00BA6BD7" w:rsidRDefault="001D06AD" w:rsidP="001027D9">
            <w:pPr>
              <w:pStyle w:val="Maintext"/>
              <w:jc w:val="center"/>
              <w:rPr>
                <w:rFonts w:cs="Arial"/>
                <w:szCs w:val="17"/>
              </w:rPr>
            </w:pPr>
          </w:p>
          <w:p w14:paraId="0F64FA7D" w14:textId="77777777" w:rsidR="001D06AD" w:rsidRPr="00BA6BD7" w:rsidRDefault="001D06AD" w:rsidP="00BA6BD7">
            <w:pPr>
              <w:pStyle w:val="Maintext"/>
              <w:jc w:val="center"/>
              <w:rPr>
                <w:rFonts w:cs="Arial"/>
                <w:szCs w:val="17"/>
              </w:rPr>
            </w:pPr>
            <w:r>
              <w:rPr>
                <w:rFonts w:cs="Arial"/>
                <w:szCs w:val="17"/>
              </w:rPr>
              <w:t>Y</w:t>
            </w:r>
          </w:p>
        </w:tc>
        <w:tc>
          <w:tcPr>
            <w:tcW w:w="971" w:type="pct"/>
            <w:shd w:val="clear" w:color="auto" w:fill="auto"/>
            <w:vAlign w:val="center"/>
          </w:tcPr>
          <w:p w14:paraId="2FEA3799" w14:textId="77777777" w:rsidR="001D06AD" w:rsidRDefault="001D06AD" w:rsidP="00D87C69">
            <w:pPr>
              <w:pStyle w:val="ListParagraph"/>
            </w:pPr>
            <w:r>
              <w:t>Headteacher</w:t>
            </w:r>
          </w:p>
          <w:p w14:paraId="4763A62C" w14:textId="77777777" w:rsidR="001D06AD" w:rsidRDefault="001D06AD" w:rsidP="00D87C69">
            <w:pPr>
              <w:pStyle w:val="ListParagraph"/>
            </w:pPr>
            <w:r>
              <w:t>SLT</w:t>
            </w:r>
          </w:p>
          <w:p w14:paraId="54EACBA9" w14:textId="77777777" w:rsidR="001D06AD" w:rsidRDefault="001D06AD" w:rsidP="00D87C69">
            <w:pPr>
              <w:pStyle w:val="ListParagraph"/>
            </w:pPr>
            <w:r>
              <w:t>Information sent to parents/carers</w:t>
            </w:r>
          </w:p>
          <w:p w14:paraId="4E93FEE4" w14:textId="77777777" w:rsidR="001D06AD" w:rsidRDefault="001D06AD" w:rsidP="00D87C69">
            <w:pPr>
              <w:pStyle w:val="ListParagraph"/>
            </w:pPr>
            <w:r>
              <w:t>Information in the Staff Handbook Appendix</w:t>
            </w:r>
          </w:p>
          <w:p w14:paraId="1EA64B45" w14:textId="77777777" w:rsidR="001D06AD" w:rsidRPr="007649EA" w:rsidRDefault="001D06AD" w:rsidP="00D87C69">
            <w:pPr>
              <w:pStyle w:val="ListParagraph"/>
              <w:numPr>
                <w:ilvl w:val="0"/>
                <w:numId w:val="0"/>
              </w:numPr>
              <w:ind w:left="360"/>
            </w:pPr>
          </w:p>
        </w:tc>
        <w:tc>
          <w:tcPr>
            <w:tcW w:w="437" w:type="pct"/>
            <w:shd w:val="clear" w:color="auto" w:fill="auto"/>
          </w:tcPr>
          <w:p w14:paraId="6CA252C2" w14:textId="77777777" w:rsidR="001D06AD" w:rsidRDefault="001D06AD" w:rsidP="001D06AD">
            <w:pPr>
              <w:pStyle w:val="Maintext"/>
              <w:jc w:val="center"/>
              <w:rPr>
                <w:rFonts w:cs="Arial"/>
              </w:rPr>
            </w:pPr>
          </w:p>
          <w:p w14:paraId="2A4DBB43" w14:textId="77777777" w:rsidR="001D06AD" w:rsidRPr="007D2526" w:rsidRDefault="001D06AD" w:rsidP="001D06AD">
            <w:pPr>
              <w:pStyle w:val="Maintext"/>
              <w:jc w:val="center"/>
              <w:rPr>
                <w:rFonts w:cs="Arial"/>
              </w:rPr>
            </w:pPr>
            <w:r>
              <w:rPr>
                <w:rFonts w:cs="Arial"/>
              </w:rPr>
              <w:t>M</w:t>
            </w:r>
          </w:p>
        </w:tc>
      </w:tr>
      <w:tr w:rsidR="001D06AD" w:rsidRPr="007649EA" w14:paraId="38D72A75" w14:textId="77777777" w:rsidTr="003131F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760BAC1F" w14:textId="77777777" w:rsidR="001D06AD" w:rsidRPr="007D2526" w:rsidRDefault="001D06AD" w:rsidP="00A924FE">
            <w:pPr>
              <w:rPr>
                <w:rFonts w:cs="Arial"/>
                <w:b/>
                <w:bCs/>
              </w:rPr>
            </w:pPr>
            <w:bookmarkStart w:id="20" w:name="_Toc39315800"/>
            <w:r w:rsidRPr="007D2526">
              <w:rPr>
                <w:rFonts w:cs="Arial"/>
                <w:b/>
                <w:bCs/>
                <w:sz w:val="20"/>
                <w:szCs w:val="20"/>
              </w:rPr>
              <w:t>2.</w:t>
            </w:r>
            <w:bookmarkEnd w:id="20"/>
            <w:r w:rsidRPr="007D2526">
              <w:rPr>
                <w:rFonts w:cs="Arial"/>
                <w:b/>
                <w:bCs/>
                <w:sz w:val="20"/>
                <w:szCs w:val="20"/>
              </w:rPr>
              <w:t>4 Testing and managing symptoms</w:t>
            </w:r>
          </w:p>
        </w:tc>
      </w:tr>
      <w:tr w:rsidR="006C67BD" w:rsidRPr="007649EA" w14:paraId="62C6103D" w14:textId="77777777" w:rsidTr="00D87C69">
        <w:trPr>
          <w:cnfStyle w:val="000000100000" w:firstRow="0" w:lastRow="0" w:firstColumn="0" w:lastColumn="0" w:oddVBand="0" w:evenVBand="0" w:oddHBand="1" w:evenHBand="0" w:firstRowFirstColumn="0" w:firstRowLastColumn="0" w:lastRowFirstColumn="0" w:lastRowLastColumn="0"/>
          <w:trHeight w:val="971"/>
        </w:trPr>
        <w:tc>
          <w:tcPr>
            <w:tcW w:w="782" w:type="pct"/>
            <w:shd w:val="clear" w:color="auto" w:fill="auto"/>
          </w:tcPr>
          <w:p w14:paraId="3184AB63" w14:textId="77777777" w:rsidR="006C67BD" w:rsidRPr="007D2526" w:rsidRDefault="006C67BD" w:rsidP="00A924FE">
            <w:pPr>
              <w:rPr>
                <w:rFonts w:cs="Arial"/>
                <w:b/>
                <w:bCs/>
                <w:sz w:val="17"/>
                <w:szCs w:val="17"/>
              </w:rPr>
            </w:pPr>
            <w:r w:rsidRPr="007D2526">
              <w:rPr>
                <w:rFonts w:cs="Arial"/>
                <w:b/>
                <w:bCs/>
                <w:sz w:val="17"/>
                <w:szCs w:val="17"/>
              </w:rPr>
              <w:t>Testing is not used effectively to help manage staffing levels and support staff wellbeing</w:t>
            </w:r>
          </w:p>
        </w:tc>
        <w:tc>
          <w:tcPr>
            <w:tcW w:w="480" w:type="pct"/>
            <w:shd w:val="clear" w:color="auto" w:fill="auto"/>
          </w:tcPr>
          <w:p w14:paraId="49AFC97C" w14:textId="77777777" w:rsidR="006C67BD" w:rsidRDefault="006C67BD" w:rsidP="00A924FE">
            <w:pPr>
              <w:pStyle w:val="Maintext"/>
              <w:jc w:val="center"/>
              <w:rPr>
                <w:rFonts w:cs="Arial"/>
              </w:rPr>
            </w:pPr>
          </w:p>
          <w:p w14:paraId="77D16FB0" w14:textId="77777777" w:rsidR="006C67BD" w:rsidRPr="007D2526" w:rsidRDefault="006C67BD" w:rsidP="00A924FE">
            <w:pPr>
              <w:pStyle w:val="Maintext"/>
              <w:jc w:val="center"/>
              <w:rPr>
                <w:rFonts w:cs="Arial"/>
              </w:rPr>
            </w:pPr>
            <w:r>
              <w:rPr>
                <w:rFonts w:cs="Arial"/>
              </w:rPr>
              <w:t>H</w:t>
            </w:r>
          </w:p>
        </w:tc>
        <w:tc>
          <w:tcPr>
            <w:tcW w:w="1990" w:type="pct"/>
            <w:shd w:val="clear" w:color="auto" w:fill="auto"/>
          </w:tcPr>
          <w:p w14:paraId="38B6A461" w14:textId="77777777" w:rsidR="006C67BD" w:rsidRPr="007D2526" w:rsidRDefault="006C67BD" w:rsidP="00434821">
            <w:pPr>
              <w:pStyle w:val="ListParagraph"/>
              <w:numPr>
                <w:ilvl w:val="0"/>
                <w:numId w:val="19"/>
              </w:numPr>
              <w:rPr>
                <w:rFonts w:eastAsiaTheme="minorEastAsia" w:cs="Arial"/>
                <w:szCs w:val="17"/>
              </w:rPr>
            </w:pPr>
            <w:r w:rsidRPr="007D2526">
              <w:rPr>
                <w:rFonts w:cs="Arial"/>
                <w:szCs w:val="17"/>
              </w:rPr>
              <w:t xml:space="preserve">Guidance on getting tested has been published. </w:t>
            </w:r>
          </w:p>
          <w:p w14:paraId="51CCF760" w14:textId="77777777" w:rsidR="006C67BD" w:rsidRPr="007D2526" w:rsidRDefault="006C67BD" w:rsidP="00434821">
            <w:pPr>
              <w:pStyle w:val="ListParagraph"/>
              <w:numPr>
                <w:ilvl w:val="0"/>
                <w:numId w:val="19"/>
              </w:numPr>
              <w:rPr>
                <w:rFonts w:eastAsiaTheme="minorEastAsia" w:cs="Arial"/>
                <w:szCs w:val="17"/>
              </w:rPr>
            </w:pPr>
            <w:r w:rsidRPr="007D2526">
              <w:rPr>
                <w:rFonts w:cs="Arial"/>
                <w:szCs w:val="17"/>
              </w:rPr>
              <w:t>The guidance has been explained to staff as part of the induction process.</w:t>
            </w:r>
          </w:p>
          <w:p w14:paraId="3F3B0B6C" w14:textId="77777777" w:rsidR="006C67BD" w:rsidRPr="007D2526" w:rsidRDefault="006C67BD" w:rsidP="00434821">
            <w:pPr>
              <w:pStyle w:val="ListParagraph"/>
              <w:numPr>
                <w:ilvl w:val="0"/>
                <w:numId w:val="19"/>
              </w:numPr>
              <w:rPr>
                <w:rFonts w:cs="Arial"/>
                <w:szCs w:val="17"/>
              </w:rPr>
            </w:pPr>
            <w:r w:rsidRPr="007D2526">
              <w:rPr>
                <w:rFonts w:eastAsia="Arial" w:cs="Arial"/>
                <w:szCs w:val="17"/>
              </w:rPr>
              <w:t xml:space="preserve">Health and Wellbeing support is available through the LA  </w:t>
            </w:r>
            <w:hyperlink r:id="rId20" w:history="1">
              <w:r w:rsidRPr="007D2526">
                <w:rPr>
                  <w:rStyle w:val="Hyperlink"/>
                  <w:rFonts w:eastAsia="Arial" w:cs="Arial"/>
                  <w:sz w:val="17"/>
                  <w:szCs w:val="17"/>
                </w:rPr>
                <w:t>https://myzone.salford.gov.uk/people-zone/health-and-wellbeing</w:t>
              </w:r>
            </w:hyperlink>
            <w:r w:rsidRPr="007D2526">
              <w:rPr>
                <w:rFonts w:eastAsia="Arial" w:cs="Arial"/>
                <w:szCs w:val="17"/>
              </w:rPr>
              <w:t xml:space="preserve"> </w:t>
            </w:r>
          </w:p>
        </w:tc>
        <w:tc>
          <w:tcPr>
            <w:tcW w:w="340" w:type="pct"/>
            <w:shd w:val="clear" w:color="auto" w:fill="auto"/>
          </w:tcPr>
          <w:p w14:paraId="5731F723" w14:textId="77777777" w:rsidR="006C67BD" w:rsidRPr="00BA6BD7" w:rsidRDefault="006C67BD" w:rsidP="00FD25EF">
            <w:pPr>
              <w:pStyle w:val="Maintext"/>
              <w:jc w:val="center"/>
              <w:rPr>
                <w:rFonts w:cs="Arial"/>
                <w:szCs w:val="17"/>
              </w:rPr>
            </w:pPr>
            <w:r>
              <w:rPr>
                <w:rFonts w:cs="Arial"/>
                <w:szCs w:val="17"/>
              </w:rPr>
              <w:t>Y</w:t>
            </w:r>
          </w:p>
          <w:p w14:paraId="32E2EFCE" w14:textId="77777777" w:rsidR="006C67BD" w:rsidRPr="00BA6BD7" w:rsidRDefault="006C67BD" w:rsidP="00FD25EF">
            <w:pPr>
              <w:pStyle w:val="Maintext"/>
              <w:jc w:val="center"/>
              <w:rPr>
                <w:rFonts w:cs="Arial"/>
                <w:szCs w:val="17"/>
              </w:rPr>
            </w:pPr>
            <w:r>
              <w:rPr>
                <w:rFonts w:cs="Arial"/>
                <w:szCs w:val="17"/>
              </w:rPr>
              <w:t>Y</w:t>
            </w:r>
          </w:p>
          <w:p w14:paraId="47166F80" w14:textId="77777777" w:rsidR="006C67BD" w:rsidRPr="00BA6BD7" w:rsidRDefault="006C67BD" w:rsidP="001027D9">
            <w:pPr>
              <w:pStyle w:val="Maintext"/>
              <w:jc w:val="center"/>
              <w:rPr>
                <w:rFonts w:cs="Arial"/>
                <w:szCs w:val="17"/>
              </w:rPr>
            </w:pPr>
          </w:p>
          <w:p w14:paraId="42C06E25" w14:textId="77777777" w:rsidR="006C67BD" w:rsidRPr="00BA6BD7" w:rsidRDefault="006C67BD" w:rsidP="00FD25EF">
            <w:pPr>
              <w:pStyle w:val="Maintext"/>
              <w:jc w:val="center"/>
              <w:rPr>
                <w:rFonts w:cs="Arial"/>
                <w:szCs w:val="17"/>
              </w:rPr>
            </w:pPr>
            <w:r>
              <w:rPr>
                <w:rFonts w:cs="Arial"/>
                <w:szCs w:val="17"/>
              </w:rPr>
              <w:t>Y</w:t>
            </w:r>
          </w:p>
          <w:p w14:paraId="6B4E69D0" w14:textId="77777777" w:rsidR="006C67BD" w:rsidRPr="00BA6BD7" w:rsidRDefault="006C67BD" w:rsidP="00093E68">
            <w:pPr>
              <w:pStyle w:val="Maintext"/>
              <w:rPr>
                <w:rFonts w:cs="Arial"/>
                <w:szCs w:val="17"/>
              </w:rPr>
            </w:pPr>
          </w:p>
        </w:tc>
        <w:tc>
          <w:tcPr>
            <w:tcW w:w="971" w:type="pct"/>
            <w:shd w:val="clear" w:color="auto" w:fill="auto"/>
            <w:vAlign w:val="center"/>
          </w:tcPr>
          <w:p w14:paraId="3A3E51BD" w14:textId="77777777" w:rsidR="006C67BD" w:rsidRDefault="006C67BD" w:rsidP="00D87C69">
            <w:pPr>
              <w:pStyle w:val="ListParagraph"/>
            </w:pPr>
            <w:r>
              <w:t>Headteacher</w:t>
            </w:r>
          </w:p>
          <w:p w14:paraId="03D29F33" w14:textId="77777777" w:rsidR="006C67BD" w:rsidRDefault="006C67BD" w:rsidP="00D87C69">
            <w:pPr>
              <w:pStyle w:val="ListParagraph"/>
            </w:pPr>
            <w:r>
              <w:t>SLT</w:t>
            </w:r>
          </w:p>
          <w:p w14:paraId="42320B58" w14:textId="77777777" w:rsidR="006C67BD" w:rsidRPr="007649EA" w:rsidRDefault="006C67BD" w:rsidP="00D87C69">
            <w:pPr>
              <w:pStyle w:val="ListParagraph"/>
              <w:numPr>
                <w:ilvl w:val="0"/>
                <w:numId w:val="0"/>
              </w:numPr>
              <w:ind w:left="360"/>
            </w:pPr>
          </w:p>
        </w:tc>
        <w:tc>
          <w:tcPr>
            <w:tcW w:w="437" w:type="pct"/>
            <w:shd w:val="clear" w:color="auto" w:fill="auto"/>
          </w:tcPr>
          <w:p w14:paraId="14EA0211" w14:textId="77777777" w:rsidR="006C67BD" w:rsidRDefault="006C67BD" w:rsidP="006C67BD">
            <w:pPr>
              <w:pStyle w:val="Maintext"/>
              <w:jc w:val="center"/>
              <w:rPr>
                <w:rFonts w:cs="Arial"/>
              </w:rPr>
            </w:pPr>
          </w:p>
          <w:p w14:paraId="705E0A82" w14:textId="77777777" w:rsidR="006C67BD" w:rsidRPr="007D2526" w:rsidRDefault="006C67BD" w:rsidP="006C67BD">
            <w:pPr>
              <w:pStyle w:val="Maintext"/>
              <w:jc w:val="center"/>
              <w:rPr>
                <w:rFonts w:cs="Arial"/>
              </w:rPr>
            </w:pPr>
            <w:r>
              <w:rPr>
                <w:rFonts w:cs="Arial"/>
              </w:rPr>
              <w:t>M</w:t>
            </w:r>
          </w:p>
        </w:tc>
      </w:tr>
      <w:tr w:rsidR="006C67BD" w:rsidRPr="007649EA" w14:paraId="4A18BA9A" w14:textId="77777777" w:rsidTr="00D87C69">
        <w:trPr>
          <w:cnfStyle w:val="000000010000" w:firstRow="0" w:lastRow="0" w:firstColumn="0" w:lastColumn="0" w:oddVBand="0" w:evenVBand="0" w:oddHBand="0" w:evenHBand="1" w:firstRowFirstColumn="0" w:firstRowLastColumn="0" w:lastRowFirstColumn="0" w:lastRowLastColumn="0"/>
          <w:trHeight w:val="1014"/>
        </w:trPr>
        <w:tc>
          <w:tcPr>
            <w:tcW w:w="782" w:type="pct"/>
            <w:tcBorders>
              <w:top w:val="none" w:sz="0" w:space="0" w:color="auto"/>
              <w:left w:val="none" w:sz="0" w:space="0" w:color="auto"/>
              <w:bottom w:val="none" w:sz="0" w:space="0" w:color="auto"/>
              <w:right w:val="none" w:sz="0" w:space="0" w:color="auto"/>
            </w:tcBorders>
          </w:tcPr>
          <w:p w14:paraId="6369ED78" w14:textId="77777777" w:rsidR="006C67BD" w:rsidRPr="007D2526" w:rsidRDefault="006C67BD" w:rsidP="00A924FE">
            <w:pPr>
              <w:rPr>
                <w:rFonts w:cs="Arial"/>
                <w:b/>
                <w:bCs/>
                <w:sz w:val="17"/>
                <w:szCs w:val="17"/>
              </w:rPr>
            </w:pPr>
            <w:r w:rsidRPr="007D2526">
              <w:rPr>
                <w:rFonts w:cs="Arial"/>
                <w:b/>
                <w:bCs/>
                <w:sz w:val="17"/>
                <w:szCs w:val="17"/>
              </w:rPr>
              <w:t>Infection transmission within school due to staff/pupils (or members of their household) displaying symptoms</w:t>
            </w:r>
          </w:p>
          <w:p w14:paraId="71C7F15A" w14:textId="77777777" w:rsidR="006C67BD" w:rsidRPr="007D2526" w:rsidRDefault="006C67BD" w:rsidP="00A924FE">
            <w:pPr>
              <w:rPr>
                <w:rFonts w:cs="Arial"/>
                <w:b/>
                <w:bCs/>
                <w:sz w:val="17"/>
                <w:szCs w:val="17"/>
              </w:rPr>
            </w:pPr>
          </w:p>
        </w:tc>
        <w:tc>
          <w:tcPr>
            <w:tcW w:w="480" w:type="pct"/>
            <w:tcBorders>
              <w:top w:val="none" w:sz="0" w:space="0" w:color="auto"/>
              <w:left w:val="none" w:sz="0" w:space="0" w:color="auto"/>
              <w:bottom w:val="none" w:sz="0" w:space="0" w:color="auto"/>
              <w:right w:val="none" w:sz="0" w:space="0" w:color="auto"/>
            </w:tcBorders>
          </w:tcPr>
          <w:p w14:paraId="1E8304F4" w14:textId="77777777" w:rsidR="006C67BD" w:rsidRDefault="006C67BD" w:rsidP="00A924FE">
            <w:pPr>
              <w:pStyle w:val="Maintext"/>
              <w:jc w:val="center"/>
              <w:rPr>
                <w:rFonts w:cs="Arial"/>
              </w:rPr>
            </w:pPr>
          </w:p>
          <w:p w14:paraId="2361D6D7" w14:textId="77777777" w:rsidR="006C67BD" w:rsidRPr="007D2526" w:rsidRDefault="006C67BD" w:rsidP="00A924FE">
            <w:pPr>
              <w:pStyle w:val="Maintext"/>
              <w:jc w:val="center"/>
              <w:rPr>
                <w:rFonts w:cs="Arial"/>
              </w:rPr>
            </w:pPr>
            <w:r>
              <w:rPr>
                <w:rFonts w:cs="Arial"/>
              </w:rPr>
              <w:t>H</w:t>
            </w:r>
          </w:p>
        </w:tc>
        <w:tc>
          <w:tcPr>
            <w:tcW w:w="1990" w:type="pct"/>
            <w:tcBorders>
              <w:top w:val="none" w:sz="0" w:space="0" w:color="auto"/>
              <w:left w:val="none" w:sz="0" w:space="0" w:color="auto"/>
              <w:bottom w:val="none" w:sz="0" w:space="0" w:color="auto"/>
              <w:right w:val="none" w:sz="0" w:space="0" w:color="auto"/>
            </w:tcBorders>
          </w:tcPr>
          <w:p w14:paraId="7B7BB38B" w14:textId="77777777" w:rsidR="006C67BD" w:rsidRPr="007D2526" w:rsidRDefault="006C67BD" w:rsidP="00434821">
            <w:pPr>
              <w:pStyle w:val="ListParagraph"/>
              <w:numPr>
                <w:ilvl w:val="0"/>
                <w:numId w:val="19"/>
              </w:numPr>
              <w:rPr>
                <w:rFonts w:eastAsiaTheme="minorEastAsia" w:cs="Arial"/>
                <w:szCs w:val="17"/>
              </w:rPr>
            </w:pPr>
            <w:r w:rsidRPr="007D2526">
              <w:rPr>
                <w:rFonts w:cs="Arial"/>
              </w:rPr>
              <w:t>Robust collection and monitoring of absence data, including tracking return to school dates, is in place.</w:t>
            </w:r>
          </w:p>
          <w:p w14:paraId="53A3D999" w14:textId="77777777" w:rsidR="006C67BD" w:rsidRPr="007D2526" w:rsidRDefault="006C67BD" w:rsidP="00434821">
            <w:pPr>
              <w:pStyle w:val="ListParagraph"/>
              <w:numPr>
                <w:ilvl w:val="0"/>
                <w:numId w:val="19"/>
              </w:numPr>
              <w:rPr>
                <w:rFonts w:eastAsiaTheme="minorEastAsia" w:cs="Arial"/>
              </w:rPr>
            </w:pPr>
            <w:r w:rsidRPr="007D2526">
              <w:rPr>
                <w:rFonts w:cs="Arial"/>
              </w:rPr>
              <w:t>Procedures are in place to deal with any pupil or staff displaying symptoms at school.  This includes the use of testing for both staff and pupils and appropriate action, in line with government guidance, should the tests prove positive or negative.</w:t>
            </w:r>
          </w:p>
          <w:p w14:paraId="4FDFB765" w14:textId="77777777" w:rsidR="006C67BD" w:rsidRPr="007D2526" w:rsidRDefault="006C67BD" w:rsidP="00434821">
            <w:pPr>
              <w:pStyle w:val="ListParagraph"/>
              <w:numPr>
                <w:ilvl w:val="0"/>
                <w:numId w:val="19"/>
              </w:numPr>
              <w:rPr>
                <w:rFonts w:eastAsiaTheme="minorEastAsia" w:cs="Arial"/>
              </w:rPr>
            </w:pPr>
            <w:r w:rsidRPr="007D2526">
              <w:rPr>
                <w:rFonts w:cs="Arial"/>
              </w:rPr>
              <w:t xml:space="preserve">Pupils, parents and staff are aware of what steps to take if they, or any member of their household, displays symptoms (no one with symptoms should attend a setting for any reason). This includes an understanding of the definitions and mitigating actions to take in relation to the terms </w:t>
            </w:r>
            <w:r w:rsidRPr="007D2526">
              <w:rPr>
                <w:rFonts w:cs="Arial"/>
                <w:b/>
                <w:bCs/>
              </w:rPr>
              <w:t>clinically vulnerable</w:t>
            </w:r>
            <w:r w:rsidRPr="007D2526">
              <w:rPr>
                <w:rFonts w:cs="Arial"/>
              </w:rPr>
              <w:t xml:space="preserve"> and </w:t>
            </w:r>
            <w:r w:rsidRPr="007D2526">
              <w:rPr>
                <w:rFonts w:cs="Arial"/>
                <w:b/>
                <w:bCs/>
              </w:rPr>
              <w:t xml:space="preserve">clinically extremely vulnerable </w:t>
            </w:r>
            <w:r w:rsidRPr="007D2526">
              <w:rPr>
                <w:rFonts w:cs="Arial"/>
              </w:rPr>
              <w:t>should these apply</w:t>
            </w:r>
            <w:r w:rsidRPr="007D2526">
              <w:rPr>
                <w:rFonts w:cs="Arial"/>
                <w:b/>
                <w:bCs/>
              </w:rPr>
              <w:t>.</w:t>
            </w:r>
          </w:p>
          <w:p w14:paraId="548B7E59" w14:textId="77777777" w:rsidR="006C67BD" w:rsidRPr="007D2526" w:rsidRDefault="006C67BD" w:rsidP="00434821">
            <w:pPr>
              <w:pStyle w:val="ListParagraph"/>
              <w:numPr>
                <w:ilvl w:val="0"/>
                <w:numId w:val="19"/>
              </w:numPr>
              <w:rPr>
                <w:rFonts w:eastAsiaTheme="minorEastAsia" w:cs="Arial"/>
                <w:szCs w:val="17"/>
              </w:rPr>
            </w:pPr>
            <w:r w:rsidRPr="007D2526">
              <w:rPr>
                <w:rFonts w:cs="Arial"/>
                <w:szCs w:val="17"/>
              </w:rPr>
              <w:t>Local Authority process is followed when anyone displays symptoms</w:t>
            </w:r>
          </w:p>
          <w:p w14:paraId="067B0250" w14:textId="77777777" w:rsidR="006C67BD" w:rsidRPr="007D2526" w:rsidRDefault="006C67BD" w:rsidP="00DD5ABB">
            <w:pPr>
              <w:pStyle w:val="ListParagraph"/>
              <w:numPr>
                <w:ilvl w:val="0"/>
                <w:numId w:val="19"/>
              </w:numPr>
              <w:rPr>
                <w:rFonts w:cs="Arial"/>
              </w:rPr>
            </w:pPr>
            <w:r w:rsidRPr="007D2526">
              <w:rPr>
                <w:rFonts w:eastAsia="Arial" w:cs="Arial"/>
                <w:szCs w:val="17"/>
              </w:rPr>
              <w:lastRenderedPageBreak/>
              <w:t>A record of any COVID-19 symptoms in staff or pupils is reported to the local authority.</w:t>
            </w:r>
            <w:r w:rsidRPr="007D2526">
              <w:rPr>
                <w:rFonts w:cs="Arial"/>
              </w:rPr>
              <w:t xml:space="preserve"> </w:t>
            </w:r>
          </w:p>
        </w:tc>
        <w:tc>
          <w:tcPr>
            <w:tcW w:w="340" w:type="pct"/>
            <w:tcBorders>
              <w:top w:val="none" w:sz="0" w:space="0" w:color="auto"/>
              <w:left w:val="none" w:sz="0" w:space="0" w:color="auto"/>
              <w:bottom w:val="none" w:sz="0" w:space="0" w:color="auto"/>
              <w:right w:val="none" w:sz="0" w:space="0" w:color="auto"/>
            </w:tcBorders>
          </w:tcPr>
          <w:p w14:paraId="381472B5" w14:textId="77777777" w:rsidR="006C67BD" w:rsidRPr="00BA6BD7" w:rsidRDefault="006C67BD" w:rsidP="00FD25EF">
            <w:pPr>
              <w:pStyle w:val="Maintext"/>
              <w:jc w:val="center"/>
              <w:rPr>
                <w:rFonts w:cs="Arial"/>
                <w:szCs w:val="17"/>
              </w:rPr>
            </w:pPr>
            <w:r>
              <w:rPr>
                <w:rFonts w:cs="Arial"/>
                <w:szCs w:val="17"/>
              </w:rPr>
              <w:lastRenderedPageBreak/>
              <w:t>Y</w:t>
            </w:r>
          </w:p>
          <w:p w14:paraId="038153B6" w14:textId="77777777" w:rsidR="006C67BD" w:rsidRPr="00BA6BD7" w:rsidRDefault="006C67BD" w:rsidP="001027D9">
            <w:pPr>
              <w:pStyle w:val="Maintext"/>
              <w:jc w:val="center"/>
              <w:rPr>
                <w:rFonts w:cs="Arial"/>
                <w:szCs w:val="17"/>
              </w:rPr>
            </w:pPr>
          </w:p>
          <w:p w14:paraId="13752B50" w14:textId="77777777" w:rsidR="006C67BD" w:rsidRPr="00BA6BD7" w:rsidRDefault="006C67BD" w:rsidP="00FD25EF">
            <w:pPr>
              <w:pStyle w:val="Maintext"/>
              <w:jc w:val="center"/>
              <w:rPr>
                <w:rFonts w:cs="Arial"/>
                <w:szCs w:val="17"/>
              </w:rPr>
            </w:pPr>
            <w:r w:rsidRPr="00BA6BD7">
              <w:rPr>
                <w:rFonts w:cs="Arial"/>
                <w:szCs w:val="17"/>
              </w:rPr>
              <w:t>Y</w:t>
            </w:r>
          </w:p>
          <w:p w14:paraId="110B4666" w14:textId="77777777" w:rsidR="006C67BD" w:rsidRPr="00BA6BD7" w:rsidRDefault="006C67BD" w:rsidP="001027D9">
            <w:pPr>
              <w:pStyle w:val="Maintext"/>
              <w:jc w:val="center"/>
              <w:rPr>
                <w:rFonts w:cs="Arial"/>
                <w:szCs w:val="17"/>
              </w:rPr>
            </w:pPr>
          </w:p>
          <w:p w14:paraId="78988294" w14:textId="77777777" w:rsidR="006C67BD" w:rsidRPr="00BA6BD7" w:rsidRDefault="006C67BD" w:rsidP="001027D9">
            <w:pPr>
              <w:pStyle w:val="Maintext"/>
              <w:jc w:val="center"/>
              <w:rPr>
                <w:rFonts w:cs="Arial"/>
                <w:szCs w:val="17"/>
              </w:rPr>
            </w:pPr>
          </w:p>
          <w:p w14:paraId="0DD66B91" w14:textId="77777777" w:rsidR="006C67BD" w:rsidRPr="00BA6BD7" w:rsidRDefault="006C67BD" w:rsidP="001027D9">
            <w:pPr>
              <w:pStyle w:val="Maintext"/>
              <w:jc w:val="center"/>
              <w:rPr>
                <w:rFonts w:cs="Arial"/>
                <w:szCs w:val="17"/>
              </w:rPr>
            </w:pPr>
          </w:p>
          <w:p w14:paraId="75E960A1" w14:textId="77777777" w:rsidR="006C67BD" w:rsidRPr="00BA6BD7" w:rsidRDefault="006C67BD" w:rsidP="00FD25EF">
            <w:pPr>
              <w:pStyle w:val="Maintext"/>
              <w:jc w:val="center"/>
              <w:rPr>
                <w:rFonts w:cs="Arial"/>
                <w:szCs w:val="17"/>
              </w:rPr>
            </w:pPr>
            <w:r>
              <w:rPr>
                <w:rFonts w:cs="Arial"/>
                <w:szCs w:val="17"/>
              </w:rPr>
              <w:t>Y</w:t>
            </w:r>
          </w:p>
          <w:p w14:paraId="152D0138" w14:textId="77777777" w:rsidR="006C67BD" w:rsidRPr="00BA6BD7" w:rsidRDefault="006C67BD" w:rsidP="001027D9">
            <w:pPr>
              <w:pStyle w:val="Maintext"/>
              <w:jc w:val="center"/>
              <w:rPr>
                <w:rFonts w:cs="Arial"/>
                <w:szCs w:val="17"/>
              </w:rPr>
            </w:pPr>
          </w:p>
          <w:p w14:paraId="7A947737" w14:textId="77777777" w:rsidR="006C67BD" w:rsidRPr="00BA6BD7" w:rsidRDefault="006C67BD" w:rsidP="001027D9">
            <w:pPr>
              <w:pStyle w:val="Maintext"/>
              <w:jc w:val="center"/>
              <w:rPr>
                <w:rFonts w:cs="Arial"/>
                <w:szCs w:val="17"/>
              </w:rPr>
            </w:pPr>
          </w:p>
          <w:p w14:paraId="2CAE69D3" w14:textId="77777777" w:rsidR="006C67BD" w:rsidRPr="00BA6BD7" w:rsidRDefault="006C67BD" w:rsidP="001027D9">
            <w:pPr>
              <w:pStyle w:val="Maintext"/>
              <w:jc w:val="center"/>
              <w:rPr>
                <w:rFonts w:cs="Arial"/>
                <w:szCs w:val="17"/>
              </w:rPr>
            </w:pPr>
          </w:p>
          <w:p w14:paraId="3A1E8C69" w14:textId="77777777" w:rsidR="006C67BD" w:rsidRPr="00BA6BD7" w:rsidRDefault="006C67BD" w:rsidP="001027D9">
            <w:pPr>
              <w:pStyle w:val="Maintext"/>
              <w:jc w:val="center"/>
              <w:rPr>
                <w:rFonts w:cs="Arial"/>
                <w:szCs w:val="17"/>
              </w:rPr>
            </w:pPr>
          </w:p>
          <w:p w14:paraId="40FD59EF" w14:textId="77777777" w:rsidR="006C67BD" w:rsidRPr="00BA6BD7" w:rsidRDefault="006C67BD" w:rsidP="001027D9">
            <w:pPr>
              <w:pStyle w:val="Maintext"/>
              <w:jc w:val="center"/>
              <w:rPr>
                <w:rFonts w:cs="Arial"/>
                <w:szCs w:val="17"/>
              </w:rPr>
            </w:pPr>
          </w:p>
          <w:p w14:paraId="526FEBBB" w14:textId="77777777" w:rsidR="006C67BD" w:rsidRDefault="006C67BD" w:rsidP="00FD25EF">
            <w:pPr>
              <w:pStyle w:val="Maintext"/>
              <w:jc w:val="center"/>
              <w:rPr>
                <w:rFonts w:cs="Arial"/>
                <w:szCs w:val="17"/>
              </w:rPr>
            </w:pPr>
          </w:p>
          <w:p w14:paraId="2AB350D5" w14:textId="77777777" w:rsidR="006C67BD" w:rsidRPr="00BA6BD7" w:rsidRDefault="006C67BD" w:rsidP="00FD25EF">
            <w:pPr>
              <w:pStyle w:val="Maintext"/>
              <w:jc w:val="center"/>
              <w:rPr>
                <w:rFonts w:cs="Arial"/>
                <w:szCs w:val="17"/>
              </w:rPr>
            </w:pPr>
            <w:r>
              <w:rPr>
                <w:rFonts w:cs="Arial"/>
                <w:szCs w:val="17"/>
              </w:rPr>
              <w:t>Y</w:t>
            </w:r>
          </w:p>
          <w:p w14:paraId="3C30C46F" w14:textId="77777777" w:rsidR="006C67BD" w:rsidRPr="00BA6BD7" w:rsidRDefault="006C67BD" w:rsidP="00FD25EF">
            <w:pPr>
              <w:pStyle w:val="Maintext"/>
              <w:jc w:val="center"/>
              <w:rPr>
                <w:rFonts w:cs="Arial"/>
                <w:szCs w:val="17"/>
              </w:rPr>
            </w:pPr>
            <w:r>
              <w:rPr>
                <w:rFonts w:cs="Arial"/>
                <w:szCs w:val="17"/>
              </w:rPr>
              <w:lastRenderedPageBreak/>
              <w:t>Y</w:t>
            </w:r>
          </w:p>
          <w:p w14:paraId="35ECB3FC" w14:textId="77777777" w:rsidR="006C67BD" w:rsidRPr="00BA6BD7" w:rsidRDefault="006C67BD" w:rsidP="00093E68">
            <w:pPr>
              <w:pStyle w:val="Maintext"/>
              <w:rPr>
                <w:rFonts w:cs="Arial"/>
                <w:szCs w:val="17"/>
              </w:rPr>
            </w:pPr>
          </w:p>
        </w:tc>
        <w:tc>
          <w:tcPr>
            <w:tcW w:w="971" w:type="pct"/>
            <w:tcBorders>
              <w:top w:val="none" w:sz="0" w:space="0" w:color="auto"/>
              <w:left w:val="none" w:sz="0" w:space="0" w:color="auto"/>
              <w:bottom w:val="none" w:sz="0" w:space="0" w:color="auto"/>
              <w:right w:val="none" w:sz="0" w:space="0" w:color="auto"/>
            </w:tcBorders>
            <w:vAlign w:val="center"/>
          </w:tcPr>
          <w:p w14:paraId="54C1A655" w14:textId="77777777" w:rsidR="006C67BD" w:rsidRDefault="006C67BD" w:rsidP="00D87C69">
            <w:pPr>
              <w:pStyle w:val="ListParagraph"/>
            </w:pPr>
            <w:r>
              <w:lastRenderedPageBreak/>
              <w:t>Headteacher</w:t>
            </w:r>
          </w:p>
          <w:p w14:paraId="2416F847" w14:textId="77777777" w:rsidR="006C67BD" w:rsidRDefault="006C67BD" w:rsidP="00D87C69">
            <w:pPr>
              <w:pStyle w:val="ListParagraph"/>
            </w:pPr>
            <w:r>
              <w:t>SLT</w:t>
            </w:r>
          </w:p>
          <w:p w14:paraId="203F76C4" w14:textId="77777777" w:rsidR="006C67BD" w:rsidRDefault="006C67BD" w:rsidP="00D87C69">
            <w:pPr>
              <w:pStyle w:val="ListParagraph"/>
            </w:pPr>
            <w:r>
              <w:t>C.F.O</w:t>
            </w:r>
          </w:p>
          <w:p w14:paraId="3DBBEECE" w14:textId="77777777" w:rsidR="006C67BD" w:rsidRDefault="006C67BD" w:rsidP="00D87C69">
            <w:pPr>
              <w:pStyle w:val="ListParagraph"/>
            </w:pPr>
            <w:r>
              <w:t>L.M.</w:t>
            </w:r>
          </w:p>
          <w:p w14:paraId="6DC5381D" w14:textId="77777777" w:rsidR="006C67BD" w:rsidRDefault="006C67BD" w:rsidP="00D87C69">
            <w:pPr>
              <w:pStyle w:val="ListParagraph"/>
            </w:pPr>
            <w:r>
              <w:t>Staff handbook new appendix</w:t>
            </w:r>
          </w:p>
          <w:p w14:paraId="4206A43A" w14:textId="77777777" w:rsidR="006C67BD" w:rsidRDefault="006C67BD" w:rsidP="00D87C69">
            <w:pPr>
              <w:pStyle w:val="ListParagraph"/>
            </w:pPr>
            <w:r>
              <w:t>Information to parents/carers</w:t>
            </w:r>
          </w:p>
          <w:p w14:paraId="13D709EF" w14:textId="77777777" w:rsidR="006C67BD" w:rsidRDefault="006C67BD" w:rsidP="00D87C69">
            <w:pPr>
              <w:pStyle w:val="ListParagraph"/>
            </w:pPr>
            <w:r>
              <w:t>Appointed First Aiders</w:t>
            </w:r>
          </w:p>
          <w:p w14:paraId="3BA4C687" w14:textId="77777777" w:rsidR="006C67BD" w:rsidRPr="007649EA" w:rsidRDefault="006C67BD" w:rsidP="00D87C69">
            <w:pPr>
              <w:pStyle w:val="ListParagraph"/>
            </w:pPr>
            <w:proofErr w:type="spellStart"/>
            <w:r>
              <w:t>Paedriatric</w:t>
            </w:r>
            <w:proofErr w:type="spellEnd"/>
            <w:r>
              <w:t xml:space="preserve"> First Aiders</w:t>
            </w:r>
          </w:p>
        </w:tc>
        <w:tc>
          <w:tcPr>
            <w:tcW w:w="437" w:type="pct"/>
            <w:tcBorders>
              <w:top w:val="none" w:sz="0" w:space="0" w:color="auto"/>
              <w:left w:val="none" w:sz="0" w:space="0" w:color="auto"/>
              <w:bottom w:val="none" w:sz="0" w:space="0" w:color="auto"/>
              <w:right w:val="none" w:sz="0" w:space="0" w:color="auto"/>
            </w:tcBorders>
          </w:tcPr>
          <w:p w14:paraId="3B61056E" w14:textId="77777777" w:rsidR="006C67BD" w:rsidRDefault="006C67BD" w:rsidP="006C67BD">
            <w:pPr>
              <w:pStyle w:val="Maintext"/>
              <w:jc w:val="center"/>
              <w:rPr>
                <w:rFonts w:cs="Arial"/>
              </w:rPr>
            </w:pPr>
          </w:p>
          <w:p w14:paraId="141A2561" w14:textId="77777777" w:rsidR="006C67BD" w:rsidRPr="007D2526" w:rsidRDefault="006C67BD" w:rsidP="006C67BD">
            <w:pPr>
              <w:pStyle w:val="Maintext"/>
              <w:jc w:val="center"/>
              <w:rPr>
                <w:rFonts w:cs="Arial"/>
              </w:rPr>
            </w:pPr>
            <w:r>
              <w:rPr>
                <w:rFonts w:cs="Arial"/>
              </w:rPr>
              <w:t>M</w:t>
            </w:r>
          </w:p>
        </w:tc>
      </w:tr>
      <w:tr w:rsidR="006C67BD" w:rsidRPr="007649EA" w14:paraId="7316283E" w14:textId="77777777" w:rsidTr="00D87C69">
        <w:trPr>
          <w:cnfStyle w:val="000000100000" w:firstRow="0" w:lastRow="0" w:firstColumn="0" w:lastColumn="0" w:oddVBand="0" w:evenVBand="0" w:oddHBand="1" w:evenHBand="0" w:firstRowFirstColumn="0" w:firstRowLastColumn="0" w:lastRowFirstColumn="0" w:lastRowLastColumn="0"/>
          <w:trHeight w:val="691"/>
        </w:trPr>
        <w:tc>
          <w:tcPr>
            <w:tcW w:w="782" w:type="pct"/>
            <w:shd w:val="clear" w:color="auto" w:fill="auto"/>
          </w:tcPr>
          <w:p w14:paraId="31BB80E9" w14:textId="77777777" w:rsidR="006C67BD" w:rsidRPr="007D2526" w:rsidRDefault="006C67BD" w:rsidP="00A924FE">
            <w:pPr>
              <w:rPr>
                <w:rFonts w:cs="Arial"/>
                <w:b/>
                <w:bCs/>
                <w:sz w:val="17"/>
                <w:szCs w:val="17"/>
              </w:rPr>
            </w:pPr>
            <w:r w:rsidRPr="007D2526">
              <w:rPr>
                <w:rFonts w:eastAsia="Calibri" w:cs="Arial"/>
                <w:b/>
                <w:bCs/>
                <w:color w:val="000000"/>
                <w:sz w:val="17"/>
                <w:szCs w:val="17"/>
              </w:rPr>
              <w:lastRenderedPageBreak/>
              <w:t>Staff, pupils and parents are not aware of the school’s procedures (including on self-isolation and testing) should anyone display symptoms of COVID-19</w:t>
            </w:r>
          </w:p>
        </w:tc>
        <w:tc>
          <w:tcPr>
            <w:tcW w:w="480" w:type="pct"/>
            <w:shd w:val="clear" w:color="auto" w:fill="auto"/>
          </w:tcPr>
          <w:p w14:paraId="014D31C1" w14:textId="77777777" w:rsidR="006C67BD" w:rsidRDefault="006C67BD" w:rsidP="00A924FE">
            <w:pPr>
              <w:pStyle w:val="Maintext"/>
              <w:jc w:val="center"/>
              <w:rPr>
                <w:rFonts w:cs="Arial"/>
              </w:rPr>
            </w:pPr>
          </w:p>
          <w:p w14:paraId="097A7B0E" w14:textId="77777777" w:rsidR="006C67BD" w:rsidRPr="007D2526" w:rsidRDefault="006C67BD" w:rsidP="00A924FE">
            <w:pPr>
              <w:pStyle w:val="Maintext"/>
              <w:jc w:val="center"/>
              <w:rPr>
                <w:rFonts w:cs="Arial"/>
              </w:rPr>
            </w:pPr>
            <w:r>
              <w:rPr>
                <w:rFonts w:cs="Arial"/>
              </w:rPr>
              <w:t>H</w:t>
            </w:r>
          </w:p>
        </w:tc>
        <w:tc>
          <w:tcPr>
            <w:tcW w:w="1990" w:type="pct"/>
            <w:shd w:val="clear" w:color="auto" w:fill="auto"/>
          </w:tcPr>
          <w:p w14:paraId="3ACF7592" w14:textId="77777777" w:rsidR="006C67BD" w:rsidRPr="000B480B" w:rsidRDefault="006C67BD" w:rsidP="00434821">
            <w:pPr>
              <w:pStyle w:val="ListParagraph"/>
              <w:numPr>
                <w:ilvl w:val="0"/>
                <w:numId w:val="57"/>
              </w:numPr>
              <w:ind w:left="244" w:hanging="244"/>
              <w:rPr>
                <w:rFonts w:eastAsiaTheme="minorEastAsia"/>
                <w:b/>
                <w:bCs/>
                <w:color w:val="000000"/>
              </w:rPr>
            </w:pPr>
            <w:r w:rsidRPr="007D2526">
              <w:t>Staff, pupils and parents have received clear communications informing them of current government guidance and local authority process on the actions to take should anyone display symptoms of COVID-19 and how this will be implemented in the school.</w:t>
            </w:r>
          </w:p>
          <w:p w14:paraId="43DE2AD5" w14:textId="77777777" w:rsidR="006C67BD" w:rsidRPr="000B480B" w:rsidRDefault="006C67BD" w:rsidP="00434821">
            <w:pPr>
              <w:pStyle w:val="ListParagraph"/>
              <w:numPr>
                <w:ilvl w:val="0"/>
                <w:numId w:val="57"/>
              </w:numPr>
              <w:ind w:left="244" w:hanging="244"/>
              <w:rPr>
                <w:rFonts w:eastAsiaTheme="minorEastAsia"/>
                <w:color w:val="000000"/>
              </w:rPr>
            </w:pPr>
            <w:r w:rsidRPr="007D2526">
              <w:t>This guidance has been explained to staff and pupils as part of the induction process.</w:t>
            </w:r>
          </w:p>
          <w:p w14:paraId="3D1E05CB" w14:textId="77777777" w:rsidR="006C67BD" w:rsidRPr="000B480B" w:rsidRDefault="006C67BD" w:rsidP="00434821">
            <w:pPr>
              <w:pStyle w:val="ListParagraph"/>
              <w:numPr>
                <w:ilvl w:val="0"/>
                <w:numId w:val="57"/>
              </w:numPr>
              <w:ind w:left="244" w:hanging="244"/>
              <w:rPr>
                <w:rFonts w:eastAsia="Calibri"/>
                <w:b/>
                <w:bCs/>
                <w:color w:val="000000"/>
              </w:rPr>
            </w:pPr>
            <w:r w:rsidRPr="007D2526">
              <w:t>Any updates or changes to this guidance are communicated in</w:t>
            </w:r>
            <w:r>
              <w:t xml:space="preserve"> </w:t>
            </w:r>
            <w:r w:rsidRPr="007D2526">
              <w:t>a timely and effective way to all stakeholders.</w:t>
            </w:r>
          </w:p>
        </w:tc>
        <w:tc>
          <w:tcPr>
            <w:tcW w:w="340" w:type="pct"/>
            <w:shd w:val="clear" w:color="auto" w:fill="auto"/>
          </w:tcPr>
          <w:p w14:paraId="43D12379" w14:textId="77777777" w:rsidR="006C67BD" w:rsidRPr="00BA6BD7" w:rsidRDefault="006C67BD" w:rsidP="00FD25EF">
            <w:pPr>
              <w:pStyle w:val="Maintext"/>
              <w:jc w:val="center"/>
              <w:rPr>
                <w:rFonts w:cs="Arial"/>
                <w:szCs w:val="17"/>
              </w:rPr>
            </w:pPr>
            <w:r>
              <w:rPr>
                <w:rFonts w:cs="Arial"/>
                <w:szCs w:val="17"/>
              </w:rPr>
              <w:t>Y</w:t>
            </w:r>
          </w:p>
          <w:p w14:paraId="494AB3EB" w14:textId="77777777" w:rsidR="006C67BD" w:rsidRPr="00BA6BD7" w:rsidRDefault="006C67BD" w:rsidP="000B480B">
            <w:pPr>
              <w:pStyle w:val="Maintext"/>
              <w:jc w:val="center"/>
              <w:rPr>
                <w:rFonts w:cs="Arial"/>
                <w:szCs w:val="17"/>
              </w:rPr>
            </w:pPr>
          </w:p>
          <w:p w14:paraId="51E52BD7" w14:textId="77777777" w:rsidR="006C67BD" w:rsidRPr="00BA6BD7" w:rsidRDefault="006C67BD" w:rsidP="000B480B">
            <w:pPr>
              <w:pStyle w:val="Maintext"/>
              <w:jc w:val="center"/>
              <w:rPr>
                <w:rFonts w:cs="Arial"/>
                <w:szCs w:val="17"/>
              </w:rPr>
            </w:pPr>
          </w:p>
          <w:p w14:paraId="5FCFBF67" w14:textId="77777777" w:rsidR="006C67BD" w:rsidRDefault="006C67BD" w:rsidP="00BA6BD7">
            <w:pPr>
              <w:pStyle w:val="Maintext"/>
              <w:rPr>
                <w:rFonts w:cs="Arial"/>
                <w:szCs w:val="17"/>
              </w:rPr>
            </w:pPr>
          </w:p>
          <w:p w14:paraId="3FEECCA0" w14:textId="77777777" w:rsidR="006C67BD" w:rsidRPr="00BA6BD7" w:rsidRDefault="006C67BD" w:rsidP="00BA6BD7">
            <w:pPr>
              <w:pStyle w:val="Maintext"/>
              <w:jc w:val="center"/>
              <w:rPr>
                <w:rFonts w:cs="Arial"/>
                <w:szCs w:val="17"/>
              </w:rPr>
            </w:pPr>
            <w:r>
              <w:rPr>
                <w:rFonts w:cs="Arial"/>
                <w:szCs w:val="17"/>
              </w:rPr>
              <w:t>Y</w:t>
            </w:r>
          </w:p>
          <w:p w14:paraId="472CF9C8" w14:textId="77777777" w:rsidR="006C67BD" w:rsidRPr="00BA6BD7" w:rsidRDefault="006C67BD" w:rsidP="000B480B">
            <w:pPr>
              <w:pStyle w:val="Maintext"/>
              <w:jc w:val="center"/>
              <w:rPr>
                <w:rFonts w:cs="Arial"/>
                <w:szCs w:val="17"/>
              </w:rPr>
            </w:pPr>
          </w:p>
          <w:p w14:paraId="23773776" w14:textId="77777777" w:rsidR="006C67BD" w:rsidRPr="00BA6BD7" w:rsidRDefault="006C67BD" w:rsidP="00FD25EF">
            <w:pPr>
              <w:pStyle w:val="Maintext"/>
              <w:jc w:val="center"/>
              <w:rPr>
                <w:rFonts w:cs="Arial"/>
                <w:szCs w:val="17"/>
              </w:rPr>
            </w:pPr>
            <w:r>
              <w:rPr>
                <w:rFonts w:cs="Arial"/>
                <w:szCs w:val="17"/>
              </w:rPr>
              <w:t>Y</w:t>
            </w:r>
          </w:p>
          <w:p w14:paraId="2F97807C" w14:textId="77777777" w:rsidR="006C67BD" w:rsidRPr="00BA6BD7" w:rsidRDefault="006C67BD" w:rsidP="00093E68">
            <w:pPr>
              <w:pStyle w:val="Maintext"/>
              <w:rPr>
                <w:rFonts w:cs="Arial"/>
                <w:szCs w:val="17"/>
              </w:rPr>
            </w:pPr>
          </w:p>
        </w:tc>
        <w:tc>
          <w:tcPr>
            <w:tcW w:w="971" w:type="pct"/>
            <w:shd w:val="clear" w:color="auto" w:fill="auto"/>
            <w:vAlign w:val="center"/>
          </w:tcPr>
          <w:p w14:paraId="6228EDFC" w14:textId="77777777" w:rsidR="006C67BD" w:rsidRDefault="006C67BD" w:rsidP="00D87C69">
            <w:pPr>
              <w:pStyle w:val="ListParagraph"/>
            </w:pPr>
            <w:r>
              <w:t>Headteacher</w:t>
            </w:r>
          </w:p>
          <w:p w14:paraId="573ECDB0" w14:textId="77777777" w:rsidR="006C67BD" w:rsidRDefault="006C67BD" w:rsidP="00D87C69">
            <w:pPr>
              <w:pStyle w:val="ListParagraph"/>
            </w:pPr>
            <w:r>
              <w:t>SLT</w:t>
            </w:r>
          </w:p>
          <w:p w14:paraId="1F65BD6B" w14:textId="77777777" w:rsidR="006C67BD" w:rsidRDefault="006C67BD" w:rsidP="00D87C69">
            <w:pPr>
              <w:pStyle w:val="ListParagraph"/>
            </w:pPr>
            <w:r>
              <w:t>Emails</w:t>
            </w:r>
          </w:p>
          <w:p w14:paraId="1D207B9A" w14:textId="77777777" w:rsidR="006C67BD" w:rsidRDefault="006C67BD" w:rsidP="00D87C69">
            <w:pPr>
              <w:pStyle w:val="ListParagraph"/>
            </w:pPr>
            <w:r>
              <w:t>Staff handbook new appendix</w:t>
            </w:r>
          </w:p>
          <w:p w14:paraId="02329299" w14:textId="77777777" w:rsidR="006C67BD" w:rsidRDefault="006C67BD" w:rsidP="00D87C69">
            <w:pPr>
              <w:pStyle w:val="ListParagraph"/>
              <w:numPr>
                <w:ilvl w:val="0"/>
                <w:numId w:val="0"/>
              </w:numPr>
              <w:ind w:left="360"/>
            </w:pPr>
            <w:r>
              <w:t>(updated regularly)</w:t>
            </w:r>
          </w:p>
          <w:p w14:paraId="692EAE47" w14:textId="77777777" w:rsidR="006C67BD" w:rsidRDefault="006C67BD" w:rsidP="00D87C69">
            <w:pPr>
              <w:pStyle w:val="ListParagraph"/>
            </w:pPr>
            <w:r>
              <w:t>Hyperlinks sent for Government Guidance</w:t>
            </w:r>
          </w:p>
          <w:p w14:paraId="3EE0CA90" w14:textId="77777777" w:rsidR="006C67BD" w:rsidRPr="007649EA" w:rsidRDefault="006C67BD" w:rsidP="00D87C69">
            <w:pPr>
              <w:pStyle w:val="ListParagraph"/>
              <w:numPr>
                <w:ilvl w:val="0"/>
                <w:numId w:val="0"/>
              </w:numPr>
              <w:ind w:left="360"/>
            </w:pPr>
          </w:p>
        </w:tc>
        <w:tc>
          <w:tcPr>
            <w:tcW w:w="437" w:type="pct"/>
            <w:shd w:val="clear" w:color="auto" w:fill="auto"/>
          </w:tcPr>
          <w:p w14:paraId="50C7CEF4" w14:textId="77777777" w:rsidR="006C67BD" w:rsidRDefault="006C67BD" w:rsidP="006C67BD">
            <w:pPr>
              <w:pStyle w:val="Maintext"/>
              <w:jc w:val="center"/>
              <w:rPr>
                <w:rFonts w:cs="Arial"/>
              </w:rPr>
            </w:pPr>
          </w:p>
          <w:p w14:paraId="1C5B3BE9" w14:textId="77777777" w:rsidR="006C67BD" w:rsidRPr="007D2526" w:rsidRDefault="006C67BD" w:rsidP="006C67BD">
            <w:pPr>
              <w:pStyle w:val="Maintext"/>
              <w:jc w:val="center"/>
              <w:rPr>
                <w:rFonts w:cs="Arial"/>
              </w:rPr>
            </w:pPr>
            <w:r>
              <w:rPr>
                <w:rFonts w:cs="Arial"/>
              </w:rPr>
              <w:t>M</w:t>
            </w:r>
          </w:p>
        </w:tc>
      </w:tr>
      <w:tr w:rsidR="006C67BD" w:rsidRPr="007649EA" w14:paraId="779E319E" w14:textId="77777777" w:rsidTr="00D87C69">
        <w:trPr>
          <w:cnfStyle w:val="000000010000" w:firstRow="0" w:lastRow="0" w:firstColumn="0" w:lastColumn="0" w:oddVBand="0" w:evenVBand="0" w:oddHBand="0" w:evenHBand="1" w:firstRowFirstColumn="0" w:firstRowLastColumn="0" w:lastRowFirstColumn="0" w:lastRowLastColumn="0"/>
          <w:trHeight w:val="48"/>
        </w:trPr>
        <w:tc>
          <w:tcPr>
            <w:tcW w:w="782" w:type="pct"/>
            <w:shd w:val="clear" w:color="auto" w:fill="auto"/>
          </w:tcPr>
          <w:p w14:paraId="3412C11E" w14:textId="77777777" w:rsidR="006C67BD" w:rsidRPr="007D2526" w:rsidRDefault="006C67BD" w:rsidP="00A924FE">
            <w:pPr>
              <w:rPr>
                <w:rFonts w:cs="Arial"/>
                <w:b/>
                <w:bCs/>
                <w:sz w:val="17"/>
                <w:szCs w:val="17"/>
              </w:rPr>
            </w:pPr>
            <w:r w:rsidRPr="007D2526">
              <w:rPr>
                <w:rFonts w:eastAsia="Calibri" w:cs="Arial"/>
                <w:b/>
                <w:bCs/>
                <w:color w:val="000000"/>
                <w:sz w:val="17"/>
                <w:szCs w:val="17"/>
              </w:rPr>
              <w:t>Staff, pupils and parents are not aware of the school’s procedures should there be a confirmed case of COVID-19 in the school</w:t>
            </w:r>
          </w:p>
        </w:tc>
        <w:tc>
          <w:tcPr>
            <w:tcW w:w="480" w:type="pct"/>
            <w:shd w:val="clear" w:color="auto" w:fill="auto"/>
          </w:tcPr>
          <w:p w14:paraId="4E8779A2" w14:textId="77777777" w:rsidR="006C67BD" w:rsidRDefault="006C67BD" w:rsidP="00A924FE">
            <w:pPr>
              <w:pStyle w:val="Maintext"/>
              <w:jc w:val="center"/>
              <w:rPr>
                <w:rFonts w:cs="Arial"/>
              </w:rPr>
            </w:pPr>
          </w:p>
          <w:p w14:paraId="3E521E9C" w14:textId="77777777" w:rsidR="006C67BD" w:rsidRPr="007D2526" w:rsidRDefault="006C67BD" w:rsidP="00A924FE">
            <w:pPr>
              <w:pStyle w:val="Maintext"/>
              <w:jc w:val="center"/>
              <w:rPr>
                <w:rFonts w:cs="Arial"/>
              </w:rPr>
            </w:pPr>
            <w:r>
              <w:rPr>
                <w:rFonts w:cs="Arial"/>
              </w:rPr>
              <w:t>H</w:t>
            </w:r>
          </w:p>
        </w:tc>
        <w:tc>
          <w:tcPr>
            <w:tcW w:w="1990" w:type="pct"/>
            <w:shd w:val="clear" w:color="auto" w:fill="auto"/>
          </w:tcPr>
          <w:p w14:paraId="6F6D0995" w14:textId="77777777" w:rsidR="006C67BD" w:rsidRPr="007D2526" w:rsidRDefault="006C67BD" w:rsidP="00434821">
            <w:pPr>
              <w:numPr>
                <w:ilvl w:val="0"/>
                <w:numId w:val="19"/>
              </w:numPr>
              <w:contextualSpacing/>
              <w:rPr>
                <w:rFonts w:eastAsiaTheme="minorEastAsia" w:cs="Arial"/>
                <w:color w:val="000000"/>
                <w:sz w:val="17"/>
                <w:szCs w:val="17"/>
              </w:rPr>
            </w:pPr>
            <w:r w:rsidRPr="007D2526">
              <w:rPr>
                <w:rFonts w:eastAsia="Arial" w:cs="Arial"/>
                <w:sz w:val="17"/>
                <w:szCs w:val="17"/>
              </w:rPr>
              <w:t>Staff, pupils and parents have received clear communications informing them of current government guidance on confirmed cases of COVID-19 and how this will be implemented in the school.</w:t>
            </w:r>
          </w:p>
          <w:p w14:paraId="45157AD6" w14:textId="77777777" w:rsidR="006C67BD" w:rsidRPr="007D2526" w:rsidRDefault="006C67BD" w:rsidP="00434821">
            <w:pPr>
              <w:pStyle w:val="ListParagraph"/>
              <w:numPr>
                <w:ilvl w:val="0"/>
                <w:numId w:val="19"/>
              </w:numPr>
              <w:rPr>
                <w:rFonts w:eastAsiaTheme="minorEastAsia" w:cs="Arial"/>
                <w:color w:val="000000"/>
                <w:szCs w:val="17"/>
              </w:rPr>
            </w:pPr>
            <w:r w:rsidRPr="007D2526">
              <w:rPr>
                <w:rFonts w:eastAsia="Arial" w:cs="Arial"/>
                <w:szCs w:val="17"/>
              </w:rPr>
              <w:t>This guidance has been explained to staff and pupils as part of the induction process.</w:t>
            </w:r>
          </w:p>
          <w:p w14:paraId="6416382F" w14:textId="77777777" w:rsidR="006C67BD" w:rsidRPr="00372EC0" w:rsidRDefault="006C67BD" w:rsidP="00434821">
            <w:pPr>
              <w:numPr>
                <w:ilvl w:val="0"/>
                <w:numId w:val="19"/>
              </w:numPr>
              <w:contextualSpacing/>
              <w:rPr>
                <w:rFonts w:eastAsia="Calibri" w:cs="Arial"/>
                <w:color w:val="000000"/>
                <w:sz w:val="17"/>
                <w:szCs w:val="17"/>
              </w:rPr>
            </w:pPr>
            <w:r w:rsidRPr="007D2526">
              <w:rPr>
                <w:rFonts w:eastAsia="Arial" w:cs="Arial"/>
                <w:sz w:val="17"/>
                <w:szCs w:val="17"/>
              </w:rPr>
              <w:t>Any updates or changes to this guidance are communicated in a timely and effective way to all stakeholders</w:t>
            </w:r>
          </w:p>
        </w:tc>
        <w:tc>
          <w:tcPr>
            <w:tcW w:w="340" w:type="pct"/>
            <w:shd w:val="clear" w:color="auto" w:fill="auto"/>
          </w:tcPr>
          <w:p w14:paraId="4376581D" w14:textId="77777777" w:rsidR="006C67BD" w:rsidRPr="00BA6BD7" w:rsidRDefault="006C67BD" w:rsidP="00FD25EF">
            <w:pPr>
              <w:pStyle w:val="Maintext"/>
              <w:jc w:val="center"/>
              <w:rPr>
                <w:rFonts w:cs="Arial"/>
                <w:szCs w:val="17"/>
              </w:rPr>
            </w:pPr>
            <w:r w:rsidRPr="00BA6BD7">
              <w:rPr>
                <w:rFonts w:cs="Arial"/>
                <w:szCs w:val="17"/>
              </w:rPr>
              <w:t>Y</w:t>
            </w:r>
          </w:p>
          <w:p w14:paraId="2E1F1FBC" w14:textId="77777777" w:rsidR="006C67BD" w:rsidRPr="00BA6BD7" w:rsidRDefault="006C67BD" w:rsidP="001027D9">
            <w:pPr>
              <w:pStyle w:val="Maintext"/>
              <w:jc w:val="center"/>
              <w:rPr>
                <w:rFonts w:cs="Arial"/>
                <w:szCs w:val="17"/>
              </w:rPr>
            </w:pPr>
          </w:p>
          <w:p w14:paraId="7B1148E8" w14:textId="77777777" w:rsidR="006C67BD" w:rsidRPr="00BA6BD7" w:rsidRDefault="006C67BD" w:rsidP="001027D9">
            <w:pPr>
              <w:pStyle w:val="Maintext"/>
              <w:jc w:val="center"/>
              <w:rPr>
                <w:rFonts w:cs="Arial"/>
                <w:szCs w:val="17"/>
              </w:rPr>
            </w:pPr>
          </w:p>
          <w:p w14:paraId="6126F5C6" w14:textId="77777777" w:rsidR="006C67BD" w:rsidRPr="00BA6BD7" w:rsidRDefault="006C67BD" w:rsidP="00FD25EF">
            <w:pPr>
              <w:pStyle w:val="Maintext"/>
              <w:jc w:val="center"/>
              <w:rPr>
                <w:rFonts w:cs="Arial"/>
                <w:szCs w:val="17"/>
              </w:rPr>
            </w:pPr>
            <w:r w:rsidRPr="00BA6BD7">
              <w:rPr>
                <w:rFonts w:cs="Arial"/>
                <w:szCs w:val="17"/>
              </w:rPr>
              <w:t>Y</w:t>
            </w:r>
          </w:p>
          <w:p w14:paraId="2EAF92C2" w14:textId="77777777" w:rsidR="006C67BD" w:rsidRPr="00BA6BD7" w:rsidRDefault="006C67BD" w:rsidP="001027D9">
            <w:pPr>
              <w:pStyle w:val="Maintext"/>
              <w:jc w:val="center"/>
              <w:rPr>
                <w:rFonts w:cs="Arial"/>
                <w:szCs w:val="17"/>
              </w:rPr>
            </w:pPr>
          </w:p>
          <w:p w14:paraId="209DF08C" w14:textId="77777777" w:rsidR="006C67BD" w:rsidRPr="00BA6BD7" w:rsidRDefault="006C67BD" w:rsidP="001027D9">
            <w:pPr>
              <w:pStyle w:val="Maintext"/>
              <w:jc w:val="center"/>
              <w:rPr>
                <w:rFonts w:cs="Arial"/>
                <w:szCs w:val="17"/>
              </w:rPr>
            </w:pPr>
          </w:p>
          <w:p w14:paraId="6621FD0E" w14:textId="77777777" w:rsidR="006C67BD" w:rsidRPr="00BA6BD7" w:rsidRDefault="006C67BD" w:rsidP="006C67BD">
            <w:pPr>
              <w:pStyle w:val="Maintext"/>
              <w:jc w:val="center"/>
              <w:rPr>
                <w:rFonts w:cs="Arial"/>
                <w:szCs w:val="17"/>
              </w:rPr>
            </w:pPr>
            <w:r w:rsidRPr="00BA6BD7">
              <w:rPr>
                <w:rFonts w:cs="Arial"/>
                <w:szCs w:val="17"/>
              </w:rPr>
              <w:t>Y</w:t>
            </w:r>
          </w:p>
        </w:tc>
        <w:tc>
          <w:tcPr>
            <w:tcW w:w="971" w:type="pct"/>
            <w:shd w:val="clear" w:color="auto" w:fill="auto"/>
            <w:vAlign w:val="center"/>
          </w:tcPr>
          <w:p w14:paraId="40F5E5E4" w14:textId="77777777" w:rsidR="006C67BD" w:rsidRDefault="006C67BD" w:rsidP="00D87C69">
            <w:pPr>
              <w:pStyle w:val="ListParagraph"/>
            </w:pPr>
            <w:r>
              <w:t>Headteacher</w:t>
            </w:r>
          </w:p>
          <w:p w14:paraId="34813392" w14:textId="77777777" w:rsidR="006C67BD" w:rsidRDefault="006C67BD" w:rsidP="00D87C69">
            <w:pPr>
              <w:pStyle w:val="ListParagraph"/>
            </w:pPr>
            <w:r>
              <w:t>SLT</w:t>
            </w:r>
          </w:p>
          <w:p w14:paraId="5BA4366A" w14:textId="77777777" w:rsidR="006C67BD" w:rsidRDefault="006C67BD" w:rsidP="00D87C69">
            <w:pPr>
              <w:pStyle w:val="ListParagraph"/>
            </w:pPr>
            <w:r>
              <w:t>Staff handbook new appendix (updated regularly)</w:t>
            </w:r>
          </w:p>
          <w:p w14:paraId="45C85A32" w14:textId="77777777" w:rsidR="006C67BD" w:rsidRDefault="006C67BD" w:rsidP="00D87C69">
            <w:pPr>
              <w:pStyle w:val="ListParagraph"/>
            </w:pPr>
            <w:r>
              <w:t>Information sent to parents/carers</w:t>
            </w:r>
          </w:p>
          <w:p w14:paraId="32391A44" w14:textId="77777777" w:rsidR="006C67BD" w:rsidRPr="007649EA" w:rsidRDefault="006C67BD" w:rsidP="00D87C69"/>
        </w:tc>
        <w:tc>
          <w:tcPr>
            <w:tcW w:w="437" w:type="pct"/>
            <w:shd w:val="clear" w:color="auto" w:fill="auto"/>
          </w:tcPr>
          <w:p w14:paraId="53B15DF8" w14:textId="77777777" w:rsidR="006C67BD" w:rsidRDefault="006C67BD" w:rsidP="006C67BD">
            <w:pPr>
              <w:pStyle w:val="Maintext"/>
              <w:jc w:val="center"/>
              <w:rPr>
                <w:rFonts w:cs="Arial"/>
              </w:rPr>
            </w:pPr>
          </w:p>
          <w:p w14:paraId="566EE6EF" w14:textId="77777777" w:rsidR="006C67BD" w:rsidRPr="007D2526" w:rsidRDefault="006C67BD" w:rsidP="006C67BD">
            <w:pPr>
              <w:pStyle w:val="Maintext"/>
              <w:jc w:val="center"/>
              <w:rPr>
                <w:rFonts w:cs="Arial"/>
              </w:rPr>
            </w:pPr>
            <w:r>
              <w:rPr>
                <w:rFonts w:cs="Arial"/>
              </w:rPr>
              <w:t>M</w:t>
            </w:r>
          </w:p>
        </w:tc>
      </w:tr>
      <w:tr w:rsidR="006C67BD" w:rsidRPr="007649EA" w14:paraId="2BDFAAA1" w14:textId="77777777" w:rsidTr="003131F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0AE26F97" w14:textId="77777777" w:rsidR="006C67BD" w:rsidRPr="007D2526" w:rsidRDefault="006C67BD" w:rsidP="00A924FE">
            <w:pPr>
              <w:rPr>
                <w:rFonts w:cs="Arial"/>
                <w:b/>
                <w:bCs/>
                <w:sz w:val="20"/>
                <w:szCs w:val="20"/>
              </w:rPr>
            </w:pPr>
            <w:bookmarkStart w:id="21" w:name="_Hlk39472866"/>
            <w:r w:rsidRPr="007D2526">
              <w:rPr>
                <w:rFonts w:cs="Arial"/>
                <w:b/>
                <w:bCs/>
                <w:sz w:val="20"/>
                <w:szCs w:val="20"/>
              </w:rPr>
              <w:t>2.5 First Aid/Designated Safeguarding Leads</w:t>
            </w:r>
          </w:p>
        </w:tc>
      </w:tr>
      <w:bookmarkEnd w:id="21"/>
      <w:tr w:rsidR="00530980" w:rsidRPr="007649EA" w14:paraId="0EF698C3" w14:textId="77777777" w:rsidTr="00D87C69">
        <w:trPr>
          <w:cnfStyle w:val="000000010000" w:firstRow="0" w:lastRow="0" w:firstColumn="0" w:lastColumn="0" w:oddVBand="0" w:evenVBand="0" w:oddHBand="0" w:evenHBand="1" w:firstRowFirstColumn="0" w:firstRowLastColumn="0" w:lastRowFirstColumn="0" w:lastRowLastColumn="0"/>
          <w:trHeight w:val="673"/>
        </w:trPr>
        <w:tc>
          <w:tcPr>
            <w:tcW w:w="782" w:type="pct"/>
            <w:tcBorders>
              <w:top w:val="none" w:sz="0" w:space="0" w:color="auto"/>
              <w:left w:val="none" w:sz="0" w:space="0" w:color="auto"/>
              <w:bottom w:val="none" w:sz="0" w:space="0" w:color="auto"/>
              <w:right w:val="none" w:sz="0" w:space="0" w:color="auto"/>
            </w:tcBorders>
          </w:tcPr>
          <w:p w14:paraId="3EA1B3DC" w14:textId="77777777" w:rsidR="00530980" w:rsidRPr="007D2526" w:rsidRDefault="00530980" w:rsidP="00A924FE">
            <w:pPr>
              <w:rPr>
                <w:rFonts w:cs="Arial"/>
                <w:b/>
                <w:bCs/>
                <w:sz w:val="17"/>
                <w:szCs w:val="17"/>
              </w:rPr>
            </w:pPr>
            <w:r w:rsidRPr="007D2526">
              <w:rPr>
                <w:rFonts w:cs="Arial"/>
                <w:b/>
                <w:bCs/>
                <w:sz w:val="17"/>
                <w:szCs w:val="17"/>
              </w:rPr>
              <w:t>The lack of capacity / availability of designated First Aiders and Designated Safeguarding Leads puts children’s safety at risk</w:t>
            </w:r>
          </w:p>
        </w:tc>
        <w:tc>
          <w:tcPr>
            <w:tcW w:w="480" w:type="pct"/>
            <w:tcBorders>
              <w:top w:val="none" w:sz="0" w:space="0" w:color="auto"/>
              <w:left w:val="none" w:sz="0" w:space="0" w:color="auto"/>
              <w:bottom w:val="none" w:sz="0" w:space="0" w:color="auto"/>
              <w:right w:val="none" w:sz="0" w:space="0" w:color="auto"/>
            </w:tcBorders>
          </w:tcPr>
          <w:p w14:paraId="5C7DE2CD" w14:textId="77777777" w:rsidR="00530980" w:rsidRDefault="00530980" w:rsidP="00A924FE">
            <w:pPr>
              <w:pStyle w:val="Maintext"/>
              <w:jc w:val="center"/>
              <w:rPr>
                <w:rFonts w:cs="Arial"/>
              </w:rPr>
            </w:pPr>
          </w:p>
          <w:p w14:paraId="6472B12E" w14:textId="77777777" w:rsidR="00530980" w:rsidRPr="007D2526" w:rsidRDefault="00530980" w:rsidP="00A924FE">
            <w:pPr>
              <w:pStyle w:val="Maintext"/>
              <w:jc w:val="center"/>
              <w:rPr>
                <w:rFonts w:cs="Arial"/>
              </w:rPr>
            </w:pPr>
            <w:r>
              <w:rPr>
                <w:rFonts w:cs="Arial"/>
              </w:rPr>
              <w:t>M</w:t>
            </w:r>
          </w:p>
        </w:tc>
        <w:tc>
          <w:tcPr>
            <w:tcW w:w="1990" w:type="pct"/>
            <w:tcBorders>
              <w:top w:val="none" w:sz="0" w:space="0" w:color="auto"/>
              <w:left w:val="none" w:sz="0" w:space="0" w:color="auto"/>
              <w:bottom w:val="none" w:sz="0" w:space="0" w:color="auto"/>
              <w:right w:val="none" w:sz="0" w:space="0" w:color="auto"/>
            </w:tcBorders>
          </w:tcPr>
          <w:p w14:paraId="1F042255" w14:textId="77777777" w:rsidR="00530980" w:rsidRPr="007D2526" w:rsidRDefault="00530980" w:rsidP="00434821">
            <w:pPr>
              <w:pStyle w:val="ListParagraph"/>
              <w:numPr>
                <w:ilvl w:val="0"/>
                <w:numId w:val="20"/>
              </w:numPr>
              <w:spacing w:line="276" w:lineRule="auto"/>
              <w:rPr>
                <w:rFonts w:eastAsiaTheme="minorEastAsia" w:cs="Arial"/>
                <w:szCs w:val="17"/>
              </w:rPr>
            </w:pPr>
            <w:r w:rsidRPr="007D2526">
              <w:rPr>
                <w:rFonts w:cs="Arial"/>
                <w:szCs w:val="17"/>
              </w:rPr>
              <w:t>Ensure staff First Aid training is booked and accessed if First Aid Certificate has expired. Where there is a good reason why this is not possible, First Aid certificates to be extended till 30</w:t>
            </w:r>
            <w:r w:rsidRPr="007D2526">
              <w:rPr>
                <w:rFonts w:cs="Arial"/>
                <w:szCs w:val="17"/>
                <w:vertAlign w:val="superscript"/>
              </w:rPr>
              <w:t>th</w:t>
            </w:r>
            <w:r w:rsidRPr="007D2526">
              <w:rPr>
                <w:rFonts w:cs="Arial"/>
                <w:szCs w:val="17"/>
              </w:rPr>
              <w:t xml:space="preserve"> December 2020  </w:t>
            </w:r>
          </w:p>
          <w:p w14:paraId="7CA5CA93" w14:textId="77777777" w:rsidR="00530980" w:rsidRPr="007D2526" w:rsidRDefault="00530980" w:rsidP="00434821">
            <w:pPr>
              <w:pStyle w:val="ListParagraph"/>
              <w:numPr>
                <w:ilvl w:val="0"/>
                <w:numId w:val="20"/>
              </w:numPr>
              <w:spacing w:line="276" w:lineRule="auto"/>
              <w:rPr>
                <w:rFonts w:eastAsiaTheme="minorEastAsia" w:cs="Arial"/>
                <w:szCs w:val="17"/>
              </w:rPr>
            </w:pPr>
            <w:r w:rsidRPr="007D2526">
              <w:rPr>
                <w:rFonts w:cs="Arial"/>
                <w:szCs w:val="17"/>
              </w:rPr>
              <w:t>A programme for training additional staff is in place.</w:t>
            </w:r>
          </w:p>
          <w:p w14:paraId="7F597657" w14:textId="77777777" w:rsidR="00530980" w:rsidRPr="007D2526" w:rsidRDefault="00530980" w:rsidP="00434821">
            <w:pPr>
              <w:pStyle w:val="ListParagraph"/>
              <w:numPr>
                <w:ilvl w:val="0"/>
                <w:numId w:val="20"/>
              </w:numPr>
              <w:spacing w:line="276" w:lineRule="auto"/>
              <w:rPr>
                <w:rFonts w:eastAsiaTheme="minorEastAsia" w:cs="Arial"/>
                <w:szCs w:val="17"/>
              </w:rPr>
            </w:pPr>
            <w:r w:rsidRPr="007D2526">
              <w:rPr>
                <w:rFonts w:cs="Arial"/>
                <w:szCs w:val="17"/>
              </w:rPr>
              <w:t>Collaborative arrangements for sharing staff with other schools in the locality have been agreed.</w:t>
            </w:r>
          </w:p>
          <w:p w14:paraId="261DDB12" w14:textId="77777777" w:rsidR="00530980" w:rsidRPr="007D2526" w:rsidRDefault="00530980" w:rsidP="00434821">
            <w:pPr>
              <w:pStyle w:val="ListParagraph"/>
              <w:numPr>
                <w:ilvl w:val="0"/>
                <w:numId w:val="20"/>
              </w:numPr>
              <w:spacing w:line="276" w:lineRule="auto"/>
              <w:rPr>
                <w:rFonts w:eastAsiaTheme="minorEastAsia" w:cs="Arial"/>
                <w:szCs w:val="17"/>
              </w:rPr>
            </w:pPr>
            <w:r w:rsidRPr="007D2526">
              <w:rPr>
                <w:rFonts w:cs="Arial"/>
                <w:szCs w:val="17"/>
              </w:rPr>
              <w:t>All relevant staff are aware of all pupils in school with relevant health conditions</w:t>
            </w:r>
          </w:p>
          <w:p w14:paraId="626A17EE" w14:textId="77777777" w:rsidR="00530980" w:rsidRPr="007D2526" w:rsidRDefault="00530980" w:rsidP="00434821">
            <w:pPr>
              <w:pStyle w:val="ListParagraph"/>
              <w:numPr>
                <w:ilvl w:val="0"/>
                <w:numId w:val="20"/>
              </w:numPr>
              <w:spacing w:line="276" w:lineRule="auto"/>
              <w:rPr>
                <w:rFonts w:eastAsiaTheme="minorEastAsia" w:cs="Arial"/>
                <w:szCs w:val="17"/>
              </w:rPr>
            </w:pPr>
            <w:r w:rsidRPr="007D2526">
              <w:rPr>
                <w:rFonts w:eastAsia="Arial" w:cs="Arial"/>
                <w:szCs w:val="17"/>
              </w:rPr>
              <w:t xml:space="preserve">DSL and Deputy DSL to be given more time at start of term to provide support to staff and pupils </w:t>
            </w:r>
          </w:p>
          <w:p w14:paraId="1B24EFDD" w14:textId="77777777" w:rsidR="00530980" w:rsidRPr="000B480B" w:rsidRDefault="00530980" w:rsidP="00434821">
            <w:pPr>
              <w:pStyle w:val="ListParagraph"/>
              <w:numPr>
                <w:ilvl w:val="0"/>
                <w:numId w:val="20"/>
              </w:numPr>
              <w:spacing w:line="276" w:lineRule="auto"/>
              <w:rPr>
                <w:rFonts w:cs="Arial"/>
                <w:szCs w:val="17"/>
              </w:rPr>
            </w:pPr>
            <w:r w:rsidRPr="007D2526">
              <w:rPr>
                <w:rFonts w:eastAsia="Arial" w:cs="Arial"/>
                <w:szCs w:val="17"/>
              </w:rPr>
              <w:t>Ensure good communication with school nurses.</w:t>
            </w:r>
          </w:p>
        </w:tc>
        <w:tc>
          <w:tcPr>
            <w:tcW w:w="340" w:type="pct"/>
            <w:tcBorders>
              <w:top w:val="none" w:sz="0" w:space="0" w:color="auto"/>
              <w:left w:val="none" w:sz="0" w:space="0" w:color="auto"/>
              <w:bottom w:val="none" w:sz="0" w:space="0" w:color="auto"/>
              <w:right w:val="none" w:sz="0" w:space="0" w:color="auto"/>
            </w:tcBorders>
          </w:tcPr>
          <w:p w14:paraId="7312A210" w14:textId="77777777" w:rsidR="00530980" w:rsidRPr="00BA6BD7" w:rsidRDefault="00530980" w:rsidP="00FD25EF">
            <w:pPr>
              <w:pStyle w:val="Maintext"/>
              <w:jc w:val="center"/>
              <w:rPr>
                <w:rFonts w:cs="Arial"/>
                <w:szCs w:val="17"/>
              </w:rPr>
            </w:pPr>
            <w:r>
              <w:rPr>
                <w:rFonts w:cs="Arial"/>
                <w:szCs w:val="17"/>
              </w:rPr>
              <w:t>Y</w:t>
            </w:r>
          </w:p>
          <w:p w14:paraId="2CE0232B" w14:textId="77777777" w:rsidR="00530980" w:rsidRPr="00BA6BD7" w:rsidRDefault="00530980" w:rsidP="001027D9">
            <w:pPr>
              <w:pStyle w:val="Maintext"/>
              <w:jc w:val="center"/>
              <w:rPr>
                <w:rFonts w:cs="Arial"/>
                <w:szCs w:val="17"/>
              </w:rPr>
            </w:pPr>
          </w:p>
          <w:p w14:paraId="2DB1FD11" w14:textId="77777777" w:rsidR="00530980" w:rsidRPr="00BA6BD7" w:rsidRDefault="00530980" w:rsidP="001027D9">
            <w:pPr>
              <w:pStyle w:val="Maintext"/>
              <w:jc w:val="center"/>
              <w:rPr>
                <w:rFonts w:cs="Arial"/>
                <w:szCs w:val="17"/>
              </w:rPr>
            </w:pPr>
          </w:p>
          <w:p w14:paraId="204643DA" w14:textId="77777777" w:rsidR="00530980" w:rsidRDefault="00530980" w:rsidP="00FD25EF">
            <w:pPr>
              <w:pStyle w:val="Maintext"/>
              <w:jc w:val="center"/>
              <w:rPr>
                <w:rFonts w:cs="Arial"/>
                <w:szCs w:val="17"/>
              </w:rPr>
            </w:pPr>
          </w:p>
          <w:p w14:paraId="42A5D165" w14:textId="77777777" w:rsidR="00530980" w:rsidRPr="00BA6BD7" w:rsidRDefault="00530980" w:rsidP="00FD25EF">
            <w:pPr>
              <w:pStyle w:val="Maintext"/>
              <w:jc w:val="center"/>
              <w:rPr>
                <w:rFonts w:cs="Arial"/>
                <w:szCs w:val="17"/>
              </w:rPr>
            </w:pPr>
            <w:r>
              <w:rPr>
                <w:rFonts w:cs="Arial"/>
                <w:szCs w:val="17"/>
              </w:rPr>
              <w:t>Y</w:t>
            </w:r>
          </w:p>
          <w:p w14:paraId="6E5EE94E" w14:textId="77777777" w:rsidR="00530980" w:rsidRPr="00BA6BD7" w:rsidRDefault="00530980" w:rsidP="00FD25EF">
            <w:pPr>
              <w:pStyle w:val="Maintext"/>
              <w:jc w:val="center"/>
              <w:rPr>
                <w:rFonts w:cs="Arial"/>
                <w:szCs w:val="17"/>
              </w:rPr>
            </w:pPr>
            <w:r>
              <w:rPr>
                <w:rFonts w:cs="Arial"/>
                <w:szCs w:val="17"/>
              </w:rPr>
              <w:t>Y</w:t>
            </w:r>
          </w:p>
          <w:p w14:paraId="4A293877" w14:textId="77777777" w:rsidR="00530980" w:rsidRDefault="00530980" w:rsidP="002E67EF">
            <w:pPr>
              <w:pStyle w:val="Maintext"/>
              <w:jc w:val="center"/>
              <w:rPr>
                <w:rFonts w:cs="Arial"/>
                <w:szCs w:val="17"/>
              </w:rPr>
            </w:pPr>
          </w:p>
          <w:p w14:paraId="2A68130F" w14:textId="77777777" w:rsidR="00530980" w:rsidRPr="00BA6BD7" w:rsidRDefault="00530980" w:rsidP="002E67EF">
            <w:pPr>
              <w:pStyle w:val="Maintext"/>
              <w:jc w:val="center"/>
              <w:rPr>
                <w:rFonts w:cs="Arial"/>
                <w:szCs w:val="17"/>
              </w:rPr>
            </w:pPr>
            <w:r>
              <w:rPr>
                <w:rFonts w:cs="Arial"/>
                <w:szCs w:val="17"/>
              </w:rPr>
              <w:t>Y</w:t>
            </w:r>
          </w:p>
          <w:p w14:paraId="75AFFA84" w14:textId="77777777" w:rsidR="00530980" w:rsidRPr="00BA6BD7" w:rsidRDefault="00530980" w:rsidP="001027D9">
            <w:pPr>
              <w:pStyle w:val="Maintext"/>
              <w:jc w:val="center"/>
              <w:rPr>
                <w:rFonts w:cs="Arial"/>
                <w:szCs w:val="17"/>
              </w:rPr>
            </w:pPr>
          </w:p>
          <w:p w14:paraId="7B2A9282" w14:textId="77777777" w:rsidR="00530980" w:rsidRPr="00BA6BD7" w:rsidRDefault="00530980" w:rsidP="00FD25EF">
            <w:pPr>
              <w:pStyle w:val="Maintext"/>
              <w:jc w:val="center"/>
              <w:rPr>
                <w:rFonts w:cs="Arial"/>
                <w:szCs w:val="17"/>
              </w:rPr>
            </w:pPr>
            <w:r>
              <w:rPr>
                <w:rFonts w:cs="Arial"/>
                <w:szCs w:val="17"/>
              </w:rPr>
              <w:t>Y</w:t>
            </w:r>
          </w:p>
          <w:p w14:paraId="2B438F79" w14:textId="77777777" w:rsidR="00530980" w:rsidRPr="00BA6BD7" w:rsidRDefault="00530980" w:rsidP="001027D9">
            <w:pPr>
              <w:pStyle w:val="Maintext"/>
              <w:jc w:val="center"/>
              <w:rPr>
                <w:rFonts w:cs="Arial"/>
                <w:szCs w:val="17"/>
              </w:rPr>
            </w:pPr>
          </w:p>
          <w:p w14:paraId="59E3CD60" w14:textId="77777777" w:rsidR="00530980" w:rsidRDefault="00530980" w:rsidP="00FD25EF">
            <w:pPr>
              <w:pStyle w:val="Maintext"/>
              <w:jc w:val="center"/>
              <w:rPr>
                <w:rFonts w:cs="Arial"/>
                <w:szCs w:val="17"/>
              </w:rPr>
            </w:pPr>
          </w:p>
          <w:p w14:paraId="134AD377" w14:textId="77777777" w:rsidR="00530980" w:rsidRPr="002E67EF" w:rsidRDefault="00530980" w:rsidP="002E67EF">
            <w:pPr>
              <w:pStyle w:val="Maintext"/>
              <w:jc w:val="center"/>
              <w:rPr>
                <w:rFonts w:cs="Arial"/>
                <w:szCs w:val="17"/>
              </w:rPr>
            </w:pPr>
            <w:r w:rsidRPr="00BA6BD7">
              <w:rPr>
                <w:rFonts w:cs="Arial"/>
                <w:szCs w:val="17"/>
              </w:rPr>
              <w:t>Y</w:t>
            </w:r>
          </w:p>
        </w:tc>
        <w:tc>
          <w:tcPr>
            <w:tcW w:w="971" w:type="pct"/>
            <w:tcBorders>
              <w:top w:val="none" w:sz="0" w:space="0" w:color="auto"/>
              <w:left w:val="none" w:sz="0" w:space="0" w:color="auto"/>
              <w:bottom w:val="none" w:sz="0" w:space="0" w:color="auto"/>
              <w:right w:val="none" w:sz="0" w:space="0" w:color="auto"/>
            </w:tcBorders>
            <w:vAlign w:val="center"/>
          </w:tcPr>
          <w:p w14:paraId="389F2BD0" w14:textId="77777777" w:rsidR="00530980" w:rsidRDefault="00530980" w:rsidP="00D87C69">
            <w:pPr>
              <w:pStyle w:val="ListParagraph"/>
            </w:pPr>
            <w:r>
              <w:t xml:space="preserve">3 x PFAs </w:t>
            </w:r>
          </w:p>
          <w:p w14:paraId="4D608B26" w14:textId="44D517A7" w:rsidR="00530980" w:rsidRDefault="00530980" w:rsidP="00D87C69">
            <w:pPr>
              <w:pStyle w:val="ListParagraph"/>
            </w:pPr>
            <w:r>
              <w:t>4 x Appointed F</w:t>
            </w:r>
            <w:r w:rsidR="00BB3B42">
              <w:t>A</w:t>
            </w:r>
            <w:r>
              <w:t>s</w:t>
            </w:r>
          </w:p>
          <w:p w14:paraId="7FCC7790" w14:textId="31848CF2" w:rsidR="00BB3B42" w:rsidRDefault="00BB3B42" w:rsidP="00D87C69">
            <w:pPr>
              <w:pStyle w:val="ListParagraph"/>
            </w:pPr>
            <w:r>
              <w:t>Appointed F</w:t>
            </w:r>
            <w:r w:rsidR="00096D06">
              <w:t>A</w:t>
            </w:r>
            <w:r>
              <w:t>s, assigned to ‘bubbles’</w:t>
            </w:r>
          </w:p>
          <w:p w14:paraId="0BC720AD" w14:textId="77777777" w:rsidR="00530980" w:rsidRDefault="00530980" w:rsidP="00D87C69">
            <w:pPr>
              <w:pStyle w:val="ListParagraph"/>
            </w:pPr>
            <w:r>
              <w:t>All staff have Emergency First Aid Training</w:t>
            </w:r>
          </w:p>
          <w:p w14:paraId="713D4797" w14:textId="77777777" w:rsidR="00530980" w:rsidRPr="007649EA" w:rsidRDefault="00530980" w:rsidP="00D87C69">
            <w:pPr>
              <w:pStyle w:val="ListParagraph"/>
            </w:pPr>
            <w:r>
              <w:t>1 x DSL, 2 x DDSL</w:t>
            </w:r>
          </w:p>
        </w:tc>
        <w:tc>
          <w:tcPr>
            <w:tcW w:w="437" w:type="pct"/>
            <w:tcBorders>
              <w:top w:val="none" w:sz="0" w:space="0" w:color="auto"/>
              <w:left w:val="none" w:sz="0" w:space="0" w:color="auto"/>
              <w:bottom w:val="none" w:sz="0" w:space="0" w:color="auto"/>
              <w:right w:val="none" w:sz="0" w:space="0" w:color="auto"/>
            </w:tcBorders>
          </w:tcPr>
          <w:p w14:paraId="56F05547" w14:textId="77777777" w:rsidR="00530980" w:rsidRDefault="00530980" w:rsidP="00D3116D">
            <w:pPr>
              <w:pStyle w:val="Maintext"/>
              <w:jc w:val="center"/>
              <w:rPr>
                <w:rFonts w:cs="Arial"/>
              </w:rPr>
            </w:pPr>
          </w:p>
          <w:p w14:paraId="5D047482" w14:textId="77777777" w:rsidR="00530980" w:rsidRPr="007D2526" w:rsidRDefault="00530980" w:rsidP="00D3116D">
            <w:pPr>
              <w:pStyle w:val="Maintext"/>
              <w:jc w:val="center"/>
              <w:rPr>
                <w:rFonts w:cs="Arial"/>
              </w:rPr>
            </w:pPr>
            <w:r>
              <w:rPr>
                <w:rFonts w:cs="Arial"/>
              </w:rPr>
              <w:t>M</w:t>
            </w:r>
          </w:p>
        </w:tc>
      </w:tr>
      <w:tr w:rsidR="00530980" w:rsidRPr="00A17C0B" w14:paraId="6BC31FF8" w14:textId="77777777" w:rsidTr="003131F8">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254F3C25" w14:textId="77777777" w:rsidR="00530980" w:rsidRPr="007D2526" w:rsidRDefault="00530980" w:rsidP="00A924FE">
            <w:pPr>
              <w:rPr>
                <w:rFonts w:cs="Arial"/>
                <w:b/>
                <w:bCs/>
                <w:sz w:val="20"/>
                <w:szCs w:val="20"/>
              </w:rPr>
            </w:pPr>
            <w:bookmarkStart w:id="22" w:name="_Hlk39473312"/>
            <w:r w:rsidRPr="007D2526">
              <w:rPr>
                <w:rFonts w:cs="Arial"/>
                <w:b/>
                <w:bCs/>
                <w:sz w:val="20"/>
                <w:szCs w:val="20"/>
              </w:rPr>
              <w:t>2.6 Medical rooms</w:t>
            </w:r>
          </w:p>
        </w:tc>
      </w:tr>
      <w:bookmarkEnd w:id="22"/>
      <w:tr w:rsidR="00530980" w:rsidRPr="007649EA" w14:paraId="10961B91" w14:textId="77777777" w:rsidTr="00D87C69">
        <w:trPr>
          <w:cnfStyle w:val="000000010000" w:firstRow="0" w:lastRow="0" w:firstColumn="0" w:lastColumn="0" w:oddVBand="0" w:evenVBand="0" w:oddHBand="0" w:evenHBand="1" w:firstRowFirstColumn="0" w:firstRowLastColumn="0" w:lastRowFirstColumn="0" w:lastRowLastColumn="0"/>
          <w:trHeight w:val="1148"/>
        </w:trPr>
        <w:tc>
          <w:tcPr>
            <w:tcW w:w="782" w:type="pct"/>
            <w:shd w:val="clear" w:color="auto" w:fill="auto"/>
          </w:tcPr>
          <w:p w14:paraId="37AE66B4" w14:textId="77777777" w:rsidR="00530980" w:rsidRPr="007D2526" w:rsidRDefault="00530980" w:rsidP="00A924FE">
            <w:pPr>
              <w:rPr>
                <w:rFonts w:cs="Arial"/>
                <w:b/>
                <w:bCs/>
                <w:sz w:val="17"/>
                <w:szCs w:val="17"/>
              </w:rPr>
            </w:pPr>
            <w:r w:rsidRPr="007D2526">
              <w:rPr>
                <w:rFonts w:cs="Arial"/>
                <w:b/>
                <w:bCs/>
                <w:sz w:val="17"/>
                <w:szCs w:val="17"/>
              </w:rPr>
              <w:lastRenderedPageBreak/>
              <w:t>Medical rooms are not adequately equipped or configured to maintain infection control</w:t>
            </w:r>
          </w:p>
        </w:tc>
        <w:tc>
          <w:tcPr>
            <w:tcW w:w="480" w:type="pct"/>
            <w:shd w:val="clear" w:color="auto" w:fill="auto"/>
          </w:tcPr>
          <w:p w14:paraId="38A6D9BD" w14:textId="77777777" w:rsidR="00530980" w:rsidRDefault="00530980" w:rsidP="00A924FE">
            <w:pPr>
              <w:pStyle w:val="Maintext"/>
              <w:jc w:val="center"/>
              <w:rPr>
                <w:rFonts w:cs="Arial"/>
              </w:rPr>
            </w:pPr>
          </w:p>
          <w:p w14:paraId="73FBF309" w14:textId="77777777" w:rsidR="00530980" w:rsidRPr="007D2526" w:rsidRDefault="00530980" w:rsidP="00A924FE">
            <w:pPr>
              <w:pStyle w:val="Maintext"/>
              <w:jc w:val="center"/>
              <w:rPr>
                <w:rFonts w:cs="Arial"/>
              </w:rPr>
            </w:pPr>
            <w:r>
              <w:rPr>
                <w:rFonts w:cs="Arial"/>
              </w:rPr>
              <w:t>M</w:t>
            </w:r>
          </w:p>
        </w:tc>
        <w:tc>
          <w:tcPr>
            <w:tcW w:w="1990" w:type="pct"/>
            <w:shd w:val="clear" w:color="auto" w:fill="auto"/>
          </w:tcPr>
          <w:p w14:paraId="23A79622" w14:textId="77777777" w:rsidR="00530980" w:rsidRPr="007D2526" w:rsidRDefault="00530980" w:rsidP="00434821">
            <w:pPr>
              <w:pStyle w:val="ListParagraph"/>
              <w:numPr>
                <w:ilvl w:val="0"/>
                <w:numId w:val="21"/>
              </w:numPr>
              <w:spacing w:line="276" w:lineRule="auto"/>
              <w:rPr>
                <w:rFonts w:eastAsiaTheme="minorEastAsia" w:cs="Arial"/>
                <w:szCs w:val="17"/>
              </w:rPr>
            </w:pPr>
            <w:r w:rsidRPr="007D2526">
              <w:rPr>
                <w:rFonts w:cs="Arial"/>
              </w:rPr>
              <w:t xml:space="preserve">Social distancing provisions and PPE where needed for personal care are in place for medical rooms. </w:t>
            </w:r>
          </w:p>
          <w:p w14:paraId="6F37658C" w14:textId="77777777" w:rsidR="00530980" w:rsidRPr="007D2526" w:rsidRDefault="00530980" w:rsidP="00434821">
            <w:pPr>
              <w:pStyle w:val="ListParagraph"/>
              <w:numPr>
                <w:ilvl w:val="0"/>
                <w:numId w:val="21"/>
              </w:numPr>
              <w:spacing w:line="276" w:lineRule="auto"/>
              <w:rPr>
                <w:rFonts w:eastAsiaTheme="minorEastAsia" w:cs="Arial"/>
              </w:rPr>
            </w:pPr>
            <w:r w:rsidRPr="007D2526">
              <w:rPr>
                <w:rFonts w:cs="Arial"/>
              </w:rPr>
              <w:t>Additional rooms are designated for pupils with suspected COVID-19 whilst collection is arranged.</w:t>
            </w:r>
          </w:p>
          <w:p w14:paraId="3B3FABD6" w14:textId="77777777" w:rsidR="00530980" w:rsidRPr="007D2526" w:rsidRDefault="00530980" w:rsidP="00434821">
            <w:pPr>
              <w:pStyle w:val="ListParagraph"/>
              <w:numPr>
                <w:ilvl w:val="0"/>
                <w:numId w:val="21"/>
              </w:numPr>
              <w:rPr>
                <w:rFonts w:cs="Arial"/>
                <w:szCs w:val="17"/>
              </w:rPr>
            </w:pPr>
            <w:r w:rsidRPr="007D2526">
              <w:rPr>
                <w:rFonts w:eastAsia="Arial" w:cs="Arial"/>
                <w:szCs w:val="17"/>
              </w:rPr>
              <w:t>Procedures are in place for medical rooms to be cleaned after suspected COVID-19 cases, along with other affected areas, including toilets.</w:t>
            </w:r>
            <w:r w:rsidRPr="007D2526">
              <w:rPr>
                <w:rFonts w:cs="Arial"/>
                <w:szCs w:val="17"/>
              </w:rPr>
              <w:t xml:space="preserve"> </w:t>
            </w:r>
          </w:p>
        </w:tc>
        <w:tc>
          <w:tcPr>
            <w:tcW w:w="340" w:type="pct"/>
            <w:shd w:val="clear" w:color="auto" w:fill="auto"/>
          </w:tcPr>
          <w:p w14:paraId="14B013E0" w14:textId="77777777" w:rsidR="00530980" w:rsidRPr="002E67EF" w:rsidRDefault="00530980" w:rsidP="00FD25EF">
            <w:pPr>
              <w:pStyle w:val="Maintext"/>
              <w:jc w:val="center"/>
              <w:rPr>
                <w:rFonts w:cs="Arial"/>
                <w:szCs w:val="17"/>
              </w:rPr>
            </w:pPr>
            <w:r>
              <w:rPr>
                <w:rFonts w:cs="Arial"/>
                <w:szCs w:val="17"/>
              </w:rPr>
              <w:t>Y</w:t>
            </w:r>
          </w:p>
          <w:p w14:paraId="41F737C4" w14:textId="77777777" w:rsidR="00530980" w:rsidRPr="002E67EF" w:rsidRDefault="00530980" w:rsidP="001027D9">
            <w:pPr>
              <w:pStyle w:val="Maintext"/>
              <w:jc w:val="center"/>
              <w:rPr>
                <w:rFonts w:cs="Arial"/>
                <w:szCs w:val="17"/>
              </w:rPr>
            </w:pPr>
          </w:p>
          <w:p w14:paraId="4423274E" w14:textId="77777777" w:rsidR="00530980" w:rsidRPr="002E67EF" w:rsidRDefault="00530980" w:rsidP="001027D9">
            <w:pPr>
              <w:pStyle w:val="Maintext"/>
              <w:jc w:val="center"/>
              <w:rPr>
                <w:rFonts w:cs="Arial"/>
                <w:szCs w:val="17"/>
              </w:rPr>
            </w:pPr>
          </w:p>
          <w:p w14:paraId="13A7B1A8" w14:textId="77777777" w:rsidR="00530980" w:rsidRPr="002E67EF" w:rsidRDefault="00530980" w:rsidP="00FD25EF">
            <w:pPr>
              <w:pStyle w:val="Maintext"/>
              <w:jc w:val="center"/>
              <w:rPr>
                <w:rFonts w:cs="Arial"/>
                <w:szCs w:val="17"/>
              </w:rPr>
            </w:pPr>
            <w:r>
              <w:rPr>
                <w:rFonts w:cs="Arial"/>
                <w:szCs w:val="17"/>
              </w:rPr>
              <w:t>Y</w:t>
            </w:r>
          </w:p>
          <w:p w14:paraId="2357371A" w14:textId="77777777" w:rsidR="00530980" w:rsidRPr="002E67EF" w:rsidRDefault="00530980" w:rsidP="001027D9">
            <w:pPr>
              <w:pStyle w:val="Maintext"/>
              <w:jc w:val="center"/>
              <w:rPr>
                <w:rFonts w:cs="Arial"/>
                <w:szCs w:val="17"/>
              </w:rPr>
            </w:pPr>
          </w:p>
          <w:p w14:paraId="63E99558" w14:textId="77777777" w:rsidR="00530980" w:rsidRPr="002E67EF" w:rsidRDefault="00530980" w:rsidP="001027D9">
            <w:pPr>
              <w:pStyle w:val="Maintext"/>
              <w:jc w:val="center"/>
              <w:rPr>
                <w:rFonts w:cs="Arial"/>
                <w:szCs w:val="17"/>
              </w:rPr>
            </w:pPr>
          </w:p>
          <w:p w14:paraId="131333F4" w14:textId="77777777" w:rsidR="00530980" w:rsidRPr="002E67EF" w:rsidRDefault="00530980" w:rsidP="002E67EF">
            <w:pPr>
              <w:pStyle w:val="Maintext"/>
              <w:jc w:val="center"/>
              <w:rPr>
                <w:rFonts w:cs="Arial"/>
                <w:szCs w:val="17"/>
              </w:rPr>
            </w:pPr>
            <w:r>
              <w:rPr>
                <w:rFonts w:cs="Arial"/>
                <w:szCs w:val="17"/>
              </w:rPr>
              <w:t>Y</w:t>
            </w:r>
          </w:p>
        </w:tc>
        <w:tc>
          <w:tcPr>
            <w:tcW w:w="971" w:type="pct"/>
            <w:shd w:val="clear" w:color="auto" w:fill="auto"/>
            <w:vAlign w:val="center"/>
          </w:tcPr>
          <w:p w14:paraId="62BCC917" w14:textId="77777777" w:rsidR="00530980" w:rsidRDefault="00530980" w:rsidP="00D87C69">
            <w:pPr>
              <w:pStyle w:val="ListParagraph"/>
            </w:pPr>
            <w:r>
              <w:t>Headteacher</w:t>
            </w:r>
          </w:p>
          <w:p w14:paraId="7F7B730F" w14:textId="77777777" w:rsidR="00530980" w:rsidRDefault="00530980" w:rsidP="00D87C69">
            <w:pPr>
              <w:pStyle w:val="ListParagraph"/>
            </w:pPr>
            <w:r>
              <w:t>SLT</w:t>
            </w:r>
          </w:p>
          <w:p w14:paraId="3DFA0262" w14:textId="77777777" w:rsidR="00530980" w:rsidRDefault="00530980" w:rsidP="00D87C69">
            <w:pPr>
              <w:pStyle w:val="ListParagraph"/>
            </w:pPr>
            <w:r>
              <w:t>Appointed FAs</w:t>
            </w:r>
          </w:p>
          <w:p w14:paraId="3B3A2DDD" w14:textId="77777777" w:rsidR="00530980" w:rsidRDefault="00530980" w:rsidP="00D87C69">
            <w:pPr>
              <w:pStyle w:val="ListParagraph"/>
            </w:pPr>
            <w:r>
              <w:t>PFAs</w:t>
            </w:r>
          </w:p>
          <w:p w14:paraId="41FE3CF8" w14:textId="77777777" w:rsidR="00530980" w:rsidRDefault="00530980" w:rsidP="00D87C69">
            <w:pPr>
              <w:pStyle w:val="ListParagraph"/>
            </w:pPr>
            <w:r>
              <w:t>‘Orange Room’ – First Aid</w:t>
            </w:r>
          </w:p>
          <w:p w14:paraId="5175CD16" w14:textId="77777777" w:rsidR="00530980" w:rsidRPr="007649EA" w:rsidRDefault="00530980" w:rsidP="00D87C69">
            <w:pPr>
              <w:pStyle w:val="ListParagraph"/>
            </w:pPr>
            <w:r>
              <w:t>‘Quiet Room’ – COVID-19</w:t>
            </w:r>
          </w:p>
        </w:tc>
        <w:tc>
          <w:tcPr>
            <w:tcW w:w="437" w:type="pct"/>
            <w:shd w:val="clear" w:color="auto" w:fill="auto"/>
          </w:tcPr>
          <w:p w14:paraId="2F499A69" w14:textId="77777777" w:rsidR="00530980" w:rsidRDefault="00530980" w:rsidP="00530980">
            <w:pPr>
              <w:pStyle w:val="Maintext"/>
              <w:jc w:val="center"/>
              <w:rPr>
                <w:rFonts w:cs="Arial"/>
              </w:rPr>
            </w:pPr>
          </w:p>
          <w:p w14:paraId="35B58AAF" w14:textId="77777777" w:rsidR="00530980" w:rsidRPr="007D2526" w:rsidRDefault="00530980" w:rsidP="00530980">
            <w:pPr>
              <w:pStyle w:val="Maintext"/>
              <w:jc w:val="center"/>
              <w:rPr>
                <w:rFonts w:cs="Arial"/>
              </w:rPr>
            </w:pPr>
            <w:r>
              <w:rPr>
                <w:rFonts w:cs="Arial"/>
              </w:rPr>
              <w:t>M</w:t>
            </w:r>
          </w:p>
        </w:tc>
      </w:tr>
      <w:tr w:rsidR="00530980" w:rsidRPr="00A17C0B" w14:paraId="10650AD3" w14:textId="77777777" w:rsidTr="003131F8">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69AC41CB" w14:textId="77777777" w:rsidR="00530980" w:rsidRPr="007D2526" w:rsidRDefault="00530980" w:rsidP="00A924FE">
            <w:pPr>
              <w:rPr>
                <w:rFonts w:cs="Arial"/>
                <w:b/>
                <w:bCs/>
                <w:sz w:val="20"/>
                <w:szCs w:val="20"/>
              </w:rPr>
            </w:pPr>
            <w:r w:rsidRPr="007D2526">
              <w:rPr>
                <w:rFonts w:cs="Arial"/>
                <w:b/>
                <w:bCs/>
                <w:sz w:val="20"/>
                <w:szCs w:val="20"/>
              </w:rPr>
              <w:t>2.7 Communication with parents</w:t>
            </w:r>
          </w:p>
        </w:tc>
      </w:tr>
      <w:tr w:rsidR="00530980" w:rsidRPr="007649EA" w14:paraId="1FF3DB24" w14:textId="77777777" w:rsidTr="00D87C69">
        <w:trPr>
          <w:cnfStyle w:val="000000010000" w:firstRow="0" w:lastRow="0" w:firstColumn="0" w:lastColumn="0" w:oddVBand="0" w:evenVBand="0" w:oddHBand="0" w:evenHBand="1" w:firstRowFirstColumn="0" w:firstRowLastColumn="0" w:lastRowFirstColumn="0" w:lastRowLastColumn="0"/>
          <w:trHeight w:val="589"/>
        </w:trPr>
        <w:tc>
          <w:tcPr>
            <w:tcW w:w="782" w:type="pct"/>
            <w:shd w:val="clear" w:color="auto" w:fill="auto"/>
          </w:tcPr>
          <w:p w14:paraId="0F5D00B8" w14:textId="77777777" w:rsidR="00530980" w:rsidRPr="007D2526" w:rsidRDefault="00530980" w:rsidP="00A924FE">
            <w:pPr>
              <w:rPr>
                <w:rFonts w:cs="Arial"/>
                <w:b/>
                <w:bCs/>
                <w:sz w:val="17"/>
                <w:szCs w:val="17"/>
              </w:rPr>
            </w:pPr>
            <w:r w:rsidRPr="007D2526">
              <w:rPr>
                <w:rFonts w:cs="Arial"/>
                <w:b/>
                <w:bCs/>
                <w:sz w:val="17"/>
                <w:szCs w:val="17"/>
              </w:rPr>
              <w:t>Parents and carers are not fully informed of the health and safety requirements for the reopening of the school</w:t>
            </w:r>
          </w:p>
        </w:tc>
        <w:tc>
          <w:tcPr>
            <w:tcW w:w="480" w:type="pct"/>
            <w:shd w:val="clear" w:color="auto" w:fill="auto"/>
          </w:tcPr>
          <w:p w14:paraId="7DF151EE" w14:textId="77777777" w:rsidR="00530980" w:rsidRDefault="00530980" w:rsidP="00A924FE">
            <w:pPr>
              <w:pStyle w:val="Maintext"/>
              <w:jc w:val="center"/>
              <w:rPr>
                <w:rFonts w:cs="Arial"/>
              </w:rPr>
            </w:pPr>
          </w:p>
          <w:p w14:paraId="2DE1156B" w14:textId="77777777" w:rsidR="00530980" w:rsidRPr="007D2526" w:rsidRDefault="00530980" w:rsidP="00A924FE">
            <w:pPr>
              <w:pStyle w:val="Maintext"/>
              <w:jc w:val="center"/>
              <w:rPr>
                <w:rFonts w:cs="Arial"/>
              </w:rPr>
            </w:pPr>
            <w:r>
              <w:rPr>
                <w:rFonts w:cs="Arial"/>
              </w:rPr>
              <w:t>M</w:t>
            </w:r>
          </w:p>
        </w:tc>
        <w:tc>
          <w:tcPr>
            <w:tcW w:w="1990" w:type="pct"/>
            <w:shd w:val="clear" w:color="auto" w:fill="auto"/>
          </w:tcPr>
          <w:p w14:paraId="2EFF6A63" w14:textId="77777777" w:rsidR="00530980" w:rsidRPr="007D2526" w:rsidRDefault="00530980" w:rsidP="00434821">
            <w:pPr>
              <w:pStyle w:val="ListParagraph"/>
              <w:numPr>
                <w:ilvl w:val="0"/>
                <w:numId w:val="22"/>
              </w:numPr>
              <w:spacing w:line="276" w:lineRule="auto"/>
              <w:rPr>
                <w:rFonts w:eastAsiaTheme="minorEastAsia" w:cs="Arial"/>
                <w:szCs w:val="17"/>
              </w:rPr>
            </w:pPr>
            <w:r w:rsidRPr="007D2526">
              <w:rPr>
                <w:rFonts w:cs="Arial"/>
              </w:rPr>
              <w:t>As part of the overall communications strategy referenced in Section 1, parents are kept up to date with information, guidance and the school’s expectations on a weekly basis using a range of communication tools.</w:t>
            </w:r>
          </w:p>
          <w:p w14:paraId="17A11A81" w14:textId="77777777" w:rsidR="00530980" w:rsidRPr="007D2526" w:rsidRDefault="00530980" w:rsidP="00434821">
            <w:pPr>
              <w:pStyle w:val="ListParagraph"/>
              <w:numPr>
                <w:ilvl w:val="0"/>
                <w:numId w:val="22"/>
              </w:numPr>
              <w:spacing w:line="276" w:lineRule="auto"/>
              <w:rPr>
                <w:rFonts w:eastAsiaTheme="minorEastAsia" w:cs="Arial"/>
              </w:rPr>
            </w:pPr>
            <w:r w:rsidRPr="007D2526">
              <w:rPr>
                <w:rFonts w:cs="Arial"/>
              </w:rPr>
              <w:t xml:space="preserve">A COVID-19 section on the school website is created and updated. </w:t>
            </w:r>
          </w:p>
          <w:p w14:paraId="1A8285BB" w14:textId="77777777" w:rsidR="00530980" w:rsidRPr="007D2526" w:rsidRDefault="00530980" w:rsidP="00434821">
            <w:pPr>
              <w:pStyle w:val="ListParagraph"/>
              <w:numPr>
                <w:ilvl w:val="0"/>
                <w:numId w:val="22"/>
              </w:numPr>
              <w:spacing w:line="276" w:lineRule="auto"/>
              <w:rPr>
                <w:rFonts w:eastAsiaTheme="minorEastAsia" w:cs="Arial"/>
              </w:rPr>
            </w:pPr>
            <w:r w:rsidRPr="007D2526">
              <w:rPr>
                <w:rFonts w:cs="Arial"/>
              </w:rPr>
              <w:t>Parent and pupil handbooks created.</w:t>
            </w:r>
          </w:p>
          <w:p w14:paraId="1C51199F" w14:textId="77777777" w:rsidR="00530980" w:rsidRPr="000B480B" w:rsidRDefault="00530980" w:rsidP="00434821">
            <w:pPr>
              <w:pStyle w:val="ListParagraph"/>
              <w:numPr>
                <w:ilvl w:val="0"/>
                <w:numId w:val="22"/>
              </w:numPr>
              <w:rPr>
                <w:rFonts w:cs="Arial"/>
                <w:szCs w:val="17"/>
              </w:rPr>
            </w:pPr>
            <w:r w:rsidRPr="007D2526">
              <w:rPr>
                <w:rFonts w:eastAsia="Arial" w:cs="Arial"/>
                <w:szCs w:val="17"/>
              </w:rPr>
              <w:t>Risk assessment to be published on school website (unless staff group is less than 50)</w:t>
            </w:r>
          </w:p>
        </w:tc>
        <w:tc>
          <w:tcPr>
            <w:tcW w:w="340" w:type="pct"/>
            <w:shd w:val="clear" w:color="auto" w:fill="auto"/>
          </w:tcPr>
          <w:p w14:paraId="6E50B590" w14:textId="77777777" w:rsidR="00530980" w:rsidRPr="002E67EF" w:rsidRDefault="00530980" w:rsidP="00FD25EF">
            <w:pPr>
              <w:pStyle w:val="Maintext"/>
              <w:jc w:val="center"/>
              <w:rPr>
                <w:rFonts w:cs="Arial"/>
                <w:szCs w:val="17"/>
              </w:rPr>
            </w:pPr>
            <w:r>
              <w:rPr>
                <w:rFonts w:cs="Arial"/>
                <w:szCs w:val="17"/>
              </w:rPr>
              <w:t>Y</w:t>
            </w:r>
          </w:p>
          <w:p w14:paraId="2952361F" w14:textId="77777777" w:rsidR="00530980" w:rsidRPr="002E67EF" w:rsidRDefault="00530980" w:rsidP="001027D9">
            <w:pPr>
              <w:pStyle w:val="Maintext"/>
              <w:jc w:val="center"/>
              <w:rPr>
                <w:rFonts w:cs="Arial"/>
                <w:szCs w:val="17"/>
              </w:rPr>
            </w:pPr>
          </w:p>
          <w:p w14:paraId="51F310D0" w14:textId="77777777" w:rsidR="00530980" w:rsidRPr="002E67EF" w:rsidRDefault="00530980" w:rsidP="001027D9">
            <w:pPr>
              <w:pStyle w:val="Maintext"/>
              <w:jc w:val="center"/>
              <w:rPr>
                <w:rFonts w:cs="Arial"/>
                <w:szCs w:val="17"/>
              </w:rPr>
            </w:pPr>
          </w:p>
          <w:p w14:paraId="74D8D553" w14:textId="77777777" w:rsidR="00530980" w:rsidRDefault="00530980" w:rsidP="00FD25EF">
            <w:pPr>
              <w:pStyle w:val="Maintext"/>
              <w:jc w:val="center"/>
              <w:rPr>
                <w:rFonts w:cs="Arial"/>
                <w:szCs w:val="17"/>
              </w:rPr>
            </w:pPr>
          </w:p>
          <w:p w14:paraId="3D7CC238" w14:textId="77777777" w:rsidR="00530980" w:rsidRPr="002E67EF" w:rsidRDefault="00530980" w:rsidP="00FD25EF">
            <w:pPr>
              <w:pStyle w:val="Maintext"/>
              <w:jc w:val="center"/>
              <w:rPr>
                <w:rFonts w:cs="Arial"/>
                <w:szCs w:val="17"/>
              </w:rPr>
            </w:pPr>
            <w:r>
              <w:rPr>
                <w:rFonts w:cs="Arial"/>
                <w:szCs w:val="17"/>
              </w:rPr>
              <w:t>Y</w:t>
            </w:r>
          </w:p>
          <w:p w14:paraId="7633BBED" w14:textId="77777777" w:rsidR="00530980" w:rsidRPr="002E67EF" w:rsidRDefault="00530980" w:rsidP="00FD25EF">
            <w:pPr>
              <w:pStyle w:val="Maintext"/>
              <w:jc w:val="center"/>
              <w:rPr>
                <w:rFonts w:cs="Arial"/>
                <w:szCs w:val="17"/>
              </w:rPr>
            </w:pPr>
            <w:r>
              <w:rPr>
                <w:rFonts w:cs="Arial"/>
                <w:szCs w:val="17"/>
              </w:rPr>
              <w:t>Y</w:t>
            </w:r>
          </w:p>
          <w:p w14:paraId="39BD6E48" w14:textId="77777777" w:rsidR="00530980" w:rsidRDefault="00530980" w:rsidP="00FD25EF">
            <w:pPr>
              <w:pStyle w:val="Maintext"/>
              <w:jc w:val="center"/>
              <w:rPr>
                <w:rFonts w:cs="Arial"/>
                <w:szCs w:val="17"/>
              </w:rPr>
            </w:pPr>
          </w:p>
          <w:p w14:paraId="333C8B4F" w14:textId="77777777" w:rsidR="00530980" w:rsidRPr="002E67EF" w:rsidRDefault="00530980" w:rsidP="002E67EF">
            <w:pPr>
              <w:pStyle w:val="Maintext"/>
              <w:jc w:val="center"/>
              <w:rPr>
                <w:rFonts w:cs="Arial"/>
                <w:szCs w:val="17"/>
              </w:rPr>
            </w:pPr>
            <w:r>
              <w:rPr>
                <w:rFonts w:cs="Arial"/>
                <w:szCs w:val="17"/>
              </w:rPr>
              <w:t>Y</w:t>
            </w:r>
          </w:p>
        </w:tc>
        <w:tc>
          <w:tcPr>
            <w:tcW w:w="971" w:type="pct"/>
            <w:shd w:val="clear" w:color="auto" w:fill="auto"/>
            <w:vAlign w:val="center"/>
          </w:tcPr>
          <w:p w14:paraId="34B936A8" w14:textId="77777777" w:rsidR="00530980" w:rsidRDefault="00530980" w:rsidP="00D87C69">
            <w:pPr>
              <w:pStyle w:val="ListParagraph"/>
            </w:pPr>
            <w:r>
              <w:t>Headteacher</w:t>
            </w:r>
          </w:p>
          <w:p w14:paraId="4072A685" w14:textId="77777777" w:rsidR="00530980" w:rsidRDefault="00530980" w:rsidP="00D87C69">
            <w:pPr>
              <w:pStyle w:val="ListParagraph"/>
            </w:pPr>
            <w:r>
              <w:t>SLT</w:t>
            </w:r>
          </w:p>
          <w:p w14:paraId="096B0DD8" w14:textId="77777777" w:rsidR="00530980" w:rsidRDefault="00530980" w:rsidP="00D87C69">
            <w:pPr>
              <w:pStyle w:val="ListParagraph"/>
            </w:pPr>
            <w:r>
              <w:t>Information to parents/carers</w:t>
            </w:r>
          </w:p>
          <w:p w14:paraId="007B627D" w14:textId="187DF615" w:rsidR="00491580" w:rsidRDefault="00491580" w:rsidP="00D87C69">
            <w:pPr>
              <w:pStyle w:val="ListParagraph"/>
            </w:pPr>
            <w:r>
              <w:t>RA is on the school website</w:t>
            </w:r>
          </w:p>
          <w:p w14:paraId="6AFEBC8E" w14:textId="77777777" w:rsidR="00530980" w:rsidRPr="007649EA" w:rsidRDefault="00530980" w:rsidP="00D87C69">
            <w:pPr>
              <w:pStyle w:val="ListParagraph"/>
              <w:numPr>
                <w:ilvl w:val="0"/>
                <w:numId w:val="0"/>
              </w:numPr>
              <w:ind w:left="360"/>
            </w:pPr>
          </w:p>
        </w:tc>
        <w:tc>
          <w:tcPr>
            <w:tcW w:w="437" w:type="pct"/>
            <w:shd w:val="clear" w:color="auto" w:fill="auto"/>
          </w:tcPr>
          <w:p w14:paraId="4994906B" w14:textId="77777777" w:rsidR="00530980" w:rsidRDefault="00530980" w:rsidP="00093E68">
            <w:pPr>
              <w:pStyle w:val="Maintext"/>
              <w:rPr>
                <w:rFonts w:cs="Arial"/>
              </w:rPr>
            </w:pPr>
          </w:p>
          <w:p w14:paraId="63752406" w14:textId="77777777" w:rsidR="00530980" w:rsidRPr="007D2526" w:rsidRDefault="00530980" w:rsidP="00530980">
            <w:pPr>
              <w:pStyle w:val="Maintext"/>
              <w:jc w:val="center"/>
              <w:rPr>
                <w:rFonts w:cs="Arial"/>
              </w:rPr>
            </w:pPr>
            <w:r>
              <w:rPr>
                <w:rFonts w:cs="Arial"/>
              </w:rPr>
              <w:t>M</w:t>
            </w:r>
          </w:p>
        </w:tc>
      </w:tr>
      <w:tr w:rsidR="00530980" w:rsidRPr="007649EA" w14:paraId="426231EE" w14:textId="77777777" w:rsidTr="00D87C69">
        <w:trPr>
          <w:cnfStyle w:val="000000100000" w:firstRow="0" w:lastRow="0" w:firstColumn="0" w:lastColumn="0" w:oddVBand="0" w:evenVBand="0" w:oddHBand="1" w:evenHBand="0" w:firstRowFirstColumn="0" w:firstRowLastColumn="0" w:lastRowFirstColumn="0" w:lastRowLastColumn="0"/>
          <w:trHeight w:val="589"/>
        </w:trPr>
        <w:tc>
          <w:tcPr>
            <w:tcW w:w="782" w:type="pct"/>
            <w:shd w:val="clear" w:color="auto" w:fill="auto"/>
          </w:tcPr>
          <w:p w14:paraId="692AA933" w14:textId="77777777" w:rsidR="00530980" w:rsidRPr="007D2526" w:rsidRDefault="00530980" w:rsidP="00A924FE">
            <w:pPr>
              <w:rPr>
                <w:rFonts w:cs="Arial"/>
                <w:b/>
                <w:bCs/>
                <w:sz w:val="17"/>
                <w:szCs w:val="17"/>
              </w:rPr>
            </w:pPr>
            <w:r w:rsidRPr="007D2526">
              <w:rPr>
                <w:rFonts w:cs="Arial"/>
                <w:b/>
                <w:bCs/>
                <w:sz w:val="17"/>
                <w:szCs w:val="17"/>
              </w:rPr>
              <w:t>Parents and carers may not fully understand their responsibilities should a child show symptoms of COVID-1</w:t>
            </w:r>
            <w:r>
              <w:rPr>
                <w:rFonts w:cs="Arial"/>
                <w:b/>
                <w:bCs/>
                <w:sz w:val="17"/>
                <w:szCs w:val="17"/>
              </w:rPr>
              <w:t>9</w:t>
            </w:r>
          </w:p>
        </w:tc>
        <w:tc>
          <w:tcPr>
            <w:tcW w:w="480" w:type="pct"/>
            <w:shd w:val="clear" w:color="auto" w:fill="auto"/>
          </w:tcPr>
          <w:p w14:paraId="24AA016A" w14:textId="77777777" w:rsidR="00530980" w:rsidRDefault="00530980" w:rsidP="00A924FE">
            <w:pPr>
              <w:pStyle w:val="Maintext"/>
              <w:jc w:val="center"/>
              <w:rPr>
                <w:rFonts w:cs="Arial"/>
              </w:rPr>
            </w:pPr>
          </w:p>
          <w:p w14:paraId="29050AF6" w14:textId="77777777" w:rsidR="00530980" w:rsidRPr="007D2526" w:rsidRDefault="00530980" w:rsidP="00A924FE">
            <w:pPr>
              <w:pStyle w:val="Maintext"/>
              <w:jc w:val="center"/>
              <w:rPr>
                <w:rFonts w:cs="Arial"/>
              </w:rPr>
            </w:pPr>
            <w:r>
              <w:rPr>
                <w:rFonts w:cs="Arial"/>
              </w:rPr>
              <w:t>H</w:t>
            </w:r>
          </w:p>
        </w:tc>
        <w:tc>
          <w:tcPr>
            <w:tcW w:w="1990" w:type="pct"/>
            <w:shd w:val="clear" w:color="auto" w:fill="auto"/>
          </w:tcPr>
          <w:p w14:paraId="418255D6" w14:textId="77777777" w:rsidR="00530980" w:rsidRPr="007D2526" w:rsidRDefault="00530980" w:rsidP="00434821">
            <w:pPr>
              <w:pStyle w:val="ListParagraph"/>
              <w:numPr>
                <w:ilvl w:val="0"/>
                <w:numId w:val="58"/>
              </w:numPr>
              <w:ind w:left="357" w:hanging="357"/>
              <w:rPr>
                <w:rFonts w:eastAsiaTheme="minorEastAsia" w:cs="Arial"/>
                <w:szCs w:val="17"/>
              </w:rPr>
            </w:pPr>
            <w:r w:rsidRPr="007D2526">
              <w:rPr>
                <w:rFonts w:eastAsia="Arial" w:cs="Arial"/>
                <w:szCs w:val="17"/>
              </w:rPr>
              <w:t>Key messages in line with government guidance are reinforced on a weekly basis via email, text and the school’s website.</w:t>
            </w:r>
            <w:r w:rsidRPr="007D2526">
              <w:rPr>
                <w:rFonts w:cs="Arial"/>
                <w:szCs w:val="17"/>
              </w:rPr>
              <w:t xml:space="preserve"> </w:t>
            </w:r>
          </w:p>
        </w:tc>
        <w:tc>
          <w:tcPr>
            <w:tcW w:w="340" w:type="pct"/>
            <w:shd w:val="clear" w:color="auto" w:fill="auto"/>
          </w:tcPr>
          <w:p w14:paraId="4023BDBF" w14:textId="77777777" w:rsidR="00530980" w:rsidRPr="002E67EF" w:rsidRDefault="00530980" w:rsidP="00FD25EF">
            <w:pPr>
              <w:pStyle w:val="Maintext"/>
              <w:jc w:val="center"/>
              <w:rPr>
                <w:rFonts w:cs="Arial"/>
                <w:szCs w:val="17"/>
              </w:rPr>
            </w:pPr>
            <w:r w:rsidRPr="002E67EF">
              <w:rPr>
                <w:rFonts w:cs="Arial"/>
                <w:szCs w:val="17"/>
              </w:rPr>
              <w:t>Y</w:t>
            </w:r>
          </w:p>
          <w:p w14:paraId="36331B68" w14:textId="77777777" w:rsidR="00530980" w:rsidRPr="002E67EF" w:rsidRDefault="00530980" w:rsidP="00093E68">
            <w:pPr>
              <w:pStyle w:val="Maintext"/>
              <w:rPr>
                <w:rFonts w:cs="Arial"/>
                <w:szCs w:val="17"/>
              </w:rPr>
            </w:pPr>
          </w:p>
        </w:tc>
        <w:tc>
          <w:tcPr>
            <w:tcW w:w="971" w:type="pct"/>
            <w:shd w:val="clear" w:color="auto" w:fill="auto"/>
            <w:vAlign w:val="center"/>
          </w:tcPr>
          <w:p w14:paraId="61AF4882" w14:textId="77777777" w:rsidR="00530980" w:rsidRDefault="00530980" w:rsidP="00D87C69">
            <w:pPr>
              <w:pStyle w:val="ListParagraph"/>
            </w:pPr>
            <w:r>
              <w:t>Headteacher</w:t>
            </w:r>
          </w:p>
          <w:p w14:paraId="1C7D9A5D" w14:textId="77777777" w:rsidR="00530980" w:rsidRDefault="00530980" w:rsidP="00D87C69">
            <w:pPr>
              <w:pStyle w:val="ListParagraph"/>
            </w:pPr>
            <w:r>
              <w:t>Information on Headteacher Blog</w:t>
            </w:r>
          </w:p>
          <w:p w14:paraId="1997B449" w14:textId="77777777" w:rsidR="00530980" w:rsidRPr="007649EA" w:rsidRDefault="00530980" w:rsidP="00D87C69">
            <w:pPr>
              <w:pStyle w:val="ListParagraph"/>
              <w:numPr>
                <w:ilvl w:val="0"/>
                <w:numId w:val="0"/>
              </w:numPr>
              <w:ind w:left="360"/>
            </w:pPr>
          </w:p>
        </w:tc>
        <w:tc>
          <w:tcPr>
            <w:tcW w:w="437" w:type="pct"/>
            <w:shd w:val="clear" w:color="auto" w:fill="auto"/>
          </w:tcPr>
          <w:p w14:paraId="6BEC0778" w14:textId="77777777" w:rsidR="00530980" w:rsidRDefault="00530980" w:rsidP="00530980">
            <w:pPr>
              <w:pStyle w:val="Maintext"/>
              <w:jc w:val="center"/>
              <w:rPr>
                <w:rFonts w:cs="Arial"/>
              </w:rPr>
            </w:pPr>
          </w:p>
          <w:p w14:paraId="58E77436" w14:textId="77777777" w:rsidR="00530980" w:rsidRPr="007D2526" w:rsidRDefault="00530980" w:rsidP="00530980">
            <w:pPr>
              <w:pStyle w:val="Maintext"/>
              <w:jc w:val="center"/>
              <w:rPr>
                <w:rFonts w:cs="Arial"/>
              </w:rPr>
            </w:pPr>
            <w:r>
              <w:rPr>
                <w:rFonts w:cs="Arial"/>
              </w:rPr>
              <w:t>M</w:t>
            </w:r>
          </w:p>
        </w:tc>
      </w:tr>
      <w:tr w:rsidR="00530980" w:rsidRPr="007649EA" w14:paraId="5A7EF530" w14:textId="77777777" w:rsidTr="003131F8">
        <w:trPr>
          <w:cnfStyle w:val="000000010000" w:firstRow="0" w:lastRow="0" w:firstColumn="0" w:lastColumn="0" w:oddVBand="0" w:evenVBand="0" w:oddHBand="0" w:evenHBand="1"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4C224A08" w14:textId="77777777" w:rsidR="00530980" w:rsidRPr="007D2526" w:rsidRDefault="00530980" w:rsidP="00A924FE">
            <w:pPr>
              <w:rPr>
                <w:rFonts w:cs="Arial"/>
                <w:b/>
                <w:bCs/>
                <w:sz w:val="20"/>
                <w:szCs w:val="20"/>
              </w:rPr>
            </w:pPr>
            <w:r w:rsidRPr="007D2526">
              <w:rPr>
                <w:rFonts w:cs="Arial"/>
                <w:b/>
                <w:bCs/>
                <w:sz w:val="20"/>
                <w:szCs w:val="20"/>
              </w:rPr>
              <w:t>2.8 Personal Protective Equipment (PPE)</w:t>
            </w:r>
          </w:p>
        </w:tc>
      </w:tr>
      <w:tr w:rsidR="00D87C69" w:rsidRPr="007649EA" w14:paraId="4DFB0488" w14:textId="77777777" w:rsidTr="00D87C69">
        <w:trPr>
          <w:cnfStyle w:val="000000100000" w:firstRow="0" w:lastRow="0" w:firstColumn="0" w:lastColumn="0" w:oddVBand="0" w:evenVBand="0" w:oddHBand="1" w:evenHBand="0" w:firstRowFirstColumn="0" w:firstRowLastColumn="0" w:lastRowFirstColumn="0" w:lastRowLastColumn="0"/>
          <w:trHeight w:val="128"/>
        </w:trPr>
        <w:tc>
          <w:tcPr>
            <w:tcW w:w="782" w:type="pct"/>
            <w:shd w:val="clear" w:color="auto" w:fill="FFFFFF" w:themeFill="background1"/>
          </w:tcPr>
          <w:p w14:paraId="53911BF0" w14:textId="77777777" w:rsidR="00D87C69" w:rsidRPr="007D2526" w:rsidRDefault="00D87C69" w:rsidP="00A924FE">
            <w:pPr>
              <w:rPr>
                <w:rFonts w:cs="Arial"/>
                <w:b/>
                <w:bCs/>
                <w:sz w:val="17"/>
                <w:szCs w:val="17"/>
              </w:rPr>
            </w:pPr>
            <w:r w:rsidRPr="007D2526">
              <w:rPr>
                <w:rFonts w:cs="Arial"/>
                <w:b/>
                <w:bCs/>
                <w:sz w:val="17"/>
                <w:szCs w:val="17"/>
              </w:rPr>
              <w:t>Provision of PPE for staff where required is not in line with government guidelines</w:t>
            </w:r>
          </w:p>
        </w:tc>
        <w:tc>
          <w:tcPr>
            <w:tcW w:w="480" w:type="pct"/>
            <w:shd w:val="clear" w:color="auto" w:fill="FFFFFF" w:themeFill="background1"/>
          </w:tcPr>
          <w:p w14:paraId="00E99671" w14:textId="77777777" w:rsidR="00D87C69" w:rsidRDefault="00D87C69" w:rsidP="00A924FE">
            <w:pPr>
              <w:pStyle w:val="Maintext"/>
              <w:jc w:val="center"/>
              <w:rPr>
                <w:rFonts w:cs="Arial"/>
              </w:rPr>
            </w:pPr>
          </w:p>
          <w:p w14:paraId="1C3D0EC5" w14:textId="77777777" w:rsidR="00D87C69" w:rsidRPr="007D2526" w:rsidRDefault="00D87C69" w:rsidP="00A924FE">
            <w:pPr>
              <w:pStyle w:val="Maintext"/>
              <w:jc w:val="center"/>
              <w:rPr>
                <w:rFonts w:cs="Arial"/>
              </w:rPr>
            </w:pPr>
            <w:r>
              <w:rPr>
                <w:rFonts w:cs="Arial"/>
              </w:rPr>
              <w:t>H</w:t>
            </w:r>
          </w:p>
        </w:tc>
        <w:tc>
          <w:tcPr>
            <w:tcW w:w="1990" w:type="pct"/>
            <w:shd w:val="clear" w:color="auto" w:fill="FFFFFF" w:themeFill="background1"/>
          </w:tcPr>
          <w:p w14:paraId="6D6C6B5D" w14:textId="77777777" w:rsidR="00D87C69" w:rsidRPr="007D2526" w:rsidRDefault="00D87C69" w:rsidP="00434821">
            <w:pPr>
              <w:pStyle w:val="ListParagraph"/>
              <w:numPr>
                <w:ilvl w:val="0"/>
                <w:numId w:val="23"/>
              </w:numPr>
              <w:spacing w:line="276" w:lineRule="auto"/>
              <w:rPr>
                <w:rFonts w:eastAsiaTheme="minorEastAsia" w:cs="Arial"/>
                <w:szCs w:val="17"/>
              </w:rPr>
            </w:pPr>
            <w:r w:rsidRPr="007D2526">
              <w:rPr>
                <w:rFonts w:cs="Arial"/>
              </w:rPr>
              <w:t>Government guidance on wearing PPE is understood, communicated and sufficient PPE has been procured.</w:t>
            </w:r>
          </w:p>
          <w:p w14:paraId="735FC548" w14:textId="77777777" w:rsidR="00D87C69" w:rsidRPr="007D2526" w:rsidRDefault="00D87C69" w:rsidP="00434821">
            <w:pPr>
              <w:pStyle w:val="ListParagraph"/>
              <w:numPr>
                <w:ilvl w:val="0"/>
                <w:numId w:val="23"/>
              </w:numPr>
              <w:spacing w:line="276" w:lineRule="auto"/>
              <w:rPr>
                <w:rFonts w:eastAsiaTheme="minorEastAsia" w:cs="Arial"/>
              </w:rPr>
            </w:pPr>
            <w:r w:rsidRPr="007D2526">
              <w:rPr>
                <w:rFonts w:cs="Arial"/>
              </w:rPr>
              <w:t xml:space="preserve">Those staff required to wear PPE have been instructed on how to put on and how to remove PPE carefully to reduce contamination and also how to dispose of them safely. </w:t>
            </w:r>
          </w:p>
          <w:p w14:paraId="3C20525E" w14:textId="77777777" w:rsidR="00D87C69" w:rsidRPr="007D2526" w:rsidRDefault="00D87C69" w:rsidP="00434821">
            <w:pPr>
              <w:pStyle w:val="ListParagraph"/>
              <w:numPr>
                <w:ilvl w:val="0"/>
                <w:numId w:val="23"/>
              </w:numPr>
              <w:spacing w:line="276" w:lineRule="auto"/>
              <w:rPr>
                <w:rFonts w:eastAsiaTheme="minorEastAsia" w:cs="Arial"/>
                <w:szCs w:val="17"/>
              </w:rPr>
            </w:pPr>
            <w:r w:rsidRPr="007D2526">
              <w:rPr>
                <w:rFonts w:cs="Arial"/>
              </w:rPr>
              <w:t xml:space="preserve">Staff are reminded that wearing of gloves is not a substitute for good </w:t>
            </w:r>
            <w:r w:rsidRPr="007D2526">
              <w:rPr>
                <w:rFonts w:cs="Arial"/>
                <w:szCs w:val="17"/>
              </w:rPr>
              <w:t>handwashing.</w:t>
            </w:r>
          </w:p>
          <w:p w14:paraId="3F04B9B0" w14:textId="77777777" w:rsidR="00D87C69" w:rsidRPr="007D2526" w:rsidRDefault="00D87C69" w:rsidP="00434821">
            <w:pPr>
              <w:pStyle w:val="ListParagraph"/>
              <w:numPr>
                <w:ilvl w:val="0"/>
                <w:numId w:val="23"/>
              </w:numPr>
              <w:spacing w:line="276" w:lineRule="auto"/>
              <w:rPr>
                <w:rFonts w:cs="Arial"/>
              </w:rPr>
            </w:pPr>
            <w:r w:rsidRPr="007D2526">
              <w:rPr>
                <w:rFonts w:eastAsia="Arial" w:cs="Arial"/>
                <w:szCs w:val="17"/>
              </w:rPr>
              <w:t>Ensure that 3</w:t>
            </w:r>
            <w:r w:rsidRPr="007D2526">
              <w:rPr>
                <w:rFonts w:eastAsia="Arial" w:cs="Arial"/>
                <w:szCs w:val="17"/>
                <w:vertAlign w:val="superscript"/>
              </w:rPr>
              <w:t>rd</w:t>
            </w:r>
            <w:r w:rsidRPr="007D2526">
              <w:rPr>
                <w:rFonts w:eastAsia="Arial" w:cs="Arial"/>
                <w:szCs w:val="17"/>
              </w:rPr>
              <w:t xml:space="preserve"> party employers (e.g. catering and cleaning companies) have shared risk assessments with the school.</w:t>
            </w:r>
            <w:r w:rsidRPr="007D2526">
              <w:rPr>
                <w:rFonts w:eastAsia="Arial" w:cs="Arial"/>
                <w:sz w:val="22"/>
              </w:rPr>
              <w:t xml:space="preserve"> </w:t>
            </w:r>
          </w:p>
        </w:tc>
        <w:tc>
          <w:tcPr>
            <w:tcW w:w="340" w:type="pct"/>
            <w:shd w:val="clear" w:color="auto" w:fill="FFFFFF" w:themeFill="background1"/>
          </w:tcPr>
          <w:p w14:paraId="3354711A" w14:textId="77777777" w:rsidR="00D87C69" w:rsidRPr="002E67EF" w:rsidRDefault="00D87C69" w:rsidP="00FD25EF">
            <w:pPr>
              <w:pStyle w:val="Maintext"/>
              <w:jc w:val="center"/>
              <w:rPr>
                <w:rFonts w:cs="Arial"/>
                <w:szCs w:val="17"/>
              </w:rPr>
            </w:pPr>
            <w:r w:rsidRPr="002E67EF">
              <w:rPr>
                <w:rFonts w:cs="Arial"/>
                <w:szCs w:val="17"/>
              </w:rPr>
              <w:t>Y</w:t>
            </w:r>
          </w:p>
          <w:p w14:paraId="4983B5F5" w14:textId="77777777" w:rsidR="00D87C69" w:rsidRPr="002E67EF" w:rsidRDefault="00D87C69" w:rsidP="001027D9">
            <w:pPr>
              <w:pStyle w:val="Maintext"/>
              <w:jc w:val="center"/>
              <w:rPr>
                <w:rFonts w:cs="Arial"/>
                <w:szCs w:val="17"/>
              </w:rPr>
            </w:pPr>
          </w:p>
          <w:p w14:paraId="5CE844BB" w14:textId="77777777" w:rsidR="00D87C69" w:rsidRPr="002E67EF" w:rsidRDefault="00D87C69" w:rsidP="001027D9">
            <w:pPr>
              <w:pStyle w:val="Maintext"/>
              <w:jc w:val="center"/>
              <w:rPr>
                <w:rFonts w:cs="Arial"/>
                <w:szCs w:val="17"/>
              </w:rPr>
            </w:pPr>
          </w:p>
          <w:p w14:paraId="55A193C6" w14:textId="77777777" w:rsidR="00D87C69" w:rsidRPr="002E67EF" w:rsidRDefault="00D87C69" w:rsidP="00FD25EF">
            <w:pPr>
              <w:pStyle w:val="Maintext"/>
              <w:jc w:val="center"/>
              <w:rPr>
                <w:rFonts w:cs="Arial"/>
                <w:szCs w:val="17"/>
              </w:rPr>
            </w:pPr>
            <w:r w:rsidRPr="002E67EF">
              <w:rPr>
                <w:rFonts w:cs="Arial"/>
                <w:szCs w:val="17"/>
              </w:rPr>
              <w:t>Y</w:t>
            </w:r>
          </w:p>
          <w:p w14:paraId="32AEE49A" w14:textId="77777777" w:rsidR="00D87C69" w:rsidRPr="002E67EF" w:rsidRDefault="00D87C69" w:rsidP="001027D9">
            <w:pPr>
              <w:pStyle w:val="Maintext"/>
              <w:jc w:val="center"/>
              <w:rPr>
                <w:rFonts w:cs="Arial"/>
                <w:szCs w:val="17"/>
              </w:rPr>
            </w:pPr>
          </w:p>
          <w:p w14:paraId="7A84C155" w14:textId="77777777" w:rsidR="00D87C69" w:rsidRPr="002E67EF" w:rsidRDefault="00D87C69" w:rsidP="001027D9">
            <w:pPr>
              <w:pStyle w:val="Maintext"/>
              <w:jc w:val="center"/>
              <w:rPr>
                <w:rFonts w:cs="Arial"/>
                <w:szCs w:val="17"/>
              </w:rPr>
            </w:pPr>
          </w:p>
          <w:p w14:paraId="51F9CE77" w14:textId="77777777" w:rsidR="00D87C69" w:rsidRPr="002E67EF" w:rsidRDefault="00D87C69" w:rsidP="00FD25EF">
            <w:pPr>
              <w:pStyle w:val="Maintext"/>
              <w:jc w:val="center"/>
              <w:rPr>
                <w:rFonts w:cs="Arial"/>
                <w:szCs w:val="17"/>
              </w:rPr>
            </w:pPr>
            <w:r w:rsidRPr="002E67EF">
              <w:rPr>
                <w:rFonts w:cs="Arial"/>
                <w:szCs w:val="17"/>
              </w:rPr>
              <w:t>Y</w:t>
            </w:r>
          </w:p>
          <w:p w14:paraId="77729D58" w14:textId="77777777" w:rsidR="00D87C69" w:rsidRPr="002E67EF" w:rsidRDefault="00D87C69" w:rsidP="001027D9">
            <w:pPr>
              <w:pStyle w:val="Maintext"/>
              <w:jc w:val="center"/>
              <w:rPr>
                <w:rFonts w:cs="Arial"/>
                <w:szCs w:val="17"/>
              </w:rPr>
            </w:pPr>
          </w:p>
          <w:p w14:paraId="030B2B50" w14:textId="77777777" w:rsidR="00D87C69" w:rsidRPr="002E67EF" w:rsidRDefault="00D87C69" w:rsidP="001027D9">
            <w:pPr>
              <w:pStyle w:val="Maintext"/>
              <w:jc w:val="center"/>
              <w:rPr>
                <w:rFonts w:cs="Arial"/>
                <w:szCs w:val="17"/>
              </w:rPr>
            </w:pPr>
          </w:p>
          <w:p w14:paraId="5E8956BB" w14:textId="77777777" w:rsidR="00D87C69" w:rsidRPr="002E67EF" w:rsidRDefault="00D87C69" w:rsidP="00D87C69">
            <w:pPr>
              <w:pStyle w:val="Maintext"/>
              <w:jc w:val="center"/>
              <w:rPr>
                <w:rFonts w:cs="Arial"/>
                <w:szCs w:val="17"/>
              </w:rPr>
            </w:pPr>
            <w:r w:rsidRPr="002E67EF">
              <w:rPr>
                <w:rFonts w:cs="Arial"/>
                <w:szCs w:val="17"/>
              </w:rPr>
              <w:t>Y</w:t>
            </w:r>
          </w:p>
        </w:tc>
        <w:tc>
          <w:tcPr>
            <w:tcW w:w="971" w:type="pct"/>
            <w:shd w:val="clear" w:color="auto" w:fill="FFFFFF" w:themeFill="background1"/>
            <w:vAlign w:val="center"/>
          </w:tcPr>
          <w:p w14:paraId="55D12664" w14:textId="77777777" w:rsidR="00D87C69" w:rsidRDefault="00D87C69" w:rsidP="00D87C69">
            <w:pPr>
              <w:pStyle w:val="ListParagraph"/>
            </w:pPr>
            <w:r>
              <w:t>Headteacher</w:t>
            </w:r>
          </w:p>
          <w:p w14:paraId="53BAAEBB" w14:textId="77777777" w:rsidR="00D87C69" w:rsidRDefault="00D87C69" w:rsidP="00D87C69">
            <w:pPr>
              <w:pStyle w:val="ListParagraph"/>
            </w:pPr>
            <w:r>
              <w:t>SLT</w:t>
            </w:r>
          </w:p>
          <w:p w14:paraId="3BCE250F" w14:textId="77777777" w:rsidR="00D87C69" w:rsidRDefault="00D87C69" w:rsidP="00D87C69">
            <w:pPr>
              <w:pStyle w:val="ListParagraph"/>
            </w:pPr>
            <w:r>
              <w:t>PPE stored in the ‘Quiet Room’</w:t>
            </w:r>
          </w:p>
          <w:p w14:paraId="6E708437" w14:textId="77777777" w:rsidR="00D87C69" w:rsidRDefault="00D87C69" w:rsidP="00D87C69">
            <w:pPr>
              <w:pStyle w:val="ListParagraph"/>
            </w:pPr>
            <w:r>
              <w:t xml:space="preserve">Staff to </w:t>
            </w:r>
            <w:proofErr w:type="spellStart"/>
            <w:r>
              <w:t>rewatch</w:t>
            </w:r>
            <w:proofErr w:type="spellEnd"/>
            <w:r>
              <w:t xml:space="preserve"> the </w:t>
            </w:r>
            <w:proofErr w:type="spellStart"/>
            <w:r>
              <w:t>youtube</w:t>
            </w:r>
            <w:proofErr w:type="spellEnd"/>
            <w:r>
              <w:t xml:space="preserve"> ‘PPE doffing and donning’ training video by Barts NHS Trust</w:t>
            </w:r>
          </w:p>
          <w:p w14:paraId="6D8D3507" w14:textId="77777777" w:rsidR="00D87C69" w:rsidRDefault="00D87C69" w:rsidP="00D87C69">
            <w:pPr>
              <w:pStyle w:val="ListParagraph"/>
            </w:pPr>
            <w:r>
              <w:t>Staff training 01/09/20 &amp; 02/09/20</w:t>
            </w:r>
          </w:p>
          <w:p w14:paraId="5D3841E8" w14:textId="77777777" w:rsidR="00D87C69" w:rsidRDefault="002932BB" w:rsidP="00D87C69">
            <w:pPr>
              <w:pStyle w:val="ListParagraph"/>
            </w:pPr>
            <w:r>
              <w:t xml:space="preserve">Citywide provide Cleaning Risk assessment and a </w:t>
            </w:r>
            <w:r>
              <w:lastRenderedPageBreak/>
              <w:t>Catering Risk Assessment</w:t>
            </w:r>
          </w:p>
          <w:p w14:paraId="52453E91" w14:textId="77777777" w:rsidR="00D87C69" w:rsidRPr="007649EA" w:rsidRDefault="00D87C69" w:rsidP="00D87C69">
            <w:pPr>
              <w:pStyle w:val="ListParagraph"/>
              <w:numPr>
                <w:ilvl w:val="0"/>
                <w:numId w:val="0"/>
              </w:numPr>
              <w:ind w:left="360"/>
            </w:pPr>
          </w:p>
        </w:tc>
        <w:tc>
          <w:tcPr>
            <w:tcW w:w="437" w:type="pct"/>
            <w:shd w:val="clear" w:color="auto" w:fill="FFFFFF" w:themeFill="background1"/>
          </w:tcPr>
          <w:p w14:paraId="457E1FFC" w14:textId="77777777" w:rsidR="00D87C69" w:rsidRDefault="00D87C69" w:rsidP="00D87C69">
            <w:pPr>
              <w:pStyle w:val="Maintext"/>
              <w:jc w:val="center"/>
              <w:rPr>
                <w:rFonts w:cs="Arial"/>
              </w:rPr>
            </w:pPr>
          </w:p>
          <w:p w14:paraId="129DE230" w14:textId="77777777" w:rsidR="00D87C69" w:rsidRPr="007D2526" w:rsidRDefault="00D87C69" w:rsidP="00D87C69">
            <w:pPr>
              <w:pStyle w:val="Maintext"/>
              <w:jc w:val="center"/>
              <w:rPr>
                <w:rFonts w:cs="Arial"/>
              </w:rPr>
            </w:pPr>
            <w:r>
              <w:rPr>
                <w:rFonts w:cs="Arial"/>
              </w:rPr>
              <w:t>M</w:t>
            </w:r>
          </w:p>
        </w:tc>
      </w:tr>
    </w:tbl>
    <w:p w14:paraId="17B06EE1" w14:textId="77777777" w:rsidR="00BB3B42" w:rsidRDefault="00BB3B42"/>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200"/>
        <w:gridCol w:w="1351"/>
        <w:gridCol w:w="5601"/>
        <w:gridCol w:w="957"/>
        <w:gridCol w:w="2733"/>
        <w:gridCol w:w="1230"/>
      </w:tblGrid>
      <w:tr w:rsidR="005D75E9" w:rsidRPr="007271D3" w14:paraId="7D748560" w14:textId="77777777" w:rsidTr="00093E68">
        <w:trPr>
          <w:cnfStyle w:val="100000000000" w:firstRow="1" w:lastRow="0" w:firstColumn="0" w:lastColumn="0" w:oddVBand="0" w:evenVBand="0" w:oddHBand="0"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14:paraId="6F507A66" w14:textId="77777777" w:rsidR="005D75E9" w:rsidRPr="007D2526" w:rsidRDefault="005D75E9" w:rsidP="005D75E9">
            <w:pPr>
              <w:rPr>
                <w:rFonts w:cs="Arial"/>
                <w:b w:val="0"/>
                <w:bCs w:val="0"/>
                <w:color w:val="FFFFFF" w:themeColor="background1"/>
              </w:rPr>
            </w:pPr>
            <w:r w:rsidRPr="007D2526">
              <w:rPr>
                <w:rFonts w:cs="Arial"/>
                <w:color w:val="FFFFFF" w:themeColor="background1"/>
              </w:rPr>
              <w:t>3. Maximising social distancing measures</w:t>
            </w:r>
          </w:p>
        </w:tc>
      </w:tr>
      <w:tr w:rsidR="005D75E9" w:rsidRPr="007649EA" w14:paraId="44F24591" w14:textId="77777777"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7A2DAA7C" w14:textId="77777777" w:rsidR="005D75E9" w:rsidRPr="002E67EF" w:rsidRDefault="005D75E9" w:rsidP="005D75E9">
            <w:pPr>
              <w:rPr>
                <w:rFonts w:cs="Arial"/>
                <w:b/>
                <w:bCs/>
                <w:sz w:val="17"/>
                <w:szCs w:val="17"/>
              </w:rPr>
            </w:pPr>
            <w:r w:rsidRPr="002E67EF">
              <w:rPr>
                <w:rFonts w:cs="Arial"/>
                <w:b/>
                <w:bCs/>
                <w:sz w:val="17"/>
                <w:szCs w:val="17"/>
              </w:rPr>
              <w:t>3.1 Pupil behaviour</w:t>
            </w:r>
          </w:p>
        </w:tc>
      </w:tr>
      <w:tr w:rsidR="00657FBE" w:rsidRPr="007649EA" w14:paraId="545BA4F6" w14:textId="77777777" w:rsidTr="00B43B0D">
        <w:trPr>
          <w:cnfStyle w:val="000000010000" w:firstRow="0" w:lastRow="0" w:firstColumn="0" w:lastColumn="0" w:oddVBand="0" w:evenVBand="0" w:oddHBand="0" w:evenHBand="1" w:firstRowFirstColumn="0" w:firstRowLastColumn="0" w:lastRowFirstColumn="0" w:lastRowLastColumn="0"/>
          <w:trHeight w:val="4053"/>
        </w:trPr>
        <w:tc>
          <w:tcPr>
            <w:tcW w:w="782" w:type="pct"/>
            <w:shd w:val="clear" w:color="auto" w:fill="auto"/>
          </w:tcPr>
          <w:p w14:paraId="1D63A285" w14:textId="77777777" w:rsidR="00657FBE" w:rsidRPr="007D2526" w:rsidRDefault="00657FBE" w:rsidP="005D75E9">
            <w:pPr>
              <w:rPr>
                <w:rFonts w:cs="Arial"/>
                <w:b/>
                <w:bCs/>
                <w:sz w:val="17"/>
                <w:szCs w:val="17"/>
              </w:rPr>
            </w:pPr>
            <w:r w:rsidRPr="007D2526">
              <w:rPr>
                <w:rFonts w:cs="Arial"/>
                <w:b/>
                <w:bCs/>
                <w:sz w:val="17"/>
                <w:szCs w:val="17"/>
              </w:rPr>
              <w:t>Pupils’ behaviour on return to school does not comply with social distancing guidance</w:t>
            </w:r>
          </w:p>
        </w:tc>
        <w:tc>
          <w:tcPr>
            <w:tcW w:w="480" w:type="pct"/>
            <w:shd w:val="clear" w:color="auto" w:fill="auto"/>
          </w:tcPr>
          <w:p w14:paraId="125E8FCD" w14:textId="77777777" w:rsidR="00657FBE" w:rsidRDefault="00657FBE" w:rsidP="005D75E9">
            <w:pPr>
              <w:pStyle w:val="Maintext"/>
              <w:jc w:val="center"/>
              <w:rPr>
                <w:rFonts w:cs="Arial"/>
              </w:rPr>
            </w:pPr>
          </w:p>
          <w:p w14:paraId="50BF69E3" w14:textId="77777777" w:rsidR="00657FBE" w:rsidRPr="007D2526" w:rsidRDefault="00657FBE" w:rsidP="005D75E9">
            <w:pPr>
              <w:pStyle w:val="Maintext"/>
              <w:jc w:val="center"/>
              <w:rPr>
                <w:rFonts w:cs="Arial"/>
              </w:rPr>
            </w:pPr>
            <w:r>
              <w:rPr>
                <w:rFonts w:cs="Arial"/>
              </w:rPr>
              <w:t>H</w:t>
            </w:r>
          </w:p>
        </w:tc>
        <w:tc>
          <w:tcPr>
            <w:tcW w:w="1990" w:type="pct"/>
            <w:shd w:val="clear" w:color="auto" w:fill="auto"/>
          </w:tcPr>
          <w:p w14:paraId="5A4E0F11" w14:textId="77777777" w:rsidR="00657FBE" w:rsidRPr="007D2526" w:rsidRDefault="00657FBE" w:rsidP="00434821">
            <w:pPr>
              <w:pStyle w:val="ListParagraph"/>
              <w:numPr>
                <w:ilvl w:val="0"/>
                <w:numId w:val="24"/>
              </w:numPr>
              <w:rPr>
                <w:rFonts w:cs="Arial"/>
                <w:szCs w:val="17"/>
              </w:rPr>
            </w:pPr>
            <w:r w:rsidRPr="007D2526">
              <w:rPr>
                <w:rFonts w:cs="Arial"/>
                <w:szCs w:val="17"/>
              </w:rPr>
              <w:t>Where appropriate, clear messaging to pupils on the importance and reasons for social distancing is reinforced throughout the school day by staff and through posters, electronic boards, and floor markings. For young children this is done through age-appropriate methods such as stories and games.</w:t>
            </w:r>
          </w:p>
          <w:p w14:paraId="7FA4E4B3" w14:textId="77777777" w:rsidR="00657FBE" w:rsidRPr="007D2526" w:rsidRDefault="00657FBE" w:rsidP="00434821">
            <w:pPr>
              <w:pStyle w:val="ListParagraph"/>
              <w:numPr>
                <w:ilvl w:val="0"/>
                <w:numId w:val="24"/>
              </w:numPr>
              <w:rPr>
                <w:rFonts w:cs="Arial"/>
              </w:rPr>
            </w:pPr>
            <w:r w:rsidRPr="007D2526">
              <w:rPr>
                <w:rFonts w:cs="Arial"/>
              </w:rPr>
              <w:t>Staff model social distancing consistently Between adults; adults and pupils (where possible); and between bubbles.</w:t>
            </w:r>
          </w:p>
          <w:p w14:paraId="73E6ABF3" w14:textId="77777777" w:rsidR="00657FBE" w:rsidRPr="007D2526" w:rsidRDefault="00657FBE" w:rsidP="00434821">
            <w:pPr>
              <w:pStyle w:val="ListParagraph"/>
              <w:numPr>
                <w:ilvl w:val="0"/>
                <w:numId w:val="24"/>
              </w:numPr>
              <w:rPr>
                <w:rFonts w:cs="Arial"/>
                <w:szCs w:val="17"/>
              </w:rPr>
            </w:pPr>
            <w:r w:rsidRPr="007D2526">
              <w:rPr>
                <w:rFonts w:cs="Arial"/>
                <w:szCs w:val="17"/>
              </w:rPr>
              <w:t>The movement of pupils around the school is minimised.</w:t>
            </w:r>
          </w:p>
          <w:p w14:paraId="735F6C1B" w14:textId="77777777" w:rsidR="00657FBE" w:rsidRPr="007D2526" w:rsidRDefault="00657FBE" w:rsidP="00434821">
            <w:pPr>
              <w:pStyle w:val="ListParagraph"/>
              <w:numPr>
                <w:ilvl w:val="0"/>
                <w:numId w:val="24"/>
              </w:numPr>
              <w:rPr>
                <w:rFonts w:cs="Arial"/>
                <w:szCs w:val="17"/>
              </w:rPr>
            </w:pPr>
            <w:r w:rsidRPr="007D2526">
              <w:rPr>
                <w:rFonts w:cs="Arial"/>
                <w:szCs w:val="17"/>
              </w:rPr>
              <w:t>Large gatherings that break bubbles are avoided.</w:t>
            </w:r>
          </w:p>
          <w:p w14:paraId="2EC33821" w14:textId="77777777" w:rsidR="00657FBE" w:rsidRPr="007D2526" w:rsidRDefault="00657FBE" w:rsidP="00434821">
            <w:pPr>
              <w:pStyle w:val="ListParagraph"/>
              <w:numPr>
                <w:ilvl w:val="0"/>
                <w:numId w:val="24"/>
              </w:numPr>
              <w:rPr>
                <w:rFonts w:cs="Arial"/>
                <w:szCs w:val="17"/>
              </w:rPr>
            </w:pPr>
            <w:r w:rsidRPr="007D2526">
              <w:rPr>
                <w:rFonts w:cs="Arial"/>
                <w:szCs w:val="17"/>
              </w:rPr>
              <w:t>Break times and lunch times are staggered and structured to support maintenance of bubbles and social distancing where appropriate and are closely supervised.</w:t>
            </w:r>
          </w:p>
          <w:p w14:paraId="124D0842" w14:textId="77777777" w:rsidR="00657FBE" w:rsidRPr="007D2526" w:rsidRDefault="00657FBE" w:rsidP="00434821">
            <w:pPr>
              <w:pStyle w:val="ListParagraph"/>
              <w:numPr>
                <w:ilvl w:val="0"/>
                <w:numId w:val="24"/>
              </w:numPr>
              <w:rPr>
                <w:rFonts w:cs="Arial"/>
              </w:rPr>
            </w:pPr>
            <w:r w:rsidRPr="007D2526">
              <w:rPr>
                <w:rFonts w:cs="Arial"/>
                <w:szCs w:val="17"/>
              </w:rPr>
              <w:t xml:space="preserve">The school’s behaviour policy has been revised to include Supportive inclusive guidance, trauma informed </w:t>
            </w:r>
            <w:r w:rsidRPr="007D2526">
              <w:rPr>
                <w:rFonts w:cs="Arial"/>
              </w:rPr>
              <w:t>compliance with social distancing communicated to staff, pupils and parents. - and reinforced regularly</w:t>
            </w:r>
          </w:p>
          <w:p w14:paraId="30427D48" w14:textId="77777777" w:rsidR="00657FBE" w:rsidRPr="007D2526" w:rsidRDefault="00657FBE" w:rsidP="00434821">
            <w:pPr>
              <w:pStyle w:val="ListParagraph"/>
              <w:numPr>
                <w:ilvl w:val="0"/>
                <w:numId w:val="24"/>
              </w:numPr>
              <w:rPr>
                <w:rFonts w:cs="Arial"/>
                <w:szCs w:val="17"/>
              </w:rPr>
            </w:pPr>
            <w:r w:rsidRPr="007D2526">
              <w:rPr>
                <w:rFonts w:cs="Arial"/>
                <w:szCs w:val="17"/>
              </w:rPr>
              <w:t>Senior leaders monitor areas where there are breaches of social distancing measures and arrangements are reviewed.</w:t>
            </w:r>
          </w:p>
          <w:p w14:paraId="01CCFA91" w14:textId="77777777" w:rsidR="00657FBE" w:rsidRPr="007D2526" w:rsidRDefault="00657FBE" w:rsidP="00434821">
            <w:pPr>
              <w:pStyle w:val="ListParagraph"/>
              <w:numPr>
                <w:ilvl w:val="0"/>
                <w:numId w:val="24"/>
              </w:numPr>
              <w:rPr>
                <w:rFonts w:cs="Arial"/>
                <w:szCs w:val="17"/>
              </w:rPr>
            </w:pPr>
            <w:r w:rsidRPr="007D2526">
              <w:rPr>
                <w:rFonts w:cs="Arial"/>
                <w:szCs w:val="17"/>
              </w:rPr>
              <w:t>Messages to parents reinforce the importance of social distancing.</w:t>
            </w:r>
          </w:p>
          <w:p w14:paraId="2FB54420" w14:textId="77777777" w:rsidR="00657FBE" w:rsidRPr="007D2526" w:rsidRDefault="00657FBE" w:rsidP="00434821">
            <w:pPr>
              <w:pStyle w:val="ListParagraph"/>
              <w:numPr>
                <w:ilvl w:val="0"/>
                <w:numId w:val="24"/>
              </w:numPr>
              <w:rPr>
                <w:rFonts w:cs="Arial"/>
                <w:szCs w:val="17"/>
              </w:rPr>
            </w:pPr>
            <w:r w:rsidRPr="007D2526">
              <w:rPr>
                <w:rFonts w:cs="Arial"/>
                <w:szCs w:val="17"/>
              </w:rPr>
              <w:t>Arrangements for social distancing of younger primary school children have been agreed and staff are clear on expectations.</w:t>
            </w:r>
          </w:p>
          <w:p w14:paraId="580342FD" w14:textId="77777777" w:rsidR="00657FBE" w:rsidRPr="007D2526" w:rsidRDefault="00657FBE" w:rsidP="00434821">
            <w:pPr>
              <w:pStyle w:val="ListParagraph"/>
              <w:numPr>
                <w:ilvl w:val="0"/>
                <w:numId w:val="24"/>
              </w:numPr>
              <w:rPr>
                <w:rFonts w:cs="Arial"/>
                <w:szCs w:val="17"/>
              </w:rPr>
            </w:pPr>
            <w:r w:rsidRPr="007D2526">
              <w:rPr>
                <w:rFonts w:cs="Arial"/>
                <w:szCs w:val="17"/>
              </w:rPr>
              <w:t>Consistently impose sanctions when rules are broken, in line with the behaviour policy, as well as positively reinforcing well-executed rules through encouragement and rewards.</w:t>
            </w:r>
          </w:p>
          <w:p w14:paraId="102DB9B5" w14:textId="77777777" w:rsidR="00657FBE" w:rsidRPr="00A924FE" w:rsidRDefault="00657FBE" w:rsidP="00434821">
            <w:pPr>
              <w:pStyle w:val="ListParagraph"/>
              <w:numPr>
                <w:ilvl w:val="0"/>
                <w:numId w:val="24"/>
              </w:numPr>
              <w:rPr>
                <w:rFonts w:cs="Arial"/>
                <w:szCs w:val="17"/>
              </w:rPr>
            </w:pPr>
            <w:r w:rsidRPr="007D2526">
              <w:rPr>
                <w:rFonts w:cs="Arial"/>
              </w:rPr>
              <w:t>All pupils and staff understand this is now part of how school operates.</w:t>
            </w:r>
          </w:p>
        </w:tc>
        <w:tc>
          <w:tcPr>
            <w:tcW w:w="340" w:type="pct"/>
            <w:shd w:val="clear" w:color="auto" w:fill="auto"/>
          </w:tcPr>
          <w:p w14:paraId="453A0768" w14:textId="77777777" w:rsidR="00657FBE" w:rsidRPr="002E67EF" w:rsidRDefault="00657FBE" w:rsidP="00FD25EF">
            <w:pPr>
              <w:pStyle w:val="Maintext"/>
              <w:jc w:val="center"/>
              <w:rPr>
                <w:rFonts w:cs="Arial"/>
                <w:szCs w:val="17"/>
              </w:rPr>
            </w:pPr>
            <w:r>
              <w:rPr>
                <w:rFonts w:cs="Arial"/>
                <w:szCs w:val="17"/>
              </w:rPr>
              <w:t>Y</w:t>
            </w:r>
          </w:p>
          <w:p w14:paraId="5E3AF287" w14:textId="77777777" w:rsidR="00657FBE" w:rsidRPr="002E67EF" w:rsidRDefault="00657FBE" w:rsidP="007D2526">
            <w:pPr>
              <w:pStyle w:val="Maintext"/>
              <w:jc w:val="center"/>
              <w:rPr>
                <w:rFonts w:cs="Arial"/>
                <w:szCs w:val="17"/>
              </w:rPr>
            </w:pPr>
          </w:p>
          <w:p w14:paraId="16770567" w14:textId="77777777" w:rsidR="00657FBE" w:rsidRPr="002E67EF" w:rsidRDefault="00657FBE" w:rsidP="007D2526">
            <w:pPr>
              <w:pStyle w:val="Maintext"/>
              <w:jc w:val="center"/>
              <w:rPr>
                <w:rFonts w:cs="Arial"/>
                <w:szCs w:val="17"/>
              </w:rPr>
            </w:pPr>
          </w:p>
          <w:p w14:paraId="6F170A85" w14:textId="77777777" w:rsidR="00657FBE" w:rsidRPr="002E67EF" w:rsidRDefault="00657FBE" w:rsidP="007D2526">
            <w:pPr>
              <w:pStyle w:val="Maintext"/>
              <w:jc w:val="center"/>
              <w:rPr>
                <w:rFonts w:cs="Arial"/>
                <w:szCs w:val="17"/>
              </w:rPr>
            </w:pPr>
          </w:p>
          <w:p w14:paraId="61FB82CE" w14:textId="77777777" w:rsidR="00657FBE" w:rsidRDefault="00657FBE" w:rsidP="00FD25EF">
            <w:pPr>
              <w:pStyle w:val="Maintext"/>
              <w:jc w:val="center"/>
              <w:rPr>
                <w:rFonts w:cs="Arial"/>
                <w:szCs w:val="17"/>
              </w:rPr>
            </w:pPr>
          </w:p>
          <w:p w14:paraId="08D607A9" w14:textId="77777777" w:rsidR="00657FBE" w:rsidRPr="002E67EF" w:rsidRDefault="00657FBE" w:rsidP="00FD25EF">
            <w:pPr>
              <w:pStyle w:val="Maintext"/>
              <w:jc w:val="center"/>
              <w:rPr>
                <w:rFonts w:cs="Arial"/>
                <w:szCs w:val="17"/>
              </w:rPr>
            </w:pPr>
            <w:r>
              <w:rPr>
                <w:rFonts w:cs="Arial"/>
                <w:szCs w:val="17"/>
              </w:rPr>
              <w:t>Y</w:t>
            </w:r>
          </w:p>
          <w:p w14:paraId="15F08450" w14:textId="77777777" w:rsidR="00657FBE" w:rsidRPr="002E67EF" w:rsidRDefault="00657FBE" w:rsidP="007D2526">
            <w:pPr>
              <w:pStyle w:val="Maintext"/>
              <w:jc w:val="center"/>
              <w:rPr>
                <w:rFonts w:cs="Arial"/>
                <w:szCs w:val="17"/>
              </w:rPr>
            </w:pPr>
          </w:p>
          <w:p w14:paraId="4710A117" w14:textId="77777777" w:rsidR="00657FBE" w:rsidRPr="002E67EF" w:rsidRDefault="00657FBE" w:rsidP="00FD25EF">
            <w:pPr>
              <w:pStyle w:val="Maintext"/>
              <w:jc w:val="center"/>
              <w:rPr>
                <w:rFonts w:cs="Arial"/>
                <w:szCs w:val="17"/>
              </w:rPr>
            </w:pPr>
            <w:r>
              <w:rPr>
                <w:rFonts w:cs="Arial"/>
                <w:szCs w:val="17"/>
              </w:rPr>
              <w:t>Y</w:t>
            </w:r>
          </w:p>
          <w:p w14:paraId="6400D9C0" w14:textId="77777777" w:rsidR="00657FBE" w:rsidRPr="002E67EF" w:rsidRDefault="00657FBE" w:rsidP="00FD25EF">
            <w:pPr>
              <w:pStyle w:val="Maintext"/>
              <w:jc w:val="center"/>
              <w:rPr>
                <w:rFonts w:cs="Arial"/>
                <w:szCs w:val="17"/>
              </w:rPr>
            </w:pPr>
            <w:r>
              <w:rPr>
                <w:rFonts w:cs="Arial"/>
                <w:szCs w:val="17"/>
              </w:rPr>
              <w:t>Y</w:t>
            </w:r>
          </w:p>
          <w:p w14:paraId="0FAE9842" w14:textId="77777777" w:rsidR="00657FBE" w:rsidRPr="002E67EF" w:rsidRDefault="00657FBE" w:rsidP="00FD25EF">
            <w:pPr>
              <w:pStyle w:val="Maintext"/>
              <w:jc w:val="center"/>
              <w:rPr>
                <w:rFonts w:cs="Arial"/>
                <w:szCs w:val="17"/>
              </w:rPr>
            </w:pPr>
            <w:r>
              <w:rPr>
                <w:rFonts w:cs="Arial"/>
                <w:szCs w:val="17"/>
              </w:rPr>
              <w:t>Y</w:t>
            </w:r>
          </w:p>
          <w:p w14:paraId="3813D8F8" w14:textId="77777777" w:rsidR="00657FBE" w:rsidRPr="002E67EF" w:rsidRDefault="00657FBE" w:rsidP="007D2526">
            <w:pPr>
              <w:pStyle w:val="Maintext"/>
              <w:jc w:val="center"/>
              <w:rPr>
                <w:rFonts w:cs="Arial"/>
                <w:szCs w:val="17"/>
              </w:rPr>
            </w:pPr>
          </w:p>
          <w:p w14:paraId="6C777663" w14:textId="77777777" w:rsidR="00657FBE" w:rsidRPr="002E67EF" w:rsidRDefault="00657FBE" w:rsidP="007D2526">
            <w:pPr>
              <w:pStyle w:val="Maintext"/>
              <w:jc w:val="center"/>
              <w:rPr>
                <w:rFonts w:cs="Arial"/>
                <w:szCs w:val="17"/>
              </w:rPr>
            </w:pPr>
          </w:p>
          <w:p w14:paraId="3E059B11" w14:textId="77777777" w:rsidR="00657FBE" w:rsidRDefault="00657FBE" w:rsidP="00C552D4">
            <w:pPr>
              <w:pStyle w:val="Maintext"/>
              <w:jc w:val="center"/>
              <w:rPr>
                <w:rFonts w:cs="Arial"/>
                <w:szCs w:val="17"/>
              </w:rPr>
            </w:pPr>
          </w:p>
          <w:p w14:paraId="781AB29D" w14:textId="77777777" w:rsidR="00657FBE" w:rsidRPr="002E67EF" w:rsidRDefault="00657FBE" w:rsidP="00C552D4">
            <w:pPr>
              <w:pStyle w:val="Maintext"/>
              <w:jc w:val="center"/>
              <w:rPr>
                <w:rFonts w:cs="Arial"/>
                <w:szCs w:val="17"/>
              </w:rPr>
            </w:pPr>
            <w:r>
              <w:rPr>
                <w:rFonts w:cs="Arial"/>
                <w:szCs w:val="17"/>
              </w:rPr>
              <w:t>Y</w:t>
            </w:r>
          </w:p>
          <w:p w14:paraId="33433044" w14:textId="77777777" w:rsidR="00657FBE" w:rsidRPr="002E67EF" w:rsidRDefault="00657FBE" w:rsidP="007D2526">
            <w:pPr>
              <w:pStyle w:val="Maintext"/>
              <w:jc w:val="center"/>
              <w:rPr>
                <w:rFonts w:cs="Arial"/>
                <w:szCs w:val="17"/>
              </w:rPr>
            </w:pPr>
          </w:p>
          <w:p w14:paraId="339F64AA" w14:textId="77777777" w:rsidR="00657FBE" w:rsidRPr="002E67EF" w:rsidRDefault="00657FBE" w:rsidP="007D2526">
            <w:pPr>
              <w:pStyle w:val="Maintext"/>
              <w:jc w:val="center"/>
              <w:rPr>
                <w:rFonts w:cs="Arial"/>
                <w:szCs w:val="17"/>
              </w:rPr>
            </w:pPr>
          </w:p>
          <w:p w14:paraId="04E59DEF" w14:textId="77777777" w:rsidR="00657FBE" w:rsidRPr="002E67EF" w:rsidRDefault="00657FBE" w:rsidP="00C552D4">
            <w:pPr>
              <w:pStyle w:val="Maintext"/>
              <w:jc w:val="center"/>
              <w:rPr>
                <w:rFonts w:cs="Arial"/>
                <w:szCs w:val="17"/>
              </w:rPr>
            </w:pPr>
            <w:r>
              <w:rPr>
                <w:rFonts w:cs="Arial"/>
                <w:szCs w:val="17"/>
              </w:rPr>
              <w:t>Y</w:t>
            </w:r>
          </w:p>
          <w:p w14:paraId="77E89AEF" w14:textId="77777777" w:rsidR="00657FBE" w:rsidRPr="002E67EF" w:rsidRDefault="00657FBE" w:rsidP="007D2526">
            <w:pPr>
              <w:pStyle w:val="Maintext"/>
              <w:jc w:val="center"/>
              <w:rPr>
                <w:rFonts w:cs="Arial"/>
                <w:szCs w:val="17"/>
              </w:rPr>
            </w:pPr>
          </w:p>
          <w:p w14:paraId="318CBD1C" w14:textId="77777777" w:rsidR="00657FBE" w:rsidRPr="002E67EF" w:rsidRDefault="00657FBE" w:rsidP="00C552D4">
            <w:pPr>
              <w:pStyle w:val="Maintext"/>
              <w:jc w:val="center"/>
              <w:rPr>
                <w:rFonts w:cs="Arial"/>
                <w:szCs w:val="17"/>
              </w:rPr>
            </w:pPr>
            <w:r>
              <w:rPr>
                <w:rFonts w:cs="Arial"/>
                <w:szCs w:val="17"/>
              </w:rPr>
              <w:t>Y</w:t>
            </w:r>
          </w:p>
          <w:p w14:paraId="7F3F9F6E" w14:textId="77777777" w:rsidR="00657FBE" w:rsidRPr="002E67EF" w:rsidRDefault="00657FBE" w:rsidP="007D2526">
            <w:pPr>
              <w:pStyle w:val="Maintext"/>
              <w:jc w:val="center"/>
              <w:rPr>
                <w:rFonts w:cs="Arial"/>
                <w:szCs w:val="17"/>
              </w:rPr>
            </w:pPr>
          </w:p>
          <w:p w14:paraId="46D42B02" w14:textId="77777777" w:rsidR="00657FBE" w:rsidRPr="002E67EF" w:rsidRDefault="00657FBE" w:rsidP="00C552D4">
            <w:pPr>
              <w:pStyle w:val="Maintext"/>
              <w:jc w:val="center"/>
              <w:rPr>
                <w:rFonts w:cs="Arial"/>
                <w:szCs w:val="17"/>
              </w:rPr>
            </w:pPr>
            <w:r>
              <w:rPr>
                <w:rFonts w:cs="Arial"/>
                <w:szCs w:val="17"/>
              </w:rPr>
              <w:t>Y</w:t>
            </w:r>
          </w:p>
          <w:p w14:paraId="5482C2DE" w14:textId="77777777" w:rsidR="00657FBE" w:rsidRPr="002E67EF" w:rsidRDefault="00657FBE" w:rsidP="007D2526">
            <w:pPr>
              <w:pStyle w:val="Maintext"/>
              <w:jc w:val="center"/>
              <w:rPr>
                <w:rFonts w:cs="Arial"/>
                <w:szCs w:val="17"/>
              </w:rPr>
            </w:pPr>
          </w:p>
          <w:p w14:paraId="377AA201" w14:textId="77777777" w:rsidR="00657FBE" w:rsidRPr="002E67EF" w:rsidRDefault="00657FBE" w:rsidP="00C552D4">
            <w:pPr>
              <w:pStyle w:val="Maintext"/>
              <w:jc w:val="center"/>
              <w:rPr>
                <w:rFonts w:cs="Arial"/>
                <w:szCs w:val="17"/>
              </w:rPr>
            </w:pPr>
            <w:r>
              <w:rPr>
                <w:rFonts w:cs="Arial"/>
                <w:szCs w:val="17"/>
              </w:rPr>
              <w:t>Y</w:t>
            </w:r>
          </w:p>
          <w:p w14:paraId="76A5D4A8" w14:textId="77777777" w:rsidR="00657FBE" w:rsidRPr="002E67EF" w:rsidRDefault="00657FBE" w:rsidP="007D2526">
            <w:pPr>
              <w:pStyle w:val="Maintext"/>
              <w:jc w:val="center"/>
              <w:rPr>
                <w:rFonts w:cs="Arial"/>
                <w:szCs w:val="17"/>
              </w:rPr>
            </w:pPr>
          </w:p>
          <w:p w14:paraId="52DC1822" w14:textId="77777777" w:rsidR="00657FBE" w:rsidRDefault="00657FBE" w:rsidP="00C552D4">
            <w:pPr>
              <w:pStyle w:val="Maintext"/>
              <w:jc w:val="center"/>
              <w:rPr>
                <w:rFonts w:cs="Arial"/>
                <w:szCs w:val="17"/>
              </w:rPr>
            </w:pPr>
          </w:p>
          <w:p w14:paraId="6096A7CB" w14:textId="77777777" w:rsidR="00657FBE" w:rsidRPr="002E67EF" w:rsidRDefault="00657FBE" w:rsidP="002E67EF">
            <w:pPr>
              <w:pStyle w:val="Maintext"/>
              <w:jc w:val="center"/>
              <w:rPr>
                <w:rFonts w:cs="Arial"/>
                <w:szCs w:val="17"/>
              </w:rPr>
            </w:pPr>
            <w:r w:rsidRPr="002E67EF">
              <w:rPr>
                <w:rFonts w:cs="Arial"/>
                <w:szCs w:val="17"/>
              </w:rPr>
              <w:t>Y</w:t>
            </w:r>
          </w:p>
        </w:tc>
        <w:tc>
          <w:tcPr>
            <w:tcW w:w="971" w:type="pct"/>
            <w:shd w:val="clear" w:color="auto" w:fill="auto"/>
            <w:vAlign w:val="center"/>
          </w:tcPr>
          <w:p w14:paraId="0EAFEF9D" w14:textId="77777777" w:rsidR="00657FBE" w:rsidRDefault="00657FBE" w:rsidP="00B43B0D">
            <w:pPr>
              <w:pStyle w:val="ListParagraph"/>
            </w:pPr>
            <w:r>
              <w:t>Headteacher</w:t>
            </w:r>
          </w:p>
          <w:p w14:paraId="0E881DD9" w14:textId="77777777" w:rsidR="00657FBE" w:rsidRDefault="00657FBE" w:rsidP="00B43B0D">
            <w:pPr>
              <w:pStyle w:val="ListParagraph"/>
            </w:pPr>
            <w:r>
              <w:t>SLT</w:t>
            </w:r>
          </w:p>
          <w:p w14:paraId="16EDD012" w14:textId="77777777" w:rsidR="00657FBE" w:rsidRDefault="00657FBE" w:rsidP="00B43B0D">
            <w:pPr>
              <w:pStyle w:val="ListParagraph"/>
            </w:pPr>
            <w:r>
              <w:t>SENCO</w:t>
            </w:r>
          </w:p>
          <w:p w14:paraId="33563E9A" w14:textId="77777777" w:rsidR="00657FBE" w:rsidRDefault="00657FBE" w:rsidP="00B43B0D">
            <w:pPr>
              <w:pStyle w:val="ListParagraph"/>
            </w:pPr>
            <w:r>
              <w:t>The policy updated by the Deputy Headteacher 27/05/20</w:t>
            </w:r>
          </w:p>
          <w:p w14:paraId="3C540BE5" w14:textId="0EAC570D" w:rsidR="00491580" w:rsidRPr="007649EA" w:rsidRDefault="00491580" w:rsidP="00B43B0D">
            <w:pPr>
              <w:pStyle w:val="ListParagraph"/>
            </w:pPr>
            <w:r>
              <w:t>Class Dojo system set up with parents given log on details (07/09/2020)</w:t>
            </w:r>
          </w:p>
        </w:tc>
        <w:tc>
          <w:tcPr>
            <w:tcW w:w="437" w:type="pct"/>
            <w:shd w:val="clear" w:color="auto" w:fill="auto"/>
          </w:tcPr>
          <w:p w14:paraId="7F59235C" w14:textId="77777777" w:rsidR="00657FBE" w:rsidRDefault="00657FBE" w:rsidP="00093E68">
            <w:pPr>
              <w:pStyle w:val="Maintext"/>
              <w:rPr>
                <w:rFonts w:cs="Arial"/>
              </w:rPr>
            </w:pPr>
          </w:p>
          <w:p w14:paraId="19AE7217" w14:textId="77777777" w:rsidR="00657FBE" w:rsidRPr="007D2526" w:rsidRDefault="00657FBE" w:rsidP="00C167CA">
            <w:pPr>
              <w:pStyle w:val="Maintext"/>
              <w:jc w:val="center"/>
              <w:rPr>
                <w:rFonts w:cs="Arial"/>
              </w:rPr>
            </w:pPr>
            <w:r>
              <w:rPr>
                <w:rFonts w:cs="Arial"/>
              </w:rPr>
              <w:t>M</w:t>
            </w:r>
          </w:p>
        </w:tc>
      </w:tr>
    </w:tbl>
    <w:p w14:paraId="5AD44B94" w14:textId="77777777" w:rsidR="00670CCC" w:rsidRDefault="00670CCC">
      <w:r>
        <w:br w:type="page"/>
      </w: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200"/>
        <w:gridCol w:w="1351"/>
        <w:gridCol w:w="5601"/>
        <w:gridCol w:w="957"/>
        <w:gridCol w:w="2733"/>
        <w:gridCol w:w="1230"/>
      </w:tblGrid>
      <w:tr w:rsidR="005D75E9" w:rsidRPr="007649EA" w14:paraId="2EF4CBF1" w14:textId="77777777" w:rsidTr="00093E68">
        <w:trPr>
          <w:cnfStyle w:val="100000000000" w:firstRow="1" w:lastRow="0" w:firstColumn="0" w:lastColumn="0" w:oddVBand="0" w:evenVBand="0" w:oddHBand="0"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1D646148" w14:textId="77777777" w:rsidR="005D75E9" w:rsidRPr="007D2526" w:rsidRDefault="005D75E9" w:rsidP="00A924FE">
            <w:pPr>
              <w:rPr>
                <w:rFonts w:cs="Arial"/>
                <w:b w:val="0"/>
                <w:bCs w:val="0"/>
                <w:sz w:val="20"/>
                <w:szCs w:val="20"/>
              </w:rPr>
            </w:pPr>
            <w:r w:rsidRPr="007D2526">
              <w:rPr>
                <w:rFonts w:cs="Arial"/>
                <w:sz w:val="20"/>
                <w:szCs w:val="20"/>
              </w:rPr>
              <w:lastRenderedPageBreak/>
              <w:t>3.2 Classrooms and teaching spaces</w:t>
            </w:r>
          </w:p>
        </w:tc>
      </w:tr>
      <w:tr w:rsidR="00F21BD6" w:rsidRPr="007649EA" w14:paraId="673A00E7" w14:textId="77777777" w:rsidTr="00B43B0D">
        <w:trPr>
          <w:cnfStyle w:val="000000100000" w:firstRow="0" w:lastRow="0" w:firstColumn="0" w:lastColumn="0" w:oddVBand="0" w:evenVBand="0" w:oddHBand="1" w:evenHBand="0" w:firstRowFirstColumn="0" w:firstRowLastColumn="0" w:lastRowFirstColumn="0" w:lastRowLastColumn="0"/>
          <w:trHeight w:val="2818"/>
        </w:trPr>
        <w:tc>
          <w:tcPr>
            <w:tcW w:w="782" w:type="pct"/>
            <w:shd w:val="clear" w:color="auto" w:fill="auto"/>
          </w:tcPr>
          <w:p w14:paraId="0040ACA7" w14:textId="77777777" w:rsidR="00F21BD6" w:rsidRPr="007D2526" w:rsidRDefault="00F21BD6" w:rsidP="00A924FE">
            <w:pPr>
              <w:rPr>
                <w:rFonts w:cs="Arial"/>
                <w:b/>
                <w:bCs/>
                <w:sz w:val="17"/>
                <w:szCs w:val="17"/>
              </w:rPr>
            </w:pPr>
            <w:r w:rsidRPr="007D2526">
              <w:rPr>
                <w:rFonts w:cs="Arial"/>
                <w:b/>
                <w:bCs/>
                <w:sz w:val="17"/>
                <w:szCs w:val="17"/>
              </w:rPr>
              <w:t xml:space="preserve">The size and configuration of classrooms and teaching spaces does not support compliance with bubble model and social distancing measures </w:t>
            </w:r>
          </w:p>
        </w:tc>
        <w:tc>
          <w:tcPr>
            <w:tcW w:w="480" w:type="pct"/>
            <w:shd w:val="clear" w:color="auto" w:fill="auto"/>
          </w:tcPr>
          <w:p w14:paraId="4C2C3CD0" w14:textId="77777777" w:rsidR="00F21BD6" w:rsidRDefault="00F21BD6" w:rsidP="00A924FE">
            <w:pPr>
              <w:pStyle w:val="Maintext"/>
              <w:jc w:val="center"/>
              <w:rPr>
                <w:rFonts w:cs="Arial"/>
              </w:rPr>
            </w:pPr>
          </w:p>
          <w:p w14:paraId="5825CF9B" w14:textId="77777777" w:rsidR="00F21BD6" w:rsidRPr="007D2526" w:rsidRDefault="00F21BD6" w:rsidP="00A924FE">
            <w:pPr>
              <w:pStyle w:val="Maintext"/>
              <w:jc w:val="center"/>
              <w:rPr>
                <w:rFonts w:cs="Arial"/>
              </w:rPr>
            </w:pPr>
            <w:r>
              <w:rPr>
                <w:rFonts w:cs="Arial"/>
              </w:rPr>
              <w:t>H</w:t>
            </w:r>
          </w:p>
        </w:tc>
        <w:tc>
          <w:tcPr>
            <w:tcW w:w="1990" w:type="pct"/>
            <w:shd w:val="clear" w:color="auto" w:fill="auto"/>
          </w:tcPr>
          <w:p w14:paraId="3D9A3F95" w14:textId="77777777" w:rsidR="00F21BD6" w:rsidRPr="007D2526" w:rsidRDefault="00F21BD6" w:rsidP="00434821">
            <w:pPr>
              <w:pStyle w:val="NormalWeb"/>
              <w:numPr>
                <w:ilvl w:val="0"/>
                <w:numId w:val="25"/>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Home base arrangements in place for pupils unable to return yet, or pupils working remotely due to a local outbreak</w:t>
            </w:r>
          </w:p>
          <w:p w14:paraId="6185FB89" w14:textId="77777777" w:rsidR="00F21BD6" w:rsidRPr="007D2526" w:rsidRDefault="00F21BD6" w:rsidP="00434821">
            <w:pPr>
              <w:pStyle w:val="NormalWeb"/>
              <w:numPr>
                <w:ilvl w:val="0"/>
                <w:numId w:val="25"/>
              </w:numPr>
              <w:spacing w:before="0" w:beforeAutospacing="0" w:after="0" w:afterAutospacing="0"/>
              <w:rPr>
                <w:rFonts w:ascii="Arial" w:hAnsi="Arial" w:cs="Arial"/>
                <w:sz w:val="17"/>
                <w:szCs w:val="17"/>
                <w:lang w:eastAsia="en-US"/>
              </w:rPr>
            </w:pPr>
            <w:r w:rsidRPr="007D2526">
              <w:rPr>
                <w:rFonts w:ascii="Arial" w:eastAsiaTheme="minorEastAsia" w:hAnsi="Arial" w:cs="Arial"/>
                <w:sz w:val="17"/>
                <w:szCs w:val="17"/>
                <w:lang w:eastAsia="en-US"/>
              </w:rPr>
              <w:t>Engagement with high quality remote education is monitored.</w:t>
            </w:r>
          </w:p>
          <w:p w14:paraId="6C0FB0C0" w14:textId="77777777" w:rsidR="00F21BD6" w:rsidRPr="007D2526" w:rsidRDefault="00F21BD6" w:rsidP="00434821">
            <w:pPr>
              <w:pStyle w:val="NormalWeb"/>
              <w:numPr>
                <w:ilvl w:val="0"/>
                <w:numId w:val="25"/>
              </w:numPr>
              <w:spacing w:before="0" w:beforeAutospacing="0" w:after="0" w:afterAutospacing="0"/>
              <w:contextualSpacing/>
              <w:rPr>
                <w:rFonts w:ascii="Arial" w:eastAsiaTheme="minorHAnsi" w:hAnsi="Arial" w:cs="Arial"/>
                <w:sz w:val="17"/>
                <w:szCs w:val="17"/>
                <w:lang w:eastAsia="en-US"/>
              </w:rPr>
            </w:pPr>
            <w:r w:rsidRPr="007D2526">
              <w:rPr>
                <w:rFonts w:ascii="Arial" w:eastAsiaTheme="minorHAnsi" w:hAnsi="Arial" w:cs="Arial"/>
                <w:sz w:val="17"/>
                <w:szCs w:val="17"/>
                <w:lang w:eastAsia="en-US"/>
              </w:rPr>
              <w:t xml:space="preserve">Net capacity assessment completed, with each classroom and teaching space compliant with social distancing measures and in line </w:t>
            </w:r>
            <w:r w:rsidRPr="007D2526">
              <w:rPr>
                <w:rFonts w:ascii="Arial" w:eastAsiaTheme="minorHAnsi" w:hAnsi="Arial" w:cs="Arial"/>
                <w:color w:val="000000" w:themeColor="text1"/>
                <w:sz w:val="17"/>
                <w:szCs w:val="17"/>
                <w:lang w:eastAsia="en-US"/>
              </w:rPr>
              <w:t>with government guidance i.e. staff socially distancing from pupils</w:t>
            </w:r>
          </w:p>
          <w:p w14:paraId="30FCAADD" w14:textId="77777777" w:rsidR="00F21BD6" w:rsidRDefault="00F21BD6" w:rsidP="00434821">
            <w:pPr>
              <w:pStyle w:val="NormalWeb"/>
              <w:numPr>
                <w:ilvl w:val="0"/>
                <w:numId w:val="25"/>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Small adaptations to the classroom to support distancing where possible, e.g. seating pupils side by side. Move unnecessary furniture out of classrooms to make more space</w:t>
            </w:r>
            <w:r>
              <w:rPr>
                <w:rFonts w:ascii="Arial" w:eastAsiaTheme="minorEastAsia" w:hAnsi="Arial" w:cs="Arial"/>
                <w:sz w:val="17"/>
                <w:szCs w:val="17"/>
                <w:lang w:eastAsia="en-US"/>
              </w:rPr>
              <w:t>.</w:t>
            </w:r>
          </w:p>
          <w:p w14:paraId="6833B687" w14:textId="77777777" w:rsidR="00F21BD6" w:rsidRPr="007D2526" w:rsidRDefault="00F21BD6" w:rsidP="00434821">
            <w:pPr>
              <w:pStyle w:val="NormalWeb"/>
              <w:numPr>
                <w:ilvl w:val="0"/>
                <w:numId w:val="25"/>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 xml:space="preserve"> Teachers and other staff operating across different classes and year groups in order to fa ciliate delivery of the school timetable keep their distance from pupils and other staff as much as they can.</w:t>
            </w:r>
          </w:p>
          <w:p w14:paraId="22EE3582" w14:textId="77777777" w:rsidR="00F21BD6" w:rsidRPr="0083056E" w:rsidRDefault="00F21BD6" w:rsidP="00434821">
            <w:pPr>
              <w:pStyle w:val="NormalWeb"/>
              <w:numPr>
                <w:ilvl w:val="0"/>
                <w:numId w:val="26"/>
              </w:numPr>
              <w:spacing w:before="0" w:beforeAutospacing="0" w:after="0" w:afterAutospacing="0"/>
              <w:contextualSpacing/>
              <w:rPr>
                <w:rFonts w:ascii="Arial" w:eastAsiaTheme="minorHAnsi" w:hAnsi="Arial" w:cs="Arial"/>
                <w:sz w:val="17"/>
                <w:szCs w:val="17"/>
                <w:lang w:eastAsia="en-US"/>
              </w:rPr>
            </w:pPr>
            <w:r w:rsidRPr="007D2526">
              <w:rPr>
                <w:rFonts w:ascii="Arial" w:eastAsiaTheme="minorEastAsia" w:hAnsi="Arial" w:cs="Arial"/>
                <w:sz w:val="17"/>
                <w:szCs w:val="17"/>
                <w:lang w:eastAsia="en-US"/>
              </w:rPr>
              <w:t>All pupils and staff to clean hands when they change rooms</w:t>
            </w:r>
            <w:r w:rsidRPr="007D2526">
              <w:rPr>
                <w:rFonts w:ascii="Arial" w:eastAsiaTheme="minorHAnsi" w:hAnsi="Arial" w:cs="Arial"/>
                <w:sz w:val="17"/>
                <w:szCs w:val="17"/>
                <w:lang w:eastAsia="en-US"/>
              </w:rPr>
              <w:t xml:space="preserve"> Arrangements are reviewed regularly.</w:t>
            </w:r>
          </w:p>
        </w:tc>
        <w:tc>
          <w:tcPr>
            <w:tcW w:w="340" w:type="pct"/>
            <w:shd w:val="clear" w:color="auto" w:fill="auto"/>
          </w:tcPr>
          <w:p w14:paraId="27877540" w14:textId="77777777" w:rsidR="00F21BD6" w:rsidRPr="002E67EF" w:rsidRDefault="00F21BD6" w:rsidP="00C552D4">
            <w:pPr>
              <w:pStyle w:val="Maintext"/>
              <w:jc w:val="center"/>
              <w:rPr>
                <w:rFonts w:cs="Arial"/>
                <w:szCs w:val="17"/>
              </w:rPr>
            </w:pPr>
            <w:r>
              <w:rPr>
                <w:rFonts w:cs="Arial"/>
                <w:szCs w:val="17"/>
              </w:rPr>
              <w:t>Y</w:t>
            </w:r>
          </w:p>
          <w:p w14:paraId="12A9D47F" w14:textId="77777777" w:rsidR="00F21BD6" w:rsidRPr="002E67EF" w:rsidRDefault="00F21BD6" w:rsidP="005D75E9">
            <w:pPr>
              <w:pStyle w:val="Maintext"/>
              <w:jc w:val="center"/>
              <w:rPr>
                <w:rFonts w:cs="Arial"/>
                <w:szCs w:val="17"/>
              </w:rPr>
            </w:pPr>
          </w:p>
          <w:p w14:paraId="1849C11D" w14:textId="77777777" w:rsidR="00F21BD6" w:rsidRPr="002E67EF" w:rsidRDefault="00F21BD6" w:rsidP="00C552D4">
            <w:pPr>
              <w:pStyle w:val="Maintext"/>
              <w:jc w:val="center"/>
              <w:rPr>
                <w:rFonts w:cs="Arial"/>
                <w:szCs w:val="17"/>
              </w:rPr>
            </w:pPr>
            <w:r>
              <w:rPr>
                <w:rFonts w:cs="Arial"/>
                <w:szCs w:val="17"/>
              </w:rPr>
              <w:t>Y</w:t>
            </w:r>
          </w:p>
          <w:p w14:paraId="6082391E" w14:textId="77777777" w:rsidR="00F21BD6" w:rsidRPr="002E67EF" w:rsidRDefault="00F21BD6" w:rsidP="005D75E9">
            <w:pPr>
              <w:pStyle w:val="Maintext"/>
              <w:jc w:val="center"/>
              <w:rPr>
                <w:rFonts w:cs="Arial"/>
                <w:szCs w:val="17"/>
              </w:rPr>
            </w:pPr>
          </w:p>
          <w:p w14:paraId="7ED62DF4" w14:textId="77777777" w:rsidR="00F21BD6" w:rsidRPr="002E67EF" w:rsidRDefault="00F21BD6" w:rsidP="00C552D4">
            <w:pPr>
              <w:pStyle w:val="Maintext"/>
              <w:jc w:val="center"/>
              <w:rPr>
                <w:rFonts w:cs="Arial"/>
                <w:szCs w:val="17"/>
              </w:rPr>
            </w:pPr>
            <w:r>
              <w:rPr>
                <w:rFonts w:cs="Arial"/>
                <w:szCs w:val="17"/>
              </w:rPr>
              <w:t>Y</w:t>
            </w:r>
          </w:p>
          <w:p w14:paraId="79ADE5B8" w14:textId="77777777" w:rsidR="00F21BD6" w:rsidRPr="002E67EF" w:rsidRDefault="00F21BD6" w:rsidP="005D75E9">
            <w:pPr>
              <w:pStyle w:val="Maintext"/>
              <w:jc w:val="center"/>
              <w:rPr>
                <w:rFonts w:cs="Arial"/>
                <w:szCs w:val="17"/>
              </w:rPr>
            </w:pPr>
          </w:p>
          <w:p w14:paraId="1F52BC41" w14:textId="77777777" w:rsidR="00F21BD6" w:rsidRDefault="00F21BD6" w:rsidP="00C552D4">
            <w:pPr>
              <w:pStyle w:val="Maintext"/>
              <w:jc w:val="center"/>
              <w:rPr>
                <w:rFonts w:cs="Arial"/>
                <w:szCs w:val="17"/>
              </w:rPr>
            </w:pPr>
          </w:p>
          <w:p w14:paraId="440CDF8E" w14:textId="77777777" w:rsidR="00F21BD6" w:rsidRPr="002E67EF" w:rsidRDefault="00F21BD6" w:rsidP="00C552D4">
            <w:pPr>
              <w:pStyle w:val="Maintext"/>
              <w:jc w:val="center"/>
              <w:rPr>
                <w:rFonts w:cs="Arial"/>
                <w:szCs w:val="17"/>
              </w:rPr>
            </w:pPr>
            <w:r>
              <w:rPr>
                <w:rFonts w:cs="Arial"/>
                <w:szCs w:val="17"/>
              </w:rPr>
              <w:t>Y</w:t>
            </w:r>
          </w:p>
          <w:p w14:paraId="3CE9318A" w14:textId="77777777" w:rsidR="00F21BD6" w:rsidRPr="002E67EF" w:rsidRDefault="00F21BD6" w:rsidP="005D75E9">
            <w:pPr>
              <w:pStyle w:val="Maintext"/>
              <w:jc w:val="center"/>
              <w:rPr>
                <w:rFonts w:cs="Arial"/>
                <w:szCs w:val="17"/>
              </w:rPr>
            </w:pPr>
          </w:p>
          <w:p w14:paraId="591E44A3" w14:textId="77777777" w:rsidR="00F21BD6" w:rsidRDefault="00F21BD6" w:rsidP="00C552D4">
            <w:pPr>
              <w:pStyle w:val="Maintext"/>
              <w:jc w:val="center"/>
              <w:rPr>
                <w:rFonts w:cs="Arial"/>
                <w:szCs w:val="17"/>
              </w:rPr>
            </w:pPr>
          </w:p>
          <w:p w14:paraId="793C0252" w14:textId="77777777" w:rsidR="00F21BD6" w:rsidRPr="002E67EF" w:rsidRDefault="00F21BD6" w:rsidP="00C552D4">
            <w:pPr>
              <w:pStyle w:val="Maintext"/>
              <w:jc w:val="center"/>
              <w:rPr>
                <w:rFonts w:cs="Arial"/>
                <w:szCs w:val="17"/>
              </w:rPr>
            </w:pPr>
            <w:r>
              <w:rPr>
                <w:rFonts w:cs="Arial"/>
                <w:szCs w:val="17"/>
              </w:rPr>
              <w:t>Y</w:t>
            </w:r>
          </w:p>
          <w:p w14:paraId="0E31ED37" w14:textId="77777777" w:rsidR="00F21BD6" w:rsidRPr="002E67EF" w:rsidRDefault="00F21BD6" w:rsidP="005D75E9">
            <w:pPr>
              <w:pStyle w:val="Maintext"/>
              <w:jc w:val="center"/>
              <w:rPr>
                <w:rFonts w:cs="Arial"/>
                <w:szCs w:val="17"/>
              </w:rPr>
            </w:pPr>
          </w:p>
          <w:p w14:paraId="2C662056" w14:textId="77777777" w:rsidR="00F21BD6" w:rsidRPr="002E67EF" w:rsidRDefault="00F21BD6" w:rsidP="002E67EF">
            <w:pPr>
              <w:pStyle w:val="Maintext"/>
              <w:jc w:val="center"/>
              <w:rPr>
                <w:rFonts w:cs="Arial"/>
                <w:szCs w:val="17"/>
              </w:rPr>
            </w:pPr>
            <w:r w:rsidRPr="002E67EF">
              <w:rPr>
                <w:rFonts w:cs="Arial"/>
                <w:szCs w:val="17"/>
              </w:rPr>
              <w:t>Y</w:t>
            </w:r>
          </w:p>
        </w:tc>
        <w:tc>
          <w:tcPr>
            <w:tcW w:w="971" w:type="pct"/>
            <w:shd w:val="clear" w:color="auto" w:fill="auto"/>
            <w:vAlign w:val="center"/>
          </w:tcPr>
          <w:p w14:paraId="64F35669" w14:textId="77777777" w:rsidR="00F21BD6" w:rsidRDefault="00F21BD6" w:rsidP="00B43B0D">
            <w:pPr>
              <w:pStyle w:val="ListParagraph"/>
            </w:pPr>
            <w:r>
              <w:t>Headteacher</w:t>
            </w:r>
          </w:p>
          <w:p w14:paraId="6646EBCF" w14:textId="77777777" w:rsidR="00F21BD6" w:rsidRDefault="00F21BD6" w:rsidP="00B43B0D">
            <w:pPr>
              <w:pStyle w:val="ListParagraph"/>
            </w:pPr>
            <w:r>
              <w:t>SLT</w:t>
            </w:r>
          </w:p>
          <w:p w14:paraId="49D15318" w14:textId="77777777" w:rsidR="00F21BD6" w:rsidRDefault="00F21BD6" w:rsidP="00B43B0D">
            <w:pPr>
              <w:pStyle w:val="ListParagraph"/>
            </w:pPr>
            <w:r>
              <w:t>Caretaker</w:t>
            </w:r>
          </w:p>
          <w:p w14:paraId="7E6D92F6" w14:textId="77777777" w:rsidR="00F21BD6" w:rsidRDefault="00F21BD6" w:rsidP="00B43B0D">
            <w:pPr>
              <w:pStyle w:val="ListParagraph"/>
            </w:pPr>
            <w:r>
              <w:t>Staff</w:t>
            </w:r>
          </w:p>
          <w:p w14:paraId="4CABE000" w14:textId="77777777" w:rsidR="00F21BD6" w:rsidRPr="007649EA" w:rsidRDefault="00F21BD6" w:rsidP="00B43B0D">
            <w:pPr>
              <w:pStyle w:val="ListParagraph"/>
            </w:pPr>
            <w:r>
              <w:t>Decommission of the ICT suite to create an additional teaching space</w:t>
            </w:r>
          </w:p>
        </w:tc>
        <w:tc>
          <w:tcPr>
            <w:tcW w:w="437" w:type="pct"/>
            <w:shd w:val="clear" w:color="auto" w:fill="auto"/>
          </w:tcPr>
          <w:p w14:paraId="78BD4AEB" w14:textId="77777777" w:rsidR="00F21BD6" w:rsidRDefault="00F21BD6" w:rsidP="00F21BD6">
            <w:pPr>
              <w:pStyle w:val="Maintext"/>
              <w:jc w:val="center"/>
              <w:rPr>
                <w:rFonts w:cs="Arial"/>
              </w:rPr>
            </w:pPr>
          </w:p>
          <w:p w14:paraId="10F0214B" w14:textId="77777777" w:rsidR="00F21BD6" w:rsidRPr="007D2526" w:rsidRDefault="00F21BD6" w:rsidP="00F21BD6">
            <w:pPr>
              <w:pStyle w:val="Maintext"/>
              <w:jc w:val="center"/>
              <w:rPr>
                <w:rFonts w:cs="Arial"/>
              </w:rPr>
            </w:pPr>
            <w:r>
              <w:rPr>
                <w:rFonts w:cs="Arial"/>
              </w:rPr>
              <w:t>M</w:t>
            </w:r>
          </w:p>
        </w:tc>
      </w:tr>
      <w:tr w:rsidR="00F21BD6" w:rsidRPr="007649EA" w14:paraId="6742AC23" w14:textId="77777777"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374182C6" w14:textId="77777777" w:rsidR="00F21BD6" w:rsidRPr="007D2526" w:rsidRDefault="00F21BD6" w:rsidP="00A924FE">
            <w:pPr>
              <w:rPr>
                <w:rFonts w:cs="Arial"/>
                <w:b/>
                <w:bCs/>
                <w:sz w:val="20"/>
                <w:szCs w:val="20"/>
              </w:rPr>
            </w:pPr>
            <w:r w:rsidRPr="007D2526">
              <w:rPr>
                <w:rFonts w:cs="Arial"/>
                <w:b/>
                <w:bCs/>
                <w:sz w:val="20"/>
                <w:szCs w:val="20"/>
              </w:rPr>
              <w:t>3.3 Movement in corridors</w:t>
            </w:r>
          </w:p>
        </w:tc>
      </w:tr>
      <w:tr w:rsidR="00F21BD6" w:rsidRPr="007649EA" w14:paraId="6882CAB0" w14:textId="77777777" w:rsidTr="00B43B0D">
        <w:trPr>
          <w:cnfStyle w:val="000000100000" w:firstRow="0" w:lastRow="0" w:firstColumn="0" w:lastColumn="0" w:oddVBand="0" w:evenVBand="0" w:oddHBand="1" w:evenHBand="0" w:firstRowFirstColumn="0" w:firstRowLastColumn="0" w:lastRowFirstColumn="0" w:lastRowLastColumn="0"/>
          <w:trHeight w:val="821"/>
        </w:trPr>
        <w:tc>
          <w:tcPr>
            <w:tcW w:w="782" w:type="pct"/>
            <w:shd w:val="clear" w:color="auto" w:fill="auto"/>
          </w:tcPr>
          <w:p w14:paraId="03D29C20" w14:textId="77777777" w:rsidR="00F21BD6" w:rsidRPr="007D2526" w:rsidRDefault="00F21BD6" w:rsidP="00A924FE">
            <w:pPr>
              <w:pStyle w:val="NormalWeb"/>
              <w:spacing w:before="0" w:beforeAutospacing="0" w:after="0" w:afterAutospacing="0"/>
              <w:rPr>
                <w:rFonts w:ascii="Arial" w:eastAsiaTheme="minorHAnsi" w:hAnsi="Arial" w:cs="Arial"/>
                <w:b/>
                <w:bCs/>
                <w:sz w:val="17"/>
                <w:szCs w:val="17"/>
                <w:lang w:eastAsia="en-US"/>
              </w:rPr>
            </w:pPr>
            <w:r w:rsidRPr="007D2526">
              <w:rPr>
                <w:rFonts w:ascii="Arial" w:eastAsiaTheme="minorHAnsi" w:hAnsi="Arial" w:cs="Arial"/>
                <w:b/>
                <w:bCs/>
                <w:sz w:val="17"/>
                <w:szCs w:val="17"/>
                <w:lang w:eastAsia="en-US"/>
              </w:rPr>
              <w:t>Social distancing guidance is breached when pupils circulate in corridors</w:t>
            </w:r>
          </w:p>
        </w:tc>
        <w:tc>
          <w:tcPr>
            <w:tcW w:w="480" w:type="pct"/>
            <w:shd w:val="clear" w:color="auto" w:fill="auto"/>
          </w:tcPr>
          <w:p w14:paraId="41BC3032" w14:textId="77777777" w:rsidR="00F21BD6" w:rsidRDefault="00F21BD6" w:rsidP="00A924FE">
            <w:pPr>
              <w:pStyle w:val="Maintext"/>
              <w:jc w:val="center"/>
              <w:rPr>
                <w:rFonts w:cs="Arial"/>
              </w:rPr>
            </w:pPr>
          </w:p>
          <w:p w14:paraId="6B91CD52" w14:textId="77777777" w:rsidR="00F21BD6" w:rsidRPr="007D2526" w:rsidRDefault="00F21BD6" w:rsidP="00A924FE">
            <w:pPr>
              <w:pStyle w:val="Maintext"/>
              <w:jc w:val="center"/>
              <w:rPr>
                <w:rFonts w:cs="Arial"/>
              </w:rPr>
            </w:pPr>
            <w:r>
              <w:rPr>
                <w:rFonts w:cs="Arial"/>
              </w:rPr>
              <w:t>H</w:t>
            </w:r>
          </w:p>
        </w:tc>
        <w:tc>
          <w:tcPr>
            <w:tcW w:w="1990" w:type="pct"/>
            <w:shd w:val="clear" w:color="auto" w:fill="auto"/>
          </w:tcPr>
          <w:p w14:paraId="537EB6DA" w14:textId="77777777" w:rsidR="00F21BD6" w:rsidRPr="007D2526" w:rsidRDefault="00F21BD6" w:rsidP="00434821">
            <w:pPr>
              <w:pStyle w:val="NormalWeb"/>
              <w:numPr>
                <w:ilvl w:val="0"/>
                <w:numId w:val="27"/>
              </w:numPr>
              <w:spacing w:before="0" w:beforeAutospacing="0" w:after="0" w:afterAutospacing="0"/>
              <w:contextualSpacing/>
              <w:rPr>
                <w:rFonts w:ascii="Arial" w:eastAsiaTheme="minorHAnsi" w:hAnsi="Arial" w:cs="Arial"/>
                <w:sz w:val="17"/>
                <w:szCs w:val="17"/>
                <w:lang w:eastAsia="en-US"/>
              </w:rPr>
            </w:pPr>
            <w:r>
              <w:rPr>
                <w:rFonts w:ascii="Arial" w:eastAsiaTheme="minorHAnsi" w:hAnsi="Arial" w:cs="Arial"/>
                <w:color w:val="000000" w:themeColor="text1"/>
                <w:sz w:val="17"/>
                <w:szCs w:val="17"/>
                <w:lang w:eastAsia="en-US"/>
              </w:rPr>
              <w:t>See section 1.</w:t>
            </w:r>
            <w:r>
              <w:rPr>
                <w:rFonts w:ascii="Arial" w:eastAsiaTheme="minorHAnsi" w:hAnsi="Arial" w:cs="Arial"/>
                <w:sz w:val="17"/>
                <w:szCs w:val="17"/>
                <w:lang w:eastAsia="en-US"/>
              </w:rPr>
              <w:t xml:space="preserve">.4: </w:t>
            </w:r>
            <w:r w:rsidRPr="0083056E">
              <w:rPr>
                <w:rFonts w:ascii="Arial" w:eastAsiaTheme="minorHAnsi" w:hAnsi="Arial" w:cs="Arial"/>
                <w:i/>
                <w:iCs/>
                <w:sz w:val="17"/>
                <w:szCs w:val="17"/>
                <w:lang w:eastAsia="en-US"/>
              </w:rPr>
              <w:t>Planning Movement around the school</w:t>
            </w:r>
          </w:p>
        </w:tc>
        <w:tc>
          <w:tcPr>
            <w:tcW w:w="340" w:type="pct"/>
            <w:shd w:val="clear" w:color="auto" w:fill="auto"/>
          </w:tcPr>
          <w:p w14:paraId="3F39B0F9" w14:textId="77777777" w:rsidR="00F21BD6" w:rsidRPr="002E67EF" w:rsidRDefault="00F21BD6" w:rsidP="00C552D4">
            <w:pPr>
              <w:pStyle w:val="Maintext"/>
              <w:jc w:val="center"/>
              <w:rPr>
                <w:rFonts w:cs="Arial"/>
                <w:szCs w:val="17"/>
              </w:rPr>
            </w:pPr>
            <w:r>
              <w:rPr>
                <w:rFonts w:cs="Arial"/>
                <w:szCs w:val="17"/>
              </w:rPr>
              <w:t>Y</w:t>
            </w:r>
          </w:p>
          <w:p w14:paraId="234709E4" w14:textId="77777777" w:rsidR="00F21BD6" w:rsidRPr="007D2526" w:rsidRDefault="00F21BD6" w:rsidP="00093E68">
            <w:pPr>
              <w:pStyle w:val="Maintext"/>
              <w:rPr>
                <w:rFonts w:cs="Arial"/>
              </w:rPr>
            </w:pPr>
          </w:p>
        </w:tc>
        <w:tc>
          <w:tcPr>
            <w:tcW w:w="971" w:type="pct"/>
            <w:shd w:val="clear" w:color="auto" w:fill="auto"/>
            <w:vAlign w:val="center"/>
          </w:tcPr>
          <w:p w14:paraId="7753239A" w14:textId="77777777" w:rsidR="00F21BD6" w:rsidRDefault="00F21BD6" w:rsidP="00B43B0D">
            <w:pPr>
              <w:pStyle w:val="ListParagraph"/>
            </w:pPr>
            <w:r>
              <w:t>Headteacher</w:t>
            </w:r>
          </w:p>
          <w:p w14:paraId="4B89B87D" w14:textId="77777777" w:rsidR="00F21BD6" w:rsidRDefault="00F21BD6" w:rsidP="00B43B0D">
            <w:pPr>
              <w:pStyle w:val="ListParagraph"/>
            </w:pPr>
            <w:r>
              <w:t>SLT</w:t>
            </w:r>
          </w:p>
          <w:p w14:paraId="7D7782D3" w14:textId="77777777" w:rsidR="00F21BD6" w:rsidRDefault="00F21BD6" w:rsidP="00B43B0D">
            <w:pPr>
              <w:pStyle w:val="ListParagraph"/>
            </w:pPr>
            <w:r>
              <w:t>New Staff Handbook/ Appendix September 2020</w:t>
            </w:r>
          </w:p>
          <w:p w14:paraId="6CE2DCAC" w14:textId="77777777" w:rsidR="00F21BD6" w:rsidRDefault="00F21BD6" w:rsidP="00B43B0D">
            <w:pPr>
              <w:pStyle w:val="ListParagraph"/>
            </w:pPr>
            <w:r>
              <w:t>Information Sheet for parents/carers</w:t>
            </w:r>
          </w:p>
          <w:p w14:paraId="5638B4C9" w14:textId="77777777" w:rsidR="00F21BD6" w:rsidRDefault="00F21BD6" w:rsidP="00B43B0D">
            <w:pPr>
              <w:pStyle w:val="ListParagraph"/>
            </w:pPr>
            <w:r>
              <w:t>Tape markers on the corridors for social distancing</w:t>
            </w:r>
          </w:p>
          <w:p w14:paraId="587C5810" w14:textId="77777777" w:rsidR="00F21BD6" w:rsidRDefault="00F21BD6" w:rsidP="00B43B0D">
            <w:pPr>
              <w:pStyle w:val="ListParagraph"/>
            </w:pPr>
            <w:r>
              <w:t xml:space="preserve">Yellow spray painted lines on </w:t>
            </w:r>
          </w:p>
          <w:p w14:paraId="0494594B" w14:textId="456212D3" w:rsidR="00F21BD6" w:rsidRDefault="00F21BD6" w:rsidP="00B43B0D">
            <w:pPr>
              <w:pStyle w:val="ListParagraph"/>
              <w:numPr>
                <w:ilvl w:val="0"/>
                <w:numId w:val="0"/>
              </w:numPr>
              <w:ind w:left="360"/>
            </w:pPr>
            <w:r>
              <w:t>the pla</w:t>
            </w:r>
            <w:r w:rsidR="00491580">
              <w:t>ygrounds (for social distancing)</w:t>
            </w:r>
          </w:p>
          <w:p w14:paraId="354B3DDF" w14:textId="77777777" w:rsidR="00491580" w:rsidRPr="007649EA" w:rsidRDefault="00491580" w:rsidP="00B43B0D">
            <w:pPr>
              <w:pStyle w:val="ListParagraph"/>
              <w:numPr>
                <w:ilvl w:val="0"/>
                <w:numId w:val="0"/>
              </w:numPr>
              <w:ind w:left="360"/>
            </w:pPr>
          </w:p>
        </w:tc>
        <w:tc>
          <w:tcPr>
            <w:tcW w:w="437" w:type="pct"/>
            <w:shd w:val="clear" w:color="auto" w:fill="auto"/>
          </w:tcPr>
          <w:p w14:paraId="2291689C" w14:textId="77777777" w:rsidR="00F21BD6" w:rsidRDefault="00F21BD6" w:rsidP="00F21BD6">
            <w:pPr>
              <w:pStyle w:val="Maintext"/>
              <w:jc w:val="center"/>
              <w:rPr>
                <w:rFonts w:cs="Arial"/>
              </w:rPr>
            </w:pPr>
          </w:p>
          <w:p w14:paraId="3F66DEEC" w14:textId="77777777" w:rsidR="00F21BD6" w:rsidRPr="007D2526" w:rsidRDefault="00F21BD6" w:rsidP="00F21BD6">
            <w:pPr>
              <w:pStyle w:val="Maintext"/>
              <w:jc w:val="center"/>
              <w:rPr>
                <w:rFonts w:cs="Arial"/>
              </w:rPr>
            </w:pPr>
            <w:r>
              <w:rPr>
                <w:rFonts w:cs="Arial"/>
              </w:rPr>
              <w:t>M</w:t>
            </w:r>
          </w:p>
        </w:tc>
      </w:tr>
      <w:tr w:rsidR="00F21BD6" w:rsidRPr="007649EA" w14:paraId="2486CFD9" w14:textId="77777777"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7CA6C2A9" w14:textId="77777777" w:rsidR="00F21BD6" w:rsidRPr="007D2526" w:rsidRDefault="00F21BD6" w:rsidP="00A924FE">
            <w:pPr>
              <w:rPr>
                <w:rFonts w:cs="Arial"/>
                <w:b/>
                <w:bCs/>
              </w:rPr>
            </w:pPr>
            <w:bookmarkStart w:id="23" w:name="_Toc39315807"/>
            <w:r w:rsidRPr="007D2526">
              <w:rPr>
                <w:rFonts w:cs="Arial"/>
                <w:b/>
                <w:bCs/>
                <w:sz w:val="20"/>
                <w:szCs w:val="20"/>
              </w:rPr>
              <w:t xml:space="preserve">3.4 </w:t>
            </w:r>
            <w:bookmarkEnd w:id="23"/>
            <w:r w:rsidRPr="007D2526">
              <w:rPr>
                <w:rFonts w:cs="Arial"/>
                <w:b/>
                <w:bCs/>
                <w:sz w:val="20"/>
                <w:szCs w:val="20"/>
              </w:rPr>
              <w:t>Break times</w:t>
            </w:r>
          </w:p>
        </w:tc>
      </w:tr>
      <w:tr w:rsidR="00F21BD6" w:rsidRPr="007649EA" w14:paraId="5C582E06" w14:textId="77777777" w:rsidTr="00B43B0D">
        <w:trPr>
          <w:cnfStyle w:val="000000100000" w:firstRow="0" w:lastRow="0" w:firstColumn="0" w:lastColumn="0" w:oddVBand="0" w:evenVBand="0" w:oddHBand="1" w:evenHBand="0" w:firstRowFirstColumn="0" w:firstRowLastColumn="0" w:lastRowFirstColumn="0" w:lastRowLastColumn="0"/>
          <w:trHeight w:val="1535"/>
        </w:trPr>
        <w:tc>
          <w:tcPr>
            <w:tcW w:w="782" w:type="pct"/>
            <w:shd w:val="clear" w:color="auto" w:fill="auto"/>
          </w:tcPr>
          <w:p w14:paraId="62E07472" w14:textId="77777777" w:rsidR="00F21BD6" w:rsidRPr="007D2526" w:rsidRDefault="00F21BD6" w:rsidP="00A924FE">
            <w:pPr>
              <w:rPr>
                <w:rFonts w:cs="Arial"/>
                <w:b/>
                <w:bCs/>
                <w:sz w:val="17"/>
                <w:szCs w:val="17"/>
              </w:rPr>
            </w:pPr>
            <w:r w:rsidRPr="007D2526">
              <w:rPr>
                <w:rFonts w:cs="Arial"/>
                <w:b/>
                <w:bCs/>
                <w:sz w:val="17"/>
                <w:szCs w:val="17"/>
              </w:rPr>
              <w:t>Pupils may not observe maintaining bubbles and social distancing where appropriate at break times</w:t>
            </w:r>
          </w:p>
        </w:tc>
        <w:tc>
          <w:tcPr>
            <w:tcW w:w="480" w:type="pct"/>
            <w:shd w:val="clear" w:color="auto" w:fill="auto"/>
          </w:tcPr>
          <w:p w14:paraId="57E03798" w14:textId="77777777" w:rsidR="00F21BD6" w:rsidRDefault="00F21BD6" w:rsidP="00A924FE">
            <w:pPr>
              <w:pStyle w:val="Maintext"/>
              <w:jc w:val="center"/>
              <w:rPr>
                <w:rFonts w:cs="Arial"/>
              </w:rPr>
            </w:pPr>
          </w:p>
          <w:p w14:paraId="4FC19790" w14:textId="77777777" w:rsidR="00F21BD6" w:rsidRPr="007D2526" w:rsidRDefault="00F21BD6" w:rsidP="00A924FE">
            <w:pPr>
              <w:pStyle w:val="Maintext"/>
              <w:jc w:val="center"/>
              <w:rPr>
                <w:rFonts w:cs="Arial"/>
              </w:rPr>
            </w:pPr>
            <w:r>
              <w:rPr>
                <w:rFonts w:cs="Arial"/>
              </w:rPr>
              <w:t>H</w:t>
            </w:r>
          </w:p>
        </w:tc>
        <w:tc>
          <w:tcPr>
            <w:tcW w:w="1990" w:type="pct"/>
            <w:shd w:val="clear" w:color="auto" w:fill="auto"/>
          </w:tcPr>
          <w:p w14:paraId="50E044E1" w14:textId="77777777" w:rsidR="00F21BD6" w:rsidRPr="007D2526" w:rsidRDefault="00F21BD6" w:rsidP="00434821">
            <w:pPr>
              <w:pStyle w:val="ListParagraph"/>
              <w:numPr>
                <w:ilvl w:val="0"/>
                <w:numId w:val="28"/>
              </w:numPr>
              <w:rPr>
                <w:rFonts w:cs="Arial"/>
                <w:szCs w:val="17"/>
              </w:rPr>
            </w:pPr>
            <w:r w:rsidRPr="007D2526">
              <w:rPr>
                <w:rFonts w:cs="Arial"/>
                <w:szCs w:val="17"/>
              </w:rPr>
              <w:t>Break times are staggered.</w:t>
            </w:r>
          </w:p>
          <w:p w14:paraId="46BF5636" w14:textId="77777777" w:rsidR="00F21BD6" w:rsidRPr="007D2526" w:rsidRDefault="00F21BD6" w:rsidP="00434821">
            <w:pPr>
              <w:pStyle w:val="ListParagraph"/>
              <w:numPr>
                <w:ilvl w:val="0"/>
                <w:numId w:val="28"/>
              </w:numPr>
              <w:rPr>
                <w:rFonts w:cs="Arial"/>
                <w:szCs w:val="17"/>
              </w:rPr>
            </w:pPr>
            <w:r w:rsidRPr="007D2526">
              <w:rPr>
                <w:rFonts w:cs="Arial"/>
                <w:szCs w:val="17"/>
              </w:rPr>
              <w:t>External areas are designated for different groups.</w:t>
            </w:r>
          </w:p>
          <w:p w14:paraId="355B33BA" w14:textId="77777777" w:rsidR="00F21BD6" w:rsidRPr="007D2526" w:rsidRDefault="00F21BD6" w:rsidP="00434821">
            <w:pPr>
              <w:pStyle w:val="ListParagraph"/>
              <w:numPr>
                <w:ilvl w:val="0"/>
                <w:numId w:val="28"/>
              </w:numPr>
              <w:rPr>
                <w:rFonts w:cs="Arial"/>
                <w:szCs w:val="17"/>
              </w:rPr>
            </w:pPr>
            <w:r w:rsidRPr="007D2526">
              <w:rPr>
                <w:rFonts w:cs="Arial"/>
                <w:szCs w:val="17"/>
              </w:rPr>
              <w:t>Pupils are reminded about social distancing as break times begin.</w:t>
            </w:r>
          </w:p>
          <w:p w14:paraId="06DC45CF" w14:textId="77777777" w:rsidR="00F21BD6" w:rsidRPr="007D2526" w:rsidRDefault="00F21BD6" w:rsidP="00434821">
            <w:pPr>
              <w:pStyle w:val="ListParagraph"/>
              <w:numPr>
                <w:ilvl w:val="0"/>
                <w:numId w:val="28"/>
              </w:numPr>
              <w:rPr>
                <w:rFonts w:cs="Arial"/>
                <w:szCs w:val="17"/>
              </w:rPr>
            </w:pPr>
            <w:r w:rsidRPr="007D2526">
              <w:rPr>
                <w:rFonts w:cs="Arial"/>
                <w:szCs w:val="17"/>
              </w:rPr>
              <w:t>Social distancing signage is in place around the school and in key areas including all drop off and collection points.</w:t>
            </w:r>
          </w:p>
          <w:p w14:paraId="4B6EC481" w14:textId="77777777" w:rsidR="00F21BD6" w:rsidRPr="007D2526" w:rsidRDefault="00F21BD6" w:rsidP="00434821">
            <w:pPr>
              <w:pStyle w:val="NormalWeb"/>
              <w:numPr>
                <w:ilvl w:val="0"/>
                <w:numId w:val="29"/>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Supervision levels have been enhanced, to support social distancing.</w:t>
            </w:r>
          </w:p>
          <w:p w14:paraId="73756C71" w14:textId="77777777" w:rsidR="00F21BD6" w:rsidRPr="00542E4E" w:rsidRDefault="00F21BD6" w:rsidP="00434821">
            <w:pPr>
              <w:pStyle w:val="NormalWeb"/>
              <w:numPr>
                <w:ilvl w:val="0"/>
                <w:numId w:val="29"/>
              </w:numPr>
              <w:spacing w:before="0" w:beforeAutospacing="0" w:after="0" w:afterAutospacing="0"/>
              <w:rPr>
                <w:rFonts w:ascii="Arial" w:hAnsi="Arial" w:cs="Arial"/>
                <w:sz w:val="17"/>
                <w:szCs w:val="17"/>
                <w:lang w:eastAsia="en-US"/>
              </w:rPr>
            </w:pPr>
            <w:r w:rsidRPr="007D2526">
              <w:rPr>
                <w:rFonts w:ascii="Arial" w:eastAsiaTheme="minorEastAsia" w:hAnsi="Arial" w:cs="Arial"/>
                <w:sz w:val="17"/>
                <w:szCs w:val="17"/>
                <w:lang w:eastAsia="en-US"/>
              </w:rPr>
              <w:t>All pupils and staff clean their hands when they return from breaks</w:t>
            </w:r>
          </w:p>
        </w:tc>
        <w:tc>
          <w:tcPr>
            <w:tcW w:w="340" w:type="pct"/>
            <w:shd w:val="clear" w:color="auto" w:fill="auto"/>
          </w:tcPr>
          <w:p w14:paraId="7ACE143F" w14:textId="77777777" w:rsidR="00F21BD6" w:rsidRPr="002E67EF" w:rsidRDefault="00F21BD6" w:rsidP="00C552D4">
            <w:pPr>
              <w:pStyle w:val="Maintext"/>
              <w:jc w:val="center"/>
              <w:rPr>
                <w:rFonts w:cs="Arial"/>
                <w:szCs w:val="17"/>
              </w:rPr>
            </w:pPr>
            <w:r w:rsidRPr="002E67EF">
              <w:rPr>
                <w:rFonts w:cs="Arial"/>
                <w:szCs w:val="17"/>
              </w:rPr>
              <w:t>Y</w:t>
            </w:r>
          </w:p>
          <w:p w14:paraId="4EEBB5FD" w14:textId="77777777" w:rsidR="00F21BD6" w:rsidRPr="002E67EF" w:rsidRDefault="00F21BD6" w:rsidP="00C552D4">
            <w:pPr>
              <w:pStyle w:val="Maintext"/>
              <w:jc w:val="center"/>
              <w:rPr>
                <w:rFonts w:cs="Arial"/>
                <w:szCs w:val="17"/>
              </w:rPr>
            </w:pPr>
            <w:r>
              <w:rPr>
                <w:rFonts w:cs="Arial"/>
                <w:szCs w:val="17"/>
              </w:rPr>
              <w:t>Y</w:t>
            </w:r>
          </w:p>
          <w:p w14:paraId="43B1838D" w14:textId="77777777" w:rsidR="00F21BD6" w:rsidRPr="002E67EF" w:rsidRDefault="00F21BD6" w:rsidP="00C552D4">
            <w:pPr>
              <w:pStyle w:val="Maintext"/>
              <w:jc w:val="center"/>
              <w:rPr>
                <w:rFonts w:cs="Arial"/>
                <w:szCs w:val="17"/>
              </w:rPr>
            </w:pPr>
            <w:r>
              <w:rPr>
                <w:rFonts w:cs="Arial"/>
                <w:szCs w:val="17"/>
              </w:rPr>
              <w:t>Y</w:t>
            </w:r>
          </w:p>
          <w:p w14:paraId="0C108D7F" w14:textId="77777777" w:rsidR="00F21BD6" w:rsidRPr="002E67EF" w:rsidRDefault="00F21BD6" w:rsidP="00C552D4">
            <w:pPr>
              <w:pStyle w:val="Maintext"/>
              <w:jc w:val="center"/>
              <w:rPr>
                <w:rFonts w:cs="Arial"/>
                <w:szCs w:val="17"/>
              </w:rPr>
            </w:pPr>
            <w:r w:rsidRPr="002E67EF">
              <w:rPr>
                <w:rFonts w:cs="Arial"/>
                <w:szCs w:val="17"/>
              </w:rPr>
              <w:t>Y</w:t>
            </w:r>
          </w:p>
          <w:p w14:paraId="7210E95F" w14:textId="77777777" w:rsidR="00F21BD6" w:rsidRPr="002E67EF" w:rsidRDefault="00F21BD6" w:rsidP="00152C24">
            <w:pPr>
              <w:pStyle w:val="Maintext"/>
              <w:jc w:val="center"/>
              <w:rPr>
                <w:rFonts w:cs="Arial"/>
                <w:szCs w:val="17"/>
              </w:rPr>
            </w:pPr>
          </w:p>
          <w:p w14:paraId="0DD5D01C" w14:textId="77777777" w:rsidR="00F21BD6" w:rsidRPr="002E67EF" w:rsidRDefault="00F21BD6" w:rsidP="002E67EF">
            <w:pPr>
              <w:pStyle w:val="Maintext"/>
              <w:jc w:val="center"/>
              <w:rPr>
                <w:rFonts w:cs="Arial"/>
                <w:szCs w:val="17"/>
              </w:rPr>
            </w:pPr>
            <w:r w:rsidRPr="002E67EF">
              <w:rPr>
                <w:rFonts w:cs="Arial"/>
                <w:szCs w:val="17"/>
              </w:rPr>
              <w:t>Y</w:t>
            </w:r>
          </w:p>
          <w:p w14:paraId="5E9D798B" w14:textId="77777777" w:rsidR="00F21BD6" w:rsidRPr="002E67EF" w:rsidRDefault="00F21BD6" w:rsidP="00F21BD6">
            <w:pPr>
              <w:pStyle w:val="Maintext"/>
              <w:jc w:val="center"/>
              <w:rPr>
                <w:rFonts w:cs="Arial"/>
                <w:szCs w:val="17"/>
              </w:rPr>
            </w:pPr>
            <w:r w:rsidRPr="002E67EF">
              <w:rPr>
                <w:rFonts w:cs="Arial"/>
                <w:szCs w:val="17"/>
              </w:rPr>
              <w:t>Y</w:t>
            </w:r>
          </w:p>
        </w:tc>
        <w:tc>
          <w:tcPr>
            <w:tcW w:w="971" w:type="pct"/>
            <w:shd w:val="clear" w:color="auto" w:fill="auto"/>
            <w:vAlign w:val="center"/>
          </w:tcPr>
          <w:p w14:paraId="5A4CAC40" w14:textId="77777777" w:rsidR="00F21BD6" w:rsidRDefault="00F21BD6" w:rsidP="00B43B0D">
            <w:pPr>
              <w:pStyle w:val="ListParagraph"/>
            </w:pPr>
            <w:r>
              <w:t>Headteacher</w:t>
            </w:r>
          </w:p>
          <w:p w14:paraId="4A78FC86" w14:textId="77777777" w:rsidR="00F21BD6" w:rsidRDefault="00F21BD6" w:rsidP="00B43B0D">
            <w:pPr>
              <w:pStyle w:val="ListParagraph"/>
            </w:pPr>
            <w:r>
              <w:t>SLT</w:t>
            </w:r>
          </w:p>
          <w:p w14:paraId="1E7C8263" w14:textId="77777777" w:rsidR="00F21BD6" w:rsidRDefault="00F21BD6" w:rsidP="00B43B0D">
            <w:pPr>
              <w:pStyle w:val="ListParagraph"/>
            </w:pPr>
            <w:r>
              <w:t>Staff</w:t>
            </w:r>
          </w:p>
          <w:p w14:paraId="29A2E469" w14:textId="77777777" w:rsidR="00F21BD6" w:rsidRPr="007649EA" w:rsidRDefault="00F21BD6" w:rsidP="00B43B0D">
            <w:pPr>
              <w:pStyle w:val="ListParagraph"/>
            </w:pPr>
            <w:r>
              <w:t>Timings and playground use staggered</w:t>
            </w:r>
          </w:p>
        </w:tc>
        <w:tc>
          <w:tcPr>
            <w:tcW w:w="437" w:type="pct"/>
            <w:shd w:val="clear" w:color="auto" w:fill="auto"/>
          </w:tcPr>
          <w:p w14:paraId="69215ED1" w14:textId="77777777" w:rsidR="00F21BD6" w:rsidRDefault="00F21BD6" w:rsidP="00093E68">
            <w:pPr>
              <w:pStyle w:val="Maintext"/>
              <w:rPr>
                <w:rFonts w:cs="Arial"/>
              </w:rPr>
            </w:pPr>
          </w:p>
          <w:p w14:paraId="403F6D7D" w14:textId="77777777" w:rsidR="00F21BD6" w:rsidRPr="007D2526" w:rsidRDefault="00F21BD6" w:rsidP="00F21BD6">
            <w:pPr>
              <w:pStyle w:val="Maintext"/>
              <w:jc w:val="center"/>
              <w:rPr>
                <w:rFonts w:cs="Arial"/>
              </w:rPr>
            </w:pPr>
            <w:r>
              <w:rPr>
                <w:rFonts w:cs="Arial"/>
              </w:rPr>
              <w:t>M</w:t>
            </w:r>
          </w:p>
        </w:tc>
      </w:tr>
      <w:tr w:rsidR="00F21BD6" w:rsidRPr="007649EA" w14:paraId="6822DF73" w14:textId="77777777"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3DEA7F4F" w14:textId="77777777" w:rsidR="00F21BD6" w:rsidRPr="007D2526" w:rsidRDefault="00F21BD6" w:rsidP="00A924FE">
            <w:pPr>
              <w:rPr>
                <w:rFonts w:cs="Arial"/>
                <w:b/>
                <w:bCs/>
              </w:rPr>
            </w:pPr>
            <w:bookmarkStart w:id="24" w:name="_Toc39315808"/>
            <w:r w:rsidRPr="007D2526">
              <w:rPr>
                <w:rFonts w:cs="Arial"/>
                <w:b/>
                <w:bCs/>
                <w:sz w:val="20"/>
                <w:szCs w:val="20"/>
              </w:rPr>
              <w:t xml:space="preserve">3.5 </w:t>
            </w:r>
            <w:bookmarkEnd w:id="24"/>
            <w:r w:rsidRPr="007D2526">
              <w:rPr>
                <w:rFonts w:cs="Arial"/>
                <w:b/>
                <w:bCs/>
                <w:sz w:val="20"/>
                <w:szCs w:val="20"/>
              </w:rPr>
              <w:t>Lunch times</w:t>
            </w:r>
          </w:p>
        </w:tc>
      </w:tr>
      <w:tr w:rsidR="008E220D" w:rsidRPr="007649EA" w14:paraId="1B88FEA6" w14:textId="77777777" w:rsidTr="00B43B0D">
        <w:trPr>
          <w:cnfStyle w:val="000000100000" w:firstRow="0" w:lastRow="0" w:firstColumn="0" w:lastColumn="0" w:oddVBand="0" w:evenVBand="0" w:oddHBand="1" w:evenHBand="0" w:firstRowFirstColumn="0" w:firstRowLastColumn="0" w:lastRowFirstColumn="0" w:lastRowLastColumn="0"/>
          <w:trHeight w:val="58"/>
        </w:trPr>
        <w:tc>
          <w:tcPr>
            <w:tcW w:w="782" w:type="pct"/>
            <w:shd w:val="clear" w:color="auto" w:fill="auto"/>
          </w:tcPr>
          <w:p w14:paraId="1CE3323F" w14:textId="77777777" w:rsidR="008E220D" w:rsidRPr="007D2526" w:rsidRDefault="008E220D" w:rsidP="00A924FE">
            <w:pPr>
              <w:rPr>
                <w:rFonts w:cs="Arial"/>
                <w:b/>
                <w:bCs/>
                <w:sz w:val="17"/>
                <w:szCs w:val="17"/>
              </w:rPr>
            </w:pPr>
            <w:r w:rsidRPr="007D2526">
              <w:rPr>
                <w:rFonts w:cs="Arial"/>
                <w:b/>
                <w:bCs/>
                <w:sz w:val="17"/>
                <w:szCs w:val="17"/>
              </w:rPr>
              <w:t xml:space="preserve">Pupils may not observe </w:t>
            </w:r>
            <w:r w:rsidRPr="007D2526">
              <w:rPr>
                <w:rFonts w:cs="Arial"/>
                <w:b/>
                <w:bCs/>
                <w:sz w:val="17"/>
                <w:szCs w:val="17"/>
              </w:rPr>
              <w:lastRenderedPageBreak/>
              <w:t>maintaining social bubbles and social distancing where appropriate at lunch times</w:t>
            </w:r>
          </w:p>
        </w:tc>
        <w:tc>
          <w:tcPr>
            <w:tcW w:w="480" w:type="pct"/>
            <w:shd w:val="clear" w:color="auto" w:fill="auto"/>
          </w:tcPr>
          <w:p w14:paraId="530B4AD7" w14:textId="77777777" w:rsidR="008E220D" w:rsidRPr="007D2526" w:rsidRDefault="008E220D" w:rsidP="00A924FE">
            <w:pPr>
              <w:pStyle w:val="Maintext"/>
              <w:jc w:val="center"/>
              <w:rPr>
                <w:rFonts w:cs="Arial"/>
              </w:rPr>
            </w:pPr>
          </w:p>
        </w:tc>
        <w:tc>
          <w:tcPr>
            <w:tcW w:w="1990" w:type="pct"/>
            <w:shd w:val="clear" w:color="auto" w:fill="auto"/>
          </w:tcPr>
          <w:p w14:paraId="7342FD88" w14:textId="77777777" w:rsidR="008E220D" w:rsidRPr="007D2526" w:rsidRDefault="008E220D" w:rsidP="00434821">
            <w:pPr>
              <w:pStyle w:val="ListParagraph"/>
              <w:numPr>
                <w:ilvl w:val="0"/>
                <w:numId w:val="30"/>
              </w:numPr>
              <w:rPr>
                <w:rFonts w:cs="Arial"/>
                <w:szCs w:val="17"/>
              </w:rPr>
            </w:pPr>
            <w:r w:rsidRPr="007D2526">
              <w:rPr>
                <w:rFonts w:cs="Arial"/>
                <w:szCs w:val="17"/>
              </w:rPr>
              <w:t xml:space="preserve">Rotas are in place to prevent bubbles mixing </w:t>
            </w:r>
          </w:p>
          <w:p w14:paraId="6C054C08" w14:textId="77777777" w:rsidR="008E220D" w:rsidRPr="007D2526" w:rsidRDefault="008E220D" w:rsidP="00434821">
            <w:pPr>
              <w:pStyle w:val="ListParagraph"/>
              <w:numPr>
                <w:ilvl w:val="0"/>
                <w:numId w:val="30"/>
              </w:numPr>
              <w:rPr>
                <w:rFonts w:cs="Arial"/>
                <w:szCs w:val="17"/>
              </w:rPr>
            </w:pPr>
            <w:r w:rsidRPr="007D2526">
              <w:rPr>
                <w:rFonts w:cs="Arial"/>
                <w:szCs w:val="17"/>
              </w:rPr>
              <w:lastRenderedPageBreak/>
              <w:t>Pupils are reminded about social distancing as lunch times begin.</w:t>
            </w:r>
          </w:p>
          <w:p w14:paraId="2242B20A" w14:textId="77777777" w:rsidR="008E220D" w:rsidRPr="007D2526" w:rsidRDefault="008E220D" w:rsidP="00434821">
            <w:pPr>
              <w:pStyle w:val="ListParagraph"/>
              <w:numPr>
                <w:ilvl w:val="0"/>
                <w:numId w:val="30"/>
              </w:numPr>
              <w:rPr>
                <w:rFonts w:cs="Arial"/>
                <w:szCs w:val="17"/>
              </w:rPr>
            </w:pPr>
            <w:r w:rsidRPr="007D2526">
              <w:rPr>
                <w:rFonts w:cs="Arial"/>
                <w:szCs w:val="17"/>
              </w:rPr>
              <w:t>Pupils wash their hands before and after eating.</w:t>
            </w:r>
          </w:p>
          <w:p w14:paraId="73B4E918" w14:textId="77777777" w:rsidR="008E220D" w:rsidRPr="007D2526" w:rsidRDefault="008E220D" w:rsidP="00434821">
            <w:pPr>
              <w:pStyle w:val="ListParagraph"/>
              <w:numPr>
                <w:ilvl w:val="0"/>
                <w:numId w:val="30"/>
              </w:numPr>
              <w:rPr>
                <w:rFonts w:cs="Arial"/>
              </w:rPr>
            </w:pPr>
            <w:r w:rsidRPr="007D2526">
              <w:rPr>
                <w:rFonts w:cs="Arial"/>
              </w:rPr>
              <w:t>Dining area layouts have been configured to ensure social distancing and maintaining bubbles.</w:t>
            </w:r>
          </w:p>
          <w:p w14:paraId="7E5F3826" w14:textId="77777777" w:rsidR="008E220D" w:rsidRPr="007D2526" w:rsidRDefault="008E220D" w:rsidP="00434821">
            <w:pPr>
              <w:pStyle w:val="ListParagraph"/>
              <w:numPr>
                <w:ilvl w:val="0"/>
                <w:numId w:val="30"/>
              </w:numPr>
              <w:rPr>
                <w:rFonts w:cs="Arial"/>
                <w:szCs w:val="17"/>
              </w:rPr>
            </w:pPr>
            <w:r w:rsidRPr="007D2526">
              <w:rPr>
                <w:rFonts w:cs="Arial"/>
                <w:szCs w:val="17"/>
              </w:rPr>
              <w:t>Tables and chairs have been cordoned off where this is not possible.</w:t>
            </w:r>
          </w:p>
          <w:p w14:paraId="25FA0284" w14:textId="77777777" w:rsidR="008E220D" w:rsidRDefault="008E220D" w:rsidP="00434821">
            <w:pPr>
              <w:pStyle w:val="ListParagraph"/>
              <w:numPr>
                <w:ilvl w:val="0"/>
                <w:numId w:val="30"/>
              </w:numPr>
              <w:rPr>
                <w:rFonts w:cs="Arial"/>
                <w:szCs w:val="17"/>
              </w:rPr>
            </w:pPr>
            <w:r w:rsidRPr="002E67EF">
              <w:rPr>
                <w:rFonts w:cs="Arial"/>
                <w:szCs w:val="17"/>
              </w:rPr>
              <w:t>Floor markings are used to manage queues and enable social distancing.</w:t>
            </w:r>
          </w:p>
          <w:p w14:paraId="033F4D69" w14:textId="77777777" w:rsidR="008E220D" w:rsidRPr="002E67EF" w:rsidRDefault="008E220D" w:rsidP="00434821">
            <w:pPr>
              <w:pStyle w:val="ListParagraph"/>
              <w:numPr>
                <w:ilvl w:val="0"/>
                <w:numId w:val="30"/>
              </w:numPr>
              <w:rPr>
                <w:rFonts w:cs="Arial"/>
                <w:szCs w:val="17"/>
              </w:rPr>
            </w:pPr>
            <w:r w:rsidRPr="002E67EF">
              <w:rPr>
                <w:rFonts w:cs="Arial"/>
                <w:szCs w:val="17"/>
              </w:rPr>
              <w:t>Additional arrangements are in place, such as staggering lunch times, delivering grab bags to classrooms, pupils eating in classrooms or other spaces.</w:t>
            </w:r>
          </w:p>
          <w:p w14:paraId="2E896540" w14:textId="77777777" w:rsidR="008E220D" w:rsidRPr="007D2526" w:rsidRDefault="008E220D" w:rsidP="00434821">
            <w:pPr>
              <w:pStyle w:val="ListParagraph"/>
              <w:numPr>
                <w:ilvl w:val="0"/>
                <w:numId w:val="30"/>
              </w:numPr>
              <w:rPr>
                <w:rFonts w:cs="Arial"/>
                <w:szCs w:val="17"/>
              </w:rPr>
            </w:pPr>
            <w:r w:rsidRPr="007D2526">
              <w:rPr>
                <w:rFonts w:cs="Arial"/>
                <w:szCs w:val="17"/>
              </w:rPr>
              <w:t xml:space="preserve">Guidance has been issued to parents and pupils on packed lunches </w:t>
            </w:r>
          </w:p>
          <w:p w14:paraId="67FE1341" w14:textId="77777777" w:rsidR="008E220D" w:rsidRPr="00542E4E" w:rsidRDefault="008E220D" w:rsidP="00434821">
            <w:pPr>
              <w:pStyle w:val="ListParagraph"/>
              <w:numPr>
                <w:ilvl w:val="0"/>
                <w:numId w:val="30"/>
              </w:numPr>
              <w:rPr>
                <w:rFonts w:cs="Arial"/>
              </w:rPr>
            </w:pPr>
            <w:r w:rsidRPr="007D2526">
              <w:rPr>
                <w:rFonts w:cs="Arial"/>
              </w:rPr>
              <w:t>Eating areas are cleaned after lunch and between groups</w:t>
            </w:r>
          </w:p>
        </w:tc>
        <w:tc>
          <w:tcPr>
            <w:tcW w:w="340" w:type="pct"/>
            <w:shd w:val="clear" w:color="auto" w:fill="auto"/>
          </w:tcPr>
          <w:p w14:paraId="19358EA4" w14:textId="77777777" w:rsidR="008E220D" w:rsidRPr="002E67EF" w:rsidRDefault="008E220D" w:rsidP="00C552D4">
            <w:pPr>
              <w:pStyle w:val="Maintext"/>
              <w:jc w:val="center"/>
              <w:rPr>
                <w:rFonts w:cs="Arial"/>
                <w:szCs w:val="17"/>
              </w:rPr>
            </w:pPr>
            <w:r>
              <w:rPr>
                <w:rFonts w:cs="Arial"/>
                <w:szCs w:val="17"/>
              </w:rPr>
              <w:lastRenderedPageBreak/>
              <w:t>Y</w:t>
            </w:r>
          </w:p>
          <w:p w14:paraId="36ADDDE1" w14:textId="77777777" w:rsidR="008E220D" w:rsidRPr="002E67EF" w:rsidRDefault="008E220D" w:rsidP="00C552D4">
            <w:pPr>
              <w:pStyle w:val="Maintext"/>
              <w:jc w:val="center"/>
              <w:rPr>
                <w:rFonts w:cs="Arial"/>
                <w:szCs w:val="17"/>
              </w:rPr>
            </w:pPr>
            <w:r>
              <w:rPr>
                <w:rFonts w:cs="Arial"/>
                <w:szCs w:val="17"/>
              </w:rPr>
              <w:lastRenderedPageBreak/>
              <w:t>Y</w:t>
            </w:r>
          </w:p>
          <w:p w14:paraId="4725D256" w14:textId="77777777" w:rsidR="008E220D" w:rsidRPr="002E67EF" w:rsidRDefault="008E220D" w:rsidP="00C552D4">
            <w:pPr>
              <w:pStyle w:val="Maintext"/>
              <w:jc w:val="center"/>
              <w:rPr>
                <w:rFonts w:cs="Arial"/>
                <w:szCs w:val="17"/>
              </w:rPr>
            </w:pPr>
            <w:r>
              <w:rPr>
                <w:rFonts w:cs="Arial"/>
                <w:szCs w:val="17"/>
              </w:rPr>
              <w:t>Y</w:t>
            </w:r>
          </w:p>
          <w:p w14:paraId="1102FFAB" w14:textId="77777777" w:rsidR="008E220D" w:rsidRPr="002E67EF" w:rsidRDefault="008E220D" w:rsidP="00C552D4">
            <w:pPr>
              <w:pStyle w:val="Maintext"/>
              <w:jc w:val="center"/>
              <w:rPr>
                <w:rFonts w:cs="Arial"/>
                <w:szCs w:val="17"/>
              </w:rPr>
            </w:pPr>
            <w:r>
              <w:rPr>
                <w:rFonts w:cs="Arial"/>
                <w:szCs w:val="17"/>
              </w:rPr>
              <w:t>Y</w:t>
            </w:r>
          </w:p>
          <w:p w14:paraId="3B16EF1B" w14:textId="77777777" w:rsidR="008E220D" w:rsidRPr="002E67EF" w:rsidRDefault="008E220D" w:rsidP="00152C24">
            <w:pPr>
              <w:pStyle w:val="Maintext"/>
              <w:jc w:val="center"/>
              <w:rPr>
                <w:rFonts w:cs="Arial"/>
                <w:szCs w:val="17"/>
              </w:rPr>
            </w:pPr>
          </w:p>
          <w:p w14:paraId="79DFAA2F" w14:textId="77777777" w:rsidR="008E220D" w:rsidRPr="002E67EF" w:rsidRDefault="008E220D" w:rsidP="00C552D4">
            <w:pPr>
              <w:pStyle w:val="Maintext"/>
              <w:jc w:val="center"/>
              <w:rPr>
                <w:rFonts w:cs="Arial"/>
                <w:szCs w:val="17"/>
              </w:rPr>
            </w:pPr>
            <w:r>
              <w:rPr>
                <w:rFonts w:cs="Arial"/>
                <w:szCs w:val="17"/>
              </w:rPr>
              <w:t>Y</w:t>
            </w:r>
          </w:p>
          <w:p w14:paraId="1490C2F0" w14:textId="77777777" w:rsidR="008E220D" w:rsidRPr="002E67EF" w:rsidRDefault="008E220D" w:rsidP="00C552D4">
            <w:pPr>
              <w:pStyle w:val="Maintext"/>
              <w:jc w:val="center"/>
              <w:rPr>
                <w:rFonts w:cs="Arial"/>
                <w:szCs w:val="17"/>
              </w:rPr>
            </w:pPr>
            <w:r>
              <w:rPr>
                <w:rFonts w:cs="Arial"/>
                <w:szCs w:val="17"/>
              </w:rPr>
              <w:t>Y</w:t>
            </w:r>
          </w:p>
          <w:p w14:paraId="10934064" w14:textId="77777777" w:rsidR="008E220D" w:rsidRDefault="008E220D" w:rsidP="00152C24">
            <w:pPr>
              <w:pStyle w:val="Maintext"/>
              <w:jc w:val="center"/>
              <w:rPr>
                <w:rFonts w:cs="Arial"/>
                <w:szCs w:val="17"/>
              </w:rPr>
            </w:pPr>
          </w:p>
          <w:p w14:paraId="7C19EF93" w14:textId="77777777" w:rsidR="008E220D" w:rsidRDefault="008E220D" w:rsidP="00152C24">
            <w:pPr>
              <w:pStyle w:val="Maintext"/>
              <w:jc w:val="center"/>
              <w:rPr>
                <w:rFonts w:cs="Arial"/>
                <w:szCs w:val="17"/>
              </w:rPr>
            </w:pPr>
          </w:p>
          <w:p w14:paraId="0A08E3E6" w14:textId="77777777" w:rsidR="008E220D" w:rsidRPr="002E67EF" w:rsidRDefault="008E220D" w:rsidP="00152C24">
            <w:pPr>
              <w:pStyle w:val="Maintext"/>
              <w:jc w:val="center"/>
              <w:rPr>
                <w:rFonts w:cs="Arial"/>
                <w:szCs w:val="17"/>
              </w:rPr>
            </w:pPr>
          </w:p>
          <w:p w14:paraId="121BAE06" w14:textId="77777777" w:rsidR="008E220D" w:rsidRPr="002E67EF" w:rsidRDefault="008E220D" w:rsidP="00A67463">
            <w:pPr>
              <w:pStyle w:val="Maintext"/>
              <w:jc w:val="center"/>
              <w:rPr>
                <w:rFonts w:cs="Arial"/>
                <w:szCs w:val="17"/>
              </w:rPr>
            </w:pPr>
            <w:r>
              <w:rPr>
                <w:rFonts w:cs="Arial"/>
                <w:szCs w:val="17"/>
              </w:rPr>
              <w:t>Y</w:t>
            </w:r>
          </w:p>
          <w:p w14:paraId="4AEFC9E3" w14:textId="77777777" w:rsidR="008E220D" w:rsidRPr="002E67EF" w:rsidRDefault="008E220D" w:rsidP="00C552D4">
            <w:pPr>
              <w:pStyle w:val="Maintext"/>
              <w:jc w:val="center"/>
              <w:rPr>
                <w:rFonts w:cs="Arial"/>
                <w:szCs w:val="17"/>
              </w:rPr>
            </w:pPr>
            <w:r>
              <w:rPr>
                <w:rFonts w:cs="Arial"/>
                <w:szCs w:val="17"/>
              </w:rPr>
              <w:t>Y</w:t>
            </w:r>
          </w:p>
          <w:p w14:paraId="6C20DBA9" w14:textId="77777777" w:rsidR="008E220D" w:rsidRPr="002E67EF" w:rsidRDefault="008E220D" w:rsidP="002E67EF">
            <w:pPr>
              <w:pStyle w:val="Maintext"/>
              <w:jc w:val="center"/>
              <w:rPr>
                <w:rFonts w:cs="Arial"/>
                <w:szCs w:val="17"/>
              </w:rPr>
            </w:pPr>
            <w:r w:rsidRPr="002E67EF">
              <w:rPr>
                <w:rFonts w:cs="Arial"/>
                <w:szCs w:val="17"/>
              </w:rPr>
              <w:t>Y</w:t>
            </w:r>
          </w:p>
        </w:tc>
        <w:tc>
          <w:tcPr>
            <w:tcW w:w="971" w:type="pct"/>
            <w:shd w:val="clear" w:color="auto" w:fill="auto"/>
            <w:vAlign w:val="center"/>
          </w:tcPr>
          <w:p w14:paraId="4397C633" w14:textId="77777777" w:rsidR="008E220D" w:rsidRDefault="008E220D" w:rsidP="00B43B0D">
            <w:pPr>
              <w:pStyle w:val="ListParagraph"/>
            </w:pPr>
            <w:r>
              <w:lastRenderedPageBreak/>
              <w:t xml:space="preserve">All ‘bubbles’ – staggered </w:t>
            </w:r>
            <w:r>
              <w:lastRenderedPageBreak/>
              <w:t xml:space="preserve">eating/playtimes </w:t>
            </w:r>
          </w:p>
          <w:p w14:paraId="5E78F767" w14:textId="58E59F5E" w:rsidR="00491580" w:rsidRDefault="00491580" w:rsidP="00B43B0D">
            <w:pPr>
              <w:pStyle w:val="ListParagraph"/>
            </w:pPr>
            <w:r>
              <w:t>All classes except Class 1 and Class 4 eat their lunch in the</w:t>
            </w:r>
            <w:r w:rsidR="00217997">
              <w:t>ir classrooms</w:t>
            </w:r>
          </w:p>
          <w:p w14:paraId="309B6A45" w14:textId="77777777" w:rsidR="008E220D" w:rsidRDefault="008E220D" w:rsidP="00B43B0D">
            <w:pPr>
              <w:pStyle w:val="ListParagraph"/>
            </w:pPr>
            <w:r>
              <w:t>Headteacher</w:t>
            </w:r>
          </w:p>
          <w:p w14:paraId="5548A771" w14:textId="77777777" w:rsidR="008E220D" w:rsidRDefault="008E220D" w:rsidP="00B43B0D">
            <w:pPr>
              <w:pStyle w:val="ListParagraph"/>
            </w:pPr>
            <w:r>
              <w:t>SLT</w:t>
            </w:r>
          </w:p>
          <w:p w14:paraId="5F4C73BD" w14:textId="77777777" w:rsidR="008E220D" w:rsidRDefault="008E220D" w:rsidP="00B43B0D">
            <w:pPr>
              <w:pStyle w:val="ListParagraph"/>
            </w:pPr>
            <w:r>
              <w:t>Kitchen Staff</w:t>
            </w:r>
          </w:p>
          <w:p w14:paraId="130103C3" w14:textId="77777777" w:rsidR="008E220D" w:rsidRPr="007649EA" w:rsidRDefault="008E220D" w:rsidP="00B43B0D">
            <w:pPr>
              <w:pStyle w:val="ListParagraph"/>
            </w:pPr>
            <w:r>
              <w:t>Welfare Assistants</w:t>
            </w:r>
          </w:p>
        </w:tc>
        <w:tc>
          <w:tcPr>
            <w:tcW w:w="437" w:type="pct"/>
            <w:shd w:val="clear" w:color="auto" w:fill="auto"/>
          </w:tcPr>
          <w:p w14:paraId="28FA0B1C" w14:textId="77777777" w:rsidR="008E220D" w:rsidRPr="007D2526" w:rsidRDefault="008E220D" w:rsidP="00093E68">
            <w:pPr>
              <w:pStyle w:val="Maintext"/>
              <w:rPr>
                <w:rFonts w:cs="Arial"/>
              </w:rPr>
            </w:pPr>
          </w:p>
        </w:tc>
      </w:tr>
      <w:tr w:rsidR="008E220D" w:rsidRPr="007649EA" w14:paraId="546A2945" w14:textId="77777777"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719DF919" w14:textId="77777777" w:rsidR="008E220D" w:rsidRPr="007D2526" w:rsidRDefault="008E220D" w:rsidP="00A924FE">
            <w:pPr>
              <w:rPr>
                <w:rFonts w:cs="Arial"/>
                <w:b/>
                <w:bCs/>
                <w:sz w:val="20"/>
                <w:szCs w:val="20"/>
              </w:rPr>
            </w:pPr>
            <w:r w:rsidRPr="007D2526">
              <w:rPr>
                <w:rFonts w:cs="Arial"/>
                <w:b/>
                <w:bCs/>
                <w:sz w:val="20"/>
                <w:szCs w:val="20"/>
              </w:rPr>
              <w:lastRenderedPageBreak/>
              <w:t>3.6 Toilets</w:t>
            </w:r>
          </w:p>
        </w:tc>
      </w:tr>
      <w:tr w:rsidR="008E220D" w:rsidRPr="007649EA" w14:paraId="4D6C3B6B" w14:textId="77777777" w:rsidTr="00B43B0D">
        <w:trPr>
          <w:cnfStyle w:val="000000100000" w:firstRow="0" w:lastRow="0" w:firstColumn="0" w:lastColumn="0" w:oddVBand="0" w:evenVBand="0" w:oddHBand="1" w:evenHBand="0" w:firstRowFirstColumn="0" w:firstRowLastColumn="0" w:lastRowFirstColumn="0" w:lastRowLastColumn="0"/>
          <w:trHeight w:val="2246"/>
        </w:trPr>
        <w:tc>
          <w:tcPr>
            <w:tcW w:w="782" w:type="pct"/>
            <w:shd w:val="clear" w:color="auto" w:fill="FFFFFF" w:themeFill="background1"/>
          </w:tcPr>
          <w:p w14:paraId="07BE1935" w14:textId="77777777" w:rsidR="008E220D" w:rsidRPr="007D2526" w:rsidRDefault="008E220D" w:rsidP="00A924FE">
            <w:pPr>
              <w:rPr>
                <w:rFonts w:cs="Arial"/>
                <w:b/>
                <w:bCs/>
                <w:sz w:val="17"/>
                <w:szCs w:val="17"/>
              </w:rPr>
            </w:pPr>
            <w:r w:rsidRPr="007D2526">
              <w:rPr>
                <w:rFonts w:cs="Arial"/>
                <w:b/>
                <w:bCs/>
                <w:sz w:val="17"/>
                <w:szCs w:val="17"/>
              </w:rPr>
              <w:t>Queues for toilets and handwashing risk non-compliance with social distancing measures</w:t>
            </w:r>
          </w:p>
        </w:tc>
        <w:tc>
          <w:tcPr>
            <w:tcW w:w="480" w:type="pct"/>
            <w:shd w:val="clear" w:color="auto" w:fill="FFFFFF" w:themeFill="background1"/>
          </w:tcPr>
          <w:p w14:paraId="22D9B144" w14:textId="77777777" w:rsidR="008E220D" w:rsidRDefault="008E220D" w:rsidP="00A924FE">
            <w:pPr>
              <w:pStyle w:val="Maintext"/>
              <w:jc w:val="center"/>
              <w:rPr>
                <w:rFonts w:cs="Arial"/>
              </w:rPr>
            </w:pPr>
          </w:p>
          <w:p w14:paraId="14723B39" w14:textId="77777777" w:rsidR="008E220D" w:rsidRPr="007D2526" w:rsidRDefault="008E220D" w:rsidP="00A924FE">
            <w:pPr>
              <w:pStyle w:val="Maintext"/>
              <w:jc w:val="center"/>
              <w:rPr>
                <w:rFonts w:cs="Arial"/>
              </w:rPr>
            </w:pPr>
            <w:r>
              <w:rPr>
                <w:rFonts w:cs="Arial"/>
              </w:rPr>
              <w:t>H</w:t>
            </w:r>
          </w:p>
        </w:tc>
        <w:tc>
          <w:tcPr>
            <w:tcW w:w="1990" w:type="pct"/>
            <w:shd w:val="clear" w:color="auto" w:fill="FFFFFF" w:themeFill="background1"/>
          </w:tcPr>
          <w:p w14:paraId="7D56B20D" w14:textId="77777777" w:rsidR="008E220D" w:rsidRPr="007D2526" w:rsidRDefault="008E220D" w:rsidP="00434821">
            <w:pPr>
              <w:pStyle w:val="ListParagraph"/>
              <w:numPr>
                <w:ilvl w:val="0"/>
                <w:numId w:val="31"/>
              </w:numPr>
              <w:rPr>
                <w:rFonts w:cs="Arial"/>
                <w:szCs w:val="17"/>
              </w:rPr>
            </w:pPr>
            <w:r w:rsidRPr="007D2526">
              <w:rPr>
                <w:rFonts w:cs="Arial"/>
                <w:szCs w:val="17"/>
              </w:rPr>
              <w:t>Queuing zones for toilets and hand washing have been established and are monitored.</w:t>
            </w:r>
          </w:p>
          <w:p w14:paraId="01F98D58" w14:textId="77777777" w:rsidR="008E220D" w:rsidRPr="007D2526" w:rsidRDefault="008E220D" w:rsidP="00434821">
            <w:pPr>
              <w:pStyle w:val="ListParagraph"/>
              <w:numPr>
                <w:ilvl w:val="0"/>
                <w:numId w:val="31"/>
              </w:numPr>
              <w:rPr>
                <w:rFonts w:cs="Arial"/>
                <w:szCs w:val="17"/>
              </w:rPr>
            </w:pPr>
            <w:r w:rsidRPr="007D2526">
              <w:rPr>
                <w:rFonts w:cs="Arial"/>
                <w:szCs w:val="17"/>
              </w:rPr>
              <w:t>Floor markings are in place to enable social distancing.</w:t>
            </w:r>
          </w:p>
          <w:p w14:paraId="5DB01CBE" w14:textId="77777777" w:rsidR="008E220D" w:rsidRPr="007D2526" w:rsidRDefault="008E220D" w:rsidP="00434821">
            <w:pPr>
              <w:pStyle w:val="ListParagraph"/>
              <w:numPr>
                <w:ilvl w:val="0"/>
                <w:numId w:val="31"/>
              </w:numPr>
              <w:rPr>
                <w:rFonts w:cs="Arial"/>
              </w:rPr>
            </w:pPr>
            <w:r w:rsidRPr="007D2526">
              <w:rPr>
                <w:rFonts w:cs="Arial"/>
              </w:rPr>
              <w:t>Pupils are encouraged to access the toilet during class/throughout the day to help avoid queues and school policy is amended to reflect this</w:t>
            </w:r>
          </w:p>
          <w:p w14:paraId="484B9292" w14:textId="77777777" w:rsidR="008E220D" w:rsidRPr="007D2526" w:rsidRDefault="008E220D" w:rsidP="00434821">
            <w:pPr>
              <w:pStyle w:val="ListParagraph"/>
              <w:numPr>
                <w:ilvl w:val="0"/>
                <w:numId w:val="31"/>
              </w:numPr>
              <w:rPr>
                <w:rFonts w:cs="Arial"/>
                <w:szCs w:val="17"/>
              </w:rPr>
            </w:pPr>
            <w:r w:rsidRPr="007D2526">
              <w:rPr>
                <w:rFonts w:cs="Arial"/>
                <w:szCs w:val="17"/>
              </w:rPr>
              <w:t>The toilets and sinks are cleaned frequently.</w:t>
            </w:r>
          </w:p>
          <w:p w14:paraId="1642CAF3" w14:textId="77777777" w:rsidR="008E220D" w:rsidRPr="007D2526" w:rsidRDefault="008E220D" w:rsidP="00434821">
            <w:pPr>
              <w:pStyle w:val="ListParagraph"/>
              <w:numPr>
                <w:ilvl w:val="0"/>
                <w:numId w:val="31"/>
              </w:numPr>
              <w:rPr>
                <w:rFonts w:cs="Arial"/>
                <w:szCs w:val="17"/>
              </w:rPr>
            </w:pPr>
            <w:r w:rsidRPr="007D2526">
              <w:rPr>
                <w:rFonts w:cs="Arial"/>
                <w:szCs w:val="17"/>
              </w:rPr>
              <w:t>Monitoring ensures a constant supply of soap and paper towels.</w:t>
            </w:r>
          </w:p>
          <w:p w14:paraId="1B7092F0" w14:textId="77777777" w:rsidR="008E220D" w:rsidRPr="007D2526" w:rsidRDefault="008E220D" w:rsidP="00434821">
            <w:pPr>
              <w:pStyle w:val="ListParagraph"/>
              <w:numPr>
                <w:ilvl w:val="0"/>
                <w:numId w:val="31"/>
              </w:numPr>
              <w:rPr>
                <w:rFonts w:cs="Arial"/>
                <w:szCs w:val="17"/>
              </w:rPr>
            </w:pPr>
            <w:r w:rsidRPr="007D2526">
              <w:rPr>
                <w:rFonts w:cs="Arial"/>
                <w:szCs w:val="17"/>
              </w:rPr>
              <w:t xml:space="preserve">Bins are emptied regularly. </w:t>
            </w:r>
          </w:p>
          <w:p w14:paraId="48C1BFAD" w14:textId="77777777" w:rsidR="008E220D" w:rsidRPr="007D2526" w:rsidRDefault="008E220D" w:rsidP="00434821">
            <w:pPr>
              <w:pStyle w:val="ListParagraph"/>
              <w:numPr>
                <w:ilvl w:val="0"/>
                <w:numId w:val="31"/>
              </w:numPr>
              <w:rPr>
                <w:rFonts w:cs="Arial"/>
                <w:szCs w:val="17"/>
              </w:rPr>
            </w:pPr>
            <w:r w:rsidRPr="007D2526">
              <w:rPr>
                <w:rFonts w:cs="Arial"/>
              </w:rPr>
              <w:t>Pupils are reminded regularly on how to wash hands and young children are supervised in doing so. - building these routines into school culture</w:t>
            </w:r>
          </w:p>
        </w:tc>
        <w:tc>
          <w:tcPr>
            <w:tcW w:w="340" w:type="pct"/>
            <w:shd w:val="clear" w:color="auto" w:fill="FFFFFF" w:themeFill="background1"/>
          </w:tcPr>
          <w:p w14:paraId="4BE33C6B" w14:textId="77777777" w:rsidR="008E220D" w:rsidRPr="002E67EF" w:rsidRDefault="008E220D" w:rsidP="00C552D4">
            <w:pPr>
              <w:pStyle w:val="Maintext"/>
              <w:jc w:val="center"/>
              <w:rPr>
                <w:rFonts w:cs="Arial"/>
                <w:szCs w:val="17"/>
              </w:rPr>
            </w:pPr>
            <w:r>
              <w:rPr>
                <w:rFonts w:cs="Arial"/>
                <w:szCs w:val="17"/>
              </w:rPr>
              <w:t>Y</w:t>
            </w:r>
          </w:p>
          <w:p w14:paraId="6791B647" w14:textId="77777777" w:rsidR="008E220D" w:rsidRPr="002E67EF" w:rsidRDefault="008E220D" w:rsidP="00E61EE2">
            <w:pPr>
              <w:pStyle w:val="Maintext"/>
              <w:jc w:val="center"/>
              <w:rPr>
                <w:rFonts w:cs="Arial"/>
                <w:szCs w:val="17"/>
              </w:rPr>
            </w:pPr>
          </w:p>
          <w:p w14:paraId="5C0AA0BA" w14:textId="77777777" w:rsidR="008E220D" w:rsidRPr="002E67EF" w:rsidRDefault="008E220D" w:rsidP="00C552D4">
            <w:pPr>
              <w:pStyle w:val="Maintext"/>
              <w:jc w:val="center"/>
              <w:rPr>
                <w:rFonts w:cs="Arial"/>
                <w:szCs w:val="17"/>
              </w:rPr>
            </w:pPr>
            <w:r>
              <w:rPr>
                <w:rFonts w:cs="Arial"/>
                <w:szCs w:val="17"/>
              </w:rPr>
              <w:t>Y</w:t>
            </w:r>
          </w:p>
          <w:p w14:paraId="1EC4DEBB" w14:textId="77777777" w:rsidR="008E220D" w:rsidRPr="002E67EF" w:rsidRDefault="008E220D" w:rsidP="00C552D4">
            <w:pPr>
              <w:pStyle w:val="Maintext"/>
              <w:jc w:val="center"/>
              <w:rPr>
                <w:rFonts w:cs="Arial"/>
                <w:szCs w:val="17"/>
              </w:rPr>
            </w:pPr>
            <w:r>
              <w:rPr>
                <w:rFonts w:cs="Arial"/>
                <w:szCs w:val="17"/>
              </w:rPr>
              <w:t>Y</w:t>
            </w:r>
          </w:p>
          <w:p w14:paraId="01A179A3" w14:textId="77777777" w:rsidR="008E220D" w:rsidRDefault="008E220D" w:rsidP="008E220D">
            <w:pPr>
              <w:pStyle w:val="Maintext"/>
              <w:jc w:val="center"/>
              <w:rPr>
                <w:rFonts w:cs="Arial"/>
                <w:szCs w:val="17"/>
              </w:rPr>
            </w:pPr>
          </w:p>
          <w:p w14:paraId="2AC4238E" w14:textId="77777777" w:rsidR="008E220D" w:rsidRPr="002E67EF" w:rsidRDefault="008E220D" w:rsidP="008E220D">
            <w:pPr>
              <w:pStyle w:val="Maintext"/>
              <w:jc w:val="center"/>
              <w:rPr>
                <w:rFonts w:cs="Arial"/>
                <w:szCs w:val="17"/>
              </w:rPr>
            </w:pPr>
            <w:r>
              <w:rPr>
                <w:rFonts w:cs="Arial"/>
                <w:szCs w:val="17"/>
              </w:rPr>
              <w:t>Y</w:t>
            </w:r>
          </w:p>
          <w:p w14:paraId="4194C10C" w14:textId="77777777" w:rsidR="008E220D" w:rsidRPr="002E67EF" w:rsidRDefault="008E220D" w:rsidP="00C552D4">
            <w:pPr>
              <w:pStyle w:val="Maintext"/>
              <w:jc w:val="center"/>
              <w:rPr>
                <w:rFonts w:cs="Arial"/>
                <w:szCs w:val="17"/>
              </w:rPr>
            </w:pPr>
            <w:r>
              <w:rPr>
                <w:rFonts w:cs="Arial"/>
                <w:szCs w:val="17"/>
              </w:rPr>
              <w:t>Y</w:t>
            </w:r>
          </w:p>
          <w:p w14:paraId="02BED320" w14:textId="77777777" w:rsidR="008E220D" w:rsidRPr="002E67EF" w:rsidRDefault="008E220D" w:rsidP="00C552D4">
            <w:pPr>
              <w:pStyle w:val="Maintext"/>
              <w:jc w:val="center"/>
              <w:rPr>
                <w:rFonts w:cs="Arial"/>
                <w:szCs w:val="17"/>
              </w:rPr>
            </w:pPr>
            <w:r>
              <w:rPr>
                <w:rFonts w:cs="Arial"/>
                <w:szCs w:val="17"/>
              </w:rPr>
              <w:t>Y</w:t>
            </w:r>
          </w:p>
          <w:p w14:paraId="6DB621AD" w14:textId="77777777" w:rsidR="008E220D" w:rsidRPr="002E67EF" w:rsidRDefault="008E220D" w:rsidP="00C552D4">
            <w:pPr>
              <w:pStyle w:val="Maintext"/>
              <w:jc w:val="center"/>
              <w:rPr>
                <w:rFonts w:cs="Arial"/>
                <w:szCs w:val="17"/>
              </w:rPr>
            </w:pPr>
            <w:r>
              <w:rPr>
                <w:rFonts w:cs="Arial"/>
                <w:szCs w:val="17"/>
              </w:rPr>
              <w:t>Y</w:t>
            </w:r>
          </w:p>
          <w:p w14:paraId="7F36ECBF" w14:textId="77777777" w:rsidR="008E220D" w:rsidRPr="007D2526" w:rsidRDefault="008E220D" w:rsidP="00A924FE">
            <w:pPr>
              <w:pStyle w:val="Maintext"/>
              <w:rPr>
                <w:rFonts w:cs="Arial"/>
              </w:rPr>
            </w:pPr>
          </w:p>
        </w:tc>
        <w:tc>
          <w:tcPr>
            <w:tcW w:w="971" w:type="pct"/>
            <w:shd w:val="clear" w:color="auto" w:fill="FFFFFF" w:themeFill="background1"/>
            <w:vAlign w:val="center"/>
          </w:tcPr>
          <w:p w14:paraId="792558BD" w14:textId="77777777" w:rsidR="008E220D" w:rsidRDefault="008E220D" w:rsidP="00B43B0D">
            <w:pPr>
              <w:pStyle w:val="ListParagraph"/>
            </w:pPr>
            <w:r>
              <w:t>Headteacher</w:t>
            </w:r>
          </w:p>
          <w:p w14:paraId="28CA4685" w14:textId="77777777" w:rsidR="008E220D" w:rsidRDefault="008E220D" w:rsidP="00B43B0D">
            <w:pPr>
              <w:pStyle w:val="ListParagraph"/>
            </w:pPr>
            <w:r>
              <w:t>SLT</w:t>
            </w:r>
          </w:p>
          <w:p w14:paraId="73001988" w14:textId="77777777" w:rsidR="008E220D" w:rsidRDefault="008E220D" w:rsidP="00B43B0D">
            <w:pPr>
              <w:pStyle w:val="ListParagraph"/>
            </w:pPr>
            <w:r>
              <w:t>Staff</w:t>
            </w:r>
          </w:p>
          <w:p w14:paraId="65E05F9B" w14:textId="77777777" w:rsidR="008E220D" w:rsidRDefault="008E220D" w:rsidP="00B43B0D">
            <w:pPr>
              <w:pStyle w:val="ListParagraph"/>
            </w:pPr>
            <w:r>
              <w:t>‘Push Light’ toilet system</w:t>
            </w:r>
          </w:p>
          <w:p w14:paraId="6BC0980B" w14:textId="77777777" w:rsidR="008E220D" w:rsidRDefault="008E220D" w:rsidP="00B43B0D">
            <w:pPr>
              <w:pStyle w:val="ListParagraph"/>
            </w:pPr>
            <w:r>
              <w:t>1 in a ‘toilet area’ at once</w:t>
            </w:r>
          </w:p>
          <w:p w14:paraId="5695DCEC" w14:textId="77777777" w:rsidR="008E220D" w:rsidRDefault="008E220D" w:rsidP="00B43B0D">
            <w:pPr>
              <w:pStyle w:val="ListParagraph"/>
            </w:pPr>
            <w:r>
              <w:t>Pedal lidded bins purchased for toilets</w:t>
            </w:r>
          </w:p>
          <w:p w14:paraId="4E493E8C" w14:textId="77777777" w:rsidR="008E220D" w:rsidRDefault="008E220D" w:rsidP="00B43B0D">
            <w:pPr>
              <w:pStyle w:val="ListParagraph"/>
            </w:pPr>
            <w:r>
              <w:t>Posters in all toilets</w:t>
            </w:r>
          </w:p>
          <w:p w14:paraId="6AF16184" w14:textId="77777777" w:rsidR="008E220D" w:rsidRPr="007649EA" w:rsidRDefault="008E220D" w:rsidP="00B43B0D">
            <w:pPr>
              <w:pStyle w:val="ListParagraph"/>
            </w:pPr>
            <w:r>
              <w:t>Hand sanitiser gel pictorial posters</w:t>
            </w:r>
          </w:p>
        </w:tc>
        <w:tc>
          <w:tcPr>
            <w:tcW w:w="437" w:type="pct"/>
            <w:shd w:val="clear" w:color="auto" w:fill="FFFFFF" w:themeFill="background1"/>
          </w:tcPr>
          <w:p w14:paraId="4936EAEE" w14:textId="77777777" w:rsidR="008E220D" w:rsidRDefault="008E220D" w:rsidP="008E220D">
            <w:pPr>
              <w:pStyle w:val="Maintext"/>
              <w:jc w:val="center"/>
              <w:rPr>
                <w:rFonts w:cs="Arial"/>
              </w:rPr>
            </w:pPr>
          </w:p>
          <w:p w14:paraId="5ADF8E8A" w14:textId="77777777" w:rsidR="008E220D" w:rsidRPr="007D2526" w:rsidRDefault="008E220D" w:rsidP="008E220D">
            <w:pPr>
              <w:pStyle w:val="Maintext"/>
              <w:jc w:val="center"/>
              <w:rPr>
                <w:rFonts w:cs="Arial"/>
              </w:rPr>
            </w:pPr>
            <w:r>
              <w:rPr>
                <w:rFonts w:cs="Arial"/>
              </w:rPr>
              <w:t>M</w:t>
            </w:r>
          </w:p>
        </w:tc>
      </w:tr>
      <w:tr w:rsidR="008E220D" w:rsidRPr="007649EA" w14:paraId="75B87968" w14:textId="77777777"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4C30584E" w14:textId="77777777" w:rsidR="008E220D" w:rsidRPr="007D2526" w:rsidRDefault="008E220D" w:rsidP="00A924FE">
            <w:pPr>
              <w:rPr>
                <w:rFonts w:cs="Arial"/>
                <w:b/>
                <w:bCs/>
                <w:sz w:val="20"/>
                <w:szCs w:val="20"/>
              </w:rPr>
            </w:pPr>
            <w:r w:rsidRPr="007D2526">
              <w:rPr>
                <w:rFonts w:cs="Arial"/>
                <w:b/>
                <w:bCs/>
                <w:sz w:val="20"/>
                <w:szCs w:val="20"/>
              </w:rPr>
              <w:t>3.7 Medical Rooms</w:t>
            </w:r>
          </w:p>
        </w:tc>
      </w:tr>
      <w:tr w:rsidR="008E220D" w:rsidRPr="007649EA" w14:paraId="18A38015" w14:textId="77777777" w:rsidTr="00B43B0D">
        <w:trPr>
          <w:cnfStyle w:val="000000100000" w:firstRow="0" w:lastRow="0" w:firstColumn="0" w:lastColumn="0" w:oddVBand="0" w:evenVBand="0" w:oddHBand="1" w:evenHBand="0" w:firstRowFirstColumn="0" w:firstRowLastColumn="0" w:lastRowFirstColumn="0" w:lastRowLastColumn="0"/>
          <w:trHeight w:val="1243"/>
        </w:trPr>
        <w:tc>
          <w:tcPr>
            <w:tcW w:w="782" w:type="pct"/>
            <w:shd w:val="clear" w:color="auto" w:fill="FFFFFF" w:themeFill="background1"/>
          </w:tcPr>
          <w:p w14:paraId="41167927" w14:textId="77777777" w:rsidR="008E220D" w:rsidRPr="007649EA" w:rsidRDefault="008E220D" w:rsidP="00A924FE">
            <w:pPr>
              <w:rPr>
                <w:rFonts w:cs="Arial"/>
                <w:b/>
                <w:bCs/>
                <w:sz w:val="17"/>
                <w:szCs w:val="17"/>
              </w:rPr>
            </w:pPr>
            <w:r>
              <w:rPr>
                <w:rFonts w:cs="Arial"/>
                <w:b/>
                <w:bCs/>
                <w:sz w:val="17"/>
                <w:szCs w:val="17"/>
              </w:rPr>
              <w:t>The configuration of medical rooms may compromise social distancing measures</w:t>
            </w:r>
          </w:p>
        </w:tc>
        <w:tc>
          <w:tcPr>
            <w:tcW w:w="480" w:type="pct"/>
            <w:shd w:val="clear" w:color="auto" w:fill="FFFFFF" w:themeFill="background1"/>
          </w:tcPr>
          <w:p w14:paraId="16329613" w14:textId="77777777" w:rsidR="008E220D" w:rsidRDefault="008E220D" w:rsidP="00A924FE">
            <w:pPr>
              <w:pStyle w:val="Maintext"/>
              <w:jc w:val="center"/>
            </w:pPr>
          </w:p>
          <w:p w14:paraId="2DB426A1" w14:textId="77777777" w:rsidR="008E220D" w:rsidRPr="007649EA" w:rsidRDefault="008E220D" w:rsidP="00A924FE">
            <w:pPr>
              <w:pStyle w:val="Maintext"/>
              <w:jc w:val="center"/>
            </w:pPr>
            <w:r>
              <w:t>H</w:t>
            </w:r>
          </w:p>
        </w:tc>
        <w:tc>
          <w:tcPr>
            <w:tcW w:w="1990" w:type="pct"/>
            <w:shd w:val="clear" w:color="auto" w:fill="FFFFFF" w:themeFill="background1"/>
          </w:tcPr>
          <w:p w14:paraId="733AAC27" w14:textId="77777777" w:rsidR="008E220D" w:rsidRDefault="008E220D" w:rsidP="00434821">
            <w:pPr>
              <w:pStyle w:val="NormalWeb"/>
              <w:numPr>
                <w:ilvl w:val="0"/>
                <w:numId w:val="32"/>
              </w:numPr>
              <w:spacing w:before="0" w:beforeAutospacing="0" w:after="0" w:afterAutospacing="0"/>
              <w:rPr>
                <w:rFonts w:ascii="Arial" w:hAnsi="Arial" w:cs="Arial"/>
                <w:sz w:val="17"/>
                <w:szCs w:val="17"/>
              </w:rPr>
            </w:pPr>
            <w:r w:rsidRPr="00AF4A62">
              <w:rPr>
                <w:rFonts w:ascii="Arial" w:hAnsi="Arial" w:cs="Arial"/>
                <w:sz w:val="17"/>
                <w:szCs w:val="17"/>
              </w:rPr>
              <w:t>Social distancing provisions are in place for medical rooms</w:t>
            </w:r>
            <w:r>
              <w:rPr>
                <w:rFonts w:ascii="Arial" w:hAnsi="Arial" w:cs="Arial"/>
                <w:sz w:val="17"/>
                <w:szCs w:val="17"/>
              </w:rPr>
              <w:t>.</w:t>
            </w:r>
          </w:p>
          <w:p w14:paraId="2CEB40D1" w14:textId="77777777" w:rsidR="008E220D" w:rsidRDefault="008E220D" w:rsidP="00434821">
            <w:pPr>
              <w:pStyle w:val="NormalWeb"/>
              <w:numPr>
                <w:ilvl w:val="0"/>
                <w:numId w:val="32"/>
              </w:numPr>
              <w:spacing w:before="0" w:beforeAutospacing="0" w:after="0" w:afterAutospacing="0"/>
              <w:rPr>
                <w:rFonts w:ascii="Arial" w:hAnsi="Arial" w:cs="Arial"/>
                <w:sz w:val="17"/>
                <w:szCs w:val="17"/>
              </w:rPr>
            </w:pPr>
            <w:r w:rsidRPr="00EE5541">
              <w:rPr>
                <w:rFonts w:ascii="Arial" w:hAnsi="Arial" w:cs="Arial"/>
                <w:sz w:val="17"/>
                <w:szCs w:val="17"/>
              </w:rPr>
              <w:t>Additional rooms are designated for pupils with suspected COVID-19 whilst collection is arranged.</w:t>
            </w:r>
          </w:p>
          <w:p w14:paraId="58225416" w14:textId="77777777" w:rsidR="008E220D" w:rsidRPr="00EE5541" w:rsidRDefault="008E220D" w:rsidP="00434821">
            <w:pPr>
              <w:pStyle w:val="NormalWeb"/>
              <w:numPr>
                <w:ilvl w:val="0"/>
                <w:numId w:val="32"/>
              </w:numPr>
              <w:spacing w:before="0" w:beforeAutospacing="0" w:after="0" w:afterAutospacing="0"/>
              <w:rPr>
                <w:rFonts w:ascii="Arial" w:hAnsi="Arial" w:cs="Arial"/>
                <w:sz w:val="17"/>
                <w:szCs w:val="17"/>
              </w:rPr>
            </w:pPr>
            <w:r w:rsidRPr="00EE5541">
              <w:rPr>
                <w:rFonts w:ascii="Arial" w:eastAsiaTheme="minorHAnsi" w:hAnsi="Arial" w:cs="Arial"/>
                <w:sz w:val="17"/>
                <w:szCs w:val="17"/>
                <w:lang w:eastAsia="en-US"/>
              </w:rPr>
              <w:t>Procedures are in place for medical rooms to be cleaned after suspected COVID-19 cases, along with other affected areas, including toilets.</w:t>
            </w:r>
          </w:p>
        </w:tc>
        <w:tc>
          <w:tcPr>
            <w:tcW w:w="340" w:type="pct"/>
            <w:shd w:val="clear" w:color="auto" w:fill="FFFFFF" w:themeFill="background1"/>
          </w:tcPr>
          <w:p w14:paraId="3800B8BE" w14:textId="77777777" w:rsidR="008E220D" w:rsidRPr="002E67EF" w:rsidRDefault="008E220D" w:rsidP="00C552D4">
            <w:pPr>
              <w:pStyle w:val="Maintext"/>
              <w:jc w:val="center"/>
              <w:rPr>
                <w:rFonts w:cs="Arial"/>
                <w:szCs w:val="17"/>
              </w:rPr>
            </w:pPr>
            <w:r>
              <w:rPr>
                <w:rFonts w:cs="Arial"/>
                <w:szCs w:val="17"/>
              </w:rPr>
              <w:t>Y</w:t>
            </w:r>
          </w:p>
          <w:p w14:paraId="0EBC2851" w14:textId="77777777" w:rsidR="008E220D" w:rsidRPr="002E67EF" w:rsidRDefault="008E220D" w:rsidP="00C552D4">
            <w:pPr>
              <w:pStyle w:val="Maintext"/>
              <w:jc w:val="center"/>
              <w:rPr>
                <w:rFonts w:cs="Arial"/>
                <w:szCs w:val="17"/>
              </w:rPr>
            </w:pPr>
            <w:r>
              <w:rPr>
                <w:rFonts w:cs="Arial"/>
                <w:szCs w:val="17"/>
              </w:rPr>
              <w:t>Y</w:t>
            </w:r>
          </w:p>
          <w:p w14:paraId="6363765A" w14:textId="77777777" w:rsidR="008E220D" w:rsidRDefault="008E220D" w:rsidP="00E61EE2">
            <w:pPr>
              <w:pStyle w:val="Maintext"/>
              <w:jc w:val="center"/>
              <w:rPr>
                <w:szCs w:val="17"/>
              </w:rPr>
            </w:pPr>
          </w:p>
          <w:p w14:paraId="79C04D1C" w14:textId="77777777" w:rsidR="008E220D" w:rsidRPr="002E67EF" w:rsidRDefault="008E220D" w:rsidP="00E61EE2">
            <w:pPr>
              <w:pStyle w:val="Maintext"/>
              <w:jc w:val="center"/>
              <w:rPr>
                <w:szCs w:val="17"/>
              </w:rPr>
            </w:pPr>
          </w:p>
          <w:p w14:paraId="615B1305" w14:textId="77777777" w:rsidR="008E220D" w:rsidRPr="002E67EF" w:rsidRDefault="008E220D" w:rsidP="00C552D4">
            <w:pPr>
              <w:pStyle w:val="Maintext"/>
              <w:jc w:val="center"/>
              <w:rPr>
                <w:rFonts w:cs="Arial"/>
                <w:szCs w:val="17"/>
              </w:rPr>
            </w:pPr>
            <w:r>
              <w:rPr>
                <w:rFonts w:cs="Arial"/>
                <w:szCs w:val="17"/>
              </w:rPr>
              <w:t>Y</w:t>
            </w:r>
          </w:p>
          <w:p w14:paraId="7DF59DB9" w14:textId="77777777" w:rsidR="008E220D" w:rsidRPr="007649EA" w:rsidRDefault="008E220D" w:rsidP="00093E68">
            <w:pPr>
              <w:pStyle w:val="Maintext"/>
            </w:pPr>
          </w:p>
        </w:tc>
        <w:tc>
          <w:tcPr>
            <w:tcW w:w="971" w:type="pct"/>
            <w:shd w:val="clear" w:color="auto" w:fill="FFFFFF" w:themeFill="background1"/>
            <w:vAlign w:val="center"/>
          </w:tcPr>
          <w:p w14:paraId="52B0CC86" w14:textId="77777777" w:rsidR="008E220D" w:rsidRDefault="008E220D" w:rsidP="00B43B0D">
            <w:pPr>
              <w:pStyle w:val="ListParagraph"/>
            </w:pPr>
            <w:r>
              <w:t>Headteacher</w:t>
            </w:r>
          </w:p>
          <w:p w14:paraId="63A31681" w14:textId="77777777" w:rsidR="008E220D" w:rsidRDefault="008E220D" w:rsidP="00B43B0D">
            <w:pPr>
              <w:pStyle w:val="ListParagraph"/>
            </w:pPr>
            <w:r>
              <w:t>SLT</w:t>
            </w:r>
          </w:p>
          <w:p w14:paraId="02A34D4D" w14:textId="77777777" w:rsidR="008E220D" w:rsidRDefault="008E220D" w:rsidP="00B43B0D">
            <w:pPr>
              <w:pStyle w:val="ListParagraph"/>
            </w:pPr>
            <w:r>
              <w:t xml:space="preserve">Staff </w:t>
            </w:r>
          </w:p>
          <w:p w14:paraId="4DD92ECE" w14:textId="77777777" w:rsidR="008E220D" w:rsidRDefault="008E220D" w:rsidP="00B43B0D">
            <w:pPr>
              <w:pStyle w:val="ListParagraph"/>
            </w:pPr>
            <w:r>
              <w:t>FAs</w:t>
            </w:r>
          </w:p>
          <w:p w14:paraId="1FE578A5" w14:textId="77777777" w:rsidR="008E220D" w:rsidRDefault="008E220D" w:rsidP="00B43B0D">
            <w:pPr>
              <w:pStyle w:val="ListParagraph"/>
            </w:pPr>
            <w:r>
              <w:t>PFAs</w:t>
            </w:r>
          </w:p>
          <w:p w14:paraId="41521A53" w14:textId="77777777" w:rsidR="008E220D" w:rsidRDefault="008E220D" w:rsidP="00B43B0D">
            <w:pPr>
              <w:pStyle w:val="ListParagraph"/>
            </w:pPr>
            <w:r>
              <w:t>‘Orange Room’ – First Aid</w:t>
            </w:r>
          </w:p>
          <w:p w14:paraId="05C8A777" w14:textId="77777777" w:rsidR="008E220D" w:rsidRPr="007649EA" w:rsidRDefault="008E220D" w:rsidP="00B43B0D">
            <w:pPr>
              <w:pStyle w:val="ListParagraph"/>
            </w:pPr>
            <w:r>
              <w:t>‘Quiet Room’ – COVID -19</w:t>
            </w:r>
          </w:p>
        </w:tc>
        <w:tc>
          <w:tcPr>
            <w:tcW w:w="437" w:type="pct"/>
            <w:shd w:val="clear" w:color="auto" w:fill="FFFFFF" w:themeFill="background1"/>
          </w:tcPr>
          <w:p w14:paraId="7DCD3461" w14:textId="77777777" w:rsidR="008E220D" w:rsidRDefault="008E220D" w:rsidP="00093E68">
            <w:pPr>
              <w:pStyle w:val="Maintext"/>
            </w:pPr>
          </w:p>
          <w:p w14:paraId="445F5743" w14:textId="77777777" w:rsidR="008E220D" w:rsidRPr="007649EA" w:rsidRDefault="008E220D" w:rsidP="008E220D">
            <w:pPr>
              <w:pStyle w:val="Maintext"/>
              <w:jc w:val="center"/>
            </w:pPr>
            <w:r>
              <w:t>M</w:t>
            </w:r>
          </w:p>
        </w:tc>
      </w:tr>
    </w:tbl>
    <w:p w14:paraId="537557D4" w14:textId="77777777" w:rsidR="00670CCC" w:rsidRDefault="00670CCC" w:rsidP="00E61EE2">
      <w:bookmarkStart w:id="25" w:name="_Toc39315811"/>
      <w:r>
        <w:br w:type="page"/>
      </w: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200"/>
        <w:gridCol w:w="1351"/>
        <w:gridCol w:w="5601"/>
        <w:gridCol w:w="957"/>
        <w:gridCol w:w="2733"/>
        <w:gridCol w:w="1230"/>
      </w:tblGrid>
      <w:tr w:rsidR="005D75E9" w:rsidRPr="007271D3" w14:paraId="2F3869EF" w14:textId="77777777" w:rsidTr="48475ECF">
        <w:trPr>
          <w:cnfStyle w:val="100000000000" w:firstRow="1" w:lastRow="0" w:firstColumn="0" w:lastColumn="0" w:oddVBand="0" w:evenVBand="0" w:oddHBand="0"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7B754AE" w14:textId="77777777" w:rsidR="005D75E9" w:rsidRPr="007271D3" w:rsidRDefault="005D75E9" w:rsidP="00E61EE2">
            <w:pPr>
              <w:rPr>
                <w:b w:val="0"/>
                <w:bCs w:val="0"/>
              </w:rPr>
            </w:pPr>
            <w:r>
              <w:rPr>
                <w:sz w:val="20"/>
                <w:szCs w:val="20"/>
              </w:rPr>
              <w:lastRenderedPageBreak/>
              <w:t xml:space="preserve">3.8 </w:t>
            </w:r>
            <w:r w:rsidRPr="007271D3">
              <w:rPr>
                <w:sz w:val="20"/>
                <w:szCs w:val="20"/>
              </w:rPr>
              <w:t>Reception area</w:t>
            </w:r>
            <w:bookmarkEnd w:id="25"/>
          </w:p>
        </w:tc>
      </w:tr>
      <w:tr w:rsidR="00A500E8" w:rsidRPr="007649EA" w14:paraId="25B862D2" w14:textId="77777777" w:rsidTr="00B43B0D">
        <w:trPr>
          <w:cnfStyle w:val="000000100000" w:firstRow="0" w:lastRow="0" w:firstColumn="0" w:lastColumn="0" w:oddVBand="0" w:evenVBand="0" w:oddHBand="1" w:evenHBand="0" w:firstRowFirstColumn="0" w:firstRowLastColumn="0" w:lastRowFirstColumn="0" w:lastRowLastColumn="0"/>
          <w:trHeight w:val="1228"/>
        </w:trPr>
        <w:tc>
          <w:tcPr>
            <w:tcW w:w="782" w:type="pct"/>
            <w:shd w:val="clear" w:color="auto" w:fill="FFFFFF" w:themeFill="background1"/>
            <w:vAlign w:val="center"/>
          </w:tcPr>
          <w:p w14:paraId="2244BDAF" w14:textId="77777777" w:rsidR="00A500E8" w:rsidRPr="007649EA" w:rsidRDefault="00A500E8" w:rsidP="00E61EE2">
            <w:pPr>
              <w:rPr>
                <w:rFonts w:cs="Arial"/>
                <w:b/>
                <w:bCs/>
                <w:sz w:val="17"/>
                <w:szCs w:val="17"/>
              </w:rPr>
            </w:pPr>
            <w:r w:rsidRPr="007649EA">
              <w:rPr>
                <w:rFonts w:cs="Arial"/>
                <w:b/>
                <w:bCs/>
                <w:sz w:val="17"/>
                <w:szCs w:val="17"/>
              </w:rPr>
              <w:t>Groups of people gather in reception (parents, visitors, deliveries)</w:t>
            </w:r>
            <w:r>
              <w:rPr>
                <w:rFonts w:cs="Arial"/>
                <w:b/>
                <w:bCs/>
                <w:sz w:val="17"/>
                <w:szCs w:val="17"/>
              </w:rPr>
              <w:t xml:space="preserve"> which risks breaching social distancing guidelines</w:t>
            </w:r>
          </w:p>
        </w:tc>
        <w:tc>
          <w:tcPr>
            <w:tcW w:w="480" w:type="pct"/>
            <w:shd w:val="clear" w:color="auto" w:fill="FFFFFF" w:themeFill="background1"/>
            <w:vAlign w:val="center"/>
          </w:tcPr>
          <w:p w14:paraId="422D9D78" w14:textId="77777777" w:rsidR="00A500E8" w:rsidRPr="007649EA" w:rsidRDefault="00A500E8" w:rsidP="00E61EE2">
            <w:pPr>
              <w:pStyle w:val="Maintext"/>
              <w:jc w:val="center"/>
            </w:pPr>
            <w:r>
              <w:t>H</w:t>
            </w:r>
          </w:p>
        </w:tc>
        <w:tc>
          <w:tcPr>
            <w:tcW w:w="1990" w:type="pct"/>
            <w:shd w:val="clear" w:color="auto" w:fill="FFFFFF" w:themeFill="background1"/>
            <w:vAlign w:val="center"/>
          </w:tcPr>
          <w:p w14:paraId="6AFED597" w14:textId="77777777" w:rsidR="00A500E8" w:rsidRPr="007649EA" w:rsidRDefault="00A500E8" w:rsidP="00434821">
            <w:pPr>
              <w:pStyle w:val="NormalWeb"/>
              <w:numPr>
                <w:ilvl w:val="0"/>
                <w:numId w:val="33"/>
              </w:numPr>
              <w:spacing w:before="0" w:beforeAutospacing="0" w:after="0" w:afterAutospacing="0"/>
              <w:rPr>
                <w:rFonts w:ascii="Arial" w:hAnsi="Arial" w:cs="Arial"/>
                <w:sz w:val="17"/>
                <w:szCs w:val="17"/>
              </w:rPr>
            </w:pPr>
            <w:r>
              <w:rPr>
                <w:rFonts w:ascii="Arial" w:eastAsiaTheme="minorHAnsi" w:hAnsi="Arial" w:cs="Arial"/>
                <w:sz w:val="17"/>
                <w:szCs w:val="17"/>
                <w:lang w:eastAsia="en-US"/>
              </w:rPr>
              <w:t>S</w:t>
            </w:r>
            <w:r w:rsidRPr="007649EA">
              <w:rPr>
                <w:rFonts w:ascii="Arial" w:eastAsiaTheme="minorHAnsi" w:hAnsi="Arial" w:cs="Arial"/>
                <w:sz w:val="17"/>
                <w:szCs w:val="17"/>
                <w:lang w:eastAsia="en-US"/>
              </w:rPr>
              <w:t>ocial distancing points</w:t>
            </w:r>
            <w:r>
              <w:rPr>
                <w:rFonts w:ascii="Arial" w:eastAsiaTheme="minorHAnsi" w:hAnsi="Arial" w:cs="Arial"/>
                <w:sz w:val="17"/>
                <w:szCs w:val="17"/>
                <w:lang w:eastAsia="en-US"/>
              </w:rPr>
              <w:t xml:space="preserve"> are clearly set out,</w:t>
            </w:r>
            <w:r w:rsidRPr="007649EA">
              <w:rPr>
                <w:rFonts w:ascii="Arial" w:eastAsiaTheme="minorHAnsi" w:hAnsi="Arial" w:cs="Arial"/>
                <w:sz w:val="17"/>
                <w:szCs w:val="17"/>
                <w:lang w:eastAsia="en-US"/>
              </w:rPr>
              <w:t xml:space="preserve"> using floor markings, continu</w:t>
            </w:r>
            <w:r>
              <w:rPr>
                <w:rFonts w:ascii="Arial" w:eastAsiaTheme="minorHAnsi" w:hAnsi="Arial" w:cs="Arial"/>
                <w:sz w:val="17"/>
                <w:szCs w:val="17"/>
                <w:lang w:eastAsia="en-US"/>
              </w:rPr>
              <w:t>ing</w:t>
            </w:r>
            <w:r w:rsidRPr="007649EA">
              <w:rPr>
                <w:rFonts w:ascii="Arial" w:eastAsiaTheme="minorHAnsi" w:hAnsi="Arial" w:cs="Arial"/>
                <w:sz w:val="17"/>
                <w:szCs w:val="17"/>
                <w:lang w:eastAsia="en-US"/>
              </w:rPr>
              <w:t xml:space="preserve"> outside where necessary</w:t>
            </w:r>
            <w:r>
              <w:rPr>
                <w:rFonts w:ascii="Arial" w:eastAsiaTheme="minorHAnsi" w:hAnsi="Arial" w:cs="Arial"/>
                <w:sz w:val="17"/>
                <w:szCs w:val="17"/>
                <w:lang w:eastAsia="en-US"/>
              </w:rPr>
              <w:t>.</w:t>
            </w:r>
          </w:p>
          <w:p w14:paraId="4D54E942" w14:textId="77777777" w:rsidR="00A500E8" w:rsidRDefault="00A500E8" w:rsidP="00434821">
            <w:pPr>
              <w:pStyle w:val="NormalWeb"/>
              <w:numPr>
                <w:ilvl w:val="0"/>
                <w:numId w:val="33"/>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w:t>
            </w:r>
            <w:r w:rsidRPr="007649EA">
              <w:rPr>
                <w:rFonts w:ascii="Arial" w:eastAsiaTheme="minorHAnsi" w:hAnsi="Arial" w:cs="Arial"/>
                <w:sz w:val="17"/>
                <w:szCs w:val="17"/>
                <w:lang w:eastAsia="en-US"/>
              </w:rPr>
              <w:t xml:space="preserve">ocial distancing guidance </w:t>
            </w:r>
            <w:r>
              <w:rPr>
                <w:rFonts w:ascii="Arial" w:eastAsiaTheme="minorHAnsi" w:hAnsi="Arial" w:cs="Arial"/>
                <w:sz w:val="17"/>
                <w:szCs w:val="17"/>
                <w:lang w:eastAsia="en-US"/>
              </w:rPr>
              <w:t>is clearly displayed to</w:t>
            </w:r>
            <w:r w:rsidRPr="007649EA">
              <w:rPr>
                <w:rFonts w:ascii="Arial" w:eastAsiaTheme="minorHAnsi" w:hAnsi="Arial" w:cs="Arial"/>
                <w:sz w:val="17"/>
                <w:szCs w:val="17"/>
                <w:lang w:eastAsia="en-US"/>
              </w:rPr>
              <w:t xml:space="preserve"> protect reception staff (e.g. distance from person stood at reception desk)</w:t>
            </w:r>
            <w:r>
              <w:rPr>
                <w:rFonts w:ascii="Arial" w:eastAsiaTheme="minorHAnsi" w:hAnsi="Arial" w:cs="Arial"/>
                <w:sz w:val="17"/>
                <w:szCs w:val="17"/>
                <w:lang w:eastAsia="en-US"/>
              </w:rPr>
              <w:t>.</w:t>
            </w:r>
          </w:p>
          <w:p w14:paraId="4D8555ED" w14:textId="77777777" w:rsidR="00A500E8" w:rsidRDefault="00A500E8" w:rsidP="00434821">
            <w:pPr>
              <w:pStyle w:val="NormalWeb"/>
              <w:numPr>
                <w:ilvl w:val="0"/>
                <w:numId w:val="33"/>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Non-essential deliveries and visitors to school are minimised.</w:t>
            </w:r>
          </w:p>
          <w:p w14:paraId="0F3E53D8" w14:textId="77777777" w:rsidR="00A500E8" w:rsidRDefault="00A500E8" w:rsidP="00434821">
            <w:pPr>
              <w:pStyle w:val="NormalWeb"/>
              <w:numPr>
                <w:ilvl w:val="0"/>
                <w:numId w:val="33"/>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Arrangements are in place for segregation of visitors.</w:t>
            </w:r>
          </w:p>
          <w:p w14:paraId="65234AC7" w14:textId="77777777" w:rsidR="00A500E8" w:rsidRDefault="00A500E8" w:rsidP="00434821">
            <w:pPr>
              <w:pStyle w:val="NormalWeb"/>
              <w:numPr>
                <w:ilvl w:val="0"/>
                <w:numId w:val="33"/>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Any essential visitors asked to comply with all required control measures.</w:t>
            </w:r>
          </w:p>
          <w:p w14:paraId="15F88ECF" w14:textId="77777777" w:rsidR="00A500E8" w:rsidRDefault="00A500E8" w:rsidP="00434821">
            <w:pPr>
              <w:pStyle w:val="NormalWeb"/>
              <w:numPr>
                <w:ilvl w:val="0"/>
                <w:numId w:val="33"/>
              </w:numPr>
              <w:spacing w:before="0" w:beforeAutospacing="0" w:after="0" w:afterAutospacing="0"/>
              <w:rPr>
                <w:rFonts w:ascii="Arial" w:eastAsiaTheme="minorHAnsi" w:hAnsi="Arial" w:cs="Arial"/>
                <w:sz w:val="17"/>
                <w:szCs w:val="17"/>
                <w:lang w:eastAsia="en-US"/>
              </w:rPr>
            </w:pPr>
            <w:r w:rsidRPr="356BDC80">
              <w:rPr>
                <w:rFonts w:ascii="Arial" w:eastAsiaTheme="minorEastAsia" w:hAnsi="Arial" w:cs="Arial"/>
                <w:sz w:val="17"/>
                <w:szCs w:val="17"/>
                <w:lang w:eastAsia="en-US"/>
              </w:rPr>
              <w:t>All visitors sign in with contact details – to be used in the event of a local outbreak</w:t>
            </w:r>
            <w:r w:rsidRPr="00B05F1A">
              <w:rPr>
                <w:rFonts w:ascii="Arial" w:eastAsiaTheme="minorHAnsi" w:hAnsi="Arial" w:cs="Arial"/>
                <w:sz w:val="17"/>
                <w:szCs w:val="17"/>
                <w:lang w:eastAsia="en-US"/>
              </w:rPr>
              <w:t xml:space="preserve"> Parents should come into school buildings only when strictly necessary, by appointment, and ideally only one (unless for example, an interpreter or other support is required). </w:t>
            </w:r>
          </w:p>
          <w:p w14:paraId="7B8B5EDB" w14:textId="77777777" w:rsidR="00A500E8" w:rsidRPr="00542E4E" w:rsidRDefault="00A500E8" w:rsidP="00434821">
            <w:pPr>
              <w:pStyle w:val="NormalWeb"/>
              <w:numPr>
                <w:ilvl w:val="0"/>
                <w:numId w:val="33"/>
              </w:numPr>
              <w:spacing w:before="0" w:beforeAutospacing="0" w:after="0" w:afterAutospacing="0"/>
              <w:rPr>
                <w:rFonts w:ascii="Arial" w:eastAsiaTheme="minorHAnsi" w:hAnsi="Arial" w:cs="Arial"/>
                <w:sz w:val="17"/>
                <w:szCs w:val="17"/>
                <w:lang w:eastAsia="en-US"/>
              </w:rPr>
            </w:pPr>
            <w:r w:rsidRPr="00B05F1A">
              <w:rPr>
                <w:rFonts w:ascii="Arial" w:eastAsiaTheme="minorHAnsi" w:hAnsi="Arial" w:cs="Arial"/>
                <w:sz w:val="17"/>
                <w:szCs w:val="17"/>
                <w:lang w:eastAsia="en-US"/>
              </w:rPr>
              <w:t>Any such meetings should take place at a safe distance (and so the use of small offices may not be suitable).</w:t>
            </w:r>
          </w:p>
        </w:tc>
        <w:tc>
          <w:tcPr>
            <w:tcW w:w="340" w:type="pct"/>
            <w:shd w:val="clear" w:color="auto" w:fill="FFFFFF" w:themeFill="background1"/>
          </w:tcPr>
          <w:p w14:paraId="2CC2F896" w14:textId="77777777" w:rsidR="00A500E8" w:rsidRPr="002E67EF" w:rsidRDefault="00A500E8" w:rsidP="00C552D4">
            <w:pPr>
              <w:pStyle w:val="Maintext"/>
              <w:jc w:val="center"/>
              <w:rPr>
                <w:rFonts w:cs="Arial"/>
                <w:szCs w:val="17"/>
              </w:rPr>
            </w:pPr>
            <w:r w:rsidRPr="002E67EF">
              <w:rPr>
                <w:rFonts w:cs="Arial"/>
                <w:szCs w:val="17"/>
              </w:rPr>
              <w:t>Y</w:t>
            </w:r>
          </w:p>
          <w:p w14:paraId="4EC7643D" w14:textId="77777777" w:rsidR="00A500E8" w:rsidRPr="002E67EF" w:rsidRDefault="00A500E8" w:rsidP="000B480B">
            <w:pPr>
              <w:pStyle w:val="Maintext"/>
              <w:jc w:val="center"/>
              <w:rPr>
                <w:szCs w:val="17"/>
              </w:rPr>
            </w:pPr>
          </w:p>
          <w:p w14:paraId="525D5884" w14:textId="77777777" w:rsidR="00A500E8" w:rsidRPr="002E67EF" w:rsidRDefault="00A500E8" w:rsidP="00C552D4">
            <w:pPr>
              <w:pStyle w:val="Maintext"/>
              <w:jc w:val="center"/>
              <w:rPr>
                <w:rFonts w:cs="Arial"/>
                <w:szCs w:val="17"/>
              </w:rPr>
            </w:pPr>
            <w:r w:rsidRPr="002E67EF">
              <w:rPr>
                <w:rFonts w:cs="Arial"/>
                <w:szCs w:val="17"/>
              </w:rPr>
              <w:t>Y</w:t>
            </w:r>
          </w:p>
          <w:p w14:paraId="6219B06B" w14:textId="77777777" w:rsidR="00A500E8" w:rsidRPr="002E67EF" w:rsidRDefault="00A500E8" w:rsidP="000B480B">
            <w:pPr>
              <w:pStyle w:val="Maintext"/>
              <w:jc w:val="center"/>
              <w:rPr>
                <w:szCs w:val="17"/>
              </w:rPr>
            </w:pPr>
          </w:p>
          <w:p w14:paraId="0E91EB5D" w14:textId="77777777" w:rsidR="00A500E8" w:rsidRPr="002E67EF" w:rsidRDefault="00A500E8" w:rsidP="00C552D4">
            <w:pPr>
              <w:pStyle w:val="Maintext"/>
              <w:jc w:val="center"/>
              <w:rPr>
                <w:rFonts w:cs="Arial"/>
                <w:szCs w:val="17"/>
              </w:rPr>
            </w:pPr>
            <w:r w:rsidRPr="002E67EF">
              <w:rPr>
                <w:rFonts w:cs="Arial"/>
                <w:szCs w:val="17"/>
              </w:rPr>
              <w:t>Y</w:t>
            </w:r>
          </w:p>
          <w:p w14:paraId="0EFF173E" w14:textId="77777777" w:rsidR="00A500E8" w:rsidRPr="002E67EF" w:rsidRDefault="00A500E8" w:rsidP="00C552D4">
            <w:pPr>
              <w:pStyle w:val="Maintext"/>
              <w:jc w:val="center"/>
              <w:rPr>
                <w:rFonts w:cs="Arial"/>
                <w:szCs w:val="17"/>
              </w:rPr>
            </w:pPr>
            <w:r w:rsidRPr="002E67EF">
              <w:rPr>
                <w:rFonts w:cs="Arial"/>
                <w:szCs w:val="17"/>
              </w:rPr>
              <w:t>Y</w:t>
            </w:r>
          </w:p>
          <w:p w14:paraId="6B2B71CC" w14:textId="77777777" w:rsidR="00A500E8" w:rsidRPr="002E67EF" w:rsidRDefault="00A500E8" w:rsidP="00C552D4">
            <w:pPr>
              <w:pStyle w:val="Maintext"/>
              <w:jc w:val="center"/>
              <w:rPr>
                <w:rFonts w:cs="Arial"/>
                <w:szCs w:val="17"/>
              </w:rPr>
            </w:pPr>
            <w:r w:rsidRPr="002E67EF">
              <w:rPr>
                <w:rFonts w:cs="Arial"/>
                <w:szCs w:val="17"/>
              </w:rPr>
              <w:t>Y</w:t>
            </w:r>
          </w:p>
          <w:p w14:paraId="7CB99BDD" w14:textId="77777777" w:rsidR="00A500E8" w:rsidRPr="002E67EF" w:rsidRDefault="00A500E8" w:rsidP="000B480B">
            <w:pPr>
              <w:pStyle w:val="Maintext"/>
              <w:jc w:val="center"/>
              <w:rPr>
                <w:szCs w:val="17"/>
              </w:rPr>
            </w:pPr>
          </w:p>
          <w:p w14:paraId="779D57C1" w14:textId="77777777" w:rsidR="00A500E8" w:rsidRDefault="00A500E8" w:rsidP="00C552D4">
            <w:pPr>
              <w:pStyle w:val="Maintext"/>
              <w:jc w:val="center"/>
              <w:rPr>
                <w:rFonts w:cs="Arial"/>
                <w:szCs w:val="17"/>
              </w:rPr>
            </w:pPr>
          </w:p>
          <w:p w14:paraId="6A3C8BA9" w14:textId="77777777" w:rsidR="00A500E8" w:rsidRPr="002E67EF" w:rsidRDefault="00A500E8" w:rsidP="00C552D4">
            <w:pPr>
              <w:pStyle w:val="Maintext"/>
              <w:jc w:val="center"/>
              <w:rPr>
                <w:rFonts w:cs="Arial"/>
                <w:szCs w:val="17"/>
              </w:rPr>
            </w:pPr>
            <w:r w:rsidRPr="002E67EF">
              <w:rPr>
                <w:rFonts w:cs="Arial"/>
                <w:szCs w:val="17"/>
              </w:rPr>
              <w:t>Y</w:t>
            </w:r>
          </w:p>
          <w:p w14:paraId="2FC6B8AC" w14:textId="77777777" w:rsidR="00A500E8" w:rsidRPr="002E67EF" w:rsidRDefault="00A500E8" w:rsidP="000B480B">
            <w:pPr>
              <w:pStyle w:val="Maintext"/>
              <w:jc w:val="center"/>
              <w:rPr>
                <w:szCs w:val="17"/>
              </w:rPr>
            </w:pPr>
          </w:p>
          <w:p w14:paraId="75A775FF" w14:textId="77777777" w:rsidR="00A500E8" w:rsidRPr="002E67EF" w:rsidRDefault="00A500E8" w:rsidP="000B480B">
            <w:pPr>
              <w:pStyle w:val="Maintext"/>
              <w:jc w:val="center"/>
              <w:rPr>
                <w:szCs w:val="17"/>
              </w:rPr>
            </w:pPr>
          </w:p>
          <w:p w14:paraId="3466BDD6" w14:textId="77777777" w:rsidR="00A500E8" w:rsidRPr="002E67EF" w:rsidRDefault="00A500E8" w:rsidP="000B480B">
            <w:pPr>
              <w:pStyle w:val="Maintext"/>
              <w:jc w:val="center"/>
              <w:rPr>
                <w:szCs w:val="17"/>
              </w:rPr>
            </w:pPr>
          </w:p>
          <w:p w14:paraId="648D7A81" w14:textId="77777777" w:rsidR="00A500E8" w:rsidRPr="00A30DCF" w:rsidRDefault="00A500E8" w:rsidP="00A500E8">
            <w:pPr>
              <w:pStyle w:val="Maintext"/>
              <w:jc w:val="center"/>
              <w:rPr>
                <w:rFonts w:cs="Arial"/>
                <w:szCs w:val="17"/>
              </w:rPr>
            </w:pPr>
            <w:r w:rsidRPr="002E67EF">
              <w:rPr>
                <w:rFonts w:cs="Arial"/>
                <w:szCs w:val="17"/>
              </w:rPr>
              <w:t>Y</w:t>
            </w:r>
          </w:p>
        </w:tc>
        <w:tc>
          <w:tcPr>
            <w:tcW w:w="971" w:type="pct"/>
            <w:shd w:val="clear" w:color="auto" w:fill="auto"/>
            <w:vAlign w:val="center"/>
          </w:tcPr>
          <w:p w14:paraId="22A196CF" w14:textId="77777777" w:rsidR="00A500E8" w:rsidRDefault="00A500E8" w:rsidP="00B43B0D">
            <w:pPr>
              <w:pStyle w:val="ListParagraph"/>
            </w:pPr>
            <w:r>
              <w:t>Headteacher</w:t>
            </w:r>
          </w:p>
          <w:p w14:paraId="2C2344EA" w14:textId="77777777" w:rsidR="00A500E8" w:rsidRDefault="00A500E8" w:rsidP="00B43B0D">
            <w:pPr>
              <w:pStyle w:val="ListParagraph"/>
            </w:pPr>
            <w:r>
              <w:t>SLT</w:t>
            </w:r>
          </w:p>
          <w:p w14:paraId="601783F2" w14:textId="77777777" w:rsidR="00A500E8" w:rsidRDefault="00A500E8" w:rsidP="00B43B0D">
            <w:pPr>
              <w:pStyle w:val="ListParagraph"/>
            </w:pPr>
            <w:r>
              <w:t>Staff</w:t>
            </w:r>
          </w:p>
          <w:p w14:paraId="012DCAF0" w14:textId="77777777" w:rsidR="00A500E8" w:rsidRDefault="00A500E8" w:rsidP="00B43B0D">
            <w:pPr>
              <w:pStyle w:val="ListParagraph"/>
            </w:pPr>
            <w:r>
              <w:t>C.F.O</w:t>
            </w:r>
          </w:p>
          <w:p w14:paraId="54CEFB81" w14:textId="77777777" w:rsidR="00A500E8" w:rsidRDefault="00A500E8" w:rsidP="00B43B0D">
            <w:pPr>
              <w:pStyle w:val="ListParagraph"/>
            </w:pPr>
            <w:r>
              <w:t>LM</w:t>
            </w:r>
          </w:p>
          <w:p w14:paraId="2393650C" w14:textId="77777777" w:rsidR="00A500E8" w:rsidRDefault="00A500E8" w:rsidP="00B43B0D">
            <w:pPr>
              <w:pStyle w:val="ListParagraph"/>
            </w:pPr>
            <w:r>
              <w:t>Office Staff</w:t>
            </w:r>
          </w:p>
          <w:p w14:paraId="7C1FC651" w14:textId="6A080437" w:rsidR="00217997" w:rsidRDefault="00217997" w:rsidP="00B43B0D">
            <w:pPr>
              <w:pStyle w:val="ListParagraph"/>
            </w:pPr>
            <w:r>
              <w:t>Parents to drop pupils off at the designated school gate</w:t>
            </w:r>
          </w:p>
          <w:p w14:paraId="689852DA" w14:textId="27946561" w:rsidR="00A500E8" w:rsidRPr="000F25E4" w:rsidRDefault="00A500E8" w:rsidP="00B43B0D">
            <w:pPr>
              <w:pStyle w:val="ListParagraph"/>
            </w:pPr>
            <w:r w:rsidRPr="000F25E4">
              <w:rPr>
                <w:szCs w:val="17"/>
              </w:rPr>
              <w:t>Parents not allowed on the premises</w:t>
            </w:r>
            <w:r w:rsidR="00217997">
              <w:rPr>
                <w:szCs w:val="17"/>
              </w:rPr>
              <w:t xml:space="preserve"> for meetings, ‘virtual’ meetings organised</w:t>
            </w:r>
          </w:p>
        </w:tc>
        <w:tc>
          <w:tcPr>
            <w:tcW w:w="437" w:type="pct"/>
            <w:shd w:val="clear" w:color="auto" w:fill="FFFFFF" w:themeFill="background1"/>
          </w:tcPr>
          <w:p w14:paraId="36AF58B3" w14:textId="77777777" w:rsidR="00A500E8" w:rsidRDefault="00A500E8" w:rsidP="00A500E8">
            <w:pPr>
              <w:pStyle w:val="Maintext"/>
              <w:jc w:val="center"/>
            </w:pPr>
          </w:p>
          <w:p w14:paraId="7FEAAD41" w14:textId="77777777" w:rsidR="00A500E8" w:rsidRDefault="00A500E8" w:rsidP="00A500E8">
            <w:pPr>
              <w:pStyle w:val="Maintext"/>
              <w:jc w:val="center"/>
            </w:pPr>
          </w:p>
          <w:p w14:paraId="69059BD5" w14:textId="77777777" w:rsidR="00A500E8" w:rsidRDefault="00A500E8" w:rsidP="00A500E8">
            <w:pPr>
              <w:pStyle w:val="Maintext"/>
              <w:jc w:val="center"/>
            </w:pPr>
          </w:p>
          <w:p w14:paraId="17383916" w14:textId="77777777" w:rsidR="00A500E8" w:rsidRDefault="00A500E8" w:rsidP="00A500E8">
            <w:pPr>
              <w:pStyle w:val="Maintext"/>
              <w:jc w:val="center"/>
            </w:pPr>
          </w:p>
          <w:p w14:paraId="62F2BA63" w14:textId="77777777" w:rsidR="00A500E8" w:rsidRDefault="00A500E8" w:rsidP="00A500E8">
            <w:pPr>
              <w:pStyle w:val="Maintext"/>
              <w:jc w:val="center"/>
            </w:pPr>
          </w:p>
          <w:p w14:paraId="14E5470D" w14:textId="77777777" w:rsidR="00A500E8" w:rsidRDefault="00A500E8" w:rsidP="00A500E8">
            <w:pPr>
              <w:pStyle w:val="Maintext"/>
              <w:jc w:val="center"/>
            </w:pPr>
          </w:p>
          <w:p w14:paraId="3AE38475" w14:textId="77777777" w:rsidR="00A500E8" w:rsidRDefault="00A500E8" w:rsidP="00A500E8">
            <w:pPr>
              <w:pStyle w:val="Maintext"/>
              <w:jc w:val="center"/>
            </w:pPr>
          </w:p>
          <w:p w14:paraId="455D41F6" w14:textId="77777777" w:rsidR="00A500E8" w:rsidRPr="007649EA" w:rsidRDefault="00A500E8" w:rsidP="00A500E8">
            <w:pPr>
              <w:pStyle w:val="Maintext"/>
              <w:jc w:val="center"/>
            </w:pPr>
            <w:r>
              <w:t>M</w:t>
            </w:r>
          </w:p>
        </w:tc>
      </w:tr>
      <w:tr w:rsidR="00A500E8" w:rsidRPr="007649EA" w14:paraId="65E7742A" w14:textId="77777777" w:rsidTr="48475ECF">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DB3CDB5" w14:textId="77777777" w:rsidR="00A500E8" w:rsidRPr="00CE0455" w:rsidRDefault="00A500E8" w:rsidP="00E61EE2">
            <w:pPr>
              <w:rPr>
                <w:b/>
                <w:bCs/>
                <w:sz w:val="20"/>
                <w:szCs w:val="20"/>
              </w:rPr>
            </w:pPr>
            <w:r w:rsidRPr="00CE0455">
              <w:rPr>
                <w:b/>
                <w:bCs/>
                <w:sz w:val="20"/>
                <w:szCs w:val="20"/>
              </w:rPr>
              <w:t>3.</w:t>
            </w:r>
            <w:r>
              <w:rPr>
                <w:b/>
                <w:bCs/>
                <w:sz w:val="20"/>
                <w:szCs w:val="20"/>
              </w:rPr>
              <w:t xml:space="preserve">9 </w:t>
            </w:r>
            <w:r w:rsidRPr="00CE0455">
              <w:rPr>
                <w:b/>
                <w:bCs/>
                <w:sz w:val="20"/>
                <w:szCs w:val="20"/>
              </w:rPr>
              <w:t>Arrival and departure from school</w:t>
            </w:r>
          </w:p>
        </w:tc>
      </w:tr>
      <w:tr w:rsidR="00A500E8" w:rsidRPr="007649EA" w14:paraId="50D95B82" w14:textId="77777777" w:rsidTr="00B43B0D">
        <w:trPr>
          <w:cnfStyle w:val="000000100000" w:firstRow="0" w:lastRow="0" w:firstColumn="0" w:lastColumn="0" w:oddVBand="0" w:evenVBand="0" w:oddHBand="1" w:evenHBand="0" w:firstRowFirstColumn="0" w:firstRowLastColumn="0" w:lastRowFirstColumn="0" w:lastRowLastColumn="0"/>
          <w:trHeight w:val="1520"/>
        </w:trPr>
        <w:tc>
          <w:tcPr>
            <w:tcW w:w="782" w:type="pct"/>
            <w:shd w:val="clear" w:color="auto" w:fill="auto"/>
            <w:vAlign w:val="center"/>
          </w:tcPr>
          <w:p w14:paraId="7B60602C" w14:textId="77777777" w:rsidR="00A500E8" w:rsidRPr="007649EA" w:rsidRDefault="00A500E8" w:rsidP="00E61EE2">
            <w:pPr>
              <w:rPr>
                <w:rFonts w:cs="Arial"/>
                <w:b/>
                <w:bCs/>
                <w:sz w:val="17"/>
                <w:szCs w:val="17"/>
              </w:rPr>
            </w:pPr>
            <w:r>
              <w:rPr>
                <w:rFonts w:cs="Arial"/>
                <w:b/>
                <w:bCs/>
                <w:sz w:val="17"/>
                <w:szCs w:val="17"/>
              </w:rPr>
              <w:t>Pupils and parents congregate at exits and entrances, making social distancing measures difficult to apply</w:t>
            </w:r>
          </w:p>
        </w:tc>
        <w:tc>
          <w:tcPr>
            <w:tcW w:w="480" w:type="pct"/>
            <w:shd w:val="clear" w:color="auto" w:fill="auto"/>
            <w:vAlign w:val="center"/>
          </w:tcPr>
          <w:p w14:paraId="3B566DEC" w14:textId="77777777" w:rsidR="00A500E8" w:rsidRPr="007649EA" w:rsidRDefault="00A500E8" w:rsidP="00E61EE2">
            <w:pPr>
              <w:pStyle w:val="Maintext"/>
              <w:jc w:val="center"/>
            </w:pPr>
            <w:r>
              <w:t>M</w:t>
            </w:r>
          </w:p>
        </w:tc>
        <w:tc>
          <w:tcPr>
            <w:tcW w:w="1990" w:type="pct"/>
            <w:shd w:val="clear" w:color="auto" w:fill="auto"/>
            <w:vAlign w:val="center"/>
          </w:tcPr>
          <w:p w14:paraId="7DC3CCF9" w14:textId="77777777" w:rsidR="00A500E8" w:rsidRPr="00D83F10" w:rsidRDefault="00A500E8" w:rsidP="00434821">
            <w:pPr>
              <w:pStyle w:val="NormalWeb"/>
              <w:numPr>
                <w:ilvl w:val="0"/>
                <w:numId w:val="34"/>
              </w:numPr>
              <w:spacing w:before="0" w:beforeAutospacing="0" w:after="0" w:afterAutospacing="0"/>
              <w:rPr>
                <w:rFonts w:ascii="Arial" w:hAnsi="Arial" w:cs="Arial"/>
                <w:sz w:val="17"/>
                <w:szCs w:val="17"/>
              </w:rPr>
            </w:pPr>
            <w:r>
              <w:rPr>
                <w:rFonts w:ascii="Arial" w:eastAsiaTheme="minorHAnsi" w:hAnsi="Arial" w:cs="Arial"/>
                <w:sz w:val="17"/>
                <w:szCs w:val="17"/>
                <w:lang w:eastAsia="en-US"/>
              </w:rPr>
              <w:t>Start and finish times are staggered.</w:t>
            </w:r>
          </w:p>
          <w:p w14:paraId="5B9B6F48" w14:textId="77777777" w:rsidR="00A500E8" w:rsidRDefault="00A500E8" w:rsidP="00434821">
            <w:pPr>
              <w:pStyle w:val="NormalWeb"/>
              <w:numPr>
                <w:ilvl w:val="0"/>
                <w:numId w:val="34"/>
              </w:numPr>
              <w:spacing w:before="0" w:beforeAutospacing="0" w:after="0" w:afterAutospacing="0"/>
              <w:rPr>
                <w:rFonts w:ascii="Arial" w:hAnsi="Arial" w:cs="Arial"/>
                <w:sz w:val="17"/>
                <w:szCs w:val="17"/>
              </w:rPr>
            </w:pPr>
            <w:r w:rsidRPr="356BDC80">
              <w:rPr>
                <w:rFonts w:ascii="Arial" w:hAnsi="Arial" w:cs="Arial"/>
                <w:sz w:val="17"/>
                <w:szCs w:val="17"/>
              </w:rPr>
              <w:t>The use of available entrances and exits is maximised.</w:t>
            </w:r>
          </w:p>
          <w:p w14:paraId="7508FCB0" w14:textId="77777777" w:rsidR="00A500E8" w:rsidRDefault="00A500E8" w:rsidP="00434821">
            <w:pPr>
              <w:pStyle w:val="NormalWeb"/>
              <w:numPr>
                <w:ilvl w:val="0"/>
                <w:numId w:val="34"/>
              </w:numPr>
              <w:spacing w:before="0" w:beforeAutospacing="0" w:after="0" w:afterAutospacing="0"/>
              <w:rPr>
                <w:sz w:val="17"/>
                <w:szCs w:val="17"/>
              </w:rPr>
            </w:pPr>
            <w:r w:rsidRPr="356BDC80">
              <w:rPr>
                <w:rFonts w:ascii="Arial" w:hAnsi="Arial" w:cs="Arial"/>
                <w:sz w:val="17"/>
                <w:szCs w:val="17"/>
              </w:rPr>
              <w:t>Removing face coverings when pupils and staff who use them arrive at school is communicated clearly to them</w:t>
            </w:r>
          </w:p>
          <w:p w14:paraId="74D2DC7A" w14:textId="77777777" w:rsidR="00A500E8" w:rsidRDefault="00A500E8" w:rsidP="00434821">
            <w:pPr>
              <w:pStyle w:val="NormalWeb"/>
              <w:numPr>
                <w:ilvl w:val="0"/>
                <w:numId w:val="34"/>
              </w:numPr>
              <w:spacing w:before="0" w:beforeAutospacing="0" w:after="0" w:afterAutospacing="0"/>
              <w:rPr>
                <w:sz w:val="17"/>
                <w:szCs w:val="17"/>
              </w:rPr>
            </w:pPr>
            <w:r w:rsidRPr="356BDC80">
              <w:rPr>
                <w:rFonts w:ascii="Arial" w:hAnsi="Arial" w:cs="Arial"/>
                <w:sz w:val="17"/>
                <w:szCs w:val="17"/>
              </w:rPr>
              <w:t xml:space="preserve">Pupils and staff clean hands on arrival and departure to school </w:t>
            </w:r>
          </w:p>
          <w:p w14:paraId="58612DEE" w14:textId="77777777" w:rsidR="00A500E8" w:rsidRDefault="00A500E8" w:rsidP="00434821">
            <w:pPr>
              <w:pStyle w:val="NormalWeb"/>
              <w:numPr>
                <w:ilvl w:val="0"/>
                <w:numId w:val="34"/>
              </w:numPr>
              <w:spacing w:before="0" w:beforeAutospacing="0" w:after="0" w:afterAutospacing="0"/>
              <w:rPr>
                <w:rFonts w:ascii="Arial" w:hAnsi="Arial" w:cs="Arial"/>
                <w:sz w:val="17"/>
                <w:szCs w:val="17"/>
              </w:rPr>
            </w:pPr>
            <w:r>
              <w:rPr>
                <w:rFonts w:ascii="Arial" w:hAnsi="Arial" w:cs="Arial"/>
                <w:sz w:val="17"/>
                <w:szCs w:val="17"/>
              </w:rPr>
              <w:t>Social distancing guidelines are reinforced at entrances and exits through signage and floor/ground markings, including external drop-off and pick-up points.</w:t>
            </w:r>
          </w:p>
          <w:p w14:paraId="232BD5CF" w14:textId="77777777" w:rsidR="00A500E8" w:rsidRPr="00542E4E" w:rsidRDefault="00A500E8" w:rsidP="00434821">
            <w:pPr>
              <w:pStyle w:val="NormalWeb"/>
              <w:numPr>
                <w:ilvl w:val="0"/>
                <w:numId w:val="34"/>
              </w:numPr>
              <w:spacing w:before="0" w:beforeAutospacing="0" w:after="0" w:afterAutospacing="0"/>
              <w:rPr>
                <w:rFonts w:ascii="Arial" w:hAnsi="Arial" w:cs="Arial"/>
                <w:sz w:val="17"/>
                <w:szCs w:val="17"/>
              </w:rPr>
            </w:pPr>
            <w:r>
              <w:rPr>
                <w:rFonts w:ascii="Arial" w:hAnsi="Arial" w:cs="Arial"/>
                <w:sz w:val="17"/>
                <w:szCs w:val="17"/>
              </w:rPr>
              <w:t>Weekly messages to parents stress the need for social distancing at arrival and departure times.</w:t>
            </w:r>
          </w:p>
        </w:tc>
        <w:tc>
          <w:tcPr>
            <w:tcW w:w="340" w:type="pct"/>
            <w:shd w:val="clear" w:color="auto" w:fill="auto"/>
          </w:tcPr>
          <w:p w14:paraId="63B63193" w14:textId="77777777" w:rsidR="00A500E8" w:rsidRPr="00A30DCF" w:rsidRDefault="00A500E8" w:rsidP="00C552D4">
            <w:pPr>
              <w:pStyle w:val="Maintext"/>
              <w:jc w:val="center"/>
              <w:rPr>
                <w:rFonts w:cs="Arial"/>
                <w:szCs w:val="17"/>
              </w:rPr>
            </w:pPr>
            <w:r>
              <w:rPr>
                <w:rFonts w:cs="Arial"/>
                <w:szCs w:val="17"/>
              </w:rPr>
              <w:t>Y</w:t>
            </w:r>
          </w:p>
          <w:p w14:paraId="5F98CA43" w14:textId="77777777" w:rsidR="00A500E8" w:rsidRPr="00A30DCF" w:rsidRDefault="00A500E8" w:rsidP="00C552D4">
            <w:pPr>
              <w:pStyle w:val="Maintext"/>
              <w:jc w:val="center"/>
              <w:rPr>
                <w:rFonts w:cs="Arial"/>
                <w:szCs w:val="17"/>
              </w:rPr>
            </w:pPr>
            <w:r>
              <w:rPr>
                <w:rFonts w:cs="Arial"/>
                <w:szCs w:val="17"/>
              </w:rPr>
              <w:t>Y</w:t>
            </w:r>
          </w:p>
          <w:p w14:paraId="039461D5" w14:textId="77777777" w:rsidR="00A500E8" w:rsidRPr="00A30DCF" w:rsidRDefault="00A500E8" w:rsidP="00C552D4">
            <w:pPr>
              <w:pStyle w:val="Maintext"/>
              <w:jc w:val="center"/>
              <w:rPr>
                <w:rFonts w:cs="Arial"/>
                <w:szCs w:val="17"/>
              </w:rPr>
            </w:pPr>
            <w:r>
              <w:rPr>
                <w:rFonts w:cs="Arial"/>
                <w:szCs w:val="17"/>
              </w:rPr>
              <w:t>Y</w:t>
            </w:r>
          </w:p>
          <w:p w14:paraId="6E79D4A9" w14:textId="77777777" w:rsidR="00A500E8" w:rsidRPr="00A30DCF" w:rsidRDefault="00A500E8" w:rsidP="000B480B">
            <w:pPr>
              <w:pStyle w:val="Maintext"/>
              <w:jc w:val="center"/>
              <w:rPr>
                <w:szCs w:val="17"/>
              </w:rPr>
            </w:pPr>
          </w:p>
          <w:p w14:paraId="52E03EA5" w14:textId="77777777" w:rsidR="00A500E8" w:rsidRPr="00A30DCF" w:rsidRDefault="00A500E8" w:rsidP="00C552D4">
            <w:pPr>
              <w:pStyle w:val="Maintext"/>
              <w:jc w:val="center"/>
              <w:rPr>
                <w:rFonts w:cs="Arial"/>
                <w:szCs w:val="17"/>
              </w:rPr>
            </w:pPr>
            <w:r w:rsidRPr="00A30DCF">
              <w:rPr>
                <w:rFonts w:cs="Arial"/>
                <w:szCs w:val="17"/>
              </w:rPr>
              <w:t>Y</w:t>
            </w:r>
          </w:p>
          <w:p w14:paraId="7FD02577" w14:textId="77777777" w:rsidR="00A500E8" w:rsidRPr="00A30DCF" w:rsidRDefault="00A500E8" w:rsidP="00C552D4">
            <w:pPr>
              <w:pStyle w:val="Maintext"/>
              <w:jc w:val="center"/>
              <w:rPr>
                <w:rFonts w:cs="Arial"/>
                <w:szCs w:val="17"/>
              </w:rPr>
            </w:pPr>
            <w:r w:rsidRPr="00A30DCF">
              <w:rPr>
                <w:rFonts w:cs="Arial"/>
                <w:szCs w:val="17"/>
              </w:rPr>
              <w:t>Y</w:t>
            </w:r>
          </w:p>
          <w:p w14:paraId="6F3A4B27" w14:textId="77777777" w:rsidR="00A500E8" w:rsidRPr="00A30DCF" w:rsidRDefault="00A500E8" w:rsidP="000B480B">
            <w:pPr>
              <w:pStyle w:val="Maintext"/>
              <w:jc w:val="center"/>
              <w:rPr>
                <w:szCs w:val="17"/>
              </w:rPr>
            </w:pPr>
          </w:p>
          <w:p w14:paraId="2A61FA00" w14:textId="77777777" w:rsidR="00A500E8" w:rsidRPr="00A30DCF" w:rsidRDefault="00A500E8" w:rsidP="000B480B">
            <w:pPr>
              <w:pStyle w:val="Maintext"/>
              <w:jc w:val="center"/>
              <w:rPr>
                <w:szCs w:val="17"/>
              </w:rPr>
            </w:pPr>
          </w:p>
          <w:p w14:paraId="0BC09BF5" w14:textId="77777777" w:rsidR="00A500E8" w:rsidRPr="00A30DCF" w:rsidRDefault="00A500E8" w:rsidP="00C552D4">
            <w:pPr>
              <w:pStyle w:val="Maintext"/>
              <w:jc w:val="center"/>
              <w:rPr>
                <w:rFonts w:cs="Arial"/>
                <w:szCs w:val="17"/>
              </w:rPr>
            </w:pPr>
            <w:r w:rsidRPr="00A30DCF">
              <w:rPr>
                <w:rFonts w:cs="Arial"/>
                <w:szCs w:val="17"/>
              </w:rPr>
              <w:t>Y</w:t>
            </w:r>
          </w:p>
          <w:p w14:paraId="772BC431" w14:textId="77777777" w:rsidR="00A500E8" w:rsidRPr="007649EA" w:rsidRDefault="00A500E8" w:rsidP="00093E68">
            <w:pPr>
              <w:pStyle w:val="Maintext"/>
            </w:pPr>
          </w:p>
        </w:tc>
        <w:tc>
          <w:tcPr>
            <w:tcW w:w="971" w:type="pct"/>
            <w:shd w:val="clear" w:color="auto" w:fill="auto"/>
            <w:vAlign w:val="center"/>
          </w:tcPr>
          <w:p w14:paraId="651282DC" w14:textId="77777777" w:rsidR="00A500E8" w:rsidRDefault="00A500E8" w:rsidP="00B43B0D">
            <w:pPr>
              <w:pStyle w:val="ListParagraph"/>
            </w:pPr>
            <w:r>
              <w:t>Headteacher</w:t>
            </w:r>
          </w:p>
          <w:p w14:paraId="123323E4" w14:textId="77777777" w:rsidR="00A500E8" w:rsidRDefault="00A500E8" w:rsidP="00B43B0D">
            <w:pPr>
              <w:pStyle w:val="ListParagraph"/>
            </w:pPr>
            <w:r>
              <w:t>SLT</w:t>
            </w:r>
          </w:p>
          <w:p w14:paraId="4EF49FDE" w14:textId="77777777" w:rsidR="00A500E8" w:rsidRDefault="00A500E8" w:rsidP="00B43B0D">
            <w:pPr>
              <w:pStyle w:val="ListParagraph"/>
            </w:pPr>
            <w:r>
              <w:t>Staff</w:t>
            </w:r>
          </w:p>
          <w:p w14:paraId="19A5F0C7" w14:textId="77777777" w:rsidR="00A500E8" w:rsidRDefault="00A500E8" w:rsidP="00B43B0D">
            <w:pPr>
              <w:pStyle w:val="ListParagraph"/>
            </w:pPr>
            <w:r>
              <w:t xml:space="preserve">Staggered start and finish times </w:t>
            </w:r>
          </w:p>
          <w:p w14:paraId="0E12AFB4" w14:textId="77777777" w:rsidR="00A500E8" w:rsidRDefault="00A500E8" w:rsidP="00B43B0D">
            <w:pPr>
              <w:pStyle w:val="ListParagraph"/>
            </w:pPr>
            <w:r>
              <w:t>Use of different gates to enter school and leave school at different times</w:t>
            </w:r>
          </w:p>
          <w:p w14:paraId="7DEB42B6" w14:textId="77777777" w:rsidR="00A500E8" w:rsidRDefault="00A500E8" w:rsidP="00B43B0D">
            <w:pPr>
              <w:pStyle w:val="ListParagraph"/>
            </w:pPr>
            <w:r>
              <w:t>Social Distancing signs on the school fencing</w:t>
            </w:r>
          </w:p>
          <w:p w14:paraId="456B3468" w14:textId="77777777" w:rsidR="00A500E8" w:rsidRPr="007649EA" w:rsidRDefault="00A500E8" w:rsidP="00B43B0D">
            <w:pPr>
              <w:pStyle w:val="ListParagraph"/>
            </w:pPr>
            <w:r>
              <w:t>Parents verbally reminded as needed regarding social distancing</w:t>
            </w:r>
          </w:p>
        </w:tc>
        <w:tc>
          <w:tcPr>
            <w:tcW w:w="437" w:type="pct"/>
            <w:shd w:val="clear" w:color="auto" w:fill="auto"/>
          </w:tcPr>
          <w:p w14:paraId="3CC65006" w14:textId="77777777" w:rsidR="00A500E8" w:rsidRDefault="00A500E8" w:rsidP="00A500E8">
            <w:pPr>
              <w:pStyle w:val="Maintext"/>
              <w:jc w:val="center"/>
            </w:pPr>
          </w:p>
          <w:p w14:paraId="1EF8D2A5" w14:textId="77777777" w:rsidR="00A500E8" w:rsidRDefault="00A500E8" w:rsidP="00A500E8">
            <w:pPr>
              <w:pStyle w:val="Maintext"/>
              <w:jc w:val="center"/>
            </w:pPr>
          </w:p>
          <w:p w14:paraId="4AB5BCF6" w14:textId="77777777" w:rsidR="00A500E8" w:rsidRDefault="00A500E8" w:rsidP="00A500E8">
            <w:pPr>
              <w:pStyle w:val="Maintext"/>
              <w:jc w:val="center"/>
            </w:pPr>
          </w:p>
          <w:p w14:paraId="391F0BF9" w14:textId="77777777" w:rsidR="00A500E8" w:rsidRDefault="00A500E8" w:rsidP="00A500E8">
            <w:pPr>
              <w:pStyle w:val="Maintext"/>
              <w:jc w:val="center"/>
            </w:pPr>
          </w:p>
          <w:p w14:paraId="771B2ACB" w14:textId="77777777" w:rsidR="00A500E8" w:rsidRDefault="00A500E8" w:rsidP="00A500E8">
            <w:pPr>
              <w:pStyle w:val="Maintext"/>
              <w:jc w:val="center"/>
            </w:pPr>
          </w:p>
          <w:p w14:paraId="684597B1" w14:textId="77777777" w:rsidR="00A500E8" w:rsidRPr="007649EA" w:rsidRDefault="00A500E8" w:rsidP="00A500E8">
            <w:pPr>
              <w:pStyle w:val="Maintext"/>
              <w:jc w:val="center"/>
            </w:pPr>
            <w:r>
              <w:t>M</w:t>
            </w:r>
          </w:p>
        </w:tc>
      </w:tr>
      <w:tr w:rsidR="00A500E8" w:rsidRPr="007649EA" w14:paraId="1BBC40E9" w14:textId="77777777" w:rsidTr="48475ECF">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D986DE2" w14:textId="77777777" w:rsidR="00A500E8" w:rsidRPr="00D83F10" w:rsidRDefault="00A500E8" w:rsidP="00E61EE2">
            <w:pPr>
              <w:rPr>
                <w:b/>
                <w:bCs/>
                <w:sz w:val="20"/>
                <w:szCs w:val="20"/>
              </w:rPr>
            </w:pPr>
            <w:r w:rsidRPr="00D83F10">
              <w:rPr>
                <w:b/>
                <w:bCs/>
                <w:sz w:val="20"/>
                <w:szCs w:val="20"/>
              </w:rPr>
              <w:t>3.10 Transport</w:t>
            </w:r>
          </w:p>
        </w:tc>
      </w:tr>
      <w:tr w:rsidR="00285470" w:rsidRPr="007649EA" w14:paraId="33E85429" w14:textId="77777777" w:rsidTr="00B43B0D">
        <w:trPr>
          <w:cnfStyle w:val="000000100000" w:firstRow="0" w:lastRow="0" w:firstColumn="0" w:lastColumn="0" w:oddVBand="0" w:evenVBand="0" w:oddHBand="1" w:evenHBand="0" w:firstRowFirstColumn="0" w:firstRowLastColumn="0" w:lastRowFirstColumn="0" w:lastRowLastColumn="0"/>
          <w:trHeight w:val="416"/>
        </w:trPr>
        <w:tc>
          <w:tcPr>
            <w:tcW w:w="782" w:type="pct"/>
            <w:shd w:val="clear" w:color="auto" w:fill="auto"/>
          </w:tcPr>
          <w:p w14:paraId="2012DAE7" w14:textId="77777777" w:rsidR="00285470" w:rsidRPr="007649EA" w:rsidRDefault="00285470" w:rsidP="00542E4E">
            <w:pPr>
              <w:rPr>
                <w:rFonts w:cs="Arial"/>
                <w:b/>
                <w:bCs/>
                <w:sz w:val="17"/>
                <w:szCs w:val="17"/>
              </w:rPr>
            </w:pPr>
            <w:r>
              <w:rPr>
                <w:rFonts w:cs="Arial"/>
                <w:b/>
                <w:bCs/>
                <w:sz w:val="17"/>
                <w:szCs w:val="17"/>
              </w:rPr>
              <w:t>The use of public and school transport by pupils poses risks in terms of social distancing</w:t>
            </w:r>
          </w:p>
        </w:tc>
        <w:tc>
          <w:tcPr>
            <w:tcW w:w="480" w:type="pct"/>
            <w:shd w:val="clear" w:color="auto" w:fill="auto"/>
          </w:tcPr>
          <w:p w14:paraId="0E64827F" w14:textId="77777777" w:rsidR="00285470" w:rsidRDefault="00285470" w:rsidP="00542E4E">
            <w:pPr>
              <w:pStyle w:val="Maintext"/>
              <w:jc w:val="center"/>
            </w:pPr>
          </w:p>
          <w:p w14:paraId="40EF0CEA" w14:textId="77777777" w:rsidR="00285470" w:rsidRDefault="00285470" w:rsidP="00542E4E">
            <w:pPr>
              <w:pStyle w:val="Maintext"/>
              <w:jc w:val="center"/>
            </w:pPr>
            <w:r>
              <w:t>M</w:t>
            </w:r>
          </w:p>
          <w:p w14:paraId="2DCF517D" w14:textId="77777777" w:rsidR="00285470" w:rsidRPr="007649EA" w:rsidRDefault="00285470" w:rsidP="00542E4E">
            <w:pPr>
              <w:pStyle w:val="Maintext"/>
              <w:jc w:val="center"/>
            </w:pPr>
          </w:p>
        </w:tc>
        <w:tc>
          <w:tcPr>
            <w:tcW w:w="1990" w:type="pct"/>
            <w:shd w:val="clear" w:color="auto" w:fill="auto"/>
          </w:tcPr>
          <w:p w14:paraId="0575F225" w14:textId="77777777" w:rsidR="00285470" w:rsidRDefault="00285470" w:rsidP="00434821">
            <w:pPr>
              <w:pStyle w:val="ListParagraph"/>
              <w:numPr>
                <w:ilvl w:val="0"/>
                <w:numId w:val="35"/>
              </w:numPr>
              <w:rPr>
                <w:rFonts w:cs="Arial"/>
              </w:rPr>
            </w:pPr>
            <w:r w:rsidRPr="356BDC80">
              <w:rPr>
                <w:rFonts w:cs="Arial"/>
              </w:rPr>
              <w:t xml:space="preserve">Guidance is in place for </w:t>
            </w:r>
            <w:r>
              <w:rPr>
                <w:rFonts w:cs="Arial"/>
              </w:rPr>
              <w:t xml:space="preserve">staff, </w:t>
            </w:r>
            <w:r w:rsidRPr="356BDC80">
              <w:rPr>
                <w:rFonts w:cs="Arial"/>
              </w:rPr>
              <w:t>pupils and parents on how social distancing can be observed on public transport. This includes advice on the use of face coverings for pupils over the age of 11</w:t>
            </w:r>
          </w:p>
          <w:p w14:paraId="18D71EBB" w14:textId="77777777" w:rsidR="00285470" w:rsidRDefault="00285470" w:rsidP="00434821">
            <w:pPr>
              <w:pStyle w:val="ListParagraph"/>
              <w:numPr>
                <w:ilvl w:val="0"/>
                <w:numId w:val="35"/>
              </w:numPr>
            </w:pPr>
            <w:r w:rsidRPr="356BDC80">
              <w:rPr>
                <w:rFonts w:cs="Arial"/>
              </w:rPr>
              <w:t>Survey parents on their typical routes to school and potential alternatives.</w:t>
            </w:r>
          </w:p>
          <w:p w14:paraId="0FC2A2A2" w14:textId="77777777" w:rsidR="00285470" w:rsidRDefault="00285470" w:rsidP="00434821">
            <w:pPr>
              <w:pStyle w:val="ListParagraph"/>
              <w:numPr>
                <w:ilvl w:val="0"/>
                <w:numId w:val="35"/>
              </w:numPr>
            </w:pPr>
            <w:r w:rsidRPr="356BDC80">
              <w:rPr>
                <w:rFonts w:cs="Arial"/>
              </w:rPr>
              <w:t>‘Safer travel guidance for passengers’ is shared with families using public transport.</w:t>
            </w:r>
          </w:p>
          <w:p w14:paraId="38E5EB42" w14:textId="77777777" w:rsidR="00285470" w:rsidRDefault="00285470" w:rsidP="00434821">
            <w:pPr>
              <w:pStyle w:val="ListParagraph"/>
              <w:numPr>
                <w:ilvl w:val="0"/>
                <w:numId w:val="35"/>
              </w:numPr>
              <w:rPr>
                <w:rFonts w:cs="Arial"/>
              </w:rPr>
            </w:pPr>
            <w:r w:rsidRPr="356BDC80">
              <w:rPr>
                <w:rFonts w:cs="Arial"/>
              </w:rPr>
              <w:t>Settings should also consider ways to minimise use of public transport to get to and from school at peak time, e.g. ‘walking buses’</w:t>
            </w:r>
          </w:p>
          <w:p w14:paraId="677F049D" w14:textId="77777777" w:rsidR="00285470" w:rsidRPr="00A30DCF" w:rsidRDefault="00285470" w:rsidP="00434821">
            <w:pPr>
              <w:pStyle w:val="ListParagraph"/>
              <w:numPr>
                <w:ilvl w:val="0"/>
                <w:numId w:val="35"/>
              </w:numPr>
            </w:pPr>
            <w:r w:rsidRPr="356BDC80">
              <w:rPr>
                <w:rFonts w:cs="Arial"/>
              </w:rPr>
              <w:t xml:space="preserve">Guidance is in place for dedicated school transport – social distancing </w:t>
            </w:r>
            <w:r w:rsidRPr="356BDC80">
              <w:rPr>
                <w:rFonts w:cs="Arial"/>
              </w:rPr>
              <w:lastRenderedPageBreak/>
              <w:t xml:space="preserve">does not apply from the autumn term if systems are in place to minimise risk of transmission </w:t>
            </w:r>
          </w:p>
          <w:p w14:paraId="0EE0D960" w14:textId="77777777" w:rsidR="00285470" w:rsidRPr="007649EA" w:rsidRDefault="00285470" w:rsidP="00434821">
            <w:pPr>
              <w:pStyle w:val="ListParagraph"/>
              <w:numPr>
                <w:ilvl w:val="0"/>
                <w:numId w:val="35"/>
              </w:numPr>
            </w:pPr>
            <w:r w:rsidRPr="356BDC80">
              <w:rPr>
                <w:rFonts w:cs="Arial"/>
                <w:szCs w:val="17"/>
              </w:rPr>
              <w:t>Removing face coverings when pupils and staff who use them arrive at school is communicated clearly to them</w:t>
            </w:r>
          </w:p>
        </w:tc>
        <w:tc>
          <w:tcPr>
            <w:tcW w:w="340" w:type="pct"/>
            <w:shd w:val="clear" w:color="auto" w:fill="auto"/>
          </w:tcPr>
          <w:p w14:paraId="62FFDF49" w14:textId="77777777" w:rsidR="00285470" w:rsidRPr="00A30DCF" w:rsidRDefault="00285470" w:rsidP="00C552D4">
            <w:pPr>
              <w:pStyle w:val="Maintext"/>
              <w:jc w:val="center"/>
              <w:rPr>
                <w:rFonts w:cs="Arial"/>
                <w:szCs w:val="17"/>
              </w:rPr>
            </w:pPr>
            <w:r w:rsidRPr="00A30DCF">
              <w:rPr>
                <w:rFonts w:cs="Arial"/>
                <w:szCs w:val="17"/>
              </w:rPr>
              <w:lastRenderedPageBreak/>
              <w:t>Y</w:t>
            </w:r>
          </w:p>
          <w:p w14:paraId="0D25E231" w14:textId="77777777" w:rsidR="00285470" w:rsidRPr="00A30DCF" w:rsidRDefault="00285470" w:rsidP="00E61EE2">
            <w:pPr>
              <w:pStyle w:val="Maintext"/>
              <w:jc w:val="center"/>
              <w:rPr>
                <w:szCs w:val="17"/>
              </w:rPr>
            </w:pPr>
          </w:p>
          <w:p w14:paraId="01633025" w14:textId="77777777" w:rsidR="00285470" w:rsidRPr="00A30DCF" w:rsidRDefault="00285470" w:rsidP="00E61EE2">
            <w:pPr>
              <w:pStyle w:val="Maintext"/>
              <w:jc w:val="center"/>
              <w:rPr>
                <w:szCs w:val="17"/>
              </w:rPr>
            </w:pPr>
          </w:p>
          <w:p w14:paraId="553AB3B6" w14:textId="77777777" w:rsidR="00285470" w:rsidRPr="00A30DCF" w:rsidRDefault="00285470" w:rsidP="00C552D4">
            <w:pPr>
              <w:pStyle w:val="Maintext"/>
              <w:jc w:val="center"/>
              <w:rPr>
                <w:rFonts w:cs="Arial"/>
                <w:szCs w:val="17"/>
              </w:rPr>
            </w:pPr>
            <w:r>
              <w:rPr>
                <w:rFonts w:cs="Arial"/>
                <w:szCs w:val="17"/>
              </w:rPr>
              <w:t>Y</w:t>
            </w:r>
          </w:p>
          <w:p w14:paraId="480D36C4" w14:textId="77777777" w:rsidR="00285470" w:rsidRPr="00A30DCF" w:rsidRDefault="00285470" w:rsidP="00E61EE2">
            <w:pPr>
              <w:pStyle w:val="Maintext"/>
              <w:jc w:val="center"/>
              <w:rPr>
                <w:szCs w:val="17"/>
              </w:rPr>
            </w:pPr>
          </w:p>
          <w:p w14:paraId="3DFAE6DA" w14:textId="77777777" w:rsidR="00285470" w:rsidRPr="00A30DCF" w:rsidRDefault="00285470" w:rsidP="00C552D4">
            <w:pPr>
              <w:pStyle w:val="Maintext"/>
              <w:jc w:val="center"/>
              <w:rPr>
                <w:rFonts w:cs="Arial"/>
                <w:szCs w:val="17"/>
              </w:rPr>
            </w:pPr>
            <w:r w:rsidRPr="00A30DCF">
              <w:rPr>
                <w:rFonts w:cs="Arial"/>
                <w:szCs w:val="17"/>
              </w:rPr>
              <w:t>Y</w:t>
            </w:r>
          </w:p>
          <w:p w14:paraId="5D771761" w14:textId="77777777" w:rsidR="00285470" w:rsidRPr="00A30DCF" w:rsidRDefault="00285470" w:rsidP="00E61EE2">
            <w:pPr>
              <w:pStyle w:val="Maintext"/>
              <w:jc w:val="center"/>
              <w:rPr>
                <w:szCs w:val="17"/>
              </w:rPr>
            </w:pPr>
          </w:p>
          <w:p w14:paraId="3CC8CA71" w14:textId="77777777" w:rsidR="00285470" w:rsidRDefault="00285470" w:rsidP="00C552D4">
            <w:pPr>
              <w:pStyle w:val="Maintext"/>
              <w:jc w:val="center"/>
              <w:rPr>
                <w:rFonts w:cs="Arial"/>
                <w:szCs w:val="17"/>
              </w:rPr>
            </w:pPr>
            <w:r w:rsidRPr="00A30DCF">
              <w:rPr>
                <w:rFonts w:cs="Arial"/>
                <w:szCs w:val="17"/>
              </w:rPr>
              <w:t>Y</w:t>
            </w:r>
          </w:p>
          <w:p w14:paraId="7E0B2198" w14:textId="77777777" w:rsidR="00285470" w:rsidRDefault="00285470" w:rsidP="00C552D4">
            <w:pPr>
              <w:pStyle w:val="Maintext"/>
              <w:jc w:val="center"/>
              <w:rPr>
                <w:rFonts w:cs="Arial"/>
                <w:szCs w:val="17"/>
              </w:rPr>
            </w:pPr>
          </w:p>
          <w:p w14:paraId="0C14CE8A" w14:textId="77777777" w:rsidR="00285470" w:rsidRPr="00A30DCF" w:rsidRDefault="00285470" w:rsidP="00C552D4">
            <w:pPr>
              <w:pStyle w:val="Maintext"/>
              <w:jc w:val="center"/>
              <w:rPr>
                <w:rFonts w:cs="Arial"/>
                <w:szCs w:val="17"/>
              </w:rPr>
            </w:pPr>
            <w:r>
              <w:rPr>
                <w:rFonts w:cs="Arial"/>
                <w:szCs w:val="17"/>
              </w:rPr>
              <w:t>NA</w:t>
            </w:r>
          </w:p>
          <w:p w14:paraId="1544439A" w14:textId="77777777" w:rsidR="00285470" w:rsidRPr="00A30DCF" w:rsidRDefault="00285470" w:rsidP="00E61EE2">
            <w:pPr>
              <w:pStyle w:val="Maintext"/>
              <w:jc w:val="center"/>
              <w:rPr>
                <w:szCs w:val="17"/>
              </w:rPr>
            </w:pPr>
          </w:p>
          <w:p w14:paraId="76E218A6" w14:textId="77777777" w:rsidR="00285470" w:rsidRPr="00A30DCF" w:rsidRDefault="00285470" w:rsidP="00E61EE2">
            <w:pPr>
              <w:pStyle w:val="Maintext"/>
              <w:jc w:val="center"/>
              <w:rPr>
                <w:szCs w:val="17"/>
              </w:rPr>
            </w:pPr>
          </w:p>
          <w:p w14:paraId="5AD890DD" w14:textId="77777777" w:rsidR="00285470" w:rsidRPr="00A30DCF" w:rsidRDefault="00285470" w:rsidP="00E61EE2">
            <w:pPr>
              <w:pStyle w:val="Maintext"/>
              <w:jc w:val="center"/>
              <w:rPr>
                <w:szCs w:val="17"/>
              </w:rPr>
            </w:pPr>
          </w:p>
          <w:p w14:paraId="413A522A" w14:textId="77777777" w:rsidR="00285470" w:rsidRPr="00A30DCF" w:rsidRDefault="00285470" w:rsidP="00C552D4">
            <w:pPr>
              <w:pStyle w:val="Maintext"/>
              <w:jc w:val="center"/>
              <w:rPr>
                <w:rFonts w:cs="Arial"/>
                <w:szCs w:val="17"/>
              </w:rPr>
            </w:pPr>
            <w:r>
              <w:rPr>
                <w:rFonts w:cs="Arial"/>
                <w:szCs w:val="17"/>
              </w:rPr>
              <w:t>Y</w:t>
            </w:r>
          </w:p>
          <w:p w14:paraId="756EF3F7" w14:textId="77777777" w:rsidR="00285470" w:rsidRPr="007649EA" w:rsidRDefault="00285470" w:rsidP="00285470">
            <w:pPr>
              <w:pStyle w:val="Maintext"/>
            </w:pPr>
          </w:p>
        </w:tc>
        <w:tc>
          <w:tcPr>
            <w:tcW w:w="971" w:type="pct"/>
            <w:shd w:val="clear" w:color="auto" w:fill="auto"/>
            <w:vAlign w:val="center"/>
          </w:tcPr>
          <w:p w14:paraId="3C923B59" w14:textId="77777777" w:rsidR="00285470" w:rsidRDefault="00285470" w:rsidP="00B43B0D">
            <w:pPr>
              <w:pStyle w:val="ListParagraph"/>
            </w:pPr>
            <w:r>
              <w:lastRenderedPageBreak/>
              <w:t>Headteacher</w:t>
            </w:r>
          </w:p>
          <w:p w14:paraId="50FB9F78" w14:textId="77777777" w:rsidR="00285470" w:rsidRDefault="00285470" w:rsidP="00B43B0D">
            <w:pPr>
              <w:pStyle w:val="ListParagraph"/>
            </w:pPr>
            <w:r>
              <w:t>SLT</w:t>
            </w:r>
          </w:p>
          <w:p w14:paraId="6021AC23" w14:textId="77777777" w:rsidR="00285470" w:rsidRDefault="00285470" w:rsidP="00B43B0D">
            <w:pPr>
              <w:pStyle w:val="ListParagraph"/>
            </w:pPr>
            <w:r>
              <w:t>Staff</w:t>
            </w:r>
          </w:p>
          <w:p w14:paraId="06D5A9FD" w14:textId="77777777" w:rsidR="00285470" w:rsidRDefault="00285470" w:rsidP="00B43B0D">
            <w:pPr>
              <w:pStyle w:val="ListParagraph"/>
            </w:pPr>
            <w:r>
              <w:t xml:space="preserve">Staggered start and finish times </w:t>
            </w:r>
          </w:p>
          <w:p w14:paraId="4DE6F845" w14:textId="77777777" w:rsidR="00285470" w:rsidRPr="007649EA" w:rsidRDefault="00285470" w:rsidP="00285470">
            <w:pPr>
              <w:pStyle w:val="ListParagraph"/>
            </w:pPr>
            <w:r>
              <w:t>1 member of staff uses a taxi to arrive/leave school – wearing masks and gloves</w:t>
            </w:r>
          </w:p>
        </w:tc>
        <w:tc>
          <w:tcPr>
            <w:tcW w:w="437" w:type="pct"/>
            <w:shd w:val="clear" w:color="auto" w:fill="auto"/>
          </w:tcPr>
          <w:p w14:paraId="30CF5319" w14:textId="77777777" w:rsidR="00285470" w:rsidRDefault="00285470" w:rsidP="00093E68">
            <w:pPr>
              <w:pStyle w:val="Maintext"/>
            </w:pPr>
          </w:p>
          <w:p w14:paraId="1CB3AC5E" w14:textId="77777777" w:rsidR="00285470" w:rsidRPr="007649EA" w:rsidRDefault="00285470" w:rsidP="00285470">
            <w:pPr>
              <w:pStyle w:val="Maintext"/>
              <w:jc w:val="center"/>
            </w:pPr>
            <w:r>
              <w:t>M</w:t>
            </w:r>
          </w:p>
        </w:tc>
      </w:tr>
      <w:tr w:rsidR="00285470" w:rsidRPr="007649EA" w14:paraId="3656964A" w14:textId="77777777"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72F183B4" w14:textId="77777777" w:rsidR="00285470" w:rsidRPr="00C51476" w:rsidRDefault="00285470" w:rsidP="00542E4E">
            <w:pPr>
              <w:pStyle w:val="Maintext"/>
              <w:rPr>
                <w:b/>
                <w:sz w:val="20"/>
                <w:szCs w:val="20"/>
              </w:rPr>
            </w:pPr>
            <w:r>
              <w:rPr>
                <w:b/>
                <w:sz w:val="20"/>
                <w:szCs w:val="20"/>
              </w:rPr>
              <w:lastRenderedPageBreak/>
              <w:t>3.11 Staff areas</w:t>
            </w:r>
          </w:p>
        </w:tc>
      </w:tr>
      <w:tr w:rsidR="00661614" w:rsidRPr="007649EA" w14:paraId="472CDF8E" w14:textId="77777777" w:rsidTr="00B43B0D">
        <w:trPr>
          <w:cnfStyle w:val="000000100000" w:firstRow="0" w:lastRow="0" w:firstColumn="0" w:lastColumn="0" w:oddVBand="0" w:evenVBand="0" w:oddHBand="1" w:evenHBand="0" w:firstRowFirstColumn="0" w:firstRowLastColumn="0" w:lastRowFirstColumn="0" w:lastRowLastColumn="0"/>
          <w:trHeight w:val="975"/>
        </w:trPr>
        <w:tc>
          <w:tcPr>
            <w:tcW w:w="782" w:type="pct"/>
            <w:shd w:val="clear" w:color="auto" w:fill="auto"/>
          </w:tcPr>
          <w:p w14:paraId="32D05F23" w14:textId="77777777" w:rsidR="00661614" w:rsidRPr="007649EA" w:rsidRDefault="00661614" w:rsidP="00542E4E">
            <w:pPr>
              <w:rPr>
                <w:rFonts w:cs="Arial"/>
                <w:b/>
                <w:bCs/>
                <w:sz w:val="17"/>
                <w:szCs w:val="17"/>
              </w:rPr>
            </w:pPr>
            <w:r>
              <w:rPr>
                <w:rFonts w:cs="Arial"/>
                <w:b/>
                <w:bCs/>
                <w:sz w:val="17"/>
                <w:szCs w:val="17"/>
              </w:rPr>
              <w:t>The configuration of staff rooms and offices makes compliance with social distancing measures problematic</w:t>
            </w:r>
          </w:p>
        </w:tc>
        <w:tc>
          <w:tcPr>
            <w:tcW w:w="480" w:type="pct"/>
            <w:shd w:val="clear" w:color="auto" w:fill="auto"/>
          </w:tcPr>
          <w:p w14:paraId="7EDE9BC6" w14:textId="77777777" w:rsidR="00661614" w:rsidRDefault="00661614" w:rsidP="00542E4E">
            <w:pPr>
              <w:pStyle w:val="Maintext"/>
              <w:jc w:val="center"/>
            </w:pPr>
          </w:p>
          <w:p w14:paraId="3D0B07DF" w14:textId="77777777" w:rsidR="00661614" w:rsidRPr="007649EA" w:rsidRDefault="00661614" w:rsidP="00542E4E">
            <w:pPr>
              <w:pStyle w:val="Maintext"/>
              <w:jc w:val="center"/>
            </w:pPr>
            <w:r>
              <w:t>H</w:t>
            </w:r>
          </w:p>
        </w:tc>
        <w:tc>
          <w:tcPr>
            <w:tcW w:w="1990" w:type="pct"/>
            <w:shd w:val="clear" w:color="auto" w:fill="auto"/>
          </w:tcPr>
          <w:p w14:paraId="6B39C31C" w14:textId="77777777" w:rsidR="00661614" w:rsidRDefault="00661614" w:rsidP="00434821">
            <w:pPr>
              <w:pStyle w:val="ListParagraph"/>
              <w:numPr>
                <w:ilvl w:val="0"/>
                <w:numId w:val="36"/>
              </w:numPr>
            </w:pPr>
            <w:r w:rsidRPr="0A47A101">
              <w:rPr>
                <w:rFonts w:cs="Arial"/>
              </w:rPr>
              <w:t>Plan how shared staff spaces are used to help staff distance from each other</w:t>
            </w:r>
          </w:p>
          <w:p w14:paraId="21FF05DB" w14:textId="77777777" w:rsidR="00661614" w:rsidRPr="000B480B" w:rsidRDefault="00661614" w:rsidP="00434821">
            <w:pPr>
              <w:pStyle w:val="ListParagraph"/>
              <w:numPr>
                <w:ilvl w:val="0"/>
                <w:numId w:val="36"/>
              </w:numPr>
            </w:pPr>
            <w:r w:rsidRPr="0A47A101">
              <w:rPr>
                <w:rFonts w:cs="Arial"/>
              </w:rPr>
              <w:t>Use of staff rooms minimised.</w:t>
            </w:r>
          </w:p>
        </w:tc>
        <w:tc>
          <w:tcPr>
            <w:tcW w:w="340" w:type="pct"/>
            <w:shd w:val="clear" w:color="auto" w:fill="auto"/>
          </w:tcPr>
          <w:p w14:paraId="4F905FA0" w14:textId="77777777" w:rsidR="00661614" w:rsidRPr="00A30DCF" w:rsidRDefault="00661614" w:rsidP="00C552D4">
            <w:pPr>
              <w:pStyle w:val="Maintext"/>
              <w:jc w:val="center"/>
              <w:rPr>
                <w:rFonts w:cs="Arial"/>
                <w:szCs w:val="17"/>
              </w:rPr>
            </w:pPr>
            <w:r>
              <w:rPr>
                <w:rFonts w:cs="Arial"/>
                <w:szCs w:val="17"/>
              </w:rPr>
              <w:t>Y</w:t>
            </w:r>
          </w:p>
          <w:p w14:paraId="70B15863" w14:textId="77777777" w:rsidR="00661614" w:rsidRPr="00A30DCF" w:rsidRDefault="00661614" w:rsidP="005D75E9">
            <w:pPr>
              <w:pStyle w:val="Maintext"/>
              <w:jc w:val="center"/>
              <w:rPr>
                <w:szCs w:val="17"/>
              </w:rPr>
            </w:pPr>
          </w:p>
          <w:p w14:paraId="5E98B0F2" w14:textId="77777777" w:rsidR="00661614" w:rsidRPr="00A30DCF" w:rsidRDefault="00661614" w:rsidP="00C552D4">
            <w:pPr>
              <w:pStyle w:val="Maintext"/>
              <w:jc w:val="center"/>
              <w:rPr>
                <w:rFonts w:cs="Arial"/>
                <w:szCs w:val="17"/>
              </w:rPr>
            </w:pPr>
            <w:r>
              <w:rPr>
                <w:rFonts w:cs="Arial"/>
                <w:szCs w:val="17"/>
              </w:rPr>
              <w:t>Y</w:t>
            </w:r>
          </w:p>
          <w:p w14:paraId="22C90BCF" w14:textId="77777777" w:rsidR="00661614" w:rsidRPr="007649EA" w:rsidRDefault="00661614" w:rsidP="00093E68">
            <w:pPr>
              <w:pStyle w:val="Maintext"/>
            </w:pPr>
          </w:p>
        </w:tc>
        <w:tc>
          <w:tcPr>
            <w:tcW w:w="971" w:type="pct"/>
            <w:shd w:val="clear" w:color="auto" w:fill="auto"/>
            <w:vAlign w:val="center"/>
          </w:tcPr>
          <w:p w14:paraId="15D6BA27" w14:textId="77777777" w:rsidR="00661614" w:rsidRDefault="00661614" w:rsidP="00B43B0D">
            <w:pPr>
              <w:pStyle w:val="ListParagraph"/>
            </w:pPr>
            <w:r>
              <w:t>Headteacher</w:t>
            </w:r>
          </w:p>
          <w:p w14:paraId="69B01540" w14:textId="77777777" w:rsidR="00661614" w:rsidRDefault="00661614" w:rsidP="00B43B0D">
            <w:pPr>
              <w:pStyle w:val="ListParagraph"/>
            </w:pPr>
            <w:r>
              <w:t>SLT</w:t>
            </w:r>
          </w:p>
          <w:p w14:paraId="232C231A" w14:textId="77777777" w:rsidR="00661614" w:rsidRDefault="00661614" w:rsidP="00B43B0D">
            <w:pPr>
              <w:pStyle w:val="ListParagraph"/>
            </w:pPr>
            <w:r>
              <w:t>Staff</w:t>
            </w:r>
          </w:p>
          <w:p w14:paraId="6F4B50AB" w14:textId="77777777" w:rsidR="00661614" w:rsidRDefault="00661614" w:rsidP="00B43B0D">
            <w:pPr>
              <w:pStyle w:val="ListParagraph"/>
            </w:pPr>
            <w:r>
              <w:t>Office Staff</w:t>
            </w:r>
          </w:p>
          <w:p w14:paraId="3762A11D" w14:textId="77777777" w:rsidR="00661614" w:rsidRDefault="00661614" w:rsidP="00B43B0D">
            <w:pPr>
              <w:pStyle w:val="ListParagraph"/>
            </w:pPr>
            <w:r>
              <w:t>Caretaker</w:t>
            </w:r>
          </w:p>
          <w:p w14:paraId="5DCBAC13" w14:textId="045F6CDB" w:rsidR="00661614" w:rsidRPr="007649EA" w:rsidRDefault="00661614" w:rsidP="00B43B0D">
            <w:pPr>
              <w:pStyle w:val="ListParagraph"/>
            </w:pPr>
            <w:r>
              <w:t xml:space="preserve">Rooms allocated to have a break – staff room, </w:t>
            </w:r>
            <w:r w:rsidR="00217997">
              <w:t>‘</w:t>
            </w:r>
            <w:r>
              <w:t>library</w:t>
            </w:r>
            <w:r w:rsidR="00217997">
              <w:t>’</w:t>
            </w:r>
            <w:r>
              <w:t>, Learning Mentor Room</w:t>
            </w:r>
          </w:p>
        </w:tc>
        <w:tc>
          <w:tcPr>
            <w:tcW w:w="437" w:type="pct"/>
            <w:shd w:val="clear" w:color="auto" w:fill="auto"/>
          </w:tcPr>
          <w:p w14:paraId="69954D3C" w14:textId="77777777" w:rsidR="00661614" w:rsidRDefault="00661614" w:rsidP="00661614">
            <w:pPr>
              <w:pStyle w:val="Maintext"/>
              <w:jc w:val="center"/>
            </w:pPr>
          </w:p>
          <w:p w14:paraId="1FC0EC10" w14:textId="77777777" w:rsidR="00661614" w:rsidRPr="007649EA" w:rsidRDefault="00661614" w:rsidP="00661614">
            <w:pPr>
              <w:pStyle w:val="Maintext"/>
              <w:jc w:val="center"/>
            </w:pPr>
            <w:r>
              <w:t>M</w:t>
            </w:r>
          </w:p>
        </w:tc>
      </w:tr>
      <w:tr w:rsidR="00661614" w:rsidRPr="007649EA" w14:paraId="696450FE" w14:textId="77777777" w:rsidTr="00093E68">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14:paraId="1F8917D7" w14:textId="77777777" w:rsidR="00661614" w:rsidRPr="007271D3" w:rsidRDefault="00661614" w:rsidP="00542E4E">
            <w:pPr>
              <w:rPr>
                <w:b/>
                <w:bCs/>
                <w:color w:val="FFFFFF" w:themeColor="background1"/>
              </w:rPr>
            </w:pPr>
            <w:bookmarkStart w:id="26" w:name="_Toc39315816"/>
            <w:r>
              <w:rPr>
                <w:b/>
                <w:bCs/>
                <w:color w:val="FFFFFF" w:themeColor="background1"/>
              </w:rPr>
              <w:t>4</w:t>
            </w:r>
            <w:r w:rsidRPr="007271D3">
              <w:rPr>
                <w:b/>
                <w:bCs/>
                <w:color w:val="FFFFFF" w:themeColor="background1"/>
              </w:rPr>
              <w:t xml:space="preserve">. </w:t>
            </w:r>
            <w:bookmarkEnd w:id="26"/>
            <w:r w:rsidRPr="00497F40">
              <w:rPr>
                <w:b/>
                <w:bCs/>
                <w:color w:val="FFFFFF" w:themeColor="background1"/>
              </w:rPr>
              <w:t>Continuing enhanced protection for children and staff with underlying health conditions</w:t>
            </w:r>
          </w:p>
        </w:tc>
      </w:tr>
      <w:tr w:rsidR="00661614" w:rsidRPr="007649EA" w14:paraId="101277AB" w14:textId="77777777"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488421D3" w14:textId="77777777" w:rsidR="00661614" w:rsidRPr="007271D3" w:rsidRDefault="00661614" w:rsidP="00542E4E">
            <w:pPr>
              <w:rPr>
                <w:b/>
                <w:bCs/>
              </w:rPr>
            </w:pPr>
            <w:bookmarkStart w:id="27" w:name="_Toc39315817"/>
            <w:r>
              <w:rPr>
                <w:b/>
                <w:bCs/>
                <w:sz w:val="20"/>
                <w:szCs w:val="20"/>
              </w:rPr>
              <w:t>4.1 Pupils</w:t>
            </w:r>
            <w:r w:rsidRPr="007271D3">
              <w:rPr>
                <w:b/>
                <w:bCs/>
                <w:sz w:val="20"/>
                <w:szCs w:val="20"/>
              </w:rPr>
              <w:t xml:space="preserve"> with underlying health issues</w:t>
            </w:r>
            <w:bookmarkEnd w:id="27"/>
          </w:p>
        </w:tc>
      </w:tr>
      <w:tr w:rsidR="002D4907" w:rsidRPr="007649EA" w14:paraId="522633BD" w14:textId="77777777" w:rsidTr="00B43B0D">
        <w:trPr>
          <w:cnfStyle w:val="000000010000" w:firstRow="0" w:lastRow="0" w:firstColumn="0" w:lastColumn="0" w:oddVBand="0" w:evenVBand="0" w:oddHBand="0" w:evenHBand="1" w:firstRowFirstColumn="0" w:firstRowLastColumn="0" w:lastRowFirstColumn="0" w:lastRowLastColumn="0"/>
          <w:trHeight w:val="2050"/>
        </w:trPr>
        <w:tc>
          <w:tcPr>
            <w:tcW w:w="782" w:type="pct"/>
            <w:shd w:val="clear" w:color="auto" w:fill="auto"/>
          </w:tcPr>
          <w:p w14:paraId="2F8590B2" w14:textId="77777777" w:rsidR="002D4907" w:rsidRPr="003E4C36" w:rsidRDefault="002D4907" w:rsidP="00542E4E">
            <w:pPr>
              <w:rPr>
                <w:rFonts w:cs="Arial"/>
                <w:b/>
                <w:bCs/>
                <w:sz w:val="17"/>
                <w:szCs w:val="17"/>
              </w:rPr>
            </w:pPr>
            <w:r w:rsidRPr="003E4C36">
              <w:rPr>
                <w:rFonts w:cs="Arial"/>
                <w:b/>
                <w:bCs/>
                <w:sz w:val="17"/>
                <w:szCs w:val="17"/>
              </w:rPr>
              <w:t>Pupils with underlying health issues or those who are shielding are not identified and so measures have not been put in place to protect them</w:t>
            </w:r>
          </w:p>
        </w:tc>
        <w:tc>
          <w:tcPr>
            <w:tcW w:w="480" w:type="pct"/>
            <w:shd w:val="clear" w:color="auto" w:fill="auto"/>
          </w:tcPr>
          <w:p w14:paraId="320CD1A2" w14:textId="77777777" w:rsidR="002D4907" w:rsidRDefault="002D4907" w:rsidP="00542E4E">
            <w:pPr>
              <w:pStyle w:val="Maintext"/>
              <w:jc w:val="center"/>
            </w:pPr>
          </w:p>
          <w:p w14:paraId="30D30CF1" w14:textId="77777777" w:rsidR="002D4907" w:rsidRPr="003E4C36" w:rsidRDefault="002D4907" w:rsidP="00542E4E">
            <w:pPr>
              <w:pStyle w:val="Maintext"/>
              <w:jc w:val="center"/>
            </w:pPr>
            <w:r>
              <w:t>H</w:t>
            </w:r>
          </w:p>
        </w:tc>
        <w:tc>
          <w:tcPr>
            <w:tcW w:w="1990" w:type="pct"/>
            <w:shd w:val="clear" w:color="auto" w:fill="auto"/>
          </w:tcPr>
          <w:p w14:paraId="2BA45244" w14:textId="77777777" w:rsidR="002D4907" w:rsidRPr="003E4C36" w:rsidRDefault="002D4907" w:rsidP="00434821">
            <w:pPr>
              <w:pStyle w:val="NormalWeb"/>
              <w:numPr>
                <w:ilvl w:val="0"/>
                <w:numId w:val="37"/>
              </w:numPr>
              <w:spacing w:before="0" w:beforeAutospacing="0" w:after="0" w:afterAutospacing="0"/>
              <w:rPr>
                <w:rFonts w:ascii="Arial" w:eastAsiaTheme="minorHAnsi" w:hAnsi="Arial" w:cs="Arial"/>
                <w:sz w:val="17"/>
                <w:szCs w:val="17"/>
                <w:lang w:eastAsia="en-US"/>
              </w:rPr>
            </w:pPr>
            <w:r w:rsidRPr="003E4C36">
              <w:rPr>
                <w:rFonts w:ascii="Arial" w:eastAsiaTheme="minorHAnsi" w:hAnsi="Arial" w:cs="Arial"/>
                <w:sz w:val="17"/>
                <w:szCs w:val="17"/>
                <w:lang w:eastAsia="en-US"/>
              </w:rPr>
              <w:t>Parents have been provided with clear guidance and this is reinforced on a regular basis.</w:t>
            </w:r>
          </w:p>
          <w:p w14:paraId="59F4D6F0" w14:textId="77777777" w:rsidR="002D4907" w:rsidRPr="003E4C36" w:rsidRDefault="002D4907" w:rsidP="00434821">
            <w:pPr>
              <w:pStyle w:val="NormalWeb"/>
              <w:numPr>
                <w:ilvl w:val="0"/>
                <w:numId w:val="37"/>
              </w:numPr>
              <w:spacing w:before="0" w:beforeAutospacing="0" w:after="0" w:afterAutospacing="0"/>
              <w:rPr>
                <w:rFonts w:ascii="Arial" w:eastAsiaTheme="minorHAnsi" w:hAnsi="Arial" w:cs="Arial"/>
                <w:sz w:val="17"/>
                <w:szCs w:val="17"/>
                <w:lang w:eastAsia="en-US"/>
              </w:rPr>
            </w:pPr>
            <w:r w:rsidRPr="003E4C36">
              <w:rPr>
                <w:rFonts w:ascii="Arial" w:eastAsiaTheme="minorHAnsi" w:hAnsi="Arial" w:cs="Arial"/>
                <w:sz w:val="17"/>
                <w:szCs w:val="17"/>
                <w:lang w:eastAsia="en-US"/>
              </w:rPr>
              <w:t>Parents have been asked to make the school aware of pupils’ underlying health conditions and the school has sought to ensure that the appropriate guidance has been acted upon.</w:t>
            </w:r>
          </w:p>
          <w:p w14:paraId="20E6A608" w14:textId="77777777" w:rsidR="002D4907" w:rsidRPr="003E4C36" w:rsidRDefault="002D4907" w:rsidP="00434821">
            <w:pPr>
              <w:pStyle w:val="NormalWeb"/>
              <w:numPr>
                <w:ilvl w:val="0"/>
                <w:numId w:val="37"/>
              </w:numPr>
              <w:spacing w:before="0" w:beforeAutospacing="0" w:after="0" w:afterAutospacing="0"/>
              <w:rPr>
                <w:rFonts w:ascii="Arial" w:eastAsiaTheme="minorHAnsi" w:hAnsi="Arial" w:cs="Arial"/>
                <w:color w:val="000000" w:themeColor="text1"/>
                <w:sz w:val="17"/>
                <w:szCs w:val="17"/>
                <w:lang w:eastAsia="en-US"/>
              </w:rPr>
            </w:pPr>
            <w:r w:rsidRPr="003E4C36">
              <w:rPr>
                <w:rFonts w:ascii="Arial" w:eastAsiaTheme="minorHAnsi" w:hAnsi="Arial" w:cs="Arial"/>
                <w:color w:val="000000" w:themeColor="text1"/>
                <w:sz w:val="17"/>
                <w:szCs w:val="17"/>
                <w:lang w:eastAsia="en-US"/>
              </w:rPr>
              <w:t xml:space="preserve">The school, and parents are clear about the definitions and associated mitigating strategies relation to people who are classed as </w:t>
            </w:r>
            <w:r w:rsidRPr="003E4C36">
              <w:rPr>
                <w:rFonts w:ascii="Arial" w:eastAsiaTheme="minorHAnsi" w:hAnsi="Arial" w:cs="Arial"/>
                <w:b/>
                <w:bCs/>
                <w:color w:val="000000" w:themeColor="text1"/>
                <w:sz w:val="17"/>
                <w:szCs w:val="17"/>
                <w:lang w:eastAsia="en-US"/>
              </w:rPr>
              <w:t>clinically vulnerable</w:t>
            </w:r>
            <w:r w:rsidRPr="003E4C36">
              <w:rPr>
                <w:rFonts w:ascii="Arial" w:eastAsiaTheme="minorHAnsi" w:hAnsi="Arial" w:cs="Arial"/>
                <w:color w:val="000000" w:themeColor="text1"/>
                <w:sz w:val="17"/>
                <w:szCs w:val="17"/>
                <w:lang w:eastAsia="en-US"/>
              </w:rPr>
              <w:t xml:space="preserve"> and </w:t>
            </w:r>
            <w:r w:rsidRPr="003E4C36">
              <w:rPr>
                <w:rFonts w:ascii="Arial" w:eastAsiaTheme="minorHAnsi" w:hAnsi="Arial" w:cs="Arial"/>
                <w:b/>
                <w:bCs/>
                <w:color w:val="000000" w:themeColor="text1"/>
                <w:sz w:val="17"/>
                <w:szCs w:val="17"/>
                <w:lang w:eastAsia="en-US"/>
              </w:rPr>
              <w:t>clinically extremely vulnerable.</w:t>
            </w:r>
          </w:p>
          <w:p w14:paraId="4B7C4983" w14:textId="77777777" w:rsidR="002D4907" w:rsidRPr="003E4C36" w:rsidRDefault="002D4907" w:rsidP="00434821">
            <w:pPr>
              <w:pStyle w:val="NormalWeb"/>
              <w:numPr>
                <w:ilvl w:val="0"/>
                <w:numId w:val="37"/>
              </w:numPr>
              <w:spacing w:before="0" w:beforeAutospacing="0" w:after="0" w:afterAutospacing="0"/>
              <w:rPr>
                <w:rFonts w:ascii="Arial" w:eastAsiaTheme="minorHAnsi" w:hAnsi="Arial" w:cs="Arial"/>
                <w:sz w:val="17"/>
                <w:szCs w:val="17"/>
                <w:lang w:eastAsia="en-US"/>
              </w:rPr>
            </w:pPr>
            <w:r w:rsidRPr="003E4C36">
              <w:rPr>
                <w:rFonts w:ascii="Arial" w:eastAsiaTheme="minorHAnsi" w:hAnsi="Arial" w:cs="Arial"/>
                <w:sz w:val="17"/>
                <w:szCs w:val="17"/>
                <w:lang w:eastAsia="en-US"/>
              </w:rPr>
              <w:t>Schools have a regularly updated register of pupils with underlying health conditions.</w:t>
            </w:r>
          </w:p>
        </w:tc>
        <w:tc>
          <w:tcPr>
            <w:tcW w:w="340" w:type="pct"/>
            <w:shd w:val="clear" w:color="auto" w:fill="auto"/>
          </w:tcPr>
          <w:p w14:paraId="7A1D00CD" w14:textId="77777777" w:rsidR="002D4907" w:rsidRPr="00A30DCF" w:rsidRDefault="002D4907" w:rsidP="00C552D4">
            <w:pPr>
              <w:pStyle w:val="Maintext"/>
              <w:jc w:val="center"/>
              <w:rPr>
                <w:rFonts w:cs="Arial"/>
                <w:szCs w:val="17"/>
              </w:rPr>
            </w:pPr>
            <w:r>
              <w:rPr>
                <w:rFonts w:cs="Arial"/>
                <w:szCs w:val="17"/>
              </w:rPr>
              <w:t>Y</w:t>
            </w:r>
          </w:p>
          <w:p w14:paraId="45B4ACFC" w14:textId="77777777" w:rsidR="002D4907" w:rsidRPr="00A30DCF" w:rsidRDefault="002D4907" w:rsidP="005D75E9">
            <w:pPr>
              <w:pStyle w:val="Maintext"/>
              <w:jc w:val="center"/>
              <w:rPr>
                <w:szCs w:val="17"/>
              </w:rPr>
            </w:pPr>
          </w:p>
          <w:p w14:paraId="3F5D2AC5" w14:textId="77777777" w:rsidR="002D4907" w:rsidRPr="00A30DCF" w:rsidRDefault="002D4907" w:rsidP="00C552D4">
            <w:pPr>
              <w:pStyle w:val="Maintext"/>
              <w:jc w:val="center"/>
              <w:rPr>
                <w:rFonts w:cs="Arial"/>
                <w:szCs w:val="17"/>
              </w:rPr>
            </w:pPr>
            <w:r w:rsidRPr="00A30DCF">
              <w:rPr>
                <w:rFonts w:cs="Arial"/>
                <w:szCs w:val="17"/>
              </w:rPr>
              <w:t>Y</w:t>
            </w:r>
          </w:p>
          <w:p w14:paraId="743E9EA1" w14:textId="77777777" w:rsidR="002D4907" w:rsidRPr="00A30DCF" w:rsidRDefault="002D4907" w:rsidP="005D75E9">
            <w:pPr>
              <w:pStyle w:val="Maintext"/>
              <w:jc w:val="center"/>
              <w:rPr>
                <w:szCs w:val="17"/>
              </w:rPr>
            </w:pPr>
          </w:p>
          <w:p w14:paraId="2158893E" w14:textId="77777777" w:rsidR="002D4907" w:rsidRPr="00A30DCF" w:rsidRDefault="002D4907" w:rsidP="005D75E9">
            <w:pPr>
              <w:pStyle w:val="Maintext"/>
              <w:jc w:val="center"/>
              <w:rPr>
                <w:szCs w:val="17"/>
              </w:rPr>
            </w:pPr>
          </w:p>
          <w:p w14:paraId="5C95C1A6" w14:textId="77777777" w:rsidR="002D4907" w:rsidRDefault="002D4907" w:rsidP="00C552D4">
            <w:pPr>
              <w:pStyle w:val="Maintext"/>
              <w:jc w:val="center"/>
              <w:rPr>
                <w:rFonts w:cs="Arial"/>
                <w:szCs w:val="17"/>
              </w:rPr>
            </w:pPr>
          </w:p>
          <w:p w14:paraId="7832EAFF" w14:textId="77777777" w:rsidR="002D4907" w:rsidRPr="00A30DCF" w:rsidRDefault="002D4907" w:rsidP="00C552D4">
            <w:pPr>
              <w:pStyle w:val="Maintext"/>
              <w:jc w:val="center"/>
              <w:rPr>
                <w:rFonts w:cs="Arial"/>
                <w:szCs w:val="17"/>
              </w:rPr>
            </w:pPr>
            <w:r w:rsidRPr="00A30DCF">
              <w:rPr>
                <w:rFonts w:cs="Arial"/>
                <w:szCs w:val="17"/>
              </w:rPr>
              <w:t>Y</w:t>
            </w:r>
          </w:p>
          <w:p w14:paraId="546E35D7" w14:textId="77777777" w:rsidR="002D4907" w:rsidRPr="00A30DCF" w:rsidRDefault="002D4907" w:rsidP="002D4907">
            <w:pPr>
              <w:pStyle w:val="Maintext"/>
              <w:rPr>
                <w:szCs w:val="17"/>
              </w:rPr>
            </w:pPr>
          </w:p>
          <w:p w14:paraId="23146707" w14:textId="77777777" w:rsidR="002D4907" w:rsidRPr="00A30DCF" w:rsidRDefault="002D4907" w:rsidP="002D4907">
            <w:pPr>
              <w:pStyle w:val="Maintext"/>
              <w:jc w:val="center"/>
              <w:rPr>
                <w:rFonts w:cs="Arial"/>
                <w:szCs w:val="17"/>
              </w:rPr>
            </w:pPr>
            <w:r w:rsidRPr="00A30DCF">
              <w:rPr>
                <w:rFonts w:cs="Arial"/>
                <w:szCs w:val="17"/>
              </w:rPr>
              <w:t>Y</w:t>
            </w:r>
          </w:p>
        </w:tc>
        <w:tc>
          <w:tcPr>
            <w:tcW w:w="971" w:type="pct"/>
            <w:shd w:val="clear" w:color="auto" w:fill="auto"/>
            <w:vAlign w:val="center"/>
          </w:tcPr>
          <w:p w14:paraId="60C13CED" w14:textId="77777777" w:rsidR="002D4907" w:rsidRDefault="002D4907" w:rsidP="00B43B0D">
            <w:pPr>
              <w:pStyle w:val="ListParagraph"/>
            </w:pPr>
            <w:r>
              <w:t>Headteacher</w:t>
            </w:r>
          </w:p>
          <w:p w14:paraId="704B3194" w14:textId="77777777" w:rsidR="002D4907" w:rsidRDefault="002D4907" w:rsidP="00B43B0D">
            <w:pPr>
              <w:pStyle w:val="ListParagraph"/>
            </w:pPr>
            <w:r>
              <w:t>SLT</w:t>
            </w:r>
          </w:p>
          <w:p w14:paraId="0FB9E0AC" w14:textId="77777777" w:rsidR="002D4907" w:rsidRDefault="002D4907" w:rsidP="00B43B0D">
            <w:pPr>
              <w:pStyle w:val="ListParagraph"/>
            </w:pPr>
            <w:r>
              <w:t>SENCO</w:t>
            </w:r>
          </w:p>
          <w:p w14:paraId="68ECDB28" w14:textId="77777777" w:rsidR="002D4907" w:rsidRDefault="002D4907" w:rsidP="00B43B0D">
            <w:pPr>
              <w:pStyle w:val="ListParagraph"/>
            </w:pPr>
            <w:r>
              <w:t>FAS</w:t>
            </w:r>
          </w:p>
          <w:p w14:paraId="61A081F8" w14:textId="77777777" w:rsidR="002D4907" w:rsidRDefault="002D4907" w:rsidP="00B43B0D">
            <w:pPr>
              <w:pStyle w:val="ListParagraph"/>
            </w:pPr>
            <w:r>
              <w:t>PFAs</w:t>
            </w:r>
          </w:p>
          <w:p w14:paraId="65A6EB45" w14:textId="77777777" w:rsidR="002D4907" w:rsidRDefault="002D4907" w:rsidP="00B43B0D">
            <w:pPr>
              <w:pStyle w:val="ListParagraph"/>
            </w:pPr>
            <w:r>
              <w:t>Once pupils have been identified a RA will take place to determine the safety of the pupil</w:t>
            </w:r>
          </w:p>
          <w:p w14:paraId="4F9CB0A6" w14:textId="77777777" w:rsidR="002D4907" w:rsidRPr="007649EA" w:rsidRDefault="002D4907" w:rsidP="00B43B0D">
            <w:pPr>
              <w:pStyle w:val="ListParagraph"/>
              <w:numPr>
                <w:ilvl w:val="0"/>
                <w:numId w:val="0"/>
              </w:numPr>
              <w:ind w:left="360"/>
            </w:pPr>
          </w:p>
        </w:tc>
        <w:tc>
          <w:tcPr>
            <w:tcW w:w="437" w:type="pct"/>
            <w:shd w:val="clear" w:color="auto" w:fill="auto"/>
          </w:tcPr>
          <w:p w14:paraId="4931B070" w14:textId="77777777" w:rsidR="002D4907" w:rsidRDefault="002D4907" w:rsidP="002D4907">
            <w:pPr>
              <w:pStyle w:val="Maintext"/>
              <w:jc w:val="center"/>
            </w:pPr>
          </w:p>
          <w:p w14:paraId="124A9441" w14:textId="77777777" w:rsidR="002D4907" w:rsidRPr="007649EA" w:rsidRDefault="002D4907" w:rsidP="002D4907">
            <w:pPr>
              <w:pStyle w:val="Maintext"/>
              <w:jc w:val="center"/>
            </w:pPr>
            <w:r>
              <w:t>H</w:t>
            </w:r>
          </w:p>
        </w:tc>
      </w:tr>
    </w:tbl>
    <w:p w14:paraId="1E9BC75C" w14:textId="77777777" w:rsidR="00670CCC" w:rsidRDefault="00670CCC">
      <w:r>
        <w:br w:type="page"/>
      </w: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200"/>
        <w:gridCol w:w="1351"/>
        <w:gridCol w:w="5601"/>
        <w:gridCol w:w="957"/>
        <w:gridCol w:w="2733"/>
        <w:gridCol w:w="1230"/>
      </w:tblGrid>
      <w:tr w:rsidR="005D75E9" w:rsidRPr="007649EA" w14:paraId="64FD9966" w14:textId="77777777" w:rsidTr="00093E68">
        <w:trPr>
          <w:cnfStyle w:val="100000000000" w:firstRow="1" w:lastRow="0" w:firstColumn="0" w:lastColumn="0" w:oddVBand="0" w:evenVBand="0" w:oddHBand="0"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593BC4E6" w14:textId="77777777" w:rsidR="005D75E9" w:rsidRPr="007649EA" w:rsidRDefault="005D75E9" w:rsidP="00542E4E">
            <w:pPr>
              <w:pStyle w:val="Maintext"/>
            </w:pPr>
            <w:r>
              <w:rPr>
                <w:sz w:val="20"/>
                <w:szCs w:val="20"/>
              </w:rPr>
              <w:lastRenderedPageBreak/>
              <w:t xml:space="preserve">4.2 </w:t>
            </w:r>
            <w:r w:rsidR="00651AD8">
              <w:rPr>
                <w:sz w:val="20"/>
                <w:szCs w:val="20"/>
              </w:rPr>
              <w:t>Staff</w:t>
            </w:r>
            <w:r w:rsidRPr="007271D3">
              <w:rPr>
                <w:sz w:val="20"/>
                <w:szCs w:val="20"/>
              </w:rPr>
              <w:t xml:space="preserve"> with underlying health issues</w:t>
            </w:r>
          </w:p>
        </w:tc>
      </w:tr>
      <w:tr w:rsidR="00181E18" w:rsidRPr="007649EA" w14:paraId="7F5EC0FE" w14:textId="77777777" w:rsidTr="00B43B0D">
        <w:trPr>
          <w:cnfStyle w:val="000000100000" w:firstRow="0" w:lastRow="0" w:firstColumn="0" w:lastColumn="0" w:oddVBand="0" w:evenVBand="0" w:oddHBand="1" w:evenHBand="0" w:firstRowFirstColumn="0" w:firstRowLastColumn="0" w:lastRowFirstColumn="0" w:lastRowLastColumn="0"/>
          <w:trHeight w:val="1344"/>
        </w:trPr>
        <w:tc>
          <w:tcPr>
            <w:tcW w:w="782" w:type="pct"/>
            <w:shd w:val="clear" w:color="auto" w:fill="auto"/>
          </w:tcPr>
          <w:p w14:paraId="6FF2C2D5" w14:textId="77777777" w:rsidR="00181E18" w:rsidRPr="007649EA" w:rsidRDefault="00181E18" w:rsidP="00542E4E">
            <w:pPr>
              <w:rPr>
                <w:rFonts w:cs="Arial"/>
                <w:b/>
                <w:bCs/>
                <w:sz w:val="17"/>
                <w:szCs w:val="17"/>
              </w:rPr>
            </w:pPr>
            <w:r w:rsidRPr="48475ECF">
              <w:rPr>
                <w:rFonts w:cs="Arial"/>
                <w:b/>
                <w:bCs/>
                <w:sz w:val="17"/>
                <w:szCs w:val="17"/>
              </w:rPr>
              <w:t>Staff with underlying health issues (extremely vulnerable, vulnerable or at heightened risk) are not identified and so measures have not been put in place to protect them</w:t>
            </w:r>
          </w:p>
        </w:tc>
        <w:tc>
          <w:tcPr>
            <w:tcW w:w="480" w:type="pct"/>
            <w:shd w:val="clear" w:color="auto" w:fill="auto"/>
          </w:tcPr>
          <w:p w14:paraId="4F294AFB" w14:textId="77777777" w:rsidR="00181E18" w:rsidRDefault="00181E18" w:rsidP="00542E4E">
            <w:pPr>
              <w:pStyle w:val="Maintext"/>
              <w:jc w:val="center"/>
            </w:pPr>
          </w:p>
          <w:p w14:paraId="7E2E64B5" w14:textId="77777777" w:rsidR="00181E18" w:rsidRPr="007649EA" w:rsidRDefault="00181E18" w:rsidP="00542E4E">
            <w:pPr>
              <w:pStyle w:val="Maintext"/>
              <w:jc w:val="center"/>
            </w:pPr>
            <w:r>
              <w:t>H</w:t>
            </w:r>
          </w:p>
        </w:tc>
        <w:tc>
          <w:tcPr>
            <w:tcW w:w="1990" w:type="pct"/>
            <w:shd w:val="clear" w:color="auto" w:fill="auto"/>
          </w:tcPr>
          <w:p w14:paraId="54DA78AD" w14:textId="77777777" w:rsidR="00181E18" w:rsidRPr="007649EA" w:rsidRDefault="00181E18" w:rsidP="00434821">
            <w:pPr>
              <w:pStyle w:val="NormalWeb"/>
              <w:numPr>
                <w:ilvl w:val="0"/>
                <w:numId w:val="37"/>
              </w:numPr>
              <w:spacing w:before="0" w:beforeAutospacing="0" w:after="0" w:afterAutospacing="0"/>
              <w:rPr>
                <w:rFonts w:ascii="Arial" w:eastAsiaTheme="minorEastAsia" w:hAnsi="Arial" w:cs="Arial"/>
                <w:sz w:val="17"/>
                <w:szCs w:val="17"/>
                <w:lang w:eastAsia="en-US"/>
              </w:rPr>
            </w:pPr>
            <w:r w:rsidRPr="48475ECF">
              <w:rPr>
                <w:rFonts w:ascii="Arial" w:eastAsiaTheme="minorEastAsia" w:hAnsi="Arial" w:cs="Arial"/>
                <w:sz w:val="17"/>
                <w:szCs w:val="17"/>
                <w:lang w:eastAsia="en-US"/>
              </w:rPr>
              <w:t>All members of staff with underlying health issues, those within vulnerable groups or those with extreme vulnerabilities have been instructed to make their condition or circumstances known to the school. Records are kept of this and regularly updated.</w:t>
            </w:r>
          </w:p>
          <w:p w14:paraId="5C5467AD" w14:textId="77777777" w:rsidR="00181E18" w:rsidRDefault="00181E18" w:rsidP="00434821">
            <w:pPr>
              <w:pStyle w:val="NormalWeb"/>
              <w:numPr>
                <w:ilvl w:val="0"/>
                <w:numId w:val="37"/>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Members of staff with underlying health conditions have been asked to</w:t>
            </w:r>
            <w:r w:rsidRPr="007649EA">
              <w:rPr>
                <w:rFonts w:ascii="Arial" w:eastAsiaTheme="minorHAnsi" w:hAnsi="Arial" w:cs="Arial"/>
                <w:sz w:val="17"/>
                <w:szCs w:val="17"/>
                <w:lang w:eastAsia="en-US"/>
              </w:rPr>
              <w:t xml:space="preserve"> seek and act on the advice of their GP/</w:t>
            </w:r>
            <w:r>
              <w:rPr>
                <w:rFonts w:ascii="Arial" w:eastAsiaTheme="minorHAnsi" w:hAnsi="Arial" w:cs="Arial"/>
                <w:sz w:val="17"/>
                <w:szCs w:val="17"/>
                <w:lang w:eastAsia="en-US"/>
              </w:rPr>
              <w:t>c</w:t>
            </w:r>
            <w:r w:rsidRPr="007649EA">
              <w:rPr>
                <w:rFonts w:ascii="Arial" w:eastAsiaTheme="minorHAnsi" w:hAnsi="Arial" w:cs="Arial"/>
                <w:sz w:val="17"/>
                <w:szCs w:val="17"/>
                <w:lang w:eastAsia="en-US"/>
              </w:rPr>
              <w:t>onsultant/</w:t>
            </w:r>
            <w:r>
              <w:rPr>
                <w:rFonts w:ascii="Arial" w:eastAsiaTheme="minorHAnsi" w:hAnsi="Arial" w:cs="Arial"/>
                <w:sz w:val="17"/>
                <w:szCs w:val="17"/>
                <w:lang w:eastAsia="en-US"/>
              </w:rPr>
              <w:t>m</w:t>
            </w:r>
            <w:r w:rsidRPr="007649EA">
              <w:rPr>
                <w:rFonts w:ascii="Arial" w:eastAsiaTheme="minorHAnsi" w:hAnsi="Arial" w:cs="Arial"/>
                <w:sz w:val="17"/>
                <w:szCs w:val="17"/>
                <w:lang w:eastAsia="en-US"/>
              </w:rPr>
              <w:t>idwife or current government advice</w:t>
            </w:r>
            <w:r>
              <w:rPr>
                <w:rFonts w:ascii="Arial" w:eastAsiaTheme="minorHAnsi" w:hAnsi="Arial" w:cs="Arial"/>
                <w:sz w:val="17"/>
                <w:szCs w:val="17"/>
                <w:lang w:eastAsia="en-US"/>
              </w:rPr>
              <w:t>.</w:t>
            </w:r>
          </w:p>
          <w:p w14:paraId="2D1A4817" w14:textId="77777777" w:rsidR="00181E18" w:rsidRPr="00EC62BC" w:rsidRDefault="00181E18" w:rsidP="00434821">
            <w:pPr>
              <w:pStyle w:val="NormalWeb"/>
              <w:numPr>
                <w:ilvl w:val="0"/>
                <w:numId w:val="37"/>
              </w:numPr>
              <w:spacing w:before="0" w:beforeAutospacing="0" w:after="0" w:afterAutospacing="0"/>
              <w:rPr>
                <w:rFonts w:ascii="Arial" w:eastAsiaTheme="minorHAnsi" w:hAnsi="Arial" w:cs="Arial"/>
                <w:color w:val="000000" w:themeColor="text1"/>
                <w:sz w:val="17"/>
                <w:szCs w:val="17"/>
                <w:lang w:eastAsia="en-US"/>
              </w:rPr>
            </w:pPr>
            <w:r w:rsidRPr="00EC62BC">
              <w:rPr>
                <w:rFonts w:ascii="Arial" w:eastAsiaTheme="minorHAnsi" w:hAnsi="Arial" w:cs="Arial"/>
                <w:color w:val="000000" w:themeColor="text1"/>
                <w:sz w:val="17"/>
                <w:szCs w:val="17"/>
                <w:lang w:eastAsia="en-US"/>
              </w:rPr>
              <w:t xml:space="preserve">Staff are clear about the definitions and associated mitigating strategies relation to people who are classed as </w:t>
            </w:r>
            <w:r w:rsidRPr="00EC62BC">
              <w:rPr>
                <w:rFonts w:ascii="Arial" w:eastAsiaTheme="minorHAnsi" w:hAnsi="Arial" w:cs="Arial"/>
                <w:b/>
                <w:bCs/>
                <w:color w:val="000000" w:themeColor="text1"/>
                <w:sz w:val="17"/>
                <w:szCs w:val="17"/>
                <w:lang w:eastAsia="en-US"/>
              </w:rPr>
              <w:t>clinically vulnerable</w:t>
            </w:r>
            <w:r w:rsidRPr="00EC62BC">
              <w:rPr>
                <w:rFonts w:ascii="Arial" w:eastAsiaTheme="minorHAnsi" w:hAnsi="Arial" w:cs="Arial"/>
                <w:color w:val="000000" w:themeColor="text1"/>
                <w:sz w:val="17"/>
                <w:szCs w:val="17"/>
                <w:lang w:eastAsia="en-US"/>
              </w:rPr>
              <w:t xml:space="preserve"> and </w:t>
            </w:r>
            <w:r w:rsidRPr="00EC62BC">
              <w:rPr>
                <w:rFonts w:ascii="Arial" w:eastAsiaTheme="minorHAnsi" w:hAnsi="Arial" w:cs="Arial"/>
                <w:b/>
                <w:bCs/>
                <w:color w:val="000000" w:themeColor="text1"/>
                <w:sz w:val="17"/>
                <w:szCs w:val="17"/>
                <w:lang w:eastAsia="en-US"/>
              </w:rPr>
              <w:t>clinically extremely vulnerable.</w:t>
            </w:r>
          </w:p>
          <w:p w14:paraId="644C77F0" w14:textId="77777777" w:rsidR="00181E18" w:rsidRDefault="00181E18" w:rsidP="00434821">
            <w:pPr>
              <w:pStyle w:val="NormalWeb"/>
              <w:numPr>
                <w:ilvl w:val="0"/>
                <w:numId w:val="37"/>
              </w:numPr>
              <w:spacing w:before="0" w:beforeAutospacing="0" w:after="0" w:afterAutospacing="0"/>
              <w:rPr>
                <w:rFonts w:ascii="Arial" w:eastAsiaTheme="minorEastAsia" w:hAnsi="Arial" w:cs="Arial"/>
                <w:sz w:val="17"/>
                <w:szCs w:val="17"/>
                <w:lang w:eastAsia="en-US"/>
              </w:rPr>
            </w:pPr>
            <w:r w:rsidRPr="48475ECF">
              <w:rPr>
                <w:rFonts w:ascii="Arial" w:eastAsiaTheme="minorEastAsia" w:hAnsi="Arial" w:cs="Arial"/>
                <w:sz w:val="17"/>
                <w:szCs w:val="17"/>
                <w:lang w:eastAsia="en-US"/>
              </w:rPr>
              <w:t>All staff with extreme vulnerabilities are working from home, Those who are vulnerable are working from home or in work following an individual risk assessment, and those with heightened risk factors (page 9 of the individual risk assessment) have had a risk assessment. .</w:t>
            </w:r>
          </w:p>
          <w:p w14:paraId="64A22D5E" w14:textId="77777777" w:rsidR="00181E18" w:rsidRPr="00542E4E" w:rsidRDefault="00181E18" w:rsidP="00434821">
            <w:pPr>
              <w:pStyle w:val="NormalWeb"/>
              <w:numPr>
                <w:ilvl w:val="0"/>
                <w:numId w:val="37"/>
              </w:numPr>
              <w:spacing w:before="0" w:beforeAutospacing="0" w:after="0" w:afterAutospacing="0"/>
              <w:rPr>
                <w:rFonts w:ascii="Arial" w:eastAsiaTheme="minorHAnsi" w:hAnsi="Arial" w:cs="Arial"/>
                <w:sz w:val="17"/>
                <w:szCs w:val="17"/>
                <w:lang w:eastAsia="en-US"/>
              </w:rPr>
            </w:pPr>
            <w:r w:rsidRPr="00465D65">
              <w:rPr>
                <w:rFonts w:ascii="Arial" w:eastAsiaTheme="minorHAnsi" w:hAnsi="Arial" w:cs="Arial"/>
                <w:sz w:val="17"/>
                <w:szCs w:val="17"/>
                <w:lang w:eastAsia="en-US"/>
              </w:rPr>
              <w:t>Current government guidance is being applied.</w:t>
            </w:r>
          </w:p>
        </w:tc>
        <w:tc>
          <w:tcPr>
            <w:tcW w:w="340" w:type="pct"/>
            <w:shd w:val="clear" w:color="auto" w:fill="auto"/>
          </w:tcPr>
          <w:p w14:paraId="3CB360AA" w14:textId="77777777" w:rsidR="00181E18" w:rsidRPr="00CC65F0" w:rsidRDefault="00181E18" w:rsidP="00C552D4">
            <w:pPr>
              <w:pStyle w:val="Maintext"/>
              <w:jc w:val="center"/>
              <w:rPr>
                <w:rFonts w:cs="Arial"/>
                <w:szCs w:val="17"/>
              </w:rPr>
            </w:pPr>
            <w:r>
              <w:rPr>
                <w:rFonts w:cs="Arial"/>
                <w:szCs w:val="17"/>
              </w:rPr>
              <w:t>Y</w:t>
            </w:r>
          </w:p>
          <w:p w14:paraId="48903AB7" w14:textId="77777777" w:rsidR="00181E18" w:rsidRPr="00CC65F0" w:rsidRDefault="00181E18" w:rsidP="005D75E9">
            <w:pPr>
              <w:pStyle w:val="Maintext"/>
              <w:jc w:val="center"/>
              <w:rPr>
                <w:szCs w:val="17"/>
              </w:rPr>
            </w:pPr>
          </w:p>
          <w:p w14:paraId="602959F7" w14:textId="77777777" w:rsidR="00181E18" w:rsidRDefault="00181E18" w:rsidP="005D75E9">
            <w:pPr>
              <w:pStyle w:val="Maintext"/>
              <w:jc w:val="center"/>
              <w:rPr>
                <w:szCs w:val="17"/>
              </w:rPr>
            </w:pPr>
          </w:p>
          <w:p w14:paraId="2D6D509E" w14:textId="77777777" w:rsidR="00181E18" w:rsidRPr="00CC65F0" w:rsidRDefault="00181E18" w:rsidP="005D75E9">
            <w:pPr>
              <w:pStyle w:val="Maintext"/>
              <w:jc w:val="center"/>
              <w:rPr>
                <w:szCs w:val="17"/>
              </w:rPr>
            </w:pPr>
          </w:p>
          <w:p w14:paraId="55BA88DA" w14:textId="77777777" w:rsidR="00181E18" w:rsidRPr="00CC65F0" w:rsidRDefault="00181E18" w:rsidP="00C552D4">
            <w:pPr>
              <w:pStyle w:val="Maintext"/>
              <w:jc w:val="center"/>
              <w:rPr>
                <w:rFonts w:cs="Arial"/>
                <w:szCs w:val="17"/>
              </w:rPr>
            </w:pPr>
            <w:r>
              <w:rPr>
                <w:rFonts w:cs="Arial"/>
                <w:szCs w:val="17"/>
              </w:rPr>
              <w:t>Y</w:t>
            </w:r>
          </w:p>
          <w:p w14:paraId="7020E9A9" w14:textId="77777777" w:rsidR="00181E18" w:rsidRDefault="00181E18" w:rsidP="005D75E9">
            <w:pPr>
              <w:pStyle w:val="Maintext"/>
              <w:jc w:val="center"/>
              <w:rPr>
                <w:szCs w:val="17"/>
              </w:rPr>
            </w:pPr>
          </w:p>
          <w:p w14:paraId="39B0E9C3" w14:textId="77777777" w:rsidR="00181E18" w:rsidRPr="00CC65F0" w:rsidRDefault="00181E18" w:rsidP="005D75E9">
            <w:pPr>
              <w:pStyle w:val="Maintext"/>
              <w:jc w:val="center"/>
              <w:rPr>
                <w:szCs w:val="17"/>
              </w:rPr>
            </w:pPr>
          </w:p>
          <w:p w14:paraId="5304B0EF" w14:textId="77777777" w:rsidR="00181E18" w:rsidRPr="00CC65F0" w:rsidRDefault="00181E18" w:rsidP="00C552D4">
            <w:pPr>
              <w:pStyle w:val="Maintext"/>
              <w:jc w:val="center"/>
              <w:rPr>
                <w:rFonts w:cs="Arial"/>
                <w:szCs w:val="17"/>
              </w:rPr>
            </w:pPr>
            <w:r>
              <w:rPr>
                <w:rFonts w:cs="Arial"/>
                <w:szCs w:val="17"/>
              </w:rPr>
              <w:t>Y</w:t>
            </w:r>
          </w:p>
          <w:p w14:paraId="7604AB85" w14:textId="77777777" w:rsidR="00181E18" w:rsidRPr="00CC65F0" w:rsidRDefault="00181E18" w:rsidP="005D75E9">
            <w:pPr>
              <w:pStyle w:val="Maintext"/>
              <w:jc w:val="center"/>
              <w:rPr>
                <w:szCs w:val="17"/>
              </w:rPr>
            </w:pPr>
          </w:p>
          <w:p w14:paraId="2C350055" w14:textId="77777777" w:rsidR="00181E18" w:rsidRPr="00CC65F0" w:rsidRDefault="00181E18" w:rsidP="005D75E9">
            <w:pPr>
              <w:pStyle w:val="Maintext"/>
              <w:jc w:val="center"/>
              <w:rPr>
                <w:szCs w:val="17"/>
              </w:rPr>
            </w:pPr>
          </w:p>
          <w:p w14:paraId="085A8FD4" w14:textId="77777777" w:rsidR="00181E18" w:rsidRDefault="00181E18" w:rsidP="00C552D4">
            <w:pPr>
              <w:pStyle w:val="Maintext"/>
              <w:jc w:val="center"/>
              <w:rPr>
                <w:rFonts w:cs="Arial"/>
                <w:szCs w:val="17"/>
              </w:rPr>
            </w:pPr>
          </w:p>
          <w:p w14:paraId="154C6E6B" w14:textId="77777777" w:rsidR="00181E18" w:rsidRPr="00CC65F0" w:rsidRDefault="00181E18" w:rsidP="00C552D4">
            <w:pPr>
              <w:pStyle w:val="Maintext"/>
              <w:jc w:val="center"/>
              <w:rPr>
                <w:rFonts w:cs="Arial"/>
                <w:szCs w:val="17"/>
              </w:rPr>
            </w:pPr>
            <w:r>
              <w:rPr>
                <w:rFonts w:cs="Arial"/>
                <w:szCs w:val="17"/>
              </w:rPr>
              <w:t>Y</w:t>
            </w:r>
          </w:p>
          <w:p w14:paraId="3034AD67" w14:textId="77777777" w:rsidR="00181E18" w:rsidRPr="00CC65F0" w:rsidRDefault="00181E18" w:rsidP="005D75E9">
            <w:pPr>
              <w:pStyle w:val="Maintext"/>
              <w:jc w:val="center"/>
              <w:rPr>
                <w:szCs w:val="17"/>
              </w:rPr>
            </w:pPr>
          </w:p>
          <w:p w14:paraId="6FED1A89" w14:textId="77777777" w:rsidR="00181E18" w:rsidRPr="00CC65F0" w:rsidRDefault="00181E18" w:rsidP="005D75E9">
            <w:pPr>
              <w:pStyle w:val="Maintext"/>
              <w:jc w:val="center"/>
              <w:rPr>
                <w:szCs w:val="17"/>
              </w:rPr>
            </w:pPr>
          </w:p>
          <w:p w14:paraId="761FFCF7" w14:textId="77777777" w:rsidR="00181E18" w:rsidRDefault="00181E18" w:rsidP="00C552D4">
            <w:pPr>
              <w:pStyle w:val="Maintext"/>
              <w:jc w:val="center"/>
              <w:rPr>
                <w:rFonts w:cs="Arial"/>
                <w:szCs w:val="17"/>
              </w:rPr>
            </w:pPr>
          </w:p>
          <w:p w14:paraId="44389208" w14:textId="77777777" w:rsidR="00181E18" w:rsidRPr="00CC65F0" w:rsidRDefault="00181E18" w:rsidP="00CC65F0">
            <w:pPr>
              <w:pStyle w:val="Maintext"/>
              <w:jc w:val="center"/>
              <w:rPr>
                <w:rFonts w:cs="Arial"/>
                <w:szCs w:val="17"/>
              </w:rPr>
            </w:pPr>
            <w:r w:rsidRPr="00CC65F0">
              <w:rPr>
                <w:rFonts w:cs="Arial"/>
                <w:szCs w:val="17"/>
              </w:rPr>
              <w:t>Y</w:t>
            </w:r>
          </w:p>
        </w:tc>
        <w:tc>
          <w:tcPr>
            <w:tcW w:w="971" w:type="pct"/>
            <w:shd w:val="clear" w:color="auto" w:fill="auto"/>
            <w:vAlign w:val="center"/>
          </w:tcPr>
          <w:p w14:paraId="494711F3" w14:textId="77777777" w:rsidR="00181E18" w:rsidRDefault="00181E18" w:rsidP="00B43B0D">
            <w:pPr>
              <w:pStyle w:val="ListParagraph"/>
            </w:pPr>
            <w:r>
              <w:t>Headteacher</w:t>
            </w:r>
          </w:p>
          <w:p w14:paraId="46887756" w14:textId="77777777" w:rsidR="00181E18" w:rsidRDefault="00181E18" w:rsidP="00B43B0D">
            <w:pPr>
              <w:pStyle w:val="ListParagraph"/>
            </w:pPr>
            <w:r>
              <w:t>SLT</w:t>
            </w:r>
          </w:p>
          <w:p w14:paraId="7C56F2D5" w14:textId="77777777" w:rsidR="00181E18" w:rsidRDefault="00181E18" w:rsidP="00B43B0D">
            <w:pPr>
              <w:pStyle w:val="ListParagraph"/>
            </w:pPr>
            <w:r>
              <w:t>Once staff have been identified a RA will take place to determine the safety of the staff member</w:t>
            </w:r>
          </w:p>
          <w:p w14:paraId="2EAED85B" w14:textId="77777777" w:rsidR="00181E18" w:rsidRDefault="00181E18" w:rsidP="00B43B0D">
            <w:pPr>
              <w:pStyle w:val="ListParagraph"/>
            </w:pPr>
            <w:r>
              <w:t>Staff RA reviewed regularly</w:t>
            </w:r>
          </w:p>
          <w:p w14:paraId="04AEE205" w14:textId="77777777" w:rsidR="00181E18" w:rsidRPr="007649EA" w:rsidRDefault="00181E18" w:rsidP="00B43B0D">
            <w:pPr>
              <w:pStyle w:val="ListParagraph"/>
              <w:numPr>
                <w:ilvl w:val="0"/>
                <w:numId w:val="0"/>
              </w:numPr>
              <w:ind w:left="360"/>
            </w:pPr>
          </w:p>
        </w:tc>
        <w:tc>
          <w:tcPr>
            <w:tcW w:w="437" w:type="pct"/>
            <w:shd w:val="clear" w:color="auto" w:fill="auto"/>
          </w:tcPr>
          <w:p w14:paraId="44218DD1" w14:textId="77777777" w:rsidR="00181E18" w:rsidRDefault="00181E18" w:rsidP="00181E18">
            <w:pPr>
              <w:pStyle w:val="Maintext"/>
              <w:jc w:val="center"/>
            </w:pPr>
          </w:p>
          <w:p w14:paraId="564A6703" w14:textId="77777777" w:rsidR="00181E18" w:rsidRPr="007649EA" w:rsidRDefault="00181E18" w:rsidP="00181E18">
            <w:pPr>
              <w:pStyle w:val="Maintext"/>
              <w:jc w:val="center"/>
            </w:pPr>
            <w:r>
              <w:t>M</w:t>
            </w:r>
          </w:p>
        </w:tc>
      </w:tr>
      <w:tr w:rsidR="00181E18" w:rsidRPr="007271D3" w14:paraId="44D7B996" w14:textId="77777777"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D9D9D9" w:themeFill="background1" w:themeFillShade="D9"/>
          </w:tcPr>
          <w:p w14:paraId="711EC77B" w14:textId="77777777" w:rsidR="00181E18" w:rsidRPr="007271D3" w:rsidRDefault="00181E18" w:rsidP="00542E4E">
            <w:pPr>
              <w:rPr>
                <w:b/>
                <w:bCs/>
              </w:rPr>
            </w:pPr>
            <w:r>
              <w:rPr>
                <w:b/>
                <w:bCs/>
                <w:sz w:val="20"/>
                <w:szCs w:val="20"/>
              </w:rPr>
              <w:t xml:space="preserve">4.3 </w:t>
            </w:r>
            <w:r>
              <w:rPr>
                <w:rFonts w:cs="Arial"/>
                <w:b/>
                <w:bCs/>
                <w:sz w:val="20"/>
                <w:szCs w:val="20"/>
              </w:rPr>
              <w:t>Staff</w:t>
            </w:r>
            <w:r w:rsidRPr="00002183">
              <w:rPr>
                <w:rFonts w:cs="Arial"/>
                <w:b/>
                <w:bCs/>
                <w:sz w:val="20"/>
                <w:szCs w:val="20"/>
              </w:rPr>
              <w:t xml:space="preserve"> at higher risk of developing more severe complications</w:t>
            </w:r>
          </w:p>
        </w:tc>
      </w:tr>
      <w:tr w:rsidR="0095580C" w:rsidRPr="007649EA" w14:paraId="16915E75" w14:textId="77777777" w:rsidTr="00B43B0D">
        <w:trPr>
          <w:cnfStyle w:val="000000100000" w:firstRow="0" w:lastRow="0" w:firstColumn="0" w:lastColumn="0" w:oddVBand="0" w:evenVBand="0" w:oddHBand="1" w:evenHBand="0" w:firstRowFirstColumn="0" w:firstRowLastColumn="0" w:lastRowFirstColumn="0" w:lastRowLastColumn="0"/>
          <w:trHeight w:val="1344"/>
        </w:trPr>
        <w:tc>
          <w:tcPr>
            <w:tcW w:w="782" w:type="pct"/>
            <w:shd w:val="clear" w:color="auto" w:fill="auto"/>
          </w:tcPr>
          <w:p w14:paraId="22F78BBB" w14:textId="77777777" w:rsidR="0095580C" w:rsidRPr="005A18C3" w:rsidRDefault="0095580C" w:rsidP="00542E4E">
            <w:pPr>
              <w:rPr>
                <w:rFonts w:cs="Arial"/>
                <w:color w:val="auto"/>
                <w:sz w:val="17"/>
                <w:szCs w:val="17"/>
              </w:rPr>
            </w:pPr>
            <w:r w:rsidRPr="005A18C3">
              <w:rPr>
                <w:rFonts w:cs="Arial"/>
                <w:color w:val="auto"/>
                <w:sz w:val="17"/>
                <w:szCs w:val="17"/>
              </w:rPr>
              <w:t xml:space="preserve">Employees with additional risk factors and measures have not been put in place to protect them. </w:t>
            </w:r>
          </w:p>
          <w:p w14:paraId="0DB84F6A" w14:textId="77777777" w:rsidR="0095580C" w:rsidRPr="005A18C3" w:rsidRDefault="0095580C" w:rsidP="00542E4E">
            <w:pPr>
              <w:rPr>
                <w:rFonts w:cs="Arial"/>
                <w:color w:val="auto"/>
                <w:sz w:val="17"/>
                <w:szCs w:val="17"/>
              </w:rPr>
            </w:pPr>
          </w:p>
          <w:p w14:paraId="72CB5E1C" w14:textId="77777777" w:rsidR="0095580C" w:rsidRPr="005A18C3" w:rsidRDefault="0095580C" w:rsidP="00542E4E">
            <w:pPr>
              <w:rPr>
                <w:rFonts w:cs="Arial"/>
                <w:color w:val="auto"/>
                <w:sz w:val="17"/>
                <w:szCs w:val="17"/>
              </w:rPr>
            </w:pPr>
            <w:r w:rsidRPr="005A18C3">
              <w:rPr>
                <w:rFonts w:cs="Arial"/>
                <w:color w:val="auto"/>
                <w:sz w:val="17"/>
                <w:szCs w:val="17"/>
              </w:rPr>
              <w:t>(Additional risk factors are</w:t>
            </w:r>
            <w:r w:rsidRPr="005A18C3">
              <w:rPr>
                <w:rFonts w:eastAsiaTheme="minorEastAsia" w:cs="Arial"/>
                <w:color w:val="auto"/>
                <w:sz w:val="17"/>
                <w:szCs w:val="17"/>
              </w:rPr>
              <w:t xml:space="preserve"> BAME, s</w:t>
            </w:r>
            <w:r w:rsidRPr="005A18C3">
              <w:rPr>
                <w:rFonts w:cs="Arial"/>
                <w:color w:val="auto"/>
                <w:sz w:val="17"/>
                <w:szCs w:val="17"/>
              </w:rPr>
              <w:t>moking, high blood pressure, obesity, age, disability, pregnancy)</w:t>
            </w:r>
          </w:p>
        </w:tc>
        <w:tc>
          <w:tcPr>
            <w:tcW w:w="480" w:type="pct"/>
            <w:shd w:val="clear" w:color="auto" w:fill="auto"/>
          </w:tcPr>
          <w:p w14:paraId="7EE658BF" w14:textId="77777777" w:rsidR="0095580C" w:rsidRDefault="0095580C" w:rsidP="00542E4E">
            <w:pPr>
              <w:pStyle w:val="Maintext"/>
              <w:jc w:val="center"/>
              <w:rPr>
                <w:color w:val="auto"/>
              </w:rPr>
            </w:pPr>
          </w:p>
          <w:p w14:paraId="65E78BE6" w14:textId="77777777" w:rsidR="0095580C" w:rsidRPr="005A18C3" w:rsidRDefault="0095580C" w:rsidP="00542E4E">
            <w:pPr>
              <w:pStyle w:val="Maintext"/>
              <w:jc w:val="center"/>
              <w:rPr>
                <w:color w:val="auto"/>
              </w:rPr>
            </w:pPr>
            <w:r>
              <w:rPr>
                <w:color w:val="auto"/>
              </w:rPr>
              <w:t>H</w:t>
            </w:r>
          </w:p>
        </w:tc>
        <w:tc>
          <w:tcPr>
            <w:tcW w:w="1990" w:type="pct"/>
            <w:shd w:val="clear" w:color="auto" w:fill="auto"/>
          </w:tcPr>
          <w:p w14:paraId="7EEEE1C6" w14:textId="77777777" w:rsidR="0095580C" w:rsidRPr="005A18C3" w:rsidRDefault="0095580C" w:rsidP="00434821">
            <w:pPr>
              <w:pStyle w:val="NormalWeb"/>
              <w:numPr>
                <w:ilvl w:val="0"/>
                <w:numId w:val="37"/>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Employees have had discussions with their line managers and provided with clear guidance specific for their needs.</w:t>
            </w:r>
          </w:p>
          <w:p w14:paraId="2D58665C" w14:textId="77777777" w:rsidR="0095580C" w:rsidRPr="005A18C3" w:rsidRDefault="0095580C" w:rsidP="00434821">
            <w:pPr>
              <w:pStyle w:val="NormalWeb"/>
              <w:numPr>
                <w:ilvl w:val="0"/>
                <w:numId w:val="37"/>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Employees have been asked to make their line manger aware of any underlying health conditions and the manager has sought to ensure that the appropriate guidance has been acted upon.</w:t>
            </w:r>
          </w:p>
          <w:p w14:paraId="335BB3F6" w14:textId="77777777" w:rsidR="0095580C" w:rsidRPr="005A18C3" w:rsidRDefault="0095580C" w:rsidP="00434821">
            <w:pPr>
              <w:pStyle w:val="NormalWeb"/>
              <w:numPr>
                <w:ilvl w:val="0"/>
                <w:numId w:val="37"/>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The service is clear about the definitions and associated mitigating strategies relation to people who have any additional risk factors. The following are classed as additional risk factors; BAME, s</w:t>
            </w:r>
            <w:r w:rsidRPr="005A18C3">
              <w:rPr>
                <w:rFonts w:ascii="Arial" w:hAnsi="Arial" w:cs="Arial"/>
                <w:sz w:val="17"/>
                <w:szCs w:val="17"/>
              </w:rPr>
              <w:t>moking, high blood pressure, obesity, age, disability, pregnancy</w:t>
            </w:r>
          </w:p>
          <w:p w14:paraId="6013A45B" w14:textId="77777777" w:rsidR="0095580C" w:rsidRPr="005A18C3" w:rsidRDefault="0095580C" w:rsidP="00434821">
            <w:pPr>
              <w:pStyle w:val="NormalWeb"/>
              <w:numPr>
                <w:ilvl w:val="0"/>
                <w:numId w:val="37"/>
              </w:numPr>
              <w:spacing w:before="0" w:beforeAutospacing="0" w:after="0" w:afterAutospacing="0"/>
              <w:rPr>
                <w:rFonts w:ascii="Arial" w:eastAsiaTheme="minorHAnsi" w:hAnsi="Arial" w:cs="Arial"/>
                <w:sz w:val="17"/>
                <w:szCs w:val="17"/>
                <w:lang w:eastAsia="en-US"/>
              </w:rPr>
            </w:pPr>
            <w:r w:rsidRPr="005A18C3">
              <w:rPr>
                <w:rFonts w:ascii="Arial" w:eastAsiaTheme="minorHAnsi" w:hAnsi="Arial" w:cs="Arial"/>
                <w:sz w:val="17"/>
                <w:szCs w:val="17"/>
                <w:lang w:eastAsia="en-US"/>
              </w:rPr>
              <w:t>Records are kept of this and regularly updated.</w:t>
            </w:r>
          </w:p>
          <w:p w14:paraId="6C95158A" w14:textId="77777777" w:rsidR="0095580C" w:rsidRPr="005A18C3" w:rsidRDefault="0095580C" w:rsidP="00434821">
            <w:pPr>
              <w:pStyle w:val="NormalWeb"/>
              <w:numPr>
                <w:ilvl w:val="0"/>
                <w:numId w:val="37"/>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Members of staff with additional risk factors have been asked to seek and act on the advice of their GP/consultant/midwife/occupational health or current government advice.</w:t>
            </w:r>
          </w:p>
          <w:p w14:paraId="2E685136" w14:textId="77777777" w:rsidR="0095580C" w:rsidRPr="005A18C3" w:rsidRDefault="0095580C" w:rsidP="00434821">
            <w:pPr>
              <w:pStyle w:val="NormalWeb"/>
              <w:numPr>
                <w:ilvl w:val="0"/>
                <w:numId w:val="37"/>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 xml:space="preserve">Staff are clear about the definitions and associated mitigating strategies relation to people who are classed as having an additional risk factor. </w:t>
            </w:r>
          </w:p>
          <w:p w14:paraId="730044AE" w14:textId="77777777" w:rsidR="0095580C" w:rsidRPr="005A18C3" w:rsidRDefault="0095580C" w:rsidP="00434821">
            <w:pPr>
              <w:pStyle w:val="NormalWeb"/>
              <w:numPr>
                <w:ilvl w:val="0"/>
                <w:numId w:val="37"/>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All staff with additional risk factors that put them at increased risk from COVID-19 are working in line with national guidance and the services’ risk assessment.</w:t>
            </w:r>
          </w:p>
          <w:p w14:paraId="6C57ACA9" w14:textId="77777777" w:rsidR="0095580C" w:rsidRPr="00CC65F0" w:rsidRDefault="0095580C" w:rsidP="00434821">
            <w:pPr>
              <w:pStyle w:val="NormalWeb"/>
              <w:numPr>
                <w:ilvl w:val="0"/>
                <w:numId w:val="37"/>
              </w:numPr>
              <w:spacing w:before="0" w:beforeAutospacing="0" w:after="0" w:afterAutospacing="0"/>
              <w:rPr>
                <w:rFonts w:ascii="Arial" w:eastAsiaTheme="minorHAnsi" w:hAnsi="Arial" w:cs="Arial"/>
                <w:sz w:val="17"/>
                <w:szCs w:val="17"/>
                <w:lang w:eastAsia="en-US"/>
              </w:rPr>
            </w:pPr>
            <w:r w:rsidRPr="005A18C3">
              <w:rPr>
                <w:rFonts w:ascii="Arial" w:eastAsiaTheme="minorHAnsi" w:hAnsi="Arial" w:cs="Arial"/>
                <w:sz w:val="17"/>
                <w:szCs w:val="17"/>
                <w:lang w:eastAsia="en-US"/>
              </w:rPr>
              <w:t>Current government guidance is being applied.</w:t>
            </w:r>
          </w:p>
        </w:tc>
        <w:tc>
          <w:tcPr>
            <w:tcW w:w="340" w:type="pct"/>
            <w:shd w:val="clear" w:color="auto" w:fill="auto"/>
          </w:tcPr>
          <w:p w14:paraId="7A87CD7F" w14:textId="77777777" w:rsidR="0095580C" w:rsidRPr="00CC65F0" w:rsidRDefault="0095580C" w:rsidP="00C552D4">
            <w:pPr>
              <w:pStyle w:val="Maintext"/>
              <w:jc w:val="center"/>
              <w:rPr>
                <w:rFonts w:cs="Arial"/>
                <w:szCs w:val="17"/>
              </w:rPr>
            </w:pPr>
            <w:r>
              <w:rPr>
                <w:rFonts w:cs="Arial"/>
                <w:szCs w:val="17"/>
              </w:rPr>
              <w:t>Y</w:t>
            </w:r>
          </w:p>
          <w:p w14:paraId="46E375F3" w14:textId="77777777" w:rsidR="0095580C" w:rsidRPr="00CC65F0" w:rsidRDefault="0095580C" w:rsidP="00002183">
            <w:pPr>
              <w:pStyle w:val="Maintext"/>
              <w:jc w:val="center"/>
              <w:rPr>
                <w:color w:val="FF0000"/>
                <w:szCs w:val="17"/>
              </w:rPr>
            </w:pPr>
          </w:p>
          <w:p w14:paraId="1F30CC03" w14:textId="77777777" w:rsidR="0095580C" w:rsidRPr="00CC65F0" w:rsidRDefault="0095580C" w:rsidP="00C552D4">
            <w:pPr>
              <w:pStyle w:val="Maintext"/>
              <w:jc w:val="center"/>
              <w:rPr>
                <w:rFonts w:cs="Arial"/>
                <w:szCs w:val="17"/>
              </w:rPr>
            </w:pPr>
            <w:r>
              <w:rPr>
                <w:rFonts w:cs="Arial"/>
                <w:szCs w:val="17"/>
              </w:rPr>
              <w:t>Y</w:t>
            </w:r>
          </w:p>
          <w:p w14:paraId="2E0F55AC" w14:textId="77777777" w:rsidR="0095580C" w:rsidRPr="00CC65F0" w:rsidRDefault="0095580C" w:rsidP="00002183">
            <w:pPr>
              <w:pStyle w:val="Maintext"/>
              <w:jc w:val="center"/>
              <w:rPr>
                <w:color w:val="FF0000"/>
                <w:szCs w:val="17"/>
              </w:rPr>
            </w:pPr>
          </w:p>
          <w:p w14:paraId="1D56855F" w14:textId="77777777" w:rsidR="0095580C" w:rsidRPr="00CC65F0" w:rsidRDefault="0095580C" w:rsidP="00002183">
            <w:pPr>
              <w:pStyle w:val="Maintext"/>
              <w:jc w:val="center"/>
              <w:rPr>
                <w:color w:val="FF0000"/>
                <w:szCs w:val="17"/>
              </w:rPr>
            </w:pPr>
          </w:p>
          <w:p w14:paraId="1B4757D8" w14:textId="77777777" w:rsidR="0095580C" w:rsidRPr="00CC65F0" w:rsidRDefault="0095580C" w:rsidP="00C552D4">
            <w:pPr>
              <w:pStyle w:val="Maintext"/>
              <w:jc w:val="center"/>
              <w:rPr>
                <w:rFonts w:cs="Arial"/>
                <w:szCs w:val="17"/>
              </w:rPr>
            </w:pPr>
            <w:r>
              <w:rPr>
                <w:rFonts w:cs="Arial"/>
                <w:szCs w:val="17"/>
              </w:rPr>
              <w:t>Y</w:t>
            </w:r>
          </w:p>
          <w:p w14:paraId="1B01B424" w14:textId="77777777" w:rsidR="0095580C" w:rsidRPr="00CC65F0" w:rsidRDefault="0095580C" w:rsidP="00002183">
            <w:pPr>
              <w:pStyle w:val="Maintext"/>
              <w:jc w:val="center"/>
              <w:rPr>
                <w:color w:val="FF0000"/>
                <w:szCs w:val="17"/>
              </w:rPr>
            </w:pPr>
          </w:p>
          <w:p w14:paraId="2B68852C" w14:textId="77777777" w:rsidR="0095580C" w:rsidRDefault="0095580C" w:rsidP="00002183">
            <w:pPr>
              <w:pStyle w:val="Maintext"/>
              <w:jc w:val="center"/>
              <w:rPr>
                <w:color w:val="FF0000"/>
                <w:szCs w:val="17"/>
              </w:rPr>
            </w:pPr>
          </w:p>
          <w:p w14:paraId="63C9B662" w14:textId="77777777" w:rsidR="0095580C" w:rsidRPr="00CC65F0" w:rsidRDefault="0095580C" w:rsidP="00002183">
            <w:pPr>
              <w:pStyle w:val="Maintext"/>
              <w:jc w:val="center"/>
              <w:rPr>
                <w:color w:val="FF0000"/>
                <w:szCs w:val="17"/>
              </w:rPr>
            </w:pPr>
          </w:p>
          <w:p w14:paraId="4C66BFCB" w14:textId="77777777" w:rsidR="0095580C" w:rsidRPr="00CC65F0" w:rsidRDefault="0095580C" w:rsidP="00C552D4">
            <w:pPr>
              <w:pStyle w:val="Maintext"/>
              <w:jc w:val="center"/>
              <w:rPr>
                <w:rFonts w:cs="Arial"/>
                <w:szCs w:val="17"/>
              </w:rPr>
            </w:pPr>
            <w:r>
              <w:rPr>
                <w:rFonts w:cs="Arial"/>
                <w:szCs w:val="17"/>
              </w:rPr>
              <w:t>Y</w:t>
            </w:r>
          </w:p>
          <w:p w14:paraId="1CD8A1B2" w14:textId="77777777" w:rsidR="0095580C" w:rsidRPr="00CC65F0" w:rsidRDefault="0095580C" w:rsidP="00C552D4">
            <w:pPr>
              <w:pStyle w:val="Maintext"/>
              <w:jc w:val="center"/>
              <w:rPr>
                <w:rFonts w:cs="Arial"/>
                <w:szCs w:val="17"/>
              </w:rPr>
            </w:pPr>
            <w:r>
              <w:rPr>
                <w:rFonts w:cs="Arial"/>
                <w:szCs w:val="17"/>
              </w:rPr>
              <w:t>Y</w:t>
            </w:r>
          </w:p>
          <w:p w14:paraId="3DBFE010" w14:textId="77777777" w:rsidR="0095580C" w:rsidRPr="00CC65F0" w:rsidRDefault="0095580C" w:rsidP="00002183">
            <w:pPr>
              <w:pStyle w:val="Maintext"/>
              <w:jc w:val="center"/>
              <w:rPr>
                <w:color w:val="FF0000"/>
                <w:szCs w:val="17"/>
              </w:rPr>
            </w:pPr>
          </w:p>
          <w:p w14:paraId="05039AB6" w14:textId="77777777" w:rsidR="0095580C" w:rsidRPr="00CC65F0" w:rsidRDefault="0095580C" w:rsidP="00002183">
            <w:pPr>
              <w:pStyle w:val="Maintext"/>
              <w:jc w:val="center"/>
              <w:rPr>
                <w:color w:val="FF0000"/>
                <w:szCs w:val="17"/>
              </w:rPr>
            </w:pPr>
          </w:p>
          <w:p w14:paraId="7652E3DF" w14:textId="77777777" w:rsidR="0095580C" w:rsidRPr="00CC65F0" w:rsidRDefault="0095580C" w:rsidP="00C552D4">
            <w:pPr>
              <w:pStyle w:val="Maintext"/>
              <w:jc w:val="center"/>
              <w:rPr>
                <w:rFonts w:cs="Arial"/>
                <w:szCs w:val="17"/>
              </w:rPr>
            </w:pPr>
            <w:r>
              <w:rPr>
                <w:rFonts w:cs="Arial"/>
                <w:szCs w:val="17"/>
              </w:rPr>
              <w:t>Y</w:t>
            </w:r>
          </w:p>
          <w:p w14:paraId="64FCE536" w14:textId="77777777" w:rsidR="0095580C" w:rsidRPr="00CC65F0" w:rsidRDefault="0095580C" w:rsidP="00002183">
            <w:pPr>
              <w:pStyle w:val="Maintext"/>
              <w:jc w:val="center"/>
              <w:rPr>
                <w:color w:val="FF0000"/>
                <w:szCs w:val="17"/>
              </w:rPr>
            </w:pPr>
          </w:p>
          <w:p w14:paraId="54F2248E" w14:textId="77777777" w:rsidR="0095580C" w:rsidRPr="00CC65F0" w:rsidRDefault="0095580C" w:rsidP="00002183">
            <w:pPr>
              <w:pStyle w:val="Maintext"/>
              <w:jc w:val="center"/>
              <w:rPr>
                <w:color w:val="FF0000"/>
                <w:szCs w:val="17"/>
              </w:rPr>
            </w:pPr>
          </w:p>
          <w:p w14:paraId="6871308D" w14:textId="77777777" w:rsidR="0095580C" w:rsidRPr="00CC65F0" w:rsidRDefault="0095580C" w:rsidP="00C552D4">
            <w:pPr>
              <w:pStyle w:val="Maintext"/>
              <w:jc w:val="center"/>
              <w:rPr>
                <w:rFonts w:cs="Arial"/>
                <w:szCs w:val="17"/>
              </w:rPr>
            </w:pPr>
            <w:r>
              <w:rPr>
                <w:rFonts w:cs="Arial"/>
                <w:szCs w:val="17"/>
              </w:rPr>
              <w:t>Y</w:t>
            </w:r>
          </w:p>
          <w:p w14:paraId="596090AD" w14:textId="77777777" w:rsidR="0095580C" w:rsidRPr="00CC65F0" w:rsidRDefault="0095580C" w:rsidP="00002183">
            <w:pPr>
              <w:pStyle w:val="Maintext"/>
              <w:jc w:val="center"/>
              <w:rPr>
                <w:color w:val="FF0000"/>
                <w:szCs w:val="17"/>
              </w:rPr>
            </w:pPr>
          </w:p>
          <w:p w14:paraId="689B1590" w14:textId="77777777" w:rsidR="0095580C" w:rsidRPr="00CC65F0" w:rsidRDefault="0095580C" w:rsidP="00002183">
            <w:pPr>
              <w:pStyle w:val="Maintext"/>
              <w:jc w:val="center"/>
              <w:rPr>
                <w:color w:val="FF0000"/>
                <w:szCs w:val="17"/>
              </w:rPr>
            </w:pPr>
          </w:p>
          <w:p w14:paraId="2097118D" w14:textId="77777777" w:rsidR="0095580C" w:rsidRPr="00CC65F0" w:rsidRDefault="0095580C" w:rsidP="00CC65F0">
            <w:pPr>
              <w:pStyle w:val="Maintext"/>
              <w:jc w:val="center"/>
              <w:rPr>
                <w:rFonts w:cs="Arial"/>
                <w:szCs w:val="17"/>
              </w:rPr>
            </w:pPr>
            <w:r w:rsidRPr="00CC65F0">
              <w:rPr>
                <w:rFonts w:cs="Arial"/>
                <w:szCs w:val="17"/>
              </w:rPr>
              <w:t>Y</w:t>
            </w:r>
          </w:p>
        </w:tc>
        <w:tc>
          <w:tcPr>
            <w:tcW w:w="971" w:type="pct"/>
            <w:shd w:val="clear" w:color="auto" w:fill="auto"/>
            <w:vAlign w:val="center"/>
          </w:tcPr>
          <w:p w14:paraId="5E8918B3" w14:textId="77777777" w:rsidR="0095580C" w:rsidRPr="00B17604" w:rsidRDefault="0095580C" w:rsidP="00B43B0D">
            <w:pPr>
              <w:pStyle w:val="ListParagraph"/>
              <w:rPr>
                <w:rFonts w:asciiTheme="minorHAnsi" w:eastAsiaTheme="minorEastAsia" w:hAnsiTheme="minorHAnsi"/>
                <w:color w:val="auto"/>
                <w:szCs w:val="17"/>
              </w:rPr>
            </w:pPr>
            <w:r w:rsidRPr="00B17604">
              <w:rPr>
                <w:color w:val="auto"/>
              </w:rPr>
              <w:t>Complete with the employee the ‘r</w:t>
            </w:r>
            <w:r w:rsidRPr="00B17604">
              <w:rPr>
                <w:rFonts w:eastAsia="Arial" w:cs="Arial"/>
                <w:color w:val="auto"/>
                <w:szCs w:val="17"/>
              </w:rPr>
              <w:t>isk assessment for frontline staff in community-based services or conducting home visits in Salford’ before they can undertake any frontline visits or role.</w:t>
            </w:r>
          </w:p>
          <w:p w14:paraId="4C8579FF" w14:textId="77777777" w:rsidR="0095580C" w:rsidRPr="00B17604" w:rsidRDefault="0095580C" w:rsidP="00B43B0D">
            <w:pPr>
              <w:pStyle w:val="ListParagraph"/>
              <w:rPr>
                <w:rFonts w:asciiTheme="minorHAnsi" w:eastAsiaTheme="minorEastAsia" w:hAnsiTheme="minorHAnsi"/>
                <w:color w:val="auto"/>
                <w:szCs w:val="17"/>
              </w:rPr>
            </w:pPr>
            <w:r w:rsidRPr="00B17604">
              <w:rPr>
                <w:color w:val="auto"/>
              </w:rPr>
              <w:t>Discuss and agree appropriate control measures and adaptations that can be put in place including but not limited to:</w:t>
            </w:r>
          </w:p>
          <w:p w14:paraId="37A605DA" w14:textId="77777777" w:rsidR="0095580C" w:rsidRPr="00B17604" w:rsidRDefault="0095580C" w:rsidP="00B43B0D">
            <w:pPr>
              <w:pStyle w:val="ListParagraph"/>
              <w:rPr>
                <w:rFonts w:eastAsiaTheme="minorEastAsia" w:cs="Arial"/>
                <w:color w:val="auto"/>
                <w:szCs w:val="17"/>
              </w:rPr>
            </w:pPr>
            <w:r w:rsidRPr="00B17604">
              <w:rPr>
                <w:rFonts w:eastAsiaTheme="minorEastAsia" w:cs="Arial"/>
                <w:color w:val="auto"/>
                <w:szCs w:val="17"/>
              </w:rPr>
              <w:t>Social distancing</w:t>
            </w:r>
          </w:p>
          <w:p w14:paraId="773B4A58" w14:textId="77777777" w:rsidR="0095580C" w:rsidRPr="00B17604" w:rsidRDefault="0095580C" w:rsidP="00B43B0D">
            <w:pPr>
              <w:pStyle w:val="ListParagraph"/>
              <w:rPr>
                <w:rFonts w:eastAsiaTheme="minorEastAsia" w:cs="Arial"/>
                <w:color w:val="auto"/>
                <w:szCs w:val="17"/>
              </w:rPr>
            </w:pPr>
            <w:r w:rsidRPr="00B17604">
              <w:rPr>
                <w:rFonts w:eastAsiaTheme="minorEastAsia" w:cs="Arial"/>
                <w:color w:val="auto"/>
                <w:szCs w:val="17"/>
              </w:rPr>
              <w:t>PPE</w:t>
            </w:r>
          </w:p>
          <w:p w14:paraId="389FFD1E" w14:textId="77777777" w:rsidR="0095580C" w:rsidRPr="00B17604" w:rsidRDefault="0095580C" w:rsidP="00B43B0D">
            <w:pPr>
              <w:pStyle w:val="ListParagraph"/>
              <w:rPr>
                <w:rFonts w:eastAsiaTheme="minorEastAsia" w:cs="Arial"/>
                <w:color w:val="auto"/>
                <w:szCs w:val="17"/>
              </w:rPr>
            </w:pPr>
            <w:r w:rsidRPr="00B17604">
              <w:rPr>
                <w:rFonts w:eastAsiaTheme="minorEastAsia" w:cs="Arial"/>
                <w:color w:val="auto"/>
                <w:szCs w:val="17"/>
              </w:rPr>
              <w:t>Health checks</w:t>
            </w:r>
          </w:p>
          <w:p w14:paraId="6CBE3825" w14:textId="77777777" w:rsidR="0095580C" w:rsidRPr="00B17604" w:rsidRDefault="0095580C" w:rsidP="00B43B0D">
            <w:pPr>
              <w:pStyle w:val="ListParagraph"/>
              <w:rPr>
                <w:rFonts w:eastAsiaTheme="minorEastAsia" w:cs="Arial"/>
                <w:color w:val="auto"/>
                <w:szCs w:val="17"/>
              </w:rPr>
            </w:pPr>
            <w:r w:rsidRPr="00B17604">
              <w:rPr>
                <w:rFonts w:eastAsiaTheme="minorEastAsia" w:cs="Arial"/>
                <w:color w:val="auto"/>
                <w:szCs w:val="17"/>
              </w:rPr>
              <w:t xml:space="preserve">Access to testing </w:t>
            </w:r>
          </w:p>
          <w:p w14:paraId="587CD1E2" w14:textId="77777777" w:rsidR="0095580C" w:rsidRPr="00B17604" w:rsidRDefault="0095580C" w:rsidP="00B43B0D">
            <w:pPr>
              <w:pStyle w:val="ListParagraph"/>
              <w:rPr>
                <w:rFonts w:eastAsiaTheme="minorEastAsia" w:cs="Arial"/>
                <w:color w:val="auto"/>
                <w:szCs w:val="17"/>
              </w:rPr>
            </w:pPr>
            <w:r w:rsidRPr="00B17604">
              <w:rPr>
                <w:rFonts w:eastAsiaTheme="minorEastAsia" w:cs="Arial"/>
                <w:color w:val="auto"/>
                <w:szCs w:val="17"/>
              </w:rPr>
              <w:t>Adapting roles (don’t do specific tasks)</w:t>
            </w:r>
          </w:p>
          <w:p w14:paraId="478CC16A" w14:textId="77777777" w:rsidR="0095580C" w:rsidRPr="00B17604" w:rsidRDefault="0095580C" w:rsidP="00B43B0D">
            <w:pPr>
              <w:pStyle w:val="ListParagraph"/>
              <w:rPr>
                <w:rFonts w:eastAsiaTheme="minorEastAsia" w:cs="Arial"/>
                <w:color w:val="auto"/>
                <w:szCs w:val="17"/>
              </w:rPr>
            </w:pPr>
            <w:r w:rsidRPr="00B17604">
              <w:rPr>
                <w:rFonts w:eastAsiaTheme="minorEastAsia" w:cs="Arial"/>
                <w:color w:val="auto"/>
                <w:szCs w:val="17"/>
              </w:rPr>
              <w:t>Full-time homeworking</w:t>
            </w:r>
          </w:p>
          <w:p w14:paraId="7DE4D213" w14:textId="77777777" w:rsidR="0095580C" w:rsidRPr="00B17604" w:rsidRDefault="0095580C" w:rsidP="00B43B0D">
            <w:pPr>
              <w:pStyle w:val="ListParagraph"/>
              <w:rPr>
                <w:rFonts w:eastAsiaTheme="minorEastAsia" w:cs="Arial"/>
                <w:color w:val="auto"/>
                <w:szCs w:val="17"/>
              </w:rPr>
            </w:pPr>
            <w:r w:rsidRPr="00B17604">
              <w:rPr>
                <w:rFonts w:eastAsiaTheme="minorEastAsia" w:cs="Arial"/>
                <w:color w:val="auto"/>
                <w:szCs w:val="17"/>
              </w:rPr>
              <w:t>Deployment to alternative roles</w:t>
            </w:r>
          </w:p>
          <w:p w14:paraId="4E5C298C" w14:textId="77777777" w:rsidR="0095580C" w:rsidRDefault="0095580C" w:rsidP="00B43B0D">
            <w:pPr>
              <w:ind w:left="360" w:hanging="360"/>
            </w:pPr>
          </w:p>
        </w:tc>
        <w:tc>
          <w:tcPr>
            <w:tcW w:w="437" w:type="pct"/>
            <w:shd w:val="clear" w:color="auto" w:fill="auto"/>
          </w:tcPr>
          <w:p w14:paraId="40B2C96F" w14:textId="77777777" w:rsidR="0095580C" w:rsidRDefault="0095580C" w:rsidP="00181E18">
            <w:pPr>
              <w:pStyle w:val="Maintext"/>
              <w:jc w:val="center"/>
            </w:pPr>
          </w:p>
          <w:p w14:paraId="25E67E8B" w14:textId="77777777" w:rsidR="0095580C" w:rsidRPr="007649EA" w:rsidRDefault="0095580C" w:rsidP="00181E18">
            <w:pPr>
              <w:pStyle w:val="Maintext"/>
              <w:jc w:val="center"/>
            </w:pPr>
            <w:r>
              <w:t>M</w:t>
            </w:r>
          </w:p>
        </w:tc>
      </w:tr>
      <w:tr w:rsidR="0095580C" w:rsidRPr="007649EA" w14:paraId="22C59A53" w14:textId="77777777"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14:paraId="61E17EAD" w14:textId="77777777" w:rsidR="0095580C" w:rsidRPr="007271D3" w:rsidRDefault="0095580C" w:rsidP="00542E4E">
            <w:pPr>
              <w:rPr>
                <w:b/>
                <w:bCs/>
              </w:rPr>
            </w:pPr>
            <w:bookmarkStart w:id="28" w:name="_Toc39315821"/>
            <w:bookmarkStart w:id="29" w:name="_Hlk42702375"/>
            <w:r>
              <w:rPr>
                <w:b/>
                <w:bCs/>
                <w:color w:val="FFFFFF" w:themeColor="background1"/>
              </w:rPr>
              <w:lastRenderedPageBreak/>
              <w:t xml:space="preserve">5. </w:t>
            </w:r>
            <w:r w:rsidRPr="006632B4">
              <w:rPr>
                <w:b/>
                <w:bCs/>
                <w:color w:val="FFFFFF" w:themeColor="background1"/>
              </w:rPr>
              <w:t>Enhancing mental health support for pupils and staff</w:t>
            </w:r>
            <w:bookmarkEnd w:id="28"/>
          </w:p>
        </w:tc>
      </w:tr>
      <w:tr w:rsidR="0095580C" w:rsidRPr="007649EA" w14:paraId="492D3B29" w14:textId="77777777"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11BE3613" w14:textId="77777777" w:rsidR="0095580C" w:rsidRPr="007271D3" w:rsidRDefault="0095580C" w:rsidP="00542E4E">
            <w:pPr>
              <w:rPr>
                <w:b/>
                <w:bCs/>
              </w:rPr>
            </w:pPr>
            <w:bookmarkStart w:id="30" w:name="_Toc39315822"/>
            <w:r>
              <w:rPr>
                <w:b/>
                <w:bCs/>
                <w:sz w:val="20"/>
                <w:szCs w:val="20"/>
              </w:rPr>
              <w:t xml:space="preserve">5.1 </w:t>
            </w:r>
            <w:r w:rsidRPr="007271D3">
              <w:rPr>
                <w:b/>
                <w:bCs/>
                <w:sz w:val="20"/>
                <w:szCs w:val="20"/>
              </w:rPr>
              <w:t xml:space="preserve">Mental health concerns </w:t>
            </w:r>
            <w:r>
              <w:rPr>
                <w:b/>
                <w:bCs/>
                <w:sz w:val="20"/>
                <w:szCs w:val="20"/>
              </w:rPr>
              <w:t>–</w:t>
            </w:r>
            <w:r w:rsidRPr="007271D3">
              <w:rPr>
                <w:b/>
                <w:bCs/>
                <w:sz w:val="20"/>
                <w:szCs w:val="20"/>
              </w:rPr>
              <w:t xml:space="preserve"> pupils</w:t>
            </w:r>
            <w:bookmarkEnd w:id="30"/>
          </w:p>
        </w:tc>
      </w:tr>
      <w:bookmarkEnd w:id="29"/>
      <w:tr w:rsidR="0095580C" w:rsidRPr="007649EA" w14:paraId="7F17F0B7" w14:textId="77777777" w:rsidTr="00B43B0D">
        <w:trPr>
          <w:cnfStyle w:val="000000010000" w:firstRow="0" w:lastRow="0" w:firstColumn="0" w:lastColumn="0" w:oddVBand="0" w:evenVBand="0" w:oddHBand="0" w:evenHBand="1" w:firstRowFirstColumn="0" w:firstRowLastColumn="0" w:lastRowFirstColumn="0" w:lastRowLastColumn="0"/>
          <w:trHeight w:val="58"/>
        </w:trPr>
        <w:tc>
          <w:tcPr>
            <w:tcW w:w="782" w:type="pct"/>
            <w:shd w:val="clear" w:color="auto" w:fill="auto"/>
          </w:tcPr>
          <w:p w14:paraId="67437FF0" w14:textId="77777777" w:rsidR="0095580C" w:rsidRPr="007649EA" w:rsidRDefault="0095580C" w:rsidP="00542E4E">
            <w:pPr>
              <w:rPr>
                <w:rFonts w:cs="Arial"/>
                <w:b/>
                <w:bCs/>
                <w:sz w:val="17"/>
                <w:szCs w:val="17"/>
              </w:rPr>
            </w:pPr>
            <w:r>
              <w:rPr>
                <w:rFonts w:cs="Arial"/>
                <w:b/>
                <w:bCs/>
                <w:sz w:val="17"/>
                <w:szCs w:val="17"/>
              </w:rPr>
              <w:t>Pupils’ mental health has been adversely affected during the period that the school has been closed and by the COVID-19 crisis in general</w:t>
            </w:r>
          </w:p>
        </w:tc>
        <w:tc>
          <w:tcPr>
            <w:tcW w:w="480" w:type="pct"/>
            <w:shd w:val="clear" w:color="auto" w:fill="auto"/>
          </w:tcPr>
          <w:p w14:paraId="2390178B" w14:textId="77777777" w:rsidR="0095580C" w:rsidRDefault="0095580C" w:rsidP="00542E4E">
            <w:pPr>
              <w:pStyle w:val="Maintext"/>
              <w:jc w:val="center"/>
            </w:pPr>
          </w:p>
          <w:p w14:paraId="69E404EA" w14:textId="77777777" w:rsidR="0095580C" w:rsidRPr="007649EA" w:rsidRDefault="0095580C" w:rsidP="00542E4E">
            <w:pPr>
              <w:pStyle w:val="Maintext"/>
              <w:jc w:val="center"/>
            </w:pPr>
            <w:r>
              <w:t>H</w:t>
            </w:r>
          </w:p>
        </w:tc>
        <w:tc>
          <w:tcPr>
            <w:tcW w:w="1990" w:type="pct"/>
            <w:shd w:val="clear" w:color="auto" w:fill="auto"/>
          </w:tcPr>
          <w:p w14:paraId="6B9D618B" w14:textId="77777777" w:rsidR="0095580C" w:rsidRPr="007649EA" w:rsidRDefault="0095580C" w:rsidP="00434821">
            <w:pPr>
              <w:pStyle w:val="ListParagraph"/>
              <w:numPr>
                <w:ilvl w:val="0"/>
                <w:numId w:val="38"/>
              </w:numPr>
              <w:rPr>
                <w:rFonts w:cs="Arial"/>
                <w:szCs w:val="17"/>
              </w:rPr>
            </w:pPr>
            <w:r>
              <w:rPr>
                <w:rFonts w:cs="Arial"/>
                <w:szCs w:val="17"/>
              </w:rPr>
              <w:t>There are</w:t>
            </w:r>
            <w:r w:rsidRPr="007649EA">
              <w:rPr>
                <w:rFonts w:cs="Arial"/>
                <w:szCs w:val="17"/>
              </w:rPr>
              <w:t xml:space="preserve"> sufficient numbers of trained staff available to support pupils with mental health issues</w:t>
            </w:r>
            <w:r>
              <w:rPr>
                <w:rFonts w:cs="Arial"/>
                <w:szCs w:val="17"/>
              </w:rPr>
              <w:t>.</w:t>
            </w:r>
          </w:p>
          <w:p w14:paraId="0FB3F7DA" w14:textId="77777777" w:rsidR="0095580C" w:rsidRPr="007649EA" w:rsidRDefault="0095580C" w:rsidP="00434821">
            <w:pPr>
              <w:pStyle w:val="ListParagraph"/>
              <w:numPr>
                <w:ilvl w:val="0"/>
                <w:numId w:val="38"/>
              </w:numPr>
              <w:rPr>
                <w:rFonts w:cs="Arial"/>
                <w:szCs w:val="17"/>
              </w:rPr>
            </w:pPr>
            <w:r>
              <w:rPr>
                <w:rFonts w:cs="Arial"/>
                <w:szCs w:val="17"/>
              </w:rPr>
              <w:t>There is a</w:t>
            </w:r>
            <w:r w:rsidRPr="007649EA">
              <w:rPr>
                <w:rFonts w:cs="Arial"/>
                <w:szCs w:val="17"/>
              </w:rPr>
              <w:t>ccess to designated staff for all pupils who wish to talk to someone about wellbeing/mental health</w:t>
            </w:r>
            <w:r>
              <w:rPr>
                <w:rFonts w:cs="Arial"/>
                <w:szCs w:val="17"/>
              </w:rPr>
              <w:t>.</w:t>
            </w:r>
          </w:p>
          <w:p w14:paraId="06381E78" w14:textId="77777777" w:rsidR="0095580C" w:rsidRPr="007649EA" w:rsidRDefault="0095580C" w:rsidP="00434821">
            <w:pPr>
              <w:pStyle w:val="ListParagraph"/>
              <w:numPr>
                <w:ilvl w:val="0"/>
                <w:numId w:val="38"/>
              </w:numPr>
              <w:rPr>
                <w:rFonts w:cs="Arial"/>
                <w:szCs w:val="17"/>
              </w:rPr>
            </w:pPr>
            <w:r w:rsidRPr="007649EA">
              <w:rPr>
                <w:rFonts w:cs="Arial"/>
                <w:szCs w:val="17"/>
              </w:rPr>
              <w:t>Wellbeing/mental health</w:t>
            </w:r>
            <w:r>
              <w:rPr>
                <w:rFonts w:cs="Arial"/>
                <w:szCs w:val="17"/>
              </w:rPr>
              <w:t xml:space="preserve"> is discussed regularly </w:t>
            </w:r>
            <w:r w:rsidRPr="007649EA">
              <w:rPr>
                <w:rFonts w:cs="Arial"/>
                <w:szCs w:val="17"/>
              </w:rPr>
              <w:t xml:space="preserve">in PSHE/virtual assemblies/pupil briefings (stories/toy characters </w:t>
            </w:r>
            <w:r>
              <w:rPr>
                <w:rFonts w:cs="Arial"/>
                <w:szCs w:val="17"/>
              </w:rPr>
              <w:t xml:space="preserve">are </w:t>
            </w:r>
            <w:r w:rsidRPr="007649EA">
              <w:rPr>
                <w:rFonts w:cs="Arial"/>
                <w:szCs w:val="17"/>
              </w:rPr>
              <w:t>used for younger pupils to help talk about feelings)</w:t>
            </w:r>
            <w:r>
              <w:rPr>
                <w:rFonts w:cs="Arial"/>
                <w:szCs w:val="17"/>
              </w:rPr>
              <w:t>.</w:t>
            </w:r>
          </w:p>
          <w:p w14:paraId="31F5A4E1" w14:textId="77777777" w:rsidR="0095580C" w:rsidRPr="00542E4E" w:rsidRDefault="0095580C" w:rsidP="00434821">
            <w:pPr>
              <w:pStyle w:val="ListParagraph"/>
              <w:numPr>
                <w:ilvl w:val="0"/>
                <w:numId w:val="38"/>
              </w:numPr>
              <w:rPr>
                <w:rFonts w:cs="Arial"/>
                <w:szCs w:val="17"/>
              </w:rPr>
            </w:pPr>
            <w:r w:rsidRPr="007649EA">
              <w:rPr>
                <w:rFonts w:cs="Arial"/>
                <w:szCs w:val="17"/>
              </w:rPr>
              <w:t>Resources/websites</w:t>
            </w:r>
            <w:r>
              <w:rPr>
                <w:rFonts w:cs="Arial"/>
                <w:szCs w:val="17"/>
              </w:rPr>
              <w:t xml:space="preserve"> to support the mental health of pupils are</w:t>
            </w:r>
            <w:r w:rsidRPr="007649EA">
              <w:rPr>
                <w:rFonts w:cs="Arial"/>
                <w:szCs w:val="17"/>
              </w:rPr>
              <w:t xml:space="preserve"> provided</w:t>
            </w:r>
          </w:p>
        </w:tc>
        <w:tc>
          <w:tcPr>
            <w:tcW w:w="340" w:type="pct"/>
            <w:shd w:val="clear" w:color="auto" w:fill="auto"/>
          </w:tcPr>
          <w:p w14:paraId="37C329ED" w14:textId="77777777" w:rsidR="0095580C" w:rsidRPr="00CC65F0" w:rsidRDefault="0095580C" w:rsidP="00C552D4">
            <w:pPr>
              <w:pStyle w:val="Maintext"/>
              <w:jc w:val="center"/>
              <w:rPr>
                <w:rFonts w:cs="Arial"/>
                <w:szCs w:val="17"/>
              </w:rPr>
            </w:pPr>
            <w:r>
              <w:rPr>
                <w:rFonts w:cs="Arial"/>
                <w:szCs w:val="17"/>
              </w:rPr>
              <w:t>Y</w:t>
            </w:r>
          </w:p>
          <w:p w14:paraId="552C28F0" w14:textId="77777777" w:rsidR="0095580C" w:rsidRPr="00CC65F0" w:rsidRDefault="0095580C" w:rsidP="00002183">
            <w:pPr>
              <w:pStyle w:val="Maintext"/>
              <w:jc w:val="center"/>
              <w:rPr>
                <w:szCs w:val="17"/>
              </w:rPr>
            </w:pPr>
          </w:p>
          <w:p w14:paraId="1A2B4FBD" w14:textId="77777777" w:rsidR="0095580C" w:rsidRPr="00CC65F0" w:rsidRDefault="0095580C" w:rsidP="00C552D4">
            <w:pPr>
              <w:pStyle w:val="Maintext"/>
              <w:jc w:val="center"/>
              <w:rPr>
                <w:rFonts w:cs="Arial"/>
                <w:szCs w:val="17"/>
              </w:rPr>
            </w:pPr>
            <w:r>
              <w:rPr>
                <w:rFonts w:cs="Arial"/>
                <w:szCs w:val="17"/>
              </w:rPr>
              <w:t>Y</w:t>
            </w:r>
          </w:p>
          <w:p w14:paraId="0A9EC341" w14:textId="77777777" w:rsidR="0095580C" w:rsidRPr="00CC65F0" w:rsidRDefault="0095580C" w:rsidP="00002183">
            <w:pPr>
              <w:pStyle w:val="Maintext"/>
              <w:jc w:val="center"/>
              <w:rPr>
                <w:szCs w:val="17"/>
              </w:rPr>
            </w:pPr>
          </w:p>
          <w:p w14:paraId="07B553EE" w14:textId="77777777" w:rsidR="0095580C" w:rsidRPr="00CC65F0" w:rsidRDefault="0095580C" w:rsidP="00C552D4">
            <w:pPr>
              <w:pStyle w:val="Maintext"/>
              <w:jc w:val="center"/>
              <w:rPr>
                <w:rFonts w:cs="Arial"/>
                <w:szCs w:val="17"/>
              </w:rPr>
            </w:pPr>
            <w:r>
              <w:rPr>
                <w:rFonts w:cs="Arial"/>
                <w:szCs w:val="17"/>
              </w:rPr>
              <w:t>Y</w:t>
            </w:r>
          </w:p>
          <w:p w14:paraId="52619798" w14:textId="77777777" w:rsidR="0095580C" w:rsidRPr="00CC65F0" w:rsidRDefault="0095580C" w:rsidP="00002183">
            <w:pPr>
              <w:pStyle w:val="Maintext"/>
              <w:jc w:val="center"/>
              <w:rPr>
                <w:szCs w:val="17"/>
              </w:rPr>
            </w:pPr>
          </w:p>
          <w:p w14:paraId="05017CA9" w14:textId="77777777" w:rsidR="0095580C" w:rsidRPr="00CC65F0" w:rsidRDefault="0095580C" w:rsidP="00002183">
            <w:pPr>
              <w:pStyle w:val="Maintext"/>
              <w:jc w:val="center"/>
              <w:rPr>
                <w:szCs w:val="17"/>
              </w:rPr>
            </w:pPr>
          </w:p>
          <w:p w14:paraId="25181C17" w14:textId="77777777" w:rsidR="0095580C" w:rsidRPr="00CC65F0" w:rsidRDefault="0095580C" w:rsidP="00C552D4">
            <w:pPr>
              <w:pStyle w:val="Maintext"/>
              <w:jc w:val="center"/>
              <w:rPr>
                <w:rFonts w:cs="Arial"/>
                <w:szCs w:val="17"/>
              </w:rPr>
            </w:pPr>
            <w:r>
              <w:rPr>
                <w:rFonts w:cs="Arial"/>
                <w:szCs w:val="17"/>
              </w:rPr>
              <w:t>Y</w:t>
            </w:r>
          </w:p>
          <w:p w14:paraId="28FA56C7" w14:textId="77777777" w:rsidR="0095580C" w:rsidRPr="007649EA" w:rsidRDefault="0095580C" w:rsidP="00CC65F0">
            <w:pPr>
              <w:pStyle w:val="Maintext"/>
            </w:pPr>
          </w:p>
        </w:tc>
        <w:tc>
          <w:tcPr>
            <w:tcW w:w="971" w:type="pct"/>
            <w:shd w:val="clear" w:color="auto" w:fill="auto"/>
            <w:vAlign w:val="center"/>
          </w:tcPr>
          <w:p w14:paraId="26DFE184" w14:textId="77777777" w:rsidR="0095580C" w:rsidRDefault="0095580C" w:rsidP="00B43B0D">
            <w:pPr>
              <w:pStyle w:val="ListParagraph"/>
            </w:pPr>
            <w:r>
              <w:t>Staff have received training and receive resources from MHFA on a regular basis</w:t>
            </w:r>
          </w:p>
          <w:p w14:paraId="75DB5AE5" w14:textId="77777777" w:rsidR="0095580C" w:rsidRDefault="0095580C" w:rsidP="0095580C">
            <w:pPr>
              <w:pStyle w:val="ListParagraph"/>
            </w:pPr>
            <w:r>
              <w:t>Staff have completed training ‘</w:t>
            </w:r>
            <w:r w:rsidRPr="0095580C">
              <w:t>COVID-19 Psychological First Aid Training</w:t>
            </w:r>
            <w:r>
              <w:t>’</w:t>
            </w:r>
          </w:p>
          <w:p w14:paraId="22D46727" w14:textId="26F09BED" w:rsidR="00217997" w:rsidRDefault="00217997" w:rsidP="0095580C">
            <w:pPr>
              <w:pStyle w:val="ListParagraph"/>
            </w:pPr>
            <w:r>
              <w:t>School is following the 6 week ‘Recovery Curriculum’ designed by Chris Quigley</w:t>
            </w:r>
          </w:p>
          <w:p w14:paraId="7B3AEA24" w14:textId="77777777" w:rsidR="0095580C" w:rsidRDefault="0095580C" w:rsidP="0095580C">
            <w:pPr>
              <w:pStyle w:val="ListParagraph"/>
            </w:pPr>
            <w:r>
              <w:t xml:space="preserve">Staff have completed training </w:t>
            </w:r>
          </w:p>
          <w:p w14:paraId="1E355719" w14:textId="77777777" w:rsidR="0095580C" w:rsidRDefault="0095580C" w:rsidP="0095580C">
            <w:pPr>
              <w:pStyle w:val="ListParagraph"/>
              <w:numPr>
                <w:ilvl w:val="0"/>
                <w:numId w:val="0"/>
              </w:numPr>
              <w:ind w:left="360"/>
            </w:pPr>
            <w:r>
              <w:t>‘</w:t>
            </w:r>
            <w:r w:rsidRPr="0095580C">
              <w:t>Measuring Mental Wellbeing to Improve the Lives of Children and Young People</w:t>
            </w:r>
            <w:r>
              <w:t>’</w:t>
            </w:r>
          </w:p>
          <w:p w14:paraId="0496A8BF" w14:textId="77777777" w:rsidR="00217997" w:rsidRDefault="00217997" w:rsidP="0095580C">
            <w:pPr>
              <w:pStyle w:val="ListParagraph"/>
              <w:numPr>
                <w:ilvl w:val="0"/>
                <w:numId w:val="0"/>
              </w:numPr>
              <w:ind w:left="360"/>
            </w:pPr>
          </w:p>
          <w:p w14:paraId="5BDFCD3F" w14:textId="77777777" w:rsidR="00217997" w:rsidRDefault="00217997" w:rsidP="00217997">
            <w:pPr>
              <w:ind w:left="360" w:hanging="360"/>
            </w:pPr>
          </w:p>
          <w:p w14:paraId="7F5B22D5" w14:textId="77777777" w:rsidR="0095580C" w:rsidRPr="007649EA" w:rsidRDefault="0095580C" w:rsidP="0095580C">
            <w:pPr>
              <w:pStyle w:val="ListParagraph"/>
              <w:numPr>
                <w:ilvl w:val="0"/>
                <w:numId w:val="0"/>
              </w:numPr>
              <w:ind w:left="360"/>
            </w:pPr>
          </w:p>
        </w:tc>
        <w:tc>
          <w:tcPr>
            <w:tcW w:w="437" w:type="pct"/>
            <w:shd w:val="clear" w:color="auto" w:fill="auto"/>
          </w:tcPr>
          <w:p w14:paraId="665453E4" w14:textId="77777777" w:rsidR="0095580C" w:rsidRDefault="0095580C" w:rsidP="00542E4E">
            <w:pPr>
              <w:pStyle w:val="Maintext"/>
              <w:jc w:val="center"/>
            </w:pPr>
          </w:p>
          <w:p w14:paraId="4C233E40" w14:textId="77777777" w:rsidR="0095580C" w:rsidRPr="007649EA" w:rsidRDefault="0095580C" w:rsidP="00542E4E">
            <w:pPr>
              <w:pStyle w:val="Maintext"/>
              <w:jc w:val="center"/>
            </w:pPr>
            <w:r>
              <w:t>M</w:t>
            </w:r>
          </w:p>
        </w:tc>
      </w:tr>
      <w:tr w:rsidR="0095580C" w:rsidRPr="007649EA" w14:paraId="00D9604E" w14:textId="77777777"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547AAA05" w14:textId="77777777" w:rsidR="0095580C" w:rsidRPr="007271D3" w:rsidRDefault="0095580C" w:rsidP="00542E4E">
            <w:pPr>
              <w:rPr>
                <w:b/>
                <w:bCs/>
              </w:rPr>
            </w:pPr>
            <w:bookmarkStart w:id="31" w:name="_Toc39315823"/>
            <w:r>
              <w:rPr>
                <w:b/>
                <w:bCs/>
                <w:sz w:val="20"/>
                <w:szCs w:val="20"/>
              </w:rPr>
              <w:t xml:space="preserve">5.2 </w:t>
            </w:r>
            <w:r w:rsidRPr="007271D3">
              <w:rPr>
                <w:b/>
                <w:bCs/>
                <w:sz w:val="20"/>
                <w:szCs w:val="20"/>
              </w:rPr>
              <w:t xml:space="preserve">Mental health concerns </w:t>
            </w:r>
            <w:r>
              <w:rPr>
                <w:b/>
                <w:bCs/>
                <w:sz w:val="20"/>
                <w:szCs w:val="20"/>
              </w:rPr>
              <w:t>–</w:t>
            </w:r>
            <w:r w:rsidRPr="007271D3">
              <w:rPr>
                <w:b/>
                <w:bCs/>
                <w:sz w:val="20"/>
                <w:szCs w:val="20"/>
              </w:rPr>
              <w:t xml:space="preserve"> staff</w:t>
            </w:r>
            <w:bookmarkEnd w:id="31"/>
          </w:p>
        </w:tc>
      </w:tr>
      <w:tr w:rsidR="00B83F49" w:rsidRPr="007649EA" w14:paraId="038B1EF9" w14:textId="77777777" w:rsidTr="00B43B0D">
        <w:trPr>
          <w:cnfStyle w:val="000000010000" w:firstRow="0" w:lastRow="0" w:firstColumn="0" w:lastColumn="0" w:oddVBand="0" w:evenVBand="0" w:oddHBand="0" w:evenHBand="1" w:firstRowFirstColumn="0" w:firstRowLastColumn="0" w:lastRowFirstColumn="0" w:lastRowLastColumn="0"/>
          <w:trHeight w:val="1262"/>
        </w:trPr>
        <w:tc>
          <w:tcPr>
            <w:tcW w:w="782" w:type="pct"/>
            <w:shd w:val="clear" w:color="auto" w:fill="auto"/>
          </w:tcPr>
          <w:p w14:paraId="2E5045B0" w14:textId="77777777" w:rsidR="00B83F49" w:rsidRPr="007649EA" w:rsidRDefault="00B83F49" w:rsidP="00542E4E">
            <w:pPr>
              <w:rPr>
                <w:rFonts w:cs="Arial"/>
                <w:b/>
                <w:bCs/>
                <w:sz w:val="17"/>
                <w:szCs w:val="17"/>
              </w:rPr>
            </w:pPr>
            <w:r>
              <w:rPr>
                <w:rFonts w:cs="Arial"/>
                <w:b/>
                <w:bCs/>
                <w:sz w:val="17"/>
                <w:szCs w:val="17"/>
              </w:rPr>
              <w:t xml:space="preserve">The mental health of staff </w:t>
            </w:r>
            <w:r w:rsidRPr="003D0411">
              <w:rPr>
                <w:rFonts w:cs="Arial"/>
                <w:b/>
                <w:bCs/>
                <w:sz w:val="17"/>
                <w:szCs w:val="17"/>
              </w:rPr>
              <w:t>has been adversely affected during the period that the school has been closed and by the COVID-19 crisis in general</w:t>
            </w:r>
          </w:p>
        </w:tc>
        <w:tc>
          <w:tcPr>
            <w:tcW w:w="480" w:type="pct"/>
            <w:shd w:val="clear" w:color="auto" w:fill="auto"/>
          </w:tcPr>
          <w:p w14:paraId="588E3100" w14:textId="77777777" w:rsidR="00B83F49" w:rsidRDefault="00B83F49" w:rsidP="00542E4E">
            <w:pPr>
              <w:pStyle w:val="Maintext"/>
              <w:jc w:val="center"/>
            </w:pPr>
          </w:p>
          <w:p w14:paraId="61FABDF4" w14:textId="77777777" w:rsidR="00B83F49" w:rsidRPr="001F7BE1" w:rsidRDefault="00B83F49" w:rsidP="00542E4E">
            <w:pPr>
              <w:pStyle w:val="Maintext"/>
              <w:jc w:val="center"/>
            </w:pPr>
            <w:r>
              <w:t>H</w:t>
            </w:r>
          </w:p>
        </w:tc>
        <w:tc>
          <w:tcPr>
            <w:tcW w:w="1990" w:type="pct"/>
            <w:shd w:val="clear" w:color="auto" w:fill="auto"/>
          </w:tcPr>
          <w:p w14:paraId="6B561FD7" w14:textId="77777777" w:rsidR="00B83F49" w:rsidRPr="007649EA" w:rsidRDefault="00B83F49" w:rsidP="00434821">
            <w:pPr>
              <w:pStyle w:val="ListParagraph"/>
              <w:numPr>
                <w:ilvl w:val="0"/>
                <w:numId w:val="39"/>
              </w:numPr>
              <w:rPr>
                <w:rFonts w:cs="Arial"/>
                <w:szCs w:val="17"/>
              </w:rPr>
            </w:pPr>
            <w:r w:rsidRPr="007649EA">
              <w:rPr>
                <w:rFonts w:cs="Arial"/>
                <w:szCs w:val="17"/>
              </w:rPr>
              <w:t xml:space="preserve">Staff </w:t>
            </w:r>
            <w:r>
              <w:rPr>
                <w:rFonts w:cs="Arial"/>
                <w:szCs w:val="17"/>
              </w:rPr>
              <w:t>are encouraged to</w:t>
            </w:r>
            <w:r w:rsidRPr="007649EA">
              <w:rPr>
                <w:rFonts w:cs="Arial"/>
                <w:szCs w:val="17"/>
              </w:rPr>
              <w:t xml:space="preserve"> focus on </w:t>
            </w:r>
            <w:r>
              <w:rPr>
                <w:rFonts w:cs="Arial"/>
                <w:szCs w:val="17"/>
              </w:rPr>
              <w:t xml:space="preserve">their </w:t>
            </w:r>
            <w:r w:rsidRPr="007649EA">
              <w:rPr>
                <w:rFonts w:cs="Arial"/>
                <w:szCs w:val="17"/>
              </w:rPr>
              <w:t>wellbeing</w:t>
            </w:r>
            <w:r>
              <w:rPr>
                <w:rFonts w:cs="Arial"/>
                <w:szCs w:val="17"/>
              </w:rPr>
              <w:t>.</w:t>
            </w:r>
          </w:p>
          <w:p w14:paraId="62107204" w14:textId="77777777" w:rsidR="00B83F49" w:rsidRPr="007649EA" w:rsidRDefault="00B83F49" w:rsidP="00434821">
            <w:pPr>
              <w:pStyle w:val="ListParagraph"/>
              <w:numPr>
                <w:ilvl w:val="0"/>
                <w:numId w:val="39"/>
              </w:numPr>
              <w:rPr>
                <w:rFonts w:cs="Arial"/>
                <w:szCs w:val="17"/>
              </w:rPr>
            </w:pPr>
            <w:r w:rsidRPr="007649EA">
              <w:rPr>
                <w:rFonts w:cs="Arial"/>
                <w:szCs w:val="17"/>
              </w:rPr>
              <w:t xml:space="preserve">Line </w:t>
            </w:r>
            <w:r>
              <w:rPr>
                <w:rFonts w:cs="Arial"/>
                <w:szCs w:val="17"/>
              </w:rPr>
              <w:t>m</w:t>
            </w:r>
            <w:r w:rsidRPr="007649EA">
              <w:rPr>
                <w:rFonts w:cs="Arial"/>
                <w:szCs w:val="17"/>
              </w:rPr>
              <w:t>anager</w:t>
            </w:r>
            <w:r>
              <w:rPr>
                <w:rFonts w:cs="Arial"/>
                <w:szCs w:val="17"/>
              </w:rPr>
              <w:t>s are proactive in discussing wellbeing with the staff that they manage, including their workload.</w:t>
            </w:r>
          </w:p>
          <w:p w14:paraId="2BF2E77C" w14:textId="77777777" w:rsidR="00B83F49" w:rsidRPr="007649EA" w:rsidRDefault="00B83F49" w:rsidP="00434821">
            <w:pPr>
              <w:pStyle w:val="ListParagraph"/>
              <w:numPr>
                <w:ilvl w:val="0"/>
                <w:numId w:val="39"/>
              </w:numPr>
              <w:rPr>
                <w:rFonts w:cs="Arial"/>
                <w:szCs w:val="17"/>
              </w:rPr>
            </w:pPr>
            <w:r>
              <w:rPr>
                <w:rFonts w:cs="Arial"/>
                <w:szCs w:val="17"/>
              </w:rPr>
              <w:t>Staff briefings and training have included content on wellbeing.</w:t>
            </w:r>
          </w:p>
          <w:p w14:paraId="20A74655" w14:textId="77777777" w:rsidR="00B83F49" w:rsidRPr="007649EA" w:rsidRDefault="00B83F49" w:rsidP="00434821">
            <w:pPr>
              <w:pStyle w:val="ListParagraph"/>
              <w:numPr>
                <w:ilvl w:val="0"/>
                <w:numId w:val="39"/>
              </w:numPr>
              <w:rPr>
                <w:rFonts w:cs="Arial"/>
                <w:szCs w:val="17"/>
              </w:rPr>
            </w:pPr>
            <w:r w:rsidRPr="007649EA">
              <w:rPr>
                <w:rFonts w:cs="Arial"/>
                <w:szCs w:val="17"/>
              </w:rPr>
              <w:t>Staff briefings/training on wellbeing</w:t>
            </w:r>
            <w:r>
              <w:rPr>
                <w:rFonts w:cs="Arial"/>
                <w:szCs w:val="17"/>
              </w:rPr>
              <w:t xml:space="preserve"> are provided.</w:t>
            </w:r>
          </w:p>
          <w:p w14:paraId="4C41ECE4" w14:textId="77777777" w:rsidR="00B83F49" w:rsidRPr="00E61EE2" w:rsidRDefault="00B83F49" w:rsidP="00434821">
            <w:pPr>
              <w:pStyle w:val="ListParagraph"/>
              <w:numPr>
                <w:ilvl w:val="0"/>
                <w:numId w:val="39"/>
              </w:numPr>
              <w:rPr>
                <w:rFonts w:cs="Arial"/>
              </w:rPr>
            </w:pPr>
            <w:r w:rsidRPr="48475ECF">
              <w:rPr>
                <w:rFonts w:cs="Arial"/>
              </w:rPr>
              <w:t>Staff have been signposted to useful websites and resour</w:t>
            </w:r>
            <w:r w:rsidRPr="00E61EE2">
              <w:rPr>
                <w:rFonts w:cs="Arial"/>
              </w:rPr>
              <w:t>ces. (e.g. Salford Wellbeing Programme)</w:t>
            </w:r>
          </w:p>
        </w:tc>
        <w:tc>
          <w:tcPr>
            <w:tcW w:w="340" w:type="pct"/>
            <w:shd w:val="clear" w:color="auto" w:fill="auto"/>
          </w:tcPr>
          <w:p w14:paraId="1829C1A5" w14:textId="77777777" w:rsidR="00B83F49" w:rsidRPr="00CC65F0" w:rsidRDefault="00B83F49" w:rsidP="00C552D4">
            <w:pPr>
              <w:pStyle w:val="Maintext"/>
              <w:jc w:val="center"/>
              <w:rPr>
                <w:rFonts w:cs="Arial"/>
                <w:szCs w:val="17"/>
              </w:rPr>
            </w:pPr>
            <w:r>
              <w:rPr>
                <w:rFonts w:cs="Arial"/>
                <w:szCs w:val="17"/>
              </w:rPr>
              <w:t>Y</w:t>
            </w:r>
          </w:p>
          <w:p w14:paraId="14F6901D" w14:textId="77777777" w:rsidR="00B83F49" w:rsidRPr="00CC65F0" w:rsidRDefault="00B83F49" w:rsidP="00C552D4">
            <w:pPr>
              <w:pStyle w:val="Maintext"/>
              <w:jc w:val="center"/>
              <w:rPr>
                <w:rFonts w:cs="Arial"/>
                <w:szCs w:val="17"/>
              </w:rPr>
            </w:pPr>
            <w:r>
              <w:rPr>
                <w:rFonts w:cs="Arial"/>
                <w:szCs w:val="17"/>
              </w:rPr>
              <w:t>Y</w:t>
            </w:r>
          </w:p>
          <w:p w14:paraId="520372B7" w14:textId="77777777" w:rsidR="00B83F49" w:rsidRPr="00CC65F0" w:rsidRDefault="00B83F49" w:rsidP="00002183">
            <w:pPr>
              <w:pStyle w:val="Maintext"/>
              <w:jc w:val="center"/>
              <w:rPr>
                <w:szCs w:val="17"/>
              </w:rPr>
            </w:pPr>
          </w:p>
          <w:p w14:paraId="6954A993" w14:textId="77777777" w:rsidR="00B83F49" w:rsidRPr="00CC65F0" w:rsidRDefault="00B83F49" w:rsidP="00C552D4">
            <w:pPr>
              <w:pStyle w:val="Maintext"/>
              <w:jc w:val="center"/>
              <w:rPr>
                <w:rFonts w:cs="Arial"/>
                <w:szCs w:val="17"/>
              </w:rPr>
            </w:pPr>
            <w:r>
              <w:rPr>
                <w:rFonts w:cs="Arial"/>
                <w:szCs w:val="17"/>
              </w:rPr>
              <w:t>Y</w:t>
            </w:r>
          </w:p>
          <w:p w14:paraId="6FFA5719" w14:textId="77777777" w:rsidR="00B83F49" w:rsidRPr="00CC65F0" w:rsidRDefault="00B83F49" w:rsidP="00C552D4">
            <w:pPr>
              <w:pStyle w:val="Maintext"/>
              <w:jc w:val="center"/>
              <w:rPr>
                <w:rFonts w:cs="Arial"/>
                <w:szCs w:val="17"/>
              </w:rPr>
            </w:pPr>
            <w:r>
              <w:rPr>
                <w:rFonts w:cs="Arial"/>
                <w:szCs w:val="17"/>
              </w:rPr>
              <w:t>Y</w:t>
            </w:r>
          </w:p>
          <w:p w14:paraId="71EC4D18" w14:textId="77777777" w:rsidR="00B83F49" w:rsidRPr="00CC65F0" w:rsidRDefault="00B83F49" w:rsidP="00C552D4">
            <w:pPr>
              <w:pStyle w:val="Maintext"/>
              <w:jc w:val="center"/>
              <w:rPr>
                <w:rFonts w:cs="Arial"/>
                <w:szCs w:val="17"/>
              </w:rPr>
            </w:pPr>
            <w:r>
              <w:rPr>
                <w:rFonts w:cs="Arial"/>
                <w:szCs w:val="17"/>
              </w:rPr>
              <w:t>Y</w:t>
            </w:r>
          </w:p>
          <w:p w14:paraId="11568B08" w14:textId="77777777" w:rsidR="00B83F49" w:rsidRPr="00CC65F0" w:rsidRDefault="00B83F49" w:rsidP="00093E68">
            <w:pPr>
              <w:pStyle w:val="Maintext"/>
              <w:rPr>
                <w:szCs w:val="17"/>
              </w:rPr>
            </w:pPr>
          </w:p>
        </w:tc>
        <w:tc>
          <w:tcPr>
            <w:tcW w:w="971" w:type="pct"/>
            <w:shd w:val="clear" w:color="auto" w:fill="auto"/>
            <w:vAlign w:val="center"/>
          </w:tcPr>
          <w:p w14:paraId="40206861" w14:textId="77777777" w:rsidR="00B83F49" w:rsidRDefault="00B83F49" w:rsidP="00B43B0D">
            <w:pPr>
              <w:pStyle w:val="ListParagraph"/>
            </w:pPr>
            <w:r>
              <w:t xml:space="preserve">Staff given information regularly </w:t>
            </w:r>
          </w:p>
          <w:p w14:paraId="36512D1A" w14:textId="77777777" w:rsidR="00B83F49" w:rsidRDefault="00B83F49" w:rsidP="00B43B0D">
            <w:pPr>
              <w:pStyle w:val="ListParagraph"/>
            </w:pPr>
            <w:r>
              <w:t>Staff have completed a ‘</w:t>
            </w:r>
            <w:r w:rsidRPr="00B83F49">
              <w:t xml:space="preserve">Well Being </w:t>
            </w:r>
            <w:proofErr w:type="spellStart"/>
            <w:r w:rsidRPr="00B83F49">
              <w:t>Self Assessment</w:t>
            </w:r>
            <w:proofErr w:type="spellEnd"/>
            <w:r w:rsidRPr="00B83F49">
              <w:t xml:space="preserve"> Tool</w:t>
            </w:r>
            <w:r>
              <w:t>’</w:t>
            </w:r>
          </w:p>
          <w:p w14:paraId="633C0C72" w14:textId="77777777" w:rsidR="00B83F49" w:rsidRDefault="00B83F49" w:rsidP="00B83F49">
            <w:pPr>
              <w:pStyle w:val="ListParagraph"/>
            </w:pPr>
            <w:r>
              <w:t xml:space="preserve">Staff have been signposted to </w:t>
            </w:r>
            <w:proofErr w:type="spellStart"/>
            <w:r>
              <w:t>Vivup</w:t>
            </w:r>
            <w:proofErr w:type="spellEnd"/>
            <w:r>
              <w:t xml:space="preserve"> </w:t>
            </w:r>
            <w:hyperlink r:id="rId21" w:history="1">
              <w:r w:rsidRPr="00593F5E">
                <w:rPr>
                  <w:rStyle w:val="Hyperlink"/>
                  <w:sz w:val="17"/>
                </w:rPr>
                <w:t>www.vivup.co.uk/users/sign_up</w:t>
              </w:r>
            </w:hyperlink>
            <w:r>
              <w:t xml:space="preserve"> </w:t>
            </w:r>
            <w:r w:rsidRPr="00B83F49">
              <w:t xml:space="preserve"> </w:t>
            </w:r>
          </w:p>
          <w:p w14:paraId="11B64EA1" w14:textId="77777777" w:rsidR="00B83F49" w:rsidRDefault="00B83F49" w:rsidP="00B43B0D">
            <w:pPr>
              <w:pStyle w:val="ListParagraph"/>
            </w:pPr>
            <w:r>
              <w:t>Staff have been signposted to the LA Zone</w:t>
            </w:r>
          </w:p>
          <w:p w14:paraId="19F32878" w14:textId="77777777" w:rsidR="00B83F49" w:rsidRPr="008C49A8" w:rsidRDefault="00B27C2D" w:rsidP="00B83F49">
            <w:pPr>
              <w:pStyle w:val="ListParagraph"/>
              <w:numPr>
                <w:ilvl w:val="0"/>
                <w:numId w:val="0"/>
              </w:numPr>
              <w:ind w:left="360"/>
            </w:pPr>
            <w:hyperlink r:id="rId22" w:history="1">
              <w:r w:rsidR="00B83F49" w:rsidRPr="00DF7605">
                <w:rPr>
                  <w:rStyle w:val="Hyperlink"/>
                  <w:sz w:val="17"/>
                </w:rPr>
                <w:t>https://myzone.salford.gov.uk/people-zone/health-and-wellbeing</w:t>
              </w:r>
            </w:hyperlink>
            <w:r w:rsidR="00B83F49">
              <w:t xml:space="preserve"> </w:t>
            </w:r>
            <w:r w:rsidR="00B83F49" w:rsidRPr="008C49A8">
              <w:t xml:space="preserve"> </w:t>
            </w:r>
          </w:p>
          <w:p w14:paraId="20643CFE" w14:textId="77777777" w:rsidR="00B83F49" w:rsidRPr="00F97F4C" w:rsidRDefault="00B83F49" w:rsidP="00B43B0D">
            <w:pPr>
              <w:pStyle w:val="ListParagraph"/>
              <w:numPr>
                <w:ilvl w:val="0"/>
                <w:numId w:val="0"/>
              </w:numPr>
              <w:ind w:left="360"/>
            </w:pPr>
          </w:p>
        </w:tc>
        <w:tc>
          <w:tcPr>
            <w:tcW w:w="437" w:type="pct"/>
            <w:shd w:val="clear" w:color="auto" w:fill="auto"/>
          </w:tcPr>
          <w:p w14:paraId="408494FF" w14:textId="77777777" w:rsidR="00B83F49" w:rsidRDefault="00B83F49" w:rsidP="00B83F49">
            <w:pPr>
              <w:pStyle w:val="Maintext"/>
              <w:jc w:val="center"/>
            </w:pPr>
          </w:p>
          <w:p w14:paraId="3954C15F" w14:textId="77777777" w:rsidR="00B83F49" w:rsidRPr="00F97F4C" w:rsidRDefault="00B83F49" w:rsidP="00B83F49">
            <w:pPr>
              <w:pStyle w:val="Maintext"/>
              <w:jc w:val="center"/>
            </w:pPr>
            <w:r>
              <w:t>M</w:t>
            </w:r>
          </w:p>
        </w:tc>
      </w:tr>
      <w:tr w:rsidR="00B83F49" w:rsidRPr="007649EA" w14:paraId="58BD39CA" w14:textId="77777777" w:rsidTr="00B43B0D">
        <w:trPr>
          <w:cnfStyle w:val="000000100000" w:firstRow="0" w:lastRow="0" w:firstColumn="0" w:lastColumn="0" w:oddVBand="0" w:evenVBand="0" w:oddHBand="1" w:evenHBand="0" w:firstRowFirstColumn="0" w:firstRowLastColumn="0" w:lastRowFirstColumn="0" w:lastRowLastColumn="0"/>
          <w:trHeight w:val="1664"/>
        </w:trPr>
        <w:tc>
          <w:tcPr>
            <w:tcW w:w="782" w:type="pct"/>
            <w:shd w:val="clear" w:color="auto" w:fill="auto"/>
          </w:tcPr>
          <w:p w14:paraId="0B2FF88C" w14:textId="77777777" w:rsidR="00B83F49" w:rsidRPr="007649EA" w:rsidRDefault="00B83F49" w:rsidP="00542E4E">
            <w:pPr>
              <w:rPr>
                <w:rFonts w:cs="Arial"/>
                <w:b/>
                <w:bCs/>
                <w:sz w:val="17"/>
                <w:szCs w:val="17"/>
              </w:rPr>
            </w:pPr>
            <w:r w:rsidRPr="007649EA">
              <w:rPr>
                <w:rFonts w:cs="Arial"/>
                <w:b/>
                <w:bCs/>
                <w:sz w:val="17"/>
                <w:szCs w:val="17"/>
              </w:rPr>
              <w:lastRenderedPageBreak/>
              <w:t>Working from home</w:t>
            </w:r>
            <w:r>
              <w:rPr>
                <w:rFonts w:cs="Arial"/>
                <w:b/>
                <w:bCs/>
                <w:sz w:val="17"/>
                <w:szCs w:val="17"/>
              </w:rPr>
              <w:t xml:space="preserve"> can adversely affect mental health</w:t>
            </w:r>
          </w:p>
        </w:tc>
        <w:tc>
          <w:tcPr>
            <w:tcW w:w="480" w:type="pct"/>
            <w:shd w:val="clear" w:color="auto" w:fill="auto"/>
          </w:tcPr>
          <w:p w14:paraId="4A5ECE47" w14:textId="77777777" w:rsidR="00B83F49" w:rsidRDefault="00B83F49" w:rsidP="00542E4E">
            <w:pPr>
              <w:pStyle w:val="Maintext"/>
              <w:jc w:val="center"/>
            </w:pPr>
          </w:p>
          <w:p w14:paraId="321C5535" w14:textId="77777777" w:rsidR="00B83F49" w:rsidRPr="001F7BE1" w:rsidRDefault="00B83F49" w:rsidP="00542E4E">
            <w:pPr>
              <w:pStyle w:val="Maintext"/>
              <w:jc w:val="center"/>
            </w:pPr>
            <w:r>
              <w:t>H</w:t>
            </w:r>
          </w:p>
        </w:tc>
        <w:tc>
          <w:tcPr>
            <w:tcW w:w="1990" w:type="pct"/>
            <w:shd w:val="clear" w:color="auto" w:fill="auto"/>
          </w:tcPr>
          <w:p w14:paraId="03FD9CD0" w14:textId="77777777" w:rsidR="00B83F49" w:rsidRPr="007649EA" w:rsidRDefault="00B83F49" w:rsidP="00434821">
            <w:pPr>
              <w:pStyle w:val="ListParagraph"/>
              <w:numPr>
                <w:ilvl w:val="0"/>
                <w:numId w:val="40"/>
              </w:numPr>
              <w:rPr>
                <w:rFonts w:cs="Arial"/>
                <w:szCs w:val="17"/>
              </w:rPr>
            </w:pPr>
            <w:r w:rsidRPr="007649EA">
              <w:rPr>
                <w:rFonts w:cs="Arial"/>
                <w:szCs w:val="17"/>
              </w:rPr>
              <w:t>Staff working from home due to self-isolation have regular catch</w:t>
            </w:r>
            <w:r>
              <w:rPr>
                <w:rFonts w:cs="Arial"/>
                <w:szCs w:val="17"/>
              </w:rPr>
              <w:t>ups</w:t>
            </w:r>
            <w:r w:rsidRPr="007649EA">
              <w:rPr>
                <w:rFonts w:cs="Arial"/>
                <w:szCs w:val="17"/>
              </w:rPr>
              <w:t xml:space="preserve"> with line managers</w:t>
            </w:r>
            <w:r>
              <w:rPr>
                <w:rFonts w:cs="Arial"/>
                <w:szCs w:val="17"/>
              </w:rPr>
              <w:t>.</w:t>
            </w:r>
          </w:p>
          <w:p w14:paraId="337580C6" w14:textId="77777777" w:rsidR="00B83F49" w:rsidRPr="007649EA" w:rsidRDefault="00B83F49" w:rsidP="00434821">
            <w:pPr>
              <w:pStyle w:val="ListParagraph"/>
              <w:numPr>
                <w:ilvl w:val="0"/>
                <w:numId w:val="40"/>
              </w:numPr>
              <w:rPr>
                <w:rFonts w:cs="Arial"/>
                <w:szCs w:val="17"/>
              </w:rPr>
            </w:pPr>
            <w:r w:rsidRPr="007649EA">
              <w:rPr>
                <w:rFonts w:cs="Arial"/>
                <w:szCs w:val="17"/>
              </w:rPr>
              <w:t xml:space="preserve">Staff </w:t>
            </w:r>
            <w:r>
              <w:rPr>
                <w:rFonts w:cs="Arial"/>
                <w:szCs w:val="17"/>
              </w:rPr>
              <w:t xml:space="preserve">are </w:t>
            </w:r>
            <w:r w:rsidRPr="007649EA">
              <w:rPr>
                <w:rFonts w:cs="Arial"/>
                <w:szCs w:val="17"/>
              </w:rPr>
              <w:t>encouraged to speak regularly with colleagues, take regular breaks and exercise</w:t>
            </w:r>
            <w:r>
              <w:rPr>
                <w:rFonts w:cs="Arial"/>
                <w:szCs w:val="17"/>
              </w:rPr>
              <w:t>.</w:t>
            </w:r>
          </w:p>
          <w:p w14:paraId="3DDA0206" w14:textId="77777777" w:rsidR="00B83F49" w:rsidRPr="007649EA" w:rsidRDefault="00B83F49" w:rsidP="00434821">
            <w:pPr>
              <w:pStyle w:val="ListParagraph"/>
              <w:numPr>
                <w:ilvl w:val="0"/>
                <w:numId w:val="40"/>
              </w:numPr>
              <w:rPr>
                <w:rFonts w:cs="Arial"/>
                <w:szCs w:val="17"/>
              </w:rPr>
            </w:pPr>
            <w:r w:rsidRPr="007649EA">
              <w:rPr>
                <w:rFonts w:cs="Arial"/>
                <w:szCs w:val="17"/>
              </w:rPr>
              <w:t>Appropriate work plans</w:t>
            </w:r>
            <w:r>
              <w:rPr>
                <w:rFonts w:cs="Arial"/>
                <w:szCs w:val="17"/>
              </w:rPr>
              <w:t xml:space="preserve"> have been</w:t>
            </w:r>
            <w:r w:rsidRPr="007649EA">
              <w:rPr>
                <w:rFonts w:cs="Arial"/>
                <w:szCs w:val="17"/>
              </w:rPr>
              <w:t xml:space="preserve"> agreed with support provided where necessary</w:t>
            </w:r>
            <w:r>
              <w:rPr>
                <w:rFonts w:cs="Arial"/>
                <w:szCs w:val="17"/>
              </w:rPr>
              <w:t>.</w:t>
            </w:r>
          </w:p>
          <w:p w14:paraId="6F8C6EB4" w14:textId="77777777" w:rsidR="00B83F49" w:rsidRPr="00542E4E" w:rsidRDefault="00B83F49" w:rsidP="00434821">
            <w:pPr>
              <w:pStyle w:val="ListParagraph"/>
              <w:numPr>
                <w:ilvl w:val="0"/>
                <w:numId w:val="40"/>
              </w:numPr>
              <w:rPr>
                <w:rFonts w:cs="Arial"/>
                <w:szCs w:val="17"/>
              </w:rPr>
            </w:pPr>
            <w:r w:rsidRPr="007649EA">
              <w:rPr>
                <w:rFonts w:cs="Arial"/>
                <w:szCs w:val="17"/>
              </w:rPr>
              <w:t xml:space="preserve">Staff working from home </w:t>
            </w:r>
            <w:r>
              <w:rPr>
                <w:rFonts w:cs="Arial"/>
                <w:szCs w:val="17"/>
              </w:rPr>
              <w:t>may</w:t>
            </w:r>
            <w:r w:rsidRPr="007649EA">
              <w:rPr>
                <w:rFonts w:cs="Arial"/>
                <w:szCs w:val="17"/>
              </w:rPr>
              <w:t xml:space="preserve"> help provide remote learning for any pupils who need to stay at home</w:t>
            </w:r>
            <w:r>
              <w:rPr>
                <w:rFonts w:cs="Arial"/>
                <w:szCs w:val="17"/>
              </w:rPr>
              <w:t>.</w:t>
            </w:r>
          </w:p>
        </w:tc>
        <w:tc>
          <w:tcPr>
            <w:tcW w:w="340" w:type="pct"/>
            <w:shd w:val="clear" w:color="auto" w:fill="auto"/>
          </w:tcPr>
          <w:p w14:paraId="797FD703" w14:textId="77777777" w:rsidR="00B83F49" w:rsidRPr="00CC65F0" w:rsidRDefault="00B83F49" w:rsidP="00C552D4">
            <w:pPr>
              <w:pStyle w:val="Maintext"/>
              <w:jc w:val="center"/>
              <w:rPr>
                <w:rFonts w:cs="Arial"/>
                <w:szCs w:val="17"/>
              </w:rPr>
            </w:pPr>
            <w:r>
              <w:rPr>
                <w:rFonts w:cs="Arial"/>
                <w:szCs w:val="17"/>
              </w:rPr>
              <w:t>Y</w:t>
            </w:r>
          </w:p>
          <w:p w14:paraId="38689663" w14:textId="77777777" w:rsidR="00B83F49" w:rsidRPr="00CC65F0" w:rsidRDefault="00B83F49" w:rsidP="00002183">
            <w:pPr>
              <w:pStyle w:val="Maintext"/>
              <w:jc w:val="center"/>
              <w:rPr>
                <w:szCs w:val="17"/>
              </w:rPr>
            </w:pPr>
          </w:p>
          <w:p w14:paraId="1F5E1707" w14:textId="77777777" w:rsidR="00B83F49" w:rsidRPr="00CC65F0" w:rsidRDefault="00B83F49" w:rsidP="00C552D4">
            <w:pPr>
              <w:pStyle w:val="Maintext"/>
              <w:jc w:val="center"/>
              <w:rPr>
                <w:rFonts w:cs="Arial"/>
                <w:szCs w:val="17"/>
              </w:rPr>
            </w:pPr>
            <w:r>
              <w:rPr>
                <w:rFonts w:cs="Arial"/>
                <w:szCs w:val="17"/>
              </w:rPr>
              <w:t>Y</w:t>
            </w:r>
          </w:p>
          <w:p w14:paraId="77A630D2" w14:textId="77777777" w:rsidR="00B83F49" w:rsidRPr="00CC65F0" w:rsidRDefault="00B83F49" w:rsidP="00002183">
            <w:pPr>
              <w:pStyle w:val="Maintext"/>
              <w:jc w:val="center"/>
              <w:rPr>
                <w:szCs w:val="17"/>
              </w:rPr>
            </w:pPr>
          </w:p>
          <w:p w14:paraId="3DABDADB" w14:textId="77777777" w:rsidR="00B83F49" w:rsidRPr="00CC65F0" w:rsidRDefault="00B83F49" w:rsidP="00C552D4">
            <w:pPr>
              <w:pStyle w:val="Maintext"/>
              <w:jc w:val="center"/>
              <w:rPr>
                <w:rFonts w:cs="Arial"/>
                <w:szCs w:val="17"/>
              </w:rPr>
            </w:pPr>
            <w:r>
              <w:rPr>
                <w:rFonts w:cs="Arial"/>
                <w:szCs w:val="17"/>
              </w:rPr>
              <w:t>Y</w:t>
            </w:r>
          </w:p>
          <w:p w14:paraId="04F7D310" w14:textId="77777777" w:rsidR="00B83F49" w:rsidRPr="00CC65F0" w:rsidRDefault="00B83F49" w:rsidP="00002183">
            <w:pPr>
              <w:pStyle w:val="Maintext"/>
              <w:jc w:val="center"/>
              <w:rPr>
                <w:szCs w:val="17"/>
              </w:rPr>
            </w:pPr>
          </w:p>
          <w:p w14:paraId="3268B593" w14:textId="77777777" w:rsidR="00B83F49" w:rsidRPr="00CC65F0" w:rsidRDefault="00B83F49" w:rsidP="00C552D4">
            <w:pPr>
              <w:pStyle w:val="Maintext"/>
              <w:jc w:val="center"/>
              <w:rPr>
                <w:rFonts w:cs="Arial"/>
                <w:szCs w:val="17"/>
              </w:rPr>
            </w:pPr>
            <w:r>
              <w:rPr>
                <w:rFonts w:cs="Arial"/>
                <w:szCs w:val="17"/>
              </w:rPr>
              <w:t>Y</w:t>
            </w:r>
          </w:p>
          <w:p w14:paraId="760A9B0C" w14:textId="77777777" w:rsidR="00B83F49" w:rsidRPr="00CC65F0" w:rsidRDefault="00B83F49" w:rsidP="00093E68">
            <w:pPr>
              <w:pStyle w:val="Maintext"/>
              <w:rPr>
                <w:szCs w:val="17"/>
              </w:rPr>
            </w:pPr>
          </w:p>
        </w:tc>
        <w:tc>
          <w:tcPr>
            <w:tcW w:w="971" w:type="pct"/>
            <w:shd w:val="clear" w:color="auto" w:fill="auto"/>
            <w:vAlign w:val="center"/>
          </w:tcPr>
          <w:p w14:paraId="0FEB029D" w14:textId="77777777" w:rsidR="00B83F49" w:rsidRDefault="00B83F49" w:rsidP="00B43B0D">
            <w:pPr>
              <w:pStyle w:val="ListParagraph"/>
            </w:pPr>
            <w:r>
              <w:t>Emails</w:t>
            </w:r>
          </w:p>
          <w:p w14:paraId="45D00033" w14:textId="77777777" w:rsidR="00B83F49" w:rsidRPr="00F97F4C" w:rsidRDefault="00B83F49" w:rsidP="00B43B0D">
            <w:pPr>
              <w:pStyle w:val="ListParagraph"/>
            </w:pPr>
            <w:r>
              <w:t>Text messages to/from the Headteacher</w:t>
            </w:r>
          </w:p>
        </w:tc>
        <w:tc>
          <w:tcPr>
            <w:tcW w:w="437" w:type="pct"/>
            <w:shd w:val="clear" w:color="auto" w:fill="auto"/>
          </w:tcPr>
          <w:p w14:paraId="57A48316" w14:textId="77777777" w:rsidR="00B83F49" w:rsidRDefault="00B83F49" w:rsidP="00B83F49">
            <w:pPr>
              <w:pStyle w:val="Maintext"/>
              <w:jc w:val="center"/>
            </w:pPr>
          </w:p>
          <w:p w14:paraId="5D45C5AC" w14:textId="77777777" w:rsidR="00B83F49" w:rsidRPr="00F97F4C" w:rsidRDefault="00B83F49" w:rsidP="00B83F49">
            <w:pPr>
              <w:pStyle w:val="Maintext"/>
              <w:jc w:val="center"/>
            </w:pPr>
            <w:r>
              <w:t>M</w:t>
            </w:r>
          </w:p>
        </w:tc>
      </w:tr>
      <w:tr w:rsidR="00B83F49" w:rsidRPr="007649EA" w14:paraId="48CC4BB0" w14:textId="77777777"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6E5EE035" w14:textId="77777777" w:rsidR="00B83F49" w:rsidRPr="007271D3" w:rsidRDefault="00B83F49" w:rsidP="00542E4E">
            <w:pPr>
              <w:rPr>
                <w:b/>
                <w:bCs/>
              </w:rPr>
            </w:pPr>
            <w:bookmarkStart w:id="32" w:name="_Toc39315824"/>
            <w:r>
              <w:rPr>
                <w:b/>
                <w:bCs/>
                <w:sz w:val="20"/>
                <w:szCs w:val="20"/>
              </w:rPr>
              <w:t xml:space="preserve">5.3 </w:t>
            </w:r>
            <w:r w:rsidRPr="007271D3">
              <w:rPr>
                <w:b/>
                <w:bCs/>
                <w:sz w:val="20"/>
                <w:szCs w:val="20"/>
              </w:rPr>
              <w:t>Bereavement support</w:t>
            </w:r>
            <w:bookmarkEnd w:id="32"/>
          </w:p>
        </w:tc>
      </w:tr>
      <w:tr w:rsidR="00B83F49" w:rsidRPr="007649EA" w14:paraId="6C6B796A" w14:textId="77777777" w:rsidTr="00B43B0D">
        <w:trPr>
          <w:cnfStyle w:val="000000100000" w:firstRow="0" w:lastRow="0" w:firstColumn="0" w:lastColumn="0" w:oddVBand="0" w:evenVBand="0" w:oddHBand="1" w:evenHBand="0" w:firstRowFirstColumn="0" w:firstRowLastColumn="0" w:lastRowFirstColumn="0" w:lastRowLastColumn="0"/>
          <w:trHeight w:val="674"/>
        </w:trPr>
        <w:tc>
          <w:tcPr>
            <w:tcW w:w="782" w:type="pct"/>
            <w:shd w:val="clear" w:color="auto" w:fill="auto"/>
          </w:tcPr>
          <w:p w14:paraId="60807148" w14:textId="77777777" w:rsidR="00B83F49" w:rsidRPr="007649EA" w:rsidRDefault="00B83F49" w:rsidP="00542E4E">
            <w:pPr>
              <w:rPr>
                <w:rFonts w:cs="Arial"/>
                <w:b/>
                <w:bCs/>
                <w:sz w:val="17"/>
                <w:szCs w:val="17"/>
              </w:rPr>
            </w:pPr>
            <w:r>
              <w:rPr>
                <w:rFonts w:cs="Arial"/>
                <w:b/>
                <w:bCs/>
                <w:sz w:val="17"/>
                <w:szCs w:val="17"/>
              </w:rPr>
              <w:t>Pupils and staff are grieving because of loss of friends or family</w:t>
            </w:r>
          </w:p>
        </w:tc>
        <w:tc>
          <w:tcPr>
            <w:tcW w:w="480" w:type="pct"/>
            <w:shd w:val="clear" w:color="auto" w:fill="auto"/>
          </w:tcPr>
          <w:p w14:paraId="3A86C8E6" w14:textId="77777777" w:rsidR="00B83F49" w:rsidRPr="001F7BE1" w:rsidRDefault="00B83F49" w:rsidP="00542E4E">
            <w:pPr>
              <w:pStyle w:val="Maintext"/>
              <w:jc w:val="center"/>
            </w:pPr>
          </w:p>
        </w:tc>
        <w:tc>
          <w:tcPr>
            <w:tcW w:w="1990" w:type="pct"/>
            <w:shd w:val="clear" w:color="auto" w:fill="auto"/>
          </w:tcPr>
          <w:p w14:paraId="5FD5EF0D" w14:textId="77777777" w:rsidR="00B83F49" w:rsidRPr="007649EA" w:rsidRDefault="00B83F49" w:rsidP="00434821">
            <w:pPr>
              <w:pStyle w:val="ListParagraph"/>
              <w:numPr>
                <w:ilvl w:val="0"/>
                <w:numId w:val="41"/>
              </w:numPr>
              <w:rPr>
                <w:rFonts w:cs="Arial"/>
                <w:szCs w:val="17"/>
              </w:rPr>
            </w:pPr>
            <w:r>
              <w:rPr>
                <w:rFonts w:cs="Arial"/>
                <w:szCs w:val="17"/>
              </w:rPr>
              <w:t>The school has</w:t>
            </w:r>
            <w:r w:rsidRPr="007649EA">
              <w:rPr>
                <w:rFonts w:cs="Arial"/>
                <w:szCs w:val="17"/>
              </w:rPr>
              <w:t xml:space="preserve"> access to trained staff who can deliver </w:t>
            </w:r>
            <w:r>
              <w:rPr>
                <w:rFonts w:cs="Arial"/>
                <w:szCs w:val="17"/>
              </w:rPr>
              <w:t xml:space="preserve">bereavement </w:t>
            </w:r>
            <w:r w:rsidRPr="007649EA">
              <w:rPr>
                <w:rFonts w:cs="Arial"/>
                <w:szCs w:val="17"/>
              </w:rPr>
              <w:t>counselling</w:t>
            </w:r>
            <w:r>
              <w:rPr>
                <w:rFonts w:cs="Arial"/>
                <w:szCs w:val="17"/>
              </w:rPr>
              <w:t xml:space="preserve"> and support.</w:t>
            </w:r>
          </w:p>
          <w:p w14:paraId="2D40BB36" w14:textId="77777777" w:rsidR="00B83F49" w:rsidRPr="005B008D" w:rsidRDefault="00B83F49" w:rsidP="00434821">
            <w:pPr>
              <w:pStyle w:val="ListParagraph"/>
              <w:numPr>
                <w:ilvl w:val="0"/>
                <w:numId w:val="41"/>
              </w:numPr>
              <w:rPr>
                <w:rFonts w:cs="Arial"/>
                <w:szCs w:val="17"/>
              </w:rPr>
            </w:pPr>
            <w:r>
              <w:rPr>
                <w:rFonts w:cs="Arial"/>
                <w:szCs w:val="17"/>
              </w:rPr>
              <w:t>S</w:t>
            </w:r>
            <w:r w:rsidRPr="007649EA">
              <w:rPr>
                <w:rFonts w:cs="Arial"/>
                <w:szCs w:val="17"/>
              </w:rPr>
              <w:t xml:space="preserve">upport </w:t>
            </w:r>
            <w:r>
              <w:rPr>
                <w:rFonts w:cs="Arial"/>
                <w:szCs w:val="17"/>
              </w:rPr>
              <w:t xml:space="preserve">is requested </w:t>
            </w:r>
            <w:r w:rsidRPr="007649EA">
              <w:rPr>
                <w:rFonts w:cs="Arial"/>
                <w:szCs w:val="17"/>
              </w:rPr>
              <w:t>from other organisations</w:t>
            </w:r>
            <w:r>
              <w:rPr>
                <w:rFonts w:cs="Arial"/>
                <w:szCs w:val="17"/>
              </w:rPr>
              <w:t xml:space="preserve"> when necessary</w:t>
            </w:r>
            <w:r w:rsidRPr="007649EA">
              <w:rPr>
                <w:rFonts w:cs="Arial"/>
                <w:szCs w:val="17"/>
              </w:rPr>
              <w:t>.</w:t>
            </w:r>
          </w:p>
        </w:tc>
        <w:tc>
          <w:tcPr>
            <w:tcW w:w="340" w:type="pct"/>
            <w:shd w:val="clear" w:color="auto" w:fill="auto"/>
          </w:tcPr>
          <w:p w14:paraId="275AD944" w14:textId="77777777" w:rsidR="00B83F49" w:rsidRPr="00CC65F0" w:rsidRDefault="00B83F49" w:rsidP="00394F78">
            <w:pPr>
              <w:pStyle w:val="Maintext"/>
              <w:jc w:val="center"/>
              <w:rPr>
                <w:rFonts w:cs="Arial"/>
                <w:szCs w:val="17"/>
              </w:rPr>
            </w:pPr>
            <w:r>
              <w:rPr>
                <w:rFonts w:cs="Arial"/>
                <w:szCs w:val="17"/>
              </w:rPr>
              <w:t>Y</w:t>
            </w:r>
          </w:p>
          <w:p w14:paraId="634DC697" w14:textId="77777777" w:rsidR="00B83F49" w:rsidRPr="00CC65F0" w:rsidRDefault="00B83F49" w:rsidP="000B480B">
            <w:pPr>
              <w:pStyle w:val="Maintext"/>
              <w:rPr>
                <w:szCs w:val="17"/>
              </w:rPr>
            </w:pPr>
          </w:p>
          <w:p w14:paraId="39C8743C" w14:textId="77777777" w:rsidR="00B83F49" w:rsidRPr="00CC65F0" w:rsidRDefault="00B83F49" w:rsidP="00CC65F0">
            <w:pPr>
              <w:pStyle w:val="Maintext"/>
              <w:jc w:val="center"/>
              <w:rPr>
                <w:rFonts w:cs="Arial"/>
                <w:szCs w:val="17"/>
              </w:rPr>
            </w:pPr>
            <w:r w:rsidRPr="00CC65F0">
              <w:rPr>
                <w:rFonts w:cs="Arial"/>
                <w:szCs w:val="17"/>
              </w:rPr>
              <w:t>Y</w:t>
            </w:r>
          </w:p>
        </w:tc>
        <w:tc>
          <w:tcPr>
            <w:tcW w:w="971" w:type="pct"/>
            <w:shd w:val="clear" w:color="auto" w:fill="auto"/>
            <w:vAlign w:val="center"/>
          </w:tcPr>
          <w:p w14:paraId="5A1FF26B" w14:textId="77777777" w:rsidR="00B83F49" w:rsidRDefault="00B83F49" w:rsidP="0095580C">
            <w:pPr>
              <w:pStyle w:val="ListParagraph"/>
            </w:pPr>
            <w:r>
              <w:t>Staff have completed training ‘</w:t>
            </w:r>
            <w:r w:rsidRPr="0095580C">
              <w:t>Child Bereavement: An Introduction what you can do to help</w:t>
            </w:r>
            <w:r>
              <w:t>’</w:t>
            </w:r>
          </w:p>
          <w:p w14:paraId="16A3DDCC" w14:textId="77777777" w:rsidR="00B83F49" w:rsidRDefault="00B83F49" w:rsidP="00B43B0D">
            <w:pPr>
              <w:pStyle w:val="ListParagraph"/>
            </w:pPr>
            <w:r>
              <w:t xml:space="preserve">Staff have completed training </w:t>
            </w:r>
          </w:p>
          <w:p w14:paraId="2780964E" w14:textId="77777777" w:rsidR="00B83F49" w:rsidRDefault="00B83F49" w:rsidP="00B43B0D">
            <w:pPr>
              <w:pStyle w:val="ListParagraph"/>
              <w:numPr>
                <w:ilvl w:val="0"/>
                <w:numId w:val="0"/>
              </w:numPr>
              <w:ind w:left="360"/>
            </w:pPr>
            <w:r>
              <w:t>‘</w:t>
            </w:r>
            <w:r w:rsidRPr="0095580C">
              <w:t>Supporting bereaved children during the Coronavirus pandemic</w:t>
            </w:r>
            <w:r>
              <w:t>’</w:t>
            </w:r>
          </w:p>
          <w:p w14:paraId="0B12F4D9" w14:textId="77777777" w:rsidR="00B83F49" w:rsidRPr="007649EA" w:rsidRDefault="00B83F49" w:rsidP="00B43B0D">
            <w:pPr>
              <w:pStyle w:val="ListParagraph"/>
              <w:numPr>
                <w:ilvl w:val="0"/>
                <w:numId w:val="0"/>
              </w:numPr>
              <w:ind w:left="360"/>
            </w:pPr>
          </w:p>
        </w:tc>
        <w:tc>
          <w:tcPr>
            <w:tcW w:w="437" w:type="pct"/>
            <w:shd w:val="clear" w:color="auto" w:fill="auto"/>
          </w:tcPr>
          <w:p w14:paraId="7147D962" w14:textId="77777777" w:rsidR="00B83F49" w:rsidRPr="00F97F4C" w:rsidRDefault="00B83F49" w:rsidP="00093E68">
            <w:pPr>
              <w:pStyle w:val="Maintext"/>
            </w:pPr>
          </w:p>
        </w:tc>
      </w:tr>
      <w:tr w:rsidR="00B83F49" w:rsidRPr="007649EA" w14:paraId="7931E92D" w14:textId="77777777" w:rsidTr="00093E68">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14:paraId="721DB83D" w14:textId="77777777" w:rsidR="00B83F49" w:rsidRPr="007271D3" w:rsidRDefault="00B83F49" w:rsidP="00542E4E">
            <w:pPr>
              <w:rPr>
                <w:b/>
                <w:bCs/>
              </w:rPr>
            </w:pPr>
            <w:bookmarkStart w:id="33" w:name="_Toc39315825"/>
            <w:r>
              <w:rPr>
                <w:b/>
                <w:bCs/>
                <w:color w:val="FFFFFF" w:themeColor="background1"/>
              </w:rPr>
              <w:t xml:space="preserve">6. </w:t>
            </w:r>
            <w:r w:rsidRPr="007271D3">
              <w:rPr>
                <w:b/>
                <w:bCs/>
                <w:color w:val="FFFFFF" w:themeColor="background1"/>
              </w:rPr>
              <w:t>Operational issues</w:t>
            </w:r>
            <w:bookmarkEnd w:id="33"/>
          </w:p>
        </w:tc>
      </w:tr>
      <w:tr w:rsidR="00B83F49" w:rsidRPr="007649EA" w14:paraId="396056D4" w14:textId="77777777"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0ACB6EA5" w14:textId="77777777" w:rsidR="00B83F49" w:rsidRPr="007271D3" w:rsidRDefault="00B83F49" w:rsidP="00542E4E">
            <w:pPr>
              <w:rPr>
                <w:b/>
                <w:bCs/>
              </w:rPr>
            </w:pPr>
            <w:bookmarkStart w:id="34" w:name="_Toc39315826"/>
            <w:r>
              <w:rPr>
                <w:b/>
                <w:bCs/>
                <w:sz w:val="20"/>
                <w:szCs w:val="20"/>
              </w:rPr>
              <w:t xml:space="preserve">6.1 </w:t>
            </w:r>
            <w:r w:rsidRPr="007271D3">
              <w:rPr>
                <w:b/>
                <w:bCs/>
                <w:sz w:val="20"/>
                <w:szCs w:val="20"/>
              </w:rPr>
              <w:t>Review of fire procedures</w:t>
            </w:r>
            <w:bookmarkEnd w:id="34"/>
          </w:p>
        </w:tc>
      </w:tr>
      <w:tr w:rsidR="00B83F49" w:rsidRPr="007649EA" w14:paraId="540BA714" w14:textId="77777777" w:rsidTr="00B43B0D">
        <w:trPr>
          <w:cnfStyle w:val="000000010000" w:firstRow="0" w:lastRow="0" w:firstColumn="0" w:lastColumn="0" w:oddVBand="0" w:evenVBand="0" w:oddHBand="0" w:evenHBand="1" w:firstRowFirstColumn="0" w:firstRowLastColumn="0" w:lastRowFirstColumn="0" w:lastRowLastColumn="0"/>
          <w:trHeight w:val="647"/>
        </w:trPr>
        <w:tc>
          <w:tcPr>
            <w:tcW w:w="782" w:type="pct"/>
            <w:shd w:val="clear" w:color="auto" w:fill="FFFFFF" w:themeFill="background1"/>
          </w:tcPr>
          <w:p w14:paraId="3FEFE745" w14:textId="77777777" w:rsidR="00B83F49" w:rsidRPr="007649EA" w:rsidRDefault="00B83F49" w:rsidP="00542E4E">
            <w:pPr>
              <w:rPr>
                <w:rFonts w:cs="Arial"/>
                <w:b/>
                <w:bCs/>
                <w:sz w:val="17"/>
                <w:szCs w:val="17"/>
              </w:rPr>
            </w:pPr>
            <w:r>
              <w:rPr>
                <w:rFonts w:cs="Arial"/>
                <w:b/>
                <w:bCs/>
                <w:sz w:val="17"/>
                <w:szCs w:val="17"/>
              </w:rPr>
              <w:t>Fire</w:t>
            </w:r>
            <w:r w:rsidRPr="007649EA">
              <w:rPr>
                <w:rFonts w:cs="Arial"/>
                <w:b/>
                <w:bCs/>
                <w:sz w:val="17"/>
                <w:szCs w:val="17"/>
              </w:rPr>
              <w:t xml:space="preserve"> procedures are </w:t>
            </w:r>
            <w:r>
              <w:rPr>
                <w:rFonts w:cs="Arial"/>
                <w:b/>
                <w:bCs/>
                <w:sz w:val="17"/>
                <w:szCs w:val="17"/>
              </w:rPr>
              <w:t xml:space="preserve">not appropriate </w:t>
            </w:r>
            <w:r w:rsidRPr="007649EA">
              <w:rPr>
                <w:rFonts w:cs="Arial"/>
                <w:b/>
                <w:bCs/>
                <w:sz w:val="17"/>
                <w:szCs w:val="17"/>
              </w:rPr>
              <w:t>to cover new arrangements</w:t>
            </w:r>
          </w:p>
        </w:tc>
        <w:tc>
          <w:tcPr>
            <w:tcW w:w="480" w:type="pct"/>
            <w:shd w:val="clear" w:color="auto" w:fill="FFFFFF" w:themeFill="background1"/>
          </w:tcPr>
          <w:p w14:paraId="71881D40" w14:textId="77777777" w:rsidR="00B83F49" w:rsidRDefault="00B83F49" w:rsidP="00542E4E">
            <w:pPr>
              <w:pStyle w:val="Maintext"/>
              <w:jc w:val="center"/>
            </w:pPr>
          </w:p>
          <w:p w14:paraId="0DD722A1" w14:textId="77777777" w:rsidR="004F750D" w:rsidRPr="007649EA" w:rsidRDefault="004F750D" w:rsidP="00542E4E">
            <w:pPr>
              <w:pStyle w:val="Maintext"/>
              <w:jc w:val="center"/>
            </w:pPr>
            <w:r>
              <w:t>H</w:t>
            </w:r>
          </w:p>
        </w:tc>
        <w:tc>
          <w:tcPr>
            <w:tcW w:w="1990" w:type="pct"/>
            <w:shd w:val="clear" w:color="auto" w:fill="FFFFFF" w:themeFill="background1"/>
          </w:tcPr>
          <w:p w14:paraId="11583011" w14:textId="77777777" w:rsidR="00B83F49" w:rsidRPr="007649EA" w:rsidRDefault="00B83F49" w:rsidP="00434821">
            <w:pPr>
              <w:pStyle w:val="ListParagraph"/>
              <w:numPr>
                <w:ilvl w:val="0"/>
                <w:numId w:val="42"/>
              </w:numPr>
              <w:rPr>
                <w:rFonts w:cs="Arial"/>
                <w:szCs w:val="17"/>
              </w:rPr>
            </w:pPr>
            <w:r>
              <w:rPr>
                <w:rFonts w:cs="Arial"/>
                <w:szCs w:val="17"/>
              </w:rPr>
              <w:t>F</w:t>
            </w:r>
            <w:r w:rsidRPr="007649EA">
              <w:rPr>
                <w:rFonts w:cs="Arial"/>
                <w:szCs w:val="17"/>
              </w:rPr>
              <w:t>ire procedures</w:t>
            </w:r>
            <w:r>
              <w:rPr>
                <w:rFonts w:cs="Arial"/>
                <w:szCs w:val="17"/>
              </w:rPr>
              <w:t xml:space="preserve"> have been reviewed and revised </w:t>
            </w:r>
            <w:r w:rsidRPr="007649EA">
              <w:rPr>
                <w:rFonts w:cs="Arial"/>
                <w:szCs w:val="17"/>
              </w:rPr>
              <w:t>where required, due to:</w:t>
            </w:r>
          </w:p>
          <w:p w14:paraId="7F38AAC7" w14:textId="77777777" w:rsidR="00B83F49" w:rsidRPr="007649EA" w:rsidRDefault="00B83F49" w:rsidP="00434821">
            <w:pPr>
              <w:pStyle w:val="ListParagraph"/>
              <w:numPr>
                <w:ilvl w:val="0"/>
                <w:numId w:val="53"/>
              </w:numPr>
              <w:rPr>
                <w:rFonts w:cs="Arial"/>
                <w:szCs w:val="17"/>
              </w:rPr>
            </w:pPr>
            <w:r>
              <w:rPr>
                <w:rFonts w:cs="Arial"/>
                <w:szCs w:val="17"/>
              </w:rPr>
              <w:t>P</w:t>
            </w:r>
            <w:r w:rsidRPr="007649EA">
              <w:rPr>
                <w:rFonts w:cs="Arial"/>
                <w:szCs w:val="17"/>
              </w:rPr>
              <w:t xml:space="preserve">ossible absence of </w:t>
            </w:r>
            <w:r>
              <w:rPr>
                <w:rFonts w:cs="Arial"/>
                <w:szCs w:val="17"/>
              </w:rPr>
              <w:t>f</w:t>
            </w:r>
            <w:r w:rsidRPr="007649EA">
              <w:rPr>
                <w:rFonts w:cs="Arial"/>
                <w:szCs w:val="17"/>
              </w:rPr>
              <w:t xml:space="preserve">ire </w:t>
            </w:r>
            <w:r>
              <w:rPr>
                <w:rFonts w:cs="Arial"/>
                <w:szCs w:val="17"/>
              </w:rPr>
              <w:t>m</w:t>
            </w:r>
            <w:r w:rsidRPr="007649EA">
              <w:rPr>
                <w:rFonts w:cs="Arial"/>
                <w:szCs w:val="17"/>
              </w:rPr>
              <w:t>arsha</w:t>
            </w:r>
            <w:r>
              <w:rPr>
                <w:rFonts w:cs="Arial"/>
                <w:szCs w:val="17"/>
              </w:rPr>
              <w:t>l</w:t>
            </w:r>
            <w:r w:rsidRPr="007649EA">
              <w:rPr>
                <w:rFonts w:cs="Arial"/>
                <w:szCs w:val="17"/>
              </w:rPr>
              <w:t>s</w:t>
            </w:r>
          </w:p>
          <w:p w14:paraId="3BFC93BF" w14:textId="77777777" w:rsidR="00B83F49" w:rsidRPr="007649EA" w:rsidRDefault="00B83F49" w:rsidP="00434821">
            <w:pPr>
              <w:pStyle w:val="ListParagraph"/>
              <w:numPr>
                <w:ilvl w:val="0"/>
                <w:numId w:val="53"/>
              </w:numPr>
              <w:rPr>
                <w:rFonts w:cs="Arial"/>
              </w:rPr>
            </w:pPr>
            <w:r w:rsidRPr="422CC3CD">
              <w:rPr>
                <w:rFonts w:cs="Arial"/>
              </w:rPr>
              <w:t>Maintenance of bubbles and Social distancing measures during evacuation and at muster points</w:t>
            </w:r>
          </w:p>
          <w:p w14:paraId="63BCDF2D" w14:textId="77777777" w:rsidR="00B83F49" w:rsidRPr="007649EA" w:rsidRDefault="00B83F49" w:rsidP="00434821">
            <w:pPr>
              <w:pStyle w:val="ListParagraph"/>
              <w:numPr>
                <w:ilvl w:val="0"/>
                <w:numId w:val="53"/>
              </w:numPr>
              <w:ind w:left="244"/>
              <w:rPr>
                <w:rFonts w:cs="Arial"/>
                <w:szCs w:val="17"/>
              </w:rPr>
            </w:pPr>
            <w:r>
              <w:rPr>
                <w:rFonts w:cs="Arial"/>
                <w:szCs w:val="17"/>
              </w:rPr>
              <w:t>P</w:t>
            </w:r>
            <w:r w:rsidRPr="007649EA">
              <w:rPr>
                <w:rFonts w:cs="Arial"/>
                <w:szCs w:val="17"/>
              </w:rPr>
              <w:t>ossible need for additional muster point(s) to enable social distancing where possible</w:t>
            </w:r>
          </w:p>
          <w:p w14:paraId="5FCAA48D" w14:textId="77777777" w:rsidR="00B83F49" w:rsidRPr="007649EA" w:rsidRDefault="00B83F49" w:rsidP="00434821">
            <w:pPr>
              <w:pStyle w:val="ListParagraph"/>
              <w:numPr>
                <w:ilvl w:val="0"/>
                <w:numId w:val="43"/>
              </w:numPr>
              <w:rPr>
                <w:rFonts w:cs="Arial"/>
                <w:szCs w:val="17"/>
              </w:rPr>
            </w:pPr>
            <w:r w:rsidRPr="007649EA">
              <w:rPr>
                <w:rFonts w:cs="Arial"/>
                <w:szCs w:val="17"/>
              </w:rPr>
              <w:t xml:space="preserve">Staff and pupils </w:t>
            </w:r>
            <w:r>
              <w:rPr>
                <w:rFonts w:cs="Arial"/>
                <w:szCs w:val="17"/>
              </w:rPr>
              <w:t xml:space="preserve">have been </w:t>
            </w:r>
            <w:r w:rsidRPr="007649EA">
              <w:rPr>
                <w:rFonts w:cs="Arial"/>
                <w:szCs w:val="17"/>
              </w:rPr>
              <w:t>briefed on any new evacuation procedures</w:t>
            </w:r>
            <w:r>
              <w:rPr>
                <w:rFonts w:cs="Arial"/>
                <w:szCs w:val="17"/>
              </w:rPr>
              <w:t>.</w:t>
            </w:r>
          </w:p>
          <w:p w14:paraId="7C17A1F1" w14:textId="77777777" w:rsidR="00B83F49" w:rsidRDefault="00B83F49" w:rsidP="00434821">
            <w:pPr>
              <w:pStyle w:val="ListParagraph"/>
              <w:numPr>
                <w:ilvl w:val="0"/>
                <w:numId w:val="44"/>
              </w:numPr>
              <w:rPr>
                <w:rFonts w:cs="Arial"/>
                <w:szCs w:val="17"/>
              </w:rPr>
            </w:pPr>
            <w:r w:rsidRPr="007649EA">
              <w:rPr>
                <w:rFonts w:cs="Arial"/>
                <w:szCs w:val="17"/>
              </w:rPr>
              <w:t xml:space="preserve">Incident controller and </w:t>
            </w:r>
            <w:r>
              <w:rPr>
                <w:rFonts w:cs="Arial"/>
                <w:szCs w:val="17"/>
              </w:rPr>
              <w:t>f</w:t>
            </w:r>
            <w:r w:rsidRPr="007649EA">
              <w:rPr>
                <w:rFonts w:cs="Arial"/>
                <w:szCs w:val="17"/>
              </w:rPr>
              <w:t xml:space="preserve">ire </w:t>
            </w:r>
            <w:r>
              <w:rPr>
                <w:rFonts w:cs="Arial"/>
                <w:szCs w:val="17"/>
              </w:rPr>
              <w:t>m</w:t>
            </w:r>
            <w:r w:rsidRPr="007649EA">
              <w:rPr>
                <w:rFonts w:cs="Arial"/>
                <w:szCs w:val="17"/>
              </w:rPr>
              <w:t xml:space="preserve">arshals </w:t>
            </w:r>
            <w:r>
              <w:rPr>
                <w:rFonts w:cs="Arial"/>
                <w:szCs w:val="17"/>
              </w:rPr>
              <w:t xml:space="preserve">have been </w:t>
            </w:r>
            <w:r w:rsidRPr="007649EA">
              <w:rPr>
                <w:rFonts w:cs="Arial"/>
                <w:szCs w:val="17"/>
              </w:rPr>
              <w:t>trained</w:t>
            </w:r>
            <w:r>
              <w:rPr>
                <w:rFonts w:cs="Arial"/>
                <w:szCs w:val="17"/>
              </w:rPr>
              <w:t xml:space="preserve"> and </w:t>
            </w:r>
            <w:r w:rsidRPr="007649EA">
              <w:rPr>
                <w:rFonts w:cs="Arial"/>
                <w:szCs w:val="17"/>
              </w:rPr>
              <w:t>briefed appropriately</w:t>
            </w:r>
            <w:r>
              <w:rPr>
                <w:rFonts w:cs="Arial"/>
                <w:szCs w:val="17"/>
              </w:rPr>
              <w:t>.</w:t>
            </w:r>
          </w:p>
          <w:p w14:paraId="31AC89E5" w14:textId="77777777" w:rsidR="00B83F49" w:rsidRPr="007649EA" w:rsidRDefault="00B83F49" w:rsidP="00434821">
            <w:pPr>
              <w:pStyle w:val="ListParagraph"/>
              <w:numPr>
                <w:ilvl w:val="0"/>
                <w:numId w:val="44"/>
              </w:numPr>
              <w:rPr>
                <w:rFonts w:cs="Arial"/>
                <w:szCs w:val="17"/>
              </w:rPr>
            </w:pPr>
            <w:r>
              <w:rPr>
                <w:rFonts w:cs="Arial"/>
                <w:szCs w:val="17"/>
              </w:rPr>
              <w:t>New arrangements are tested and amended if necessary</w:t>
            </w:r>
          </w:p>
        </w:tc>
        <w:tc>
          <w:tcPr>
            <w:tcW w:w="340" w:type="pct"/>
            <w:shd w:val="clear" w:color="auto" w:fill="FFFFFF" w:themeFill="background1"/>
          </w:tcPr>
          <w:p w14:paraId="4332ED09" w14:textId="77777777" w:rsidR="00B83F49" w:rsidRPr="00CC65F0" w:rsidRDefault="00B83F49" w:rsidP="00C552D4">
            <w:pPr>
              <w:pStyle w:val="Maintext"/>
              <w:jc w:val="center"/>
              <w:rPr>
                <w:rFonts w:cs="Arial"/>
                <w:szCs w:val="17"/>
              </w:rPr>
            </w:pPr>
            <w:r>
              <w:rPr>
                <w:rFonts w:cs="Arial"/>
                <w:szCs w:val="17"/>
              </w:rPr>
              <w:t>Y</w:t>
            </w:r>
          </w:p>
          <w:p w14:paraId="13BC39C1" w14:textId="77777777" w:rsidR="00B83F49" w:rsidRPr="00CC65F0" w:rsidRDefault="00B83F49" w:rsidP="00C552D4">
            <w:pPr>
              <w:pStyle w:val="Maintext"/>
              <w:jc w:val="center"/>
              <w:rPr>
                <w:rFonts w:cs="Arial"/>
                <w:szCs w:val="17"/>
              </w:rPr>
            </w:pPr>
          </w:p>
          <w:p w14:paraId="37005F88" w14:textId="77777777" w:rsidR="00B83F49" w:rsidRPr="00CC65F0" w:rsidRDefault="00B83F49" w:rsidP="00C552D4">
            <w:pPr>
              <w:pStyle w:val="Maintext"/>
              <w:jc w:val="center"/>
              <w:rPr>
                <w:rFonts w:cs="Arial"/>
                <w:szCs w:val="17"/>
              </w:rPr>
            </w:pPr>
            <w:r>
              <w:rPr>
                <w:rFonts w:cs="Arial"/>
                <w:szCs w:val="17"/>
              </w:rPr>
              <w:t>Y</w:t>
            </w:r>
          </w:p>
          <w:p w14:paraId="245DA3A6" w14:textId="77777777" w:rsidR="00B83F49" w:rsidRPr="00CC65F0" w:rsidRDefault="00B83F49" w:rsidP="00C552D4">
            <w:pPr>
              <w:pStyle w:val="Maintext"/>
              <w:jc w:val="center"/>
              <w:rPr>
                <w:rFonts w:cs="Arial"/>
                <w:szCs w:val="17"/>
              </w:rPr>
            </w:pPr>
            <w:r>
              <w:rPr>
                <w:rFonts w:cs="Arial"/>
                <w:szCs w:val="17"/>
              </w:rPr>
              <w:t>Y</w:t>
            </w:r>
          </w:p>
          <w:p w14:paraId="375BD678" w14:textId="77777777" w:rsidR="00B83F49" w:rsidRDefault="00B83F49" w:rsidP="00C552D4">
            <w:pPr>
              <w:pStyle w:val="Maintext"/>
              <w:jc w:val="center"/>
              <w:rPr>
                <w:rFonts w:cs="Arial"/>
                <w:sz w:val="16"/>
                <w:szCs w:val="16"/>
              </w:rPr>
            </w:pPr>
          </w:p>
          <w:p w14:paraId="593F9827" w14:textId="77777777" w:rsidR="00B83F49" w:rsidRPr="00CC65F0" w:rsidRDefault="00B83F49" w:rsidP="00C552D4">
            <w:pPr>
              <w:pStyle w:val="Maintext"/>
              <w:jc w:val="center"/>
              <w:rPr>
                <w:rFonts w:cs="Arial"/>
                <w:szCs w:val="17"/>
              </w:rPr>
            </w:pPr>
            <w:r>
              <w:rPr>
                <w:rFonts w:cs="Arial"/>
                <w:szCs w:val="17"/>
              </w:rPr>
              <w:t>Y</w:t>
            </w:r>
          </w:p>
          <w:p w14:paraId="77BCF2D8" w14:textId="77777777" w:rsidR="00B83F49" w:rsidRPr="00CC65F0" w:rsidRDefault="00B83F49" w:rsidP="00C552D4">
            <w:pPr>
              <w:pStyle w:val="Maintext"/>
              <w:jc w:val="center"/>
              <w:rPr>
                <w:rFonts w:cs="Arial"/>
                <w:szCs w:val="17"/>
              </w:rPr>
            </w:pPr>
          </w:p>
          <w:p w14:paraId="26BD5124" w14:textId="77777777" w:rsidR="00B83F49" w:rsidRPr="00CC65F0" w:rsidRDefault="00B83F49" w:rsidP="00C552D4">
            <w:pPr>
              <w:pStyle w:val="Maintext"/>
              <w:jc w:val="center"/>
              <w:rPr>
                <w:rFonts w:cs="Arial"/>
                <w:szCs w:val="17"/>
              </w:rPr>
            </w:pPr>
            <w:r>
              <w:rPr>
                <w:rFonts w:cs="Arial"/>
                <w:szCs w:val="17"/>
              </w:rPr>
              <w:t>Y</w:t>
            </w:r>
          </w:p>
          <w:p w14:paraId="47DE918B" w14:textId="77777777" w:rsidR="00B83F49" w:rsidRPr="00CC65F0" w:rsidRDefault="00B83F49" w:rsidP="00C552D4">
            <w:pPr>
              <w:pStyle w:val="Maintext"/>
              <w:jc w:val="center"/>
              <w:rPr>
                <w:rFonts w:cs="Arial"/>
                <w:szCs w:val="17"/>
              </w:rPr>
            </w:pPr>
          </w:p>
          <w:p w14:paraId="40825591" w14:textId="77777777" w:rsidR="00B83F49" w:rsidRPr="00CC65F0" w:rsidRDefault="00B83F49" w:rsidP="00C552D4">
            <w:pPr>
              <w:pStyle w:val="Maintext"/>
              <w:jc w:val="center"/>
              <w:rPr>
                <w:rFonts w:cs="Arial"/>
                <w:szCs w:val="17"/>
              </w:rPr>
            </w:pPr>
            <w:r>
              <w:rPr>
                <w:rFonts w:cs="Arial"/>
                <w:szCs w:val="17"/>
              </w:rPr>
              <w:t>Y</w:t>
            </w:r>
          </w:p>
          <w:p w14:paraId="63196DDF" w14:textId="77777777" w:rsidR="00B83F49" w:rsidRPr="00CC65F0" w:rsidRDefault="00B83F49" w:rsidP="00C552D4">
            <w:pPr>
              <w:pStyle w:val="Maintext"/>
              <w:jc w:val="center"/>
              <w:rPr>
                <w:rFonts w:cs="Arial"/>
                <w:szCs w:val="17"/>
              </w:rPr>
            </w:pPr>
          </w:p>
          <w:p w14:paraId="6198E7D1" w14:textId="77777777" w:rsidR="00B83F49" w:rsidRPr="00CC65F0" w:rsidRDefault="00B83F49" w:rsidP="00CC65F0">
            <w:pPr>
              <w:pStyle w:val="Maintext"/>
              <w:jc w:val="center"/>
              <w:rPr>
                <w:rFonts w:cs="Arial"/>
                <w:szCs w:val="17"/>
              </w:rPr>
            </w:pPr>
            <w:r w:rsidRPr="00CC65F0">
              <w:rPr>
                <w:rFonts w:cs="Arial"/>
                <w:szCs w:val="17"/>
              </w:rPr>
              <w:t>Y</w:t>
            </w:r>
          </w:p>
        </w:tc>
        <w:tc>
          <w:tcPr>
            <w:tcW w:w="971" w:type="pct"/>
            <w:shd w:val="clear" w:color="auto" w:fill="FFFFFF" w:themeFill="background1"/>
            <w:vAlign w:val="center"/>
          </w:tcPr>
          <w:p w14:paraId="420214AB" w14:textId="77777777" w:rsidR="00B83F49" w:rsidRDefault="00B83F49" w:rsidP="00B43B0D">
            <w:pPr>
              <w:pStyle w:val="ListParagraph"/>
            </w:pPr>
            <w:r>
              <w:t>Weekly Testing of break points</w:t>
            </w:r>
          </w:p>
          <w:p w14:paraId="64DFB27F" w14:textId="77777777" w:rsidR="00B83F49" w:rsidRDefault="00B83F49" w:rsidP="00B43B0D">
            <w:pPr>
              <w:pStyle w:val="ListParagraph"/>
            </w:pPr>
            <w:r>
              <w:t>The fire evacuation procedures  has been updated and new evacuation (muster points) created</w:t>
            </w:r>
          </w:p>
          <w:p w14:paraId="4E54BC0A" w14:textId="77777777" w:rsidR="00B83F49" w:rsidRDefault="00B83F49" w:rsidP="00B83F49">
            <w:pPr>
              <w:pStyle w:val="ListParagraph"/>
            </w:pPr>
            <w:r>
              <w:t>New arrangements for week commencing  07/09/20</w:t>
            </w:r>
          </w:p>
          <w:p w14:paraId="74CF8BD3" w14:textId="69807327" w:rsidR="00183EDC" w:rsidRPr="007649EA" w:rsidRDefault="00183EDC" w:rsidP="00183EDC">
            <w:pPr>
              <w:pStyle w:val="ListParagraph"/>
              <w:numPr>
                <w:ilvl w:val="0"/>
                <w:numId w:val="0"/>
              </w:numPr>
              <w:ind w:left="360"/>
            </w:pPr>
          </w:p>
        </w:tc>
        <w:tc>
          <w:tcPr>
            <w:tcW w:w="437" w:type="pct"/>
            <w:shd w:val="clear" w:color="auto" w:fill="FFFFFF" w:themeFill="background1"/>
          </w:tcPr>
          <w:p w14:paraId="593407C0" w14:textId="77777777" w:rsidR="00B83F49" w:rsidRDefault="00B83F49" w:rsidP="004F750D">
            <w:pPr>
              <w:pStyle w:val="Maintext"/>
              <w:jc w:val="center"/>
            </w:pPr>
          </w:p>
          <w:p w14:paraId="3C1A3262" w14:textId="77777777" w:rsidR="004F750D" w:rsidRPr="007649EA" w:rsidRDefault="004F750D" w:rsidP="004F750D">
            <w:pPr>
              <w:pStyle w:val="Maintext"/>
              <w:jc w:val="center"/>
            </w:pPr>
            <w:r>
              <w:t>H</w:t>
            </w:r>
          </w:p>
        </w:tc>
      </w:tr>
      <w:tr w:rsidR="004F750D" w:rsidRPr="007649EA" w14:paraId="6B144689" w14:textId="77777777" w:rsidTr="00B43B0D">
        <w:trPr>
          <w:cnfStyle w:val="000000100000" w:firstRow="0" w:lastRow="0" w:firstColumn="0" w:lastColumn="0" w:oddVBand="0" w:evenVBand="0" w:oddHBand="1" w:evenHBand="0" w:firstRowFirstColumn="0" w:firstRowLastColumn="0" w:lastRowFirstColumn="0" w:lastRowLastColumn="0"/>
          <w:trHeight w:val="549"/>
        </w:trPr>
        <w:tc>
          <w:tcPr>
            <w:tcW w:w="782" w:type="pct"/>
            <w:shd w:val="clear" w:color="auto" w:fill="auto"/>
          </w:tcPr>
          <w:p w14:paraId="5E157D0F" w14:textId="77777777" w:rsidR="004F750D" w:rsidRPr="007649EA" w:rsidRDefault="004F750D" w:rsidP="00542E4E">
            <w:pPr>
              <w:rPr>
                <w:rFonts w:cs="Arial"/>
                <w:b/>
                <w:bCs/>
                <w:sz w:val="17"/>
                <w:szCs w:val="17"/>
              </w:rPr>
            </w:pPr>
            <w:r w:rsidRPr="007649EA">
              <w:rPr>
                <w:rFonts w:cs="Arial"/>
                <w:b/>
                <w:bCs/>
                <w:sz w:val="17"/>
                <w:szCs w:val="17"/>
              </w:rPr>
              <w:t xml:space="preserve">Fire evacuation drills - unable to apply social distancing effectively </w:t>
            </w:r>
          </w:p>
        </w:tc>
        <w:tc>
          <w:tcPr>
            <w:tcW w:w="480" w:type="pct"/>
            <w:shd w:val="clear" w:color="auto" w:fill="auto"/>
          </w:tcPr>
          <w:p w14:paraId="796B9DA2" w14:textId="77777777" w:rsidR="004F750D" w:rsidRDefault="004F750D" w:rsidP="00542E4E">
            <w:pPr>
              <w:pStyle w:val="Maintext"/>
              <w:jc w:val="center"/>
            </w:pPr>
          </w:p>
          <w:p w14:paraId="308B535A" w14:textId="77777777" w:rsidR="004F750D" w:rsidRPr="007649EA" w:rsidRDefault="004F750D" w:rsidP="00542E4E">
            <w:pPr>
              <w:pStyle w:val="Maintext"/>
              <w:jc w:val="center"/>
            </w:pPr>
            <w:r>
              <w:t>H</w:t>
            </w:r>
          </w:p>
        </w:tc>
        <w:tc>
          <w:tcPr>
            <w:tcW w:w="1990" w:type="pct"/>
            <w:shd w:val="clear" w:color="auto" w:fill="auto"/>
          </w:tcPr>
          <w:p w14:paraId="6C097524" w14:textId="77777777" w:rsidR="004F750D" w:rsidRPr="007649EA" w:rsidRDefault="004F750D" w:rsidP="00434821">
            <w:pPr>
              <w:pStyle w:val="ListParagraph"/>
              <w:numPr>
                <w:ilvl w:val="0"/>
                <w:numId w:val="45"/>
              </w:numPr>
              <w:rPr>
                <w:rFonts w:cs="Arial"/>
              </w:rPr>
            </w:pPr>
            <w:r w:rsidRPr="422CC3CD">
              <w:rPr>
                <w:rFonts w:cs="Arial"/>
              </w:rPr>
              <w:t>Plans for fire evacuation drills are in place for early in the autumn   which are in line with maintaining bubbles and social distancing measures.</w:t>
            </w:r>
          </w:p>
        </w:tc>
        <w:tc>
          <w:tcPr>
            <w:tcW w:w="340" w:type="pct"/>
            <w:shd w:val="clear" w:color="auto" w:fill="auto"/>
          </w:tcPr>
          <w:p w14:paraId="41DFD0ED" w14:textId="77777777" w:rsidR="004F750D" w:rsidRPr="00CC65F0" w:rsidRDefault="004F750D" w:rsidP="00C552D4">
            <w:pPr>
              <w:pStyle w:val="Maintext"/>
              <w:jc w:val="center"/>
              <w:rPr>
                <w:rFonts w:cs="Arial"/>
                <w:szCs w:val="17"/>
              </w:rPr>
            </w:pPr>
            <w:r>
              <w:rPr>
                <w:rFonts w:cs="Arial"/>
                <w:szCs w:val="17"/>
              </w:rPr>
              <w:t>Y</w:t>
            </w:r>
          </w:p>
          <w:p w14:paraId="425EEED6" w14:textId="77777777" w:rsidR="004F750D" w:rsidRPr="00CC65F0" w:rsidRDefault="004F750D" w:rsidP="00002183">
            <w:pPr>
              <w:pStyle w:val="Maintext"/>
              <w:jc w:val="center"/>
              <w:rPr>
                <w:szCs w:val="17"/>
              </w:rPr>
            </w:pPr>
          </w:p>
          <w:p w14:paraId="4EFD604F" w14:textId="77777777" w:rsidR="004F750D" w:rsidRPr="00CC65F0" w:rsidRDefault="004F750D" w:rsidP="00542E4E">
            <w:pPr>
              <w:pStyle w:val="Maintext"/>
              <w:jc w:val="center"/>
              <w:rPr>
                <w:szCs w:val="17"/>
              </w:rPr>
            </w:pPr>
          </w:p>
        </w:tc>
        <w:tc>
          <w:tcPr>
            <w:tcW w:w="971" w:type="pct"/>
            <w:shd w:val="clear" w:color="auto" w:fill="auto"/>
            <w:vAlign w:val="center"/>
          </w:tcPr>
          <w:p w14:paraId="696484FF" w14:textId="77777777" w:rsidR="004F750D" w:rsidRDefault="004F750D" w:rsidP="00B43B0D">
            <w:pPr>
              <w:pStyle w:val="ListParagraph"/>
            </w:pPr>
            <w:r>
              <w:t>The fire evacuation procedures  has been updated and new evacuation (muster points) created</w:t>
            </w:r>
          </w:p>
          <w:p w14:paraId="7FCE7EEC" w14:textId="77777777" w:rsidR="004F750D" w:rsidRDefault="004F750D" w:rsidP="00B43B0D">
            <w:pPr>
              <w:pStyle w:val="ListParagraph"/>
            </w:pPr>
            <w:r>
              <w:t>Markers to be used at fire evacuation points</w:t>
            </w:r>
          </w:p>
          <w:p w14:paraId="504F23B8" w14:textId="59A5269B" w:rsidR="00183EDC" w:rsidRPr="007649EA" w:rsidRDefault="00183EDC" w:rsidP="00183EDC">
            <w:pPr>
              <w:pStyle w:val="ListParagraph"/>
            </w:pPr>
            <w:r w:rsidRPr="00183EDC">
              <w:t>Fire Evacuation completed 11/09/2020</w:t>
            </w:r>
          </w:p>
        </w:tc>
        <w:tc>
          <w:tcPr>
            <w:tcW w:w="437" w:type="pct"/>
            <w:shd w:val="clear" w:color="auto" w:fill="auto"/>
          </w:tcPr>
          <w:p w14:paraId="071A3811" w14:textId="77777777" w:rsidR="004F750D" w:rsidRDefault="004F750D" w:rsidP="00542E4E">
            <w:pPr>
              <w:pStyle w:val="Maintext"/>
              <w:jc w:val="center"/>
            </w:pPr>
          </w:p>
          <w:p w14:paraId="13E59F13" w14:textId="77777777" w:rsidR="004F750D" w:rsidRPr="007649EA" w:rsidRDefault="004F750D" w:rsidP="00542E4E">
            <w:pPr>
              <w:pStyle w:val="Maintext"/>
              <w:jc w:val="center"/>
            </w:pPr>
            <w:r>
              <w:t>H</w:t>
            </w:r>
          </w:p>
        </w:tc>
      </w:tr>
      <w:tr w:rsidR="004F750D" w:rsidRPr="007649EA" w14:paraId="05B19C70" w14:textId="77777777" w:rsidTr="00B43B0D">
        <w:trPr>
          <w:cnfStyle w:val="000000010000" w:firstRow="0" w:lastRow="0" w:firstColumn="0" w:lastColumn="0" w:oddVBand="0" w:evenVBand="0" w:oddHBand="0" w:evenHBand="1" w:firstRowFirstColumn="0" w:firstRowLastColumn="0" w:lastRowFirstColumn="0" w:lastRowLastColumn="0"/>
          <w:trHeight w:val="417"/>
        </w:trPr>
        <w:tc>
          <w:tcPr>
            <w:tcW w:w="782" w:type="pct"/>
            <w:shd w:val="clear" w:color="auto" w:fill="FFFFFF" w:themeFill="background1"/>
          </w:tcPr>
          <w:p w14:paraId="03E2DD2D" w14:textId="77777777" w:rsidR="004F750D" w:rsidRPr="007649EA" w:rsidRDefault="004F750D" w:rsidP="00542E4E">
            <w:pPr>
              <w:rPr>
                <w:rFonts w:cs="Arial"/>
                <w:b/>
                <w:bCs/>
                <w:sz w:val="17"/>
                <w:szCs w:val="17"/>
              </w:rPr>
            </w:pPr>
            <w:r w:rsidRPr="007649EA">
              <w:rPr>
                <w:rFonts w:cs="Arial"/>
                <w:b/>
                <w:bCs/>
                <w:sz w:val="17"/>
                <w:szCs w:val="17"/>
              </w:rPr>
              <w:lastRenderedPageBreak/>
              <w:t xml:space="preserve">Fire </w:t>
            </w:r>
            <w:r>
              <w:rPr>
                <w:rFonts w:cs="Arial"/>
                <w:b/>
                <w:bCs/>
                <w:sz w:val="17"/>
                <w:szCs w:val="17"/>
              </w:rPr>
              <w:t>m</w:t>
            </w:r>
            <w:r w:rsidRPr="007649EA">
              <w:rPr>
                <w:rFonts w:cs="Arial"/>
                <w:b/>
                <w:bCs/>
                <w:sz w:val="17"/>
                <w:szCs w:val="17"/>
              </w:rPr>
              <w:t>arshals absent due to self-isolation</w:t>
            </w:r>
          </w:p>
        </w:tc>
        <w:tc>
          <w:tcPr>
            <w:tcW w:w="480" w:type="pct"/>
            <w:shd w:val="clear" w:color="auto" w:fill="FFFFFF" w:themeFill="background1"/>
          </w:tcPr>
          <w:p w14:paraId="314BADF0" w14:textId="77777777" w:rsidR="004F750D" w:rsidRPr="007649EA" w:rsidRDefault="004F750D" w:rsidP="00542E4E">
            <w:pPr>
              <w:pStyle w:val="Maintext"/>
              <w:jc w:val="center"/>
            </w:pPr>
            <w:r>
              <w:t>H</w:t>
            </w:r>
          </w:p>
        </w:tc>
        <w:tc>
          <w:tcPr>
            <w:tcW w:w="1990" w:type="pct"/>
            <w:shd w:val="clear" w:color="auto" w:fill="FFFFFF" w:themeFill="background1"/>
          </w:tcPr>
          <w:p w14:paraId="3F5C9892" w14:textId="77777777" w:rsidR="004F750D" w:rsidRPr="003C3E26" w:rsidRDefault="004F750D" w:rsidP="00434821">
            <w:pPr>
              <w:pStyle w:val="ListParagraph"/>
              <w:numPr>
                <w:ilvl w:val="0"/>
                <w:numId w:val="46"/>
              </w:numPr>
              <w:rPr>
                <w:rFonts w:cs="Arial"/>
                <w:szCs w:val="17"/>
              </w:rPr>
            </w:pPr>
            <w:r>
              <w:rPr>
                <w:rFonts w:cs="Arial"/>
                <w:szCs w:val="17"/>
              </w:rPr>
              <w:t>An a</w:t>
            </w:r>
            <w:r w:rsidRPr="007649EA">
              <w:rPr>
                <w:rFonts w:cs="Arial"/>
                <w:szCs w:val="17"/>
              </w:rPr>
              <w:t xml:space="preserve">dditional staff rota </w:t>
            </w:r>
            <w:r>
              <w:rPr>
                <w:rFonts w:cs="Arial"/>
                <w:szCs w:val="17"/>
              </w:rPr>
              <w:t xml:space="preserve">is in place </w:t>
            </w:r>
            <w:r w:rsidRPr="007649EA">
              <w:rPr>
                <w:rFonts w:cs="Arial"/>
                <w:szCs w:val="17"/>
              </w:rPr>
              <w:t xml:space="preserve">for </w:t>
            </w:r>
            <w:r>
              <w:rPr>
                <w:rFonts w:cs="Arial"/>
                <w:szCs w:val="17"/>
              </w:rPr>
              <w:t>f</w:t>
            </w:r>
            <w:r w:rsidRPr="007649EA">
              <w:rPr>
                <w:rFonts w:cs="Arial"/>
                <w:szCs w:val="17"/>
              </w:rPr>
              <w:t xml:space="preserve">ire </w:t>
            </w:r>
            <w:r>
              <w:rPr>
                <w:rFonts w:cs="Arial"/>
                <w:szCs w:val="17"/>
              </w:rPr>
              <w:t>m</w:t>
            </w:r>
            <w:r w:rsidRPr="007649EA">
              <w:rPr>
                <w:rFonts w:cs="Arial"/>
                <w:szCs w:val="17"/>
              </w:rPr>
              <w:t>arshals to cover any absences</w:t>
            </w:r>
            <w:r>
              <w:rPr>
                <w:rFonts w:cs="Arial"/>
                <w:szCs w:val="17"/>
              </w:rPr>
              <w:t xml:space="preserve"> and staff have been briefed accordingly.</w:t>
            </w:r>
          </w:p>
        </w:tc>
        <w:tc>
          <w:tcPr>
            <w:tcW w:w="340" w:type="pct"/>
            <w:shd w:val="clear" w:color="auto" w:fill="FFFFFF" w:themeFill="background1"/>
          </w:tcPr>
          <w:p w14:paraId="5E55DE59" w14:textId="77777777" w:rsidR="004F750D" w:rsidRPr="00CC65F0" w:rsidRDefault="004F750D" w:rsidP="004F750D">
            <w:pPr>
              <w:pStyle w:val="Maintext"/>
              <w:jc w:val="center"/>
              <w:rPr>
                <w:szCs w:val="17"/>
              </w:rPr>
            </w:pPr>
            <w:r w:rsidRPr="00CC65F0">
              <w:rPr>
                <w:rFonts w:cs="Arial"/>
                <w:szCs w:val="17"/>
              </w:rPr>
              <w:t>Y</w:t>
            </w:r>
          </w:p>
        </w:tc>
        <w:tc>
          <w:tcPr>
            <w:tcW w:w="971" w:type="pct"/>
            <w:shd w:val="clear" w:color="auto" w:fill="FFFFFF" w:themeFill="background1"/>
            <w:vAlign w:val="center"/>
          </w:tcPr>
          <w:p w14:paraId="1F3FD6D9" w14:textId="77777777" w:rsidR="004F750D" w:rsidRPr="007649EA" w:rsidRDefault="004F750D" w:rsidP="004F750D">
            <w:pPr>
              <w:pStyle w:val="ListParagraph"/>
            </w:pPr>
            <w:r>
              <w:t xml:space="preserve">Marshals have zoned areas (more than 1 adult in a classroom) </w:t>
            </w:r>
          </w:p>
        </w:tc>
        <w:tc>
          <w:tcPr>
            <w:tcW w:w="437" w:type="pct"/>
            <w:shd w:val="clear" w:color="auto" w:fill="FFFFFF" w:themeFill="background1"/>
          </w:tcPr>
          <w:p w14:paraId="6F22067D" w14:textId="77777777" w:rsidR="004F750D" w:rsidRDefault="004F750D" w:rsidP="00542E4E">
            <w:pPr>
              <w:pStyle w:val="Maintext"/>
              <w:jc w:val="center"/>
            </w:pPr>
          </w:p>
          <w:p w14:paraId="075FEA71" w14:textId="77777777" w:rsidR="004F750D" w:rsidRPr="007649EA" w:rsidRDefault="004F750D" w:rsidP="00542E4E">
            <w:pPr>
              <w:pStyle w:val="Maintext"/>
              <w:jc w:val="center"/>
            </w:pPr>
            <w:r>
              <w:t>H</w:t>
            </w:r>
          </w:p>
        </w:tc>
      </w:tr>
      <w:tr w:rsidR="004F750D" w:rsidRPr="007649EA" w14:paraId="52CAB9AD" w14:textId="77777777"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09CB2EB0" w14:textId="77777777" w:rsidR="004F750D" w:rsidRPr="007271D3" w:rsidRDefault="004F750D" w:rsidP="00542E4E">
            <w:pPr>
              <w:rPr>
                <w:b/>
                <w:bCs/>
              </w:rPr>
            </w:pPr>
            <w:bookmarkStart w:id="35" w:name="_Toc39315827"/>
            <w:r>
              <w:rPr>
                <w:b/>
                <w:bCs/>
                <w:sz w:val="20"/>
                <w:szCs w:val="20"/>
              </w:rPr>
              <w:t>6</w:t>
            </w:r>
            <w:r w:rsidRPr="422CC3CD">
              <w:rPr>
                <w:b/>
                <w:bCs/>
                <w:sz w:val="20"/>
                <w:szCs w:val="20"/>
              </w:rPr>
              <w:t>.2 Managing premises on reopening after closure during the school holidays</w:t>
            </w:r>
            <w:bookmarkEnd w:id="35"/>
          </w:p>
        </w:tc>
      </w:tr>
      <w:tr w:rsidR="004F750D" w:rsidRPr="007649EA" w14:paraId="16D3B0B7" w14:textId="77777777" w:rsidTr="00B43B0D">
        <w:trPr>
          <w:cnfStyle w:val="000000010000" w:firstRow="0" w:lastRow="0" w:firstColumn="0" w:lastColumn="0" w:oddVBand="0" w:evenVBand="0" w:oddHBand="0" w:evenHBand="1" w:firstRowFirstColumn="0" w:firstRowLastColumn="0" w:lastRowFirstColumn="0" w:lastRowLastColumn="0"/>
          <w:trHeight w:val="499"/>
        </w:trPr>
        <w:tc>
          <w:tcPr>
            <w:tcW w:w="782" w:type="pct"/>
            <w:shd w:val="clear" w:color="auto" w:fill="FFFFFF" w:themeFill="background1"/>
          </w:tcPr>
          <w:p w14:paraId="46421457" w14:textId="77777777" w:rsidR="004F750D" w:rsidRPr="007649EA" w:rsidRDefault="004F750D" w:rsidP="00542E4E">
            <w:pPr>
              <w:rPr>
                <w:rFonts w:cs="Arial"/>
                <w:b/>
                <w:bCs/>
                <w:sz w:val="17"/>
                <w:szCs w:val="17"/>
              </w:rPr>
            </w:pPr>
            <w:r>
              <w:rPr>
                <w:rFonts w:cs="Arial"/>
                <w:b/>
                <w:bCs/>
                <w:sz w:val="17"/>
                <w:szCs w:val="17"/>
              </w:rPr>
              <w:t>All</w:t>
            </w:r>
            <w:r w:rsidRPr="007649EA">
              <w:rPr>
                <w:rFonts w:cs="Arial"/>
                <w:b/>
                <w:bCs/>
                <w:sz w:val="17"/>
                <w:szCs w:val="17"/>
              </w:rPr>
              <w:t xml:space="preserve"> systems </w:t>
            </w:r>
            <w:r>
              <w:rPr>
                <w:rFonts w:cs="Arial"/>
                <w:b/>
                <w:bCs/>
                <w:sz w:val="17"/>
                <w:szCs w:val="17"/>
              </w:rPr>
              <w:t>may not be</w:t>
            </w:r>
            <w:r w:rsidRPr="007649EA">
              <w:rPr>
                <w:rFonts w:cs="Arial"/>
                <w:b/>
                <w:bCs/>
                <w:sz w:val="17"/>
                <w:szCs w:val="17"/>
              </w:rPr>
              <w:t xml:space="preserve"> operational</w:t>
            </w:r>
          </w:p>
        </w:tc>
        <w:tc>
          <w:tcPr>
            <w:tcW w:w="480" w:type="pct"/>
            <w:shd w:val="clear" w:color="auto" w:fill="FFFFFF" w:themeFill="background1"/>
          </w:tcPr>
          <w:p w14:paraId="7013160F" w14:textId="77777777" w:rsidR="004F750D" w:rsidRDefault="004F750D" w:rsidP="00542E4E">
            <w:pPr>
              <w:pStyle w:val="Maintext"/>
              <w:jc w:val="center"/>
            </w:pPr>
          </w:p>
          <w:p w14:paraId="27423017" w14:textId="77777777" w:rsidR="004F750D" w:rsidRPr="007649EA" w:rsidRDefault="004F750D" w:rsidP="00542E4E">
            <w:pPr>
              <w:pStyle w:val="Maintext"/>
              <w:jc w:val="center"/>
            </w:pPr>
            <w:r>
              <w:t>H</w:t>
            </w:r>
          </w:p>
        </w:tc>
        <w:tc>
          <w:tcPr>
            <w:tcW w:w="1990" w:type="pct"/>
            <w:shd w:val="clear" w:color="auto" w:fill="FFFFFF" w:themeFill="background1"/>
          </w:tcPr>
          <w:p w14:paraId="313BB8E6" w14:textId="77777777" w:rsidR="004F750D" w:rsidRDefault="004F750D" w:rsidP="00434821">
            <w:pPr>
              <w:pStyle w:val="ListParagraph"/>
              <w:numPr>
                <w:ilvl w:val="0"/>
                <w:numId w:val="47"/>
              </w:numPr>
              <w:rPr>
                <w:rFonts w:cs="Arial"/>
                <w:szCs w:val="17"/>
              </w:rPr>
            </w:pPr>
            <w:r>
              <w:rPr>
                <w:rFonts w:cs="Arial"/>
                <w:szCs w:val="17"/>
              </w:rPr>
              <w:t>Government guidance</w:t>
            </w:r>
            <w:r w:rsidRPr="007649EA">
              <w:rPr>
                <w:rFonts w:cs="Arial"/>
                <w:szCs w:val="17"/>
              </w:rPr>
              <w:t xml:space="preserve"> </w:t>
            </w:r>
            <w:r w:rsidRPr="00472593">
              <w:rPr>
                <w:rFonts w:cs="Arial"/>
                <w:szCs w:val="17"/>
              </w:rPr>
              <w:t>is being implemented</w:t>
            </w:r>
            <w:r>
              <w:rPr>
                <w:rFonts w:cs="Arial"/>
                <w:szCs w:val="17"/>
              </w:rPr>
              <w:t xml:space="preserve"> where appropriate.</w:t>
            </w:r>
          </w:p>
          <w:p w14:paraId="5B312186" w14:textId="77777777" w:rsidR="004F750D" w:rsidRPr="007649EA" w:rsidRDefault="004F750D" w:rsidP="00434821">
            <w:pPr>
              <w:pStyle w:val="ListParagraph"/>
              <w:numPr>
                <w:ilvl w:val="0"/>
                <w:numId w:val="48"/>
              </w:numPr>
              <w:rPr>
                <w:rFonts w:cs="Arial"/>
                <w:szCs w:val="17"/>
              </w:rPr>
            </w:pPr>
            <w:r>
              <w:rPr>
                <w:rFonts w:cs="Arial"/>
                <w:szCs w:val="17"/>
              </w:rPr>
              <w:t>All systems have been recommissioned.</w:t>
            </w:r>
          </w:p>
        </w:tc>
        <w:tc>
          <w:tcPr>
            <w:tcW w:w="340" w:type="pct"/>
            <w:shd w:val="clear" w:color="auto" w:fill="FFFFFF" w:themeFill="background1"/>
          </w:tcPr>
          <w:p w14:paraId="06E006F2" w14:textId="77777777" w:rsidR="004F750D" w:rsidRPr="00CC65F0" w:rsidRDefault="004F750D" w:rsidP="00C552D4">
            <w:pPr>
              <w:pStyle w:val="Maintext"/>
              <w:jc w:val="center"/>
              <w:rPr>
                <w:rFonts w:cs="Arial"/>
                <w:szCs w:val="17"/>
              </w:rPr>
            </w:pPr>
            <w:r w:rsidRPr="00CC65F0">
              <w:rPr>
                <w:rFonts w:cs="Arial"/>
                <w:szCs w:val="17"/>
              </w:rPr>
              <w:t>Y</w:t>
            </w:r>
          </w:p>
          <w:p w14:paraId="5B772FA7" w14:textId="77777777" w:rsidR="004F750D" w:rsidRPr="00CC65F0" w:rsidRDefault="004F750D" w:rsidP="00C552D4">
            <w:pPr>
              <w:pStyle w:val="Maintext"/>
              <w:jc w:val="center"/>
              <w:rPr>
                <w:rFonts w:cs="Arial"/>
                <w:szCs w:val="17"/>
              </w:rPr>
            </w:pPr>
            <w:r w:rsidRPr="00CC65F0">
              <w:rPr>
                <w:rFonts w:cs="Arial"/>
                <w:szCs w:val="17"/>
              </w:rPr>
              <w:t>Y</w:t>
            </w:r>
          </w:p>
          <w:p w14:paraId="066C0D49" w14:textId="77777777" w:rsidR="004F750D" w:rsidRPr="00CC65F0" w:rsidRDefault="004F750D" w:rsidP="00093E68">
            <w:pPr>
              <w:pStyle w:val="Maintext"/>
              <w:rPr>
                <w:szCs w:val="17"/>
              </w:rPr>
            </w:pPr>
          </w:p>
        </w:tc>
        <w:tc>
          <w:tcPr>
            <w:tcW w:w="971" w:type="pct"/>
            <w:shd w:val="clear" w:color="auto" w:fill="FFFFFF" w:themeFill="background1"/>
            <w:vAlign w:val="center"/>
          </w:tcPr>
          <w:p w14:paraId="7A466768" w14:textId="77777777" w:rsidR="004F750D" w:rsidRPr="007649EA" w:rsidRDefault="004F750D" w:rsidP="00B43B0D">
            <w:pPr>
              <w:pStyle w:val="ListParagraph"/>
            </w:pPr>
            <w:r>
              <w:t>Caretaker</w:t>
            </w:r>
          </w:p>
        </w:tc>
        <w:tc>
          <w:tcPr>
            <w:tcW w:w="437" w:type="pct"/>
            <w:shd w:val="clear" w:color="auto" w:fill="FFFFFF" w:themeFill="background1"/>
          </w:tcPr>
          <w:p w14:paraId="79FA0254" w14:textId="77777777" w:rsidR="004F750D" w:rsidRDefault="004F750D" w:rsidP="004F750D">
            <w:pPr>
              <w:pStyle w:val="Maintext"/>
              <w:jc w:val="center"/>
            </w:pPr>
          </w:p>
          <w:p w14:paraId="073852F8" w14:textId="77777777" w:rsidR="004F750D" w:rsidRPr="007649EA" w:rsidRDefault="004F750D" w:rsidP="004F750D">
            <w:pPr>
              <w:pStyle w:val="Maintext"/>
              <w:jc w:val="center"/>
            </w:pPr>
            <w:r>
              <w:t>M</w:t>
            </w:r>
          </w:p>
        </w:tc>
      </w:tr>
      <w:tr w:rsidR="004F750D" w:rsidRPr="007649EA" w14:paraId="676C425E" w14:textId="77777777" w:rsidTr="00B43B0D">
        <w:trPr>
          <w:cnfStyle w:val="000000100000" w:firstRow="0" w:lastRow="0" w:firstColumn="0" w:lastColumn="0" w:oddVBand="0" w:evenVBand="0" w:oddHBand="1" w:evenHBand="0" w:firstRowFirstColumn="0" w:firstRowLastColumn="0" w:lastRowFirstColumn="0" w:lastRowLastColumn="0"/>
          <w:trHeight w:val="974"/>
        </w:trPr>
        <w:tc>
          <w:tcPr>
            <w:tcW w:w="782" w:type="pct"/>
            <w:shd w:val="clear" w:color="auto" w:fill="FFFFFF" w:themeFill="background1"/>
          </w:tcPr>
          <w:p w14:paraId="522F0DEF" w14:textId="77777777" w:rsidR="004F750D" w:rsidRDefault="004F750D" w:rsidP="00542E4E">
            <w:pPr>
              <w:rPr>
                <w:rFonts w:cs="Arial"/>
                <w:b/>
                <w:bCs/>
                <w:sz w:val="17"/>
                <w:szCs w:val="17"/>
              </w:rPr>
            </w:pPr>
            <w:r>
              <w:rPr>
                <w:rFonts w:cs="Arial"/>
                <w:b/>
                <w:bCs/>
                <w:sz w:val="17"/>
                <w:szCs w:val="17"/>
              </w:rPr>
              <w:t>Statutory compliance has not been completed due to the availability of contractors during lockdown</w:t>
            </w:r>
          </w:p>
        </w:tc>
        <w:tc>
          <w:tcPr>
            <w:tcW w:w="480" w:type="pct"/>
            <w:shd w:val="clear" w:color="auto" w:fill="FFFFFF" w:themeFill="background1"/>
          </w:tcPr>
          <w:p w14:paraId="72365F2A" w14:textId="77777777" w:rsidR="004F750D" w:rsidRDefault="004F750D" w:rsidP="00542E4E">
            <w:pPr>
              <w:pStyle w:val="Maintext"/>
              <w:jc w:val="center"/>
            </w:pPr>
          </w:p>
          <w:p w14:paraId="2AEDCA31" w14:textId="77777777" w:rsidR="004F750D" w:rsidRPr="007649EA" w:rsidRDefault="004F750D" w:rsidP="00542E4E">
            <w:pPr>
              <w:pStyle w:val="Maintext"/>
              <w:jc w:val="center"/>
            </w:pPr>
            <w:r>
              <w:t>H</w:t>
            </w:r>
          </w:p>
        </w:tc>
        <w:tc>
          <w:tcPr>
            <w:tcW w:w="1990" w:type="pct"/>
            <w:shd w:val="clear" w:color="auto" w:fill="FFFFFF" w:themeFill="background1"/>
          </w:tcPr>
          <w:p w14:paraId="7F727E0F" w14:textId="77777777" w:rsidR="004F750D" w:rsidRDefault="004F750D" w:rsidP="00434821">
            <w:pPr>
              <w:pStyle w:val="ListParagraph"/>
              <w:numPr>
                <w:ilvl w:val="0"/>
                <w:numId w:val="47"/>
              </w:numPr>
              <w:rPr>
                <w:rFonts w:cs="Arial"/>
                <w:szCs w:val="17"/>
              </w:rPr>
            </w:pPr>
            <w:r>
              <w:rPr>
                <w:rFonts w:cs="Arial"/>
                <w:szCs w:val="17"/>
              </w:rPr>
              <w:t>All statutory compliance is up to date.</w:t>
            </w:r>
          </w:p>
          <w:p w14:paraId="665AF17E" w14:textId="77777777" w:rsidR="004F750D" w:rsidRDefault="004F750D" w:rsidP="00434821">
            <w:pPr>
              <w:pStyle w:val="ListParagraph"/>
              <w:numPr>
                <w:ilvl w:val="0"/>
                <w:numId w:val="47"/>
              </w:numPr>
              <w:rPr>
                <w:rFonts w:cs="Arial"/>
                <w:szCs w:val="17"/>
              </w:rPr>
            </w:pPr>
            <w:r>
              <w:rPr>
                <w:rFonts w:cs="Arial"/>
                <w:szCs w:val="17"/>
              </w:rPr>
              <w:t>Where water systems have not been maintained throughout lockdown, chlorination, flushing and certification by a specialist contractor has been arranged.</w:t>
            </w:r>
          </w:p>
        </w:tc>
        <w:tc>
          <w:tcPr>
            <w:tcW w:w="340" w:type="pct"/>
            <w:shd w:val="clear" w:color="auto" w:fill="FFFFFF" w:themeFill="background1"/>
          </w:tcPr>
          <w:p w14:paraId="49EF6C47" w14:textId="77777777" w:rsidR="004F750D" w:rsidRPr="00CC65F0" w:rsidRDefault="004F750D" w:rsidP="00C552D4">
            <w:pPr>
              <w:pStyle w:val="Maintext"/>
              <w:jc w:val="center"/>
              <w:rPr>
                <w:rFonts w:cs="Arial"/>
                <w:szCs w:val="17"/>
              </w:rPr>
            </w:pPr>
            <w:r>
              <w:rPr>
                <w:rFonts w:cs="Arial"/>
                <w:szCs w:val="17"/>
              </w:rPr>
              <w:t>Y</w:t>
            </w:r>
          </w:p>
          <w:p w14:paraId="0119C327" w14:textId="77777777" w:rsidR="004F750D" w:rsidRPr="00CC65F0" w:rsidRDefault="004F750D" w:rsidP="00C552D4">
            <w:pPr>
              <w:pStyle w:val="Maintext"/>
              <w:jc w:val="center"/>
              <w:rPr>
                <w:rFonts w:cs="Arial"/>
                <w:szCs w:val="17"/>
              </w:rPr>
            </w:pPr>
            <w:r>
              <w:rPr>
                <w:rFonts w:cs="Arial"/>
                <w:szCs w:val="17"/>
              </w:rPr>
              <w:t>Y</w:t>
            </w:r>
          </w:p>
          <w:p w14:paraId="54605D19" w14:textId="77777777" w:rsidR="004F750D" w:rsidRPr="00CC65F0" w:rsidRDefault="004F750D" w:rsidP="00093E68">
            <w:pPr>
              <w:pStyle w:val="Maintext"/>
              <w:rPr>
                <w:szCs w:val="17"/>
              </w:rPr>
            </w:pPr>
          </w:p>
        </w:tc>
        <w:tc>
          <w:tcPr>
            <w:tcW w:w="971" w:type="pct"/>
            <w:shd w:val="clear" w:color="auto" w:fill="FFFFFF" w:themeFill="background1"/>
            <w:vAlign w:val="center"/>
          </w:tcPr>
          <w:p w14:paraId="0FE06F30" w14:textId="77777777" w:rsidR="004F750D" w:rsidRPr="007649EA" w:rsidRDefault="004F750D" w:rsidP="00B43B0D">
            <w:pPr>
              <w:pStyle w:val="ListParagraph"/>
            </w:pPr>
            <w:r>
              <w:t>Caretaker</w:t>
            </w:r>
          </w:p>
        </w:tc>
        <w:tc>
          <w:tcPr>
            <w:tcW w:w="437" w:type="pct"/>
            <w:shd w:val="clear" w:color="auto" w:fill="FFFFFF" w:themeFill="background1"/>
          </w:tcPr>
          <w:p w14:paraId="301640FB" w14:textId="77777777" w:rsidR="004F750D" w:rsidRDefault="004F750D" w:rsidP="004F750D">
            <w:pPr>
              <w:pStyle w:val="Maintext"/>
              <w:jc w:val="center"/>
            </w:pPr>
          </w:p>
          <w:p w14:paraId="60C7AE08" w14:textId="77777777" w:rsidR="004F750D" w:rsidRPr="007649EA" w:rsidRDefault="004F750D" w:rsidP="004F750D">
            <w:pPr>
              <w:pStyle w:val="Maintext"/>
              <w:jc w:val="center"/>
            </w:pPr>
            <w:r>
              <w:t>M</w:t>
            </w:r>
          </w:p>
        </w:tc>
      </w:tr>
      <w:tr w:rsidR="004F750D" w:rsidRPr="007649EA" w14:paraId="573CE662" w14:textId="77777777"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3F3B0BB5" w14:textId="77777777" w:rsidR="004F750D" w:rsidRPr="007271D3" w:rsidRDefault="004F750D" w:rsidP="00542E4E">
            <w:pPr>
              <w:rPr>
                <w:b/>
                <w:bCs/>
              </w:rPr>
            </w:pPr>
            <w:bookmarkStart w:id="36" w:name="_Toc39315828"/>
            <w:r>
              <w:rPr>
                <w:b/>
                <w:bCs/>
                <w:sz w:val="20"/>
                <w:szCs w:val="20"/>
              </w:rPr>
              <w:t xml:space="preserve">6.3 </w:t>
            </w:r>
            <w:r w:rsidRPr="007271D3">
              <w:rPr>
                <w:b/>
                <w:bCs/>
                <w:sz w:val="20"/>
                <w:szCs w:val="20"/>
              </w:rPr>
              <w:t xml:space="preserve">Contractors working </w:t>
            </w:r>
            <w:r>
              <w:rPr>
                <w:b/>
                <w:bCs/>
                <w:sz w:val="20"/>
                <w:szCs w:val="20"/>
              </w:rPr>
              <w:t xml:space="preserve">on the </w:t>
            </w:r>
            <w:r w:rsidRPr="007271D3">
              <w:rPr>
                <w:b/>
                <w:bCs/>
                <w:sz w:val="20"/>
                <w:szCs w:val="20"/>
              </w:rPr>
              <w:t>school site</w:t>
            </w:r>
            <w:bookmarkEnd w:id="36"/>
          </w:p>
        </w:tc>
      </w:tr>
      <w:tr w:rsidR="004F750D" w:rsidRPr="007649EA" w14:paraId="7FD5CF0B" w14:textId="77777777" w:rsidTr="00B43B0D">
        <w:trPr>
          <w:cnfStyle w:val="000000100000" w:firstRow="0" w:lastRow="0" w:firstColumn="0" w:lastColumn="0" w:oddVBand="0" w:evenVBand="0" w:oddHBand="1" w:evenHBand="0" w:firstRowFirstColumn="0" w:firstRowLastColumn="0" w:lastRowFirstColumn="0" w:lastRowLastColumn="0"/>
          <w:trHeight w:val="3676"/>
        </w:trPr>
        <w:tc>
          <w:tcPr>
            <w:tcW w:w="782" w:type="pct"/>
            <w:shd w:val="clear" w:color="auto" w:fill="FFFFFF" w:themeFill="background1"/>
          </w:tcPr>
          <w:p w14:paraId="565F3051" w14:textId="77777777" w:rsidR="004F750D" w:rsidRPr="007649EA" w:rsidRDefault="004F750D" w:rsidP="00542E4E">
            <w:pPr>
              <w:rPr>
                <w:rFonts w:cs="Arial"/>
                <w:b/>
                <w:bCs/>
                <w:sz w:val="17"/>
                <w:szCs w:val="17"/>
              </w:rPr>
            </w:pPr>
            <w:r w:rsidRPr="007649EA">
              <w:rPr>
                <w:rFonts w:cs="Arial"/>
                <w:b/>
                <w:bCs/>
                <w:sz w:val="17"/>
                <w:szCs w:val="17"/>
              </w:rPr>
              <w:t>Contractors on</w:t>
            </w:r>
            <w:r>
              <w:rPr>
                <w:rFonts w:cs="Arial"/>
                <w:b/>
                <w:bCs/>
                <w:sz w:val="17"/>
                <w:szCs w:val="17"/>
              </w:rPr>
              <w:t>-</w:t>
            </w:r>
            <w:r w:rsidRPr="007649EA">
              <w:rPr>
                <w:rFonts w:cs="Arial"/>
                <w:b/>
                <w:bCs/>
                <w:sz w:val="17"/>
                <w:szCs w:val="17"/>
              </w:rPr>
              <w:t xml:space="preserve">site whilst school is in operation </w:t>
            </w:r>
            <w:r>
              <w:rPr>
                <w:rFonts w:cs="Arial"/>
                <w:b/>
                <w:bCs/>
                <w:sz w:val="17"/>
                <w:szCs w:val="17"/>
              </w:rPr>
              <w:t>may pose a risk to social distancing and infection control</w:t>
            </w:r>
          </w:p>
        </w:tc>
        <w:tc>
          <w:tcPr>
            <w:tcW w:w="480" w:type="pct"/>
            <w:shd w:val="clear" w:color="auto" w:fill="FFFFFF" w:themeFill="background1"/>
          </w:tcPr>
          <w:p w14:paraId="1CCD70CA" w14:textId="77777777" w:rsidR="004F750D" w:rsidRDefault="004F750D" w:rsidP="00542E4E">
            <w:pPr>
              <w:pStyle w:val="Maintext"/>
              <w:jc w:val="center"/>
            </w:pPr>
          </w:p>
          <w:p w14:paraId="106CB54D" w14:textId="77777777" w:rsidR="004F750D" w:rsidRDefault="004F750D" w:rsidP="00542E4E">
            <w:pPr>
              <w:pStyle w:val="Maintext"/>
              <w:jc w:val="center"/>
            </w:pPr>
          </w:p>
          <w:p w14:paraId="3573FC20" w14:textId="77777777" w:rsidR="004F750D" w:rsidRPr="007649EA" w:rsidRDefault="004F750D" w:rsidP="00542E4E">
            <w:pPr>
              <w:pStyle w:val="Maintext"/>
              <w:jc w:val="center"/>
            </w:pPr>
            <w:r>
              <w:t>H</w:t>
            </w:r>
          </w:p>
        </w:tc>
        <w:tc>
          <w:tcPr>
            <w:tcW w:w="1990" w:type="pct"/>
            <w:shd w:val="clear" w:color="auto" w:fill="FFFFFF" w:themeFill="background1"/>
          </w:tcPr>
          <w:p w14:paraId="3D9C3775" w14:textId="77777777" w:rsidR="004F750D" w:rsidRPr="007649EA" w:rsidRDefault="004F750D" w:rsidP="00434821">
            <w:pPr>
              <w:pStyle w:val="ListParagraph"/>
              <w:numPr>
                <w:ilvl w:val="0"/>
                <w:numId w:val="49"/>
              </w:numPr>
              <w:rPr>
                <w:rFonts w:cs="Arial"/>
                <w:szCs w:val="17"/>
              </w:rPr>
            </w:pPr>
            <w:r w:rsidRPr="007649EA">
              <w:rPr>
                <w:rFonts w:cs="Arial"/>
                <w:szCs w:val="17"/>
              </w:rPr>
              <w:t>Ongoing works and scheduled inspections for schools (e.g</w:t>
            </w:r>
            <w:r>
              <w:rPr>
                <w:rFonts w:cs="Arial"/>
                <w:szCs w:val="17"/>
              </w:rPr>
              <w:t>.</w:t>
            </w:r>
            <w:r w:rsidRPr="007649EA">
              <w:rPr>
                <w:rFonts w:cs="Arial"/>
                <w:szCs w:val="17"/>
              </w:rPr>
              <w:t xml:space="preserve"> </w:t>
            </w:r>
            <w:r>
              <w:rPr>
                <w:rFonts w:cs="Arial"/>
                <w:szCs w:val="17"/>
              </w:rPr>
              <w:t>e</w:t>
            </w:r>
            <w:r w:rsidRPr="007649EA">
              <w:rPr>
                <w:rFonts w:cs="Arial"/>
                <w:szCs w:val="17"/>
              </w:rPr>
              <w:t xml:space="preserve">states related) have been designated as essential work by the government and so </w:t>
            </w:r>
            <w:r>
              <w:rPr>
                <w:rFonts w:cs="Arial"/>
                <w:szCs w:val="17"/>
              </w:rPr>
              <w:t>are set to</w:t>
            </w:r>
            <w:r w:rsidRPr="007649EA">
              <w:rPr>
                <w:rFonts w:cs="Arial"/>
                <w:szCs w:val="17"/>
              </w:rPr>
              <w:t xml:space="preserve"> continue</w:t>
            </w:r>
            <w:r>
              <w:rPr>
                <w:rFonts w:cs="Arial"/>
                <w:szCs w:val="17"/>
              </w:rPr>
              <w:t>.</w:t>
            </w:r>
          </w:p>
          <w:p w14:paraId="2D08698F" w14:textId="77777777" w:rsidR="004F750D" w:rsidRPr="007649EA" w:rsidRDefault="004F750D" w:rsidP="00434821">
            <w:pPr>
              <w:pStyle w:val="ListParagraph"/>
              <w:numPr>
                <w:ilvl w:val="0"/>
                <w:numId w:val="50"/>
              </w:numPr>
              <w:rPr>
                <w:rFonts w:cs="Arial"/>
                <w:szCs w:val="17"/>
              </w:rPr>
            </w:pPr>
            <w:r w:rsidRPr="007649EA">
              <w:rPr>
                <w:rFonts w:cs="Arial"/>
                <w:szCs w:val="17"/>
              </w:rPr>
              <w:t xml:space="preserve">An assessment </w:t>
            </w:r>
            <w:r>
              <w:rPr>
                <w:rFonts w:cs="Arial"/>
                <w:szCs w:val="17"/>
              </w:rPr>
              <w:t>has been</w:t>
            </w:r>
            <w:r w:rsidRPr="007649EA">
              <w:rPr>
                <w:rFonts w:cs="Arial"/>
                <w:szCs w:val="17"/>
              </w:rPr>
              <w:t xml:space="preserve"> carried out to see if any additional control measures are required to keep staff, pupils and contractors safe</w:t>
            </w:r>
            <w:r>
              <w:rPr>
                <w:rFonts w:cs="Arial"/>
                <w:szCs w:val="17"/>
              </w:rPr>
              <w:t>.</w:t>
            </w:r>
          </w:p>
          <w:p w14:paraId="36C65590" w14:textId="77777777" w:rsidR="004F750D" w:rsidRPr="007D2526" w:rsidRDefault="004F750D" w:rsidP="00434821">
            <w:pPr>
              <w:pStyle w:val="ListParagraph"/>
              <w:numPr>
                <w:ilvl w:val="0"/>
                <w:numId w:val="51"/>
              </w:numPr>
              <w:rPr>
                <w:rFonts w:cs="Arial"/>
                <w:szCs w:val="17"/>
              </w:rPr>
            </w:pPr>
            <w:r w:rsidRPr="007649EA">
              <w:rPr>
                <w:rFonts w:cs="Arial"/>
                <w:szCs w:val="17"/>
              </w:rPr>
              <w:t xml:space="preserve">Assurances </w:t>
            </w:r>
            <w:r>
              <w:rPr>
                <w:rFonts w:cs="Arial"/>
                <w:szCs w:val="17"/>
              </w:rPr>
              <w:t>have been</w:t>
            </w:r>
            <w:r w:rsidRPr="007649EA">
              <w:rPr>
                <w:rFonts w:cs="Arial"/>
                <w:szCs w:val="17"/>
              </w:rPr>
              <w:t xml:space="preserve"> sought from the contractors that all staff attending the setting will be in good health (symptom</w:t>
            </w:r>
            <w:r>
              <w:rPr>
                <w:rFonts w:cs="Arial"/>
                <w:szCs w:val="17"/>
              </w:rPr>
              <w:t>-</w:t>
            </w:r>
            <w:r w:rsidRPr="007649EA">
              <w:rPr>
                <w:rFonts w:cs="Arial"/>
                <w:szCs w:val="17"/>
              </w:rPr>
              <w:t>free) and that contractors have procedures in place to ensure effective social distancing is maintained at all times</w:t>
            </w:r>
            <w:r>
              <w:rPr>
                <w:rFonts w:cs="Arial"/>
                <w:szCs w:val="17"/>
              </w:rPr>
              <w:t>.</w:t>
            </w:r>
            <w:r w:rsidRPr="007649EA">
              <w:rPr>
                <w:rFonts w:cs="Arial"/>
                <w:szCs w:val="17"/>
              </w:rPr>
              <w:t xml:space="preserve"> </w:t>
            </w:r>
          </w:p>
          <w:p w14:paraId="71CD3B25" w14:textId="77777777" w:rsidR="004F750D" w:rsidRPr="007649EA" w:rsidRDefault="004F750D" w:rsidP="00434821">
            <w:pPr>
              <w:pStyle w:val="ListParagraph"/>
              <w:numPr>
                <w:ilvl w:val="0"/>
                <w:numId w:val="52"/>
              </w:numPr>
              <w:rPr>
                <w:rFonts w:cs="Arial"/>
                <w:szCs w:val="17"/>
              </w:rPr>
            </w:pPr>
            <w:r w:rsidRPr="007649EA">
              <w:rPr>
                <w:rFonts w:cs="Arial"/>
                <w:szCs w:val="17"/>
              </w:rPr>
              <w:t>Alternative arrangements</w:t>
            </w:r>
            <w:r>
              <w:rPr>
                <w:rFonts w:cs="Arial"/>
                <w:szCs w:val="17"/>
              </w:rPr>
              <w:t xml:space="preserve"> have been</w:t>
            </w:r>
            <w:r w:rsidRPr="007649EA">
              <w:rPr>
                <w:rFonts w:cs="Arial"/>
                <w:szCs w:val="17"/>
              </w:rPr>
              <w:t xml:space="preserve"> considered such as using a different entrance for contractors and organising classes so that contractors and staff/pupils are kept apart</w:t>
            </w:r>
            <w:r>
              <w:rPr>
                <w:rFonts w:cs="Arial"/>
                <w:szCs w:val="17"/>
              </w:rPr>
              <w:t>.</w:t>
            </w:r>
          </w:p>
          <w:p w14:paraId="6962DF5E" w14:textId="77777777" w:rsidR="004F750D" w:rsidRPr="007649EA" w:rsidRDefault="004F750D" w:rsidP="00434821">
            <w:pPr>
              <w:pStyle w:val="ListParagraph"/>
              <w:numPr>
                <w:ilvl w:val="0"/>
                <w:numId w:val="52"/>
              </w:numPr>
              <w:rPr>
                <w:rFonts w:cs="Arial"/>
                <w:szCs w:val="17"/>
              </w:rPr>
            </w:pPr>
            <w:r w:rsidRPr="007649EA">
              <w:rPr>
                <w:rFonts w:cs="Arial"/>
                <w:szCs w:val="17"/>
              </w:rPr>
              <w:t xml:space="preserve">Social distancing </w:t>
            </w:r>
            <w:r>
              <w:rPr>
                <w:rFonts w:cs="Arial"/>
                <w:szCs w:val="17"/>
              </w:rPr>
              <w:t>is being</w:t>
            </w:r>
            <w:r w:rsidRPr="007649EA">
              <w:rPr>
                <w:rFonts w:cs="Arial"/>
                <w:szCs w:val="17"/>
              </w:rPr>
              <w:t xml:space="preserve"> maintained throughout any such works and where this is not possible arrangements </w:t>
            </w:r>
            <w:r>
              <w:rPr>
                <w:rFonts w:cs="Arial"/>
                <w:szCs w:val="17"/>
              </w:rPr>
              <w:t>are</w:t>
            </w:r>
            <w:r w:rsidRPr="007649EA">
              <w:rPr>
                <w:rFonts w:cs="Arial"/>
                <w:szCs w:val="17"/>
              </w:rPr>
              <w:t xml:space="preserve"> reviewed</w:t>
            </w:r>
            <w:r>
              <w:rPr>
                <w:rFonts w:cs="Arial"/>
                <w:szCs w:val="17"/>
              </w:rPr>
              <w:t>.</w:t>
            </w:r>
          </w:p>
          <w:p w14:paraId="11200CC4" w14:textId="77777777" w:rsidR="004F750D" w:rsidRPr="00EE5541" w:rsidRDefault="004F750D" w:rsidP="00434821">
            <w:pPr>
              <w:pStyle w:val="ListParagraph"/>
              <w:numPr>
                <w:ilvl w:val="0"/>
                <w:numId w:val="52"/>
              </w:numPr>
              <w:rPr>
                <w:rFonts w:cs="Arial"/>
                <w:szCs w:val="17"/>
              </w:rPr>
            </w:pPr>
            <w:r w:rsidRPr="007649EA">
              <w:rPr>
                <w:rFonts w:cs="Arial"/>
                <w:szCs w:val="17"/>
              </w:rPr>
              <w:t xml:space="preserve">In addition to arrangements for COVID-19, normal contractor procedures </w:t>
            </w:r>
            <w:r>
              <w:rPr>
                <w:rFonts w:cs="Arial"/>
                <w:szCs w:val="17"/>
              </w:rPr>
              <w:t>are being</w:t>
            </w:r>
            <w:r w:rsidRPr="007649EA">
              <w:rPr>
                <w:rFonts w:cs="Arial"/>
                <w:szCs w:val="17"/>
              </w:rPr>
              <w:t xml:space="preserve"> applied </w:t>
            </w:r>
            <w:r>
              <w:rPr>
                <w:rFonts w:cs="Arial"/>
                <w:szCs w:val="17"/>
              </w:rPr>
              <w:t xml:space="preserve">and have been updated in light of COVID-19 </w:t>
            </w:r>
            <w:r w:rsidRPr="007649EA">
              <w:rPr>
                <w:rFonts w:cs="Arial"/>
                <w:szCs w:val="17"/>
              </w:rPr>
              <w:t>(including contractor risk assessments and method statements, and contractor induction)</w:t>
            </w:r>
            <w:r>
              <w:rPr>
                <w:rFonts w:cs="Arial"/>
                <w:szCs w:val="17"/>
              </w:rPr>
              <w:t>.</w:t>
            </w:r>
          </w:p>
        </w:tc>
        <w:tc>
          <w:tcPr>
            <w:tcW w:w="340" w:type="pct"/>
            <w:shd w:val="clear" w:color="auto" w:fill="FFFFFF" w:themeFill="background1"/>
          </w:tcPr>
          <w:p w14:paraId="15967919" w14:textId="77777777" w:rsidR="004F750D" w:rsidRPr="00CC65F0" w:rsidRDefault="004F750D" w:rsidP="00C552D4">
            <w:pPr>
              <w:pStyle w:val="Maintext"/>
              <w:jc w:val="center"/>
              <w:rPr>
                <w:rFonts w:cs="Arial"/>
                <w:szCs w:val="17"/>
              </w:rPr>
            </w:pPr>
            <w:r>
              <w:rPr>
                <w:rFonts w:cs="Arial"/>
                <w:szCs w:val="17"/>
              </w:rPr>
              <w:t>Y</w:t>
            </w:r>
          </w:p>
          <w:p w14:paraId="48B068E8" w14:textId="77777777" w:rsidR="004F750D" w:rsidRPr="00CC65F0" w:rsidRDefault="004F750D" w:rsidP="00002183">
            <w:pPr>
              <w:pStyle w:val="Maintext"/>
              <w:jc w:val="center"/>
              <w:rPr>
                <w:szCs w:val="17"/>
              </w:rPr>
            </w:pPr>
          </w:p>
          <w:p w14:paraId="32B5684B" w14:textId="77777777" w:rsidR="004F750D" w:rsidRPr="00CC65F0" w:rsidRDefault="004F750D" w:rsidP="00CC65F0">
            <w:pPr>
              <w:pStyle w:val="Maintext"/>
              <w:rPr>
                <w:szCs w:val="17"/>
              </w:rPr>
            </w:pPr>
          </w:p>
          <w:p w14:paraId="746EE12E" w14:textId="77777777" w:rsidR="004F750D" w:rsidRPr="00CC65F0" w:rsidRDefault="004F750D" w:rsidP="00C552D4">
            <w:pPr>
              <w:pStyle w:val="Maintext"/>
              <w:jc w:val="center"/>
              <w:rPr>
                <w:rFonts w:cs="Arial"/>
                <w:szCs w:val="17"/>
              </w:rPr>
            </w:pPr>
            <w:r>
              <w:rPr>
                <w:rFonts w:cs="Arial"/>
                <w:szCs w:val="17"/>
              </w:rPr>
              <w:t>Y</w:t>
            </w:r>
          </w:p>
          <w:p w14:paraId="5CC19D0B" w14:textId="77777777" w:rsidR="004F750D" w:rsidRPr="00CC65F0" w:rsidRDefault="004F750D" w:rsidP="00002183">
            <w:pPr>
              <w:pStyle w:val="Maintext"/>
              <w:jc w:val="center"/>
              <w:rPr>
                <w:szCs w:val="17"/>
              </w:rPr>
            </w:pPr>
          </w:p>
          <w:p w14:paraId="0AB2883D" w14:textId="77777777" w:rsidR="004F750D" w:rsidRPr="00CC65F0" w:rsidRDefault="004F750D" w:rsidP="00C552D4">
            <w:pPr>
              <w:pStyle w:val="Maintext"/>
              <w:jc w:val="center"/>
              <w:rPr>
                <w:rFonts w:cs="Arial"/>
                <w:szCs w:val="17"/>
              </w:rPr>
            </w:pPr>
            <w:r>
              <w:rPr>
                <w:rFonts w:cs="Arial"/>
                <w:szCs w:val="17"/>
              </w:rPr>
              <w:t>Y</w:t>
            </w:r>
          </w:p>
          <w:p w14:paraId="7E214C72" w14:textId="77777777" w:rsidR="004F750D" w:rsidRPr="00CC65F0" w:rsidRDefault="004F750D" w:rsidP="00002183">
            <w:pPr>
              <w:pStyle w:val="Maintext"/>
              <w:jc w:val="center"/>
              <w:rPr>
                <w:szCs w:val="17"/>
              </w:rPr>
            </w:pPr>
          </w:p>
          <w:p w14:paraId="5E7EABC5" w14:textId="77777777" w:rsidR="004F750D" w:rsidRDefault="004F750D" w:rsidP="00002183">
            <w:pPr>
              <w:pStyle w:val="Maintext"/>
              <w:jc w:val="center"/>
              <w:rPr>
                <w:szCs w:val="17"/>
              </w:rPr>
            </w:pPr>
          </w:p>
          <w:p w14:paraId="3C90963C" w14:textId="77777777" w:rsidR="004F750D" w:rsidRDefault="004F750D" w:rsidP="00002183">
            <w:pPr>
              <w:pStyle w:val="Maintext"/>
              <w:jc w:val="center"/>
              <w:rPr>
                <w:szCs w:val="17"/>
              </w:rPr>
            </w:pPr>
          </w:p>
          <w:p w14:paraId="11E04455" w14:textId="77777777" w:rsidR="004F750D" w:rsidRPr="00CC65F0" w:rsidRDefault="004F750D" w:rsidP="00002183">
            <w:pPr>
              <w:pStyle w:val="Maintext"/>
              <w:jc w:val="center"/>
              <w:rPr>
                <w:szCs w:val="17"/>
              </w:rPr>
            </w:pPr>
          </w:p>
          <w:p w14:paraId="63AA1DC2" w14:textId="77777777" w:rsidR="004F750D" w:rsidRPr="00CC65F0" w:rsidRDefault="004F750D" w:rsidP="00C552D4">
            <w:pPr>
              <w:pStyle w:val="Maintext"/>
              <w:jc w:val="center"/>
              <w:rPr>
                <w:rFonts w:cs="Arial"/>
                <w:szCs w:val="17"/>
              </w:rPr>
            </w:pPr>
            <w:r>
              <w:rPr>
                <w:rFonts w:cs="Arial"/>
                <w:szCs w:val="17"/>
              </w:rPr>
              <w:t>Y</w:t>
            </w:r>
          </w:p>
          <w:p w14:paraId="1044941D" w14:textId="77777777" w:rsidR="004F750D" w:rsidRPr="00CC65F0" w:rsidRDefault="004F750D" w:rsidP="00002183">
            <w:pPr>
              <w:pStyle w:val="Maintext"/>
              <w:jc w:val="center"/>
              <w:rPr>
                <w:szCs w:val="17"/>
              </w:rPr>
            </w:pPr>
          </w:p>
          <w:p w14:paraId="31F2E0F2" w14:textId="77777777" w:rsidR="004F750D" w:rsidRPr="00CC65F0" w:rsidRDefault="004F750D" w:rsidP="00002183">
            <w:pPr>
              <w:pStyle w:val="Maintext"/>
              <w:jc w:val="center"/>
              <w:rPr>
                <w:szCs w:val="17"/>
              </w:rPr>
            </w:pPr>
          </w:p>
          <w:p w14:paraId="4DAC7789" w14:textId="77777777" w:rsidR="004F750D" w:rsidRPr="00CC65F0" w:rsidRDefault="004F750D" w:rsidP="00C552D4">
            <w:pPr>
              <w:pStyle w:val="Maintext"/>
              <w:jc w:val="center"/>
              <w:rPr>
                <w:rFonts w:cs="Arial"/>
                <w:szCs w:val="17"/>
              </w:rPr>
            </w:pPr>
            <w:r>
              <w:rPr>
                <w:rFonts w:cs="Arial"/>
                <w:szCs w:val="17"/>
              </w:rPr>
              <w:t>Y</w:t>
            </w:r>
          </w:p>
          <w:p w14:paraId="6C729184" w14:textId="77777777" w:rsidR="004F750D" w:rsidRPr="00CC65F0" w:rsidRDefault="004F750D" w:rsidP="00002183">
            <w:pPr>
              <w:pStyle w:val="Maintext"/>
              <w:jc w:val="center"/>
              <w:rPr>
                <w:szCs w:val="17"/>
              </w:rPr>
            </w:pPr>
          </w:p>
          <w:p w14:paraId="0245717D" w14:textId="77777777" w:rsidR="004F750D" w:rsidRPr="00CC65F0" w:rsidRDefault="004F750D" w:rsidP="00C552D4">
            <w:pPr>
              <w:pStyle w:val="Maintext"/>
              <w:jc w:val="center"/>
              <w:rPr>
                <w:rFonts w:cs="Arial"/>
                <w:szCs w:val="17"/>
              </w:rPr>
            </w:pPr>
            <w:r>
              <w:rPr>
                <w:rFonts w:cs="Arial"/>
                <w:szCs w:val="17"/>
              </w:rPr>
              <w:t>Y</w:t>
            </w:r>
          </w:p>
          <w:p w14:paraId="3D1F77B1" w14:textId="77777777" w:rsidR="004F750D" w:rsidRPr="007649EA" w:rsidRDefault="004F750D" w:rsidP="00093E68">
            <w:pPr>
              <w:pStyle w:val="Maintext"/>
            </w:pPr>
          </w:p>
        </w:tc>
        <w:tc>
          <w:tcPr>
            <w:tcW w:w="971" w:type="pct"/>
            <w:shd w:val="clear" w:color="auto" w:fill="FFFFFF" w:themeFill="background1"/>
            <w:vAlign w:val="center"/>
          </w:tcPr>
          <w:p w14:paraId="7B3F8C61" w14:textId="77777777" w:rsidR="004F750D" w:rsidRDefault="004F750D" w:rsidP="00B43B0D">
            <w:pPr>
              <w:pStyle w:val="ListParagraph"/>
            </w:pPr>
            <w:r>
              <w:t>Caretaker</w:t>
            </w:r>
          </w:p>
          <w:p w14:paraId="4FF9563B" w14:textId="77777777" w:rsidR="004F750D" w:rsidRDefault="004F750D" w:rsidP="00B43B0D">
            <w:pPr>
              <w:pStyle w:val="ListParagraph"/>
            </w:pPr>
            <w:r>
              <w:t>Headteacher</w:t>
            </w:r>
          </w:p>
          <w:p w14:paraId="2B6DEBFA" w14:textId="77777777" w:rsidR="004F750D" w:rsidRPr="007649EA" w:rsidRDefault="004F750D" w:rsidP="00B43B0D">
            <w:pPr>
              <w:pStyle w:val="ListParagraph"/>
            </w:pPr>
            <w:r>
              <w:t>SLT</w:t>
            </w:r>
          </w:p>
        </w:tc>
        <w:tc>
          <w:tcPr>
            <w:tcW w:w="437" w:type="pct"/>
            <w:shd w:val="clear" w:color="auto" w:fill="FFFFFF" w:themeFill="background1"/>
          </w:tcPr>
          <w:p w14:paraId="3302A7CB" w14:textId="77777777" w:rsidR="004F750D" w:rsidRDefault="004F750D" w:rsidP="00093E68">
            <w:pPr>
              <w:pStyle w:val="Maintext"/>
            </w:pPr>
          </w:p>
          <w:p w14:paraId="07EBE5A6" w14:textId="77777777" w:rsidR="004F750D" w:rsidRPr="007649EA" w:rsidRDefault="004F750D" w:rsidP="004F750D">
            <w:pPr>
              <w:pStyle w:val="Maintext"/>
              <w:jc w:val="center"/>
            </w:pPr>
            <w:r>
              <w:t>M</w:t>
            </w:r>
          </w:p>
        </w:tc>
      </w:tr>
      <w:tr w:rsidR="004F750D" w:rsidRPr="007649EA" w14:paraId="43DA6100" w14:textId="77777777" w:rsidTr="00093E68">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14:paraId="4874CC9C" w14:textId="77777777" w:rsidR="004F750D" w:rsidRPr="00A57BD6" w:rsidRDefault="004F750D" w:rsidP="00542E4E">
            <w:pPr>
              <w:rPr>
                <w:rFonts w:eastAsia="Calibri" w:cs="Times New Roman"/>
                <w:b/>
                <w:bCs/>
                <w:color w:val="FFFFFF"/>
              </w:rPr>
            </w:pPr>
            <w:r>
              <w:rPr>
                <w:rFonts w:eastAsia="Calibri" w:cs="Times New Roman"/>
                <w:b/>
                <w:bCs/>
                <w:color w:val="FFFFFF"/>
              </w:rPr>
              <w:t>7. Finance</w:t>
            </w:r>
          </w:p>
        </w:tc>
      </w:tr>
      <w:tr w:rsidR="004F750D" w:rsidRPr="007649EA" w14:paraId="3760196C" w14:textId="77777777"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2BC81F28" w14:textId="77777777" w:rsidR="004F750D" w:rsidRPr="00A57BD6" w:rsidRDefault="004F750D" w:rsidP="00542E4E">
            <w:pPr>
              <w:rPr>
                <w:b/>
                <w:bCs/>
              </w:rPr>
            </w:pPr>
            <w:r>
              <w:rPr>
                <w:b/>
                <w:bCs/>
                <w:sz w:val="20"/>
                <w:szCs w:val="20"/>
              </w:rPr>
              <w:t xml:space="preserve">7.1 </w:t>
            </w:r>
            <w:r w:rsidRPr="00A57BD6">
              <w:rPr>
                <w:b/>
                <w:bCs/>
                <w:sz w:val="20"/>
                <w:szCs w:val="20"/>
              </w:rPr>
              <w:t>Costs of the school’s response to COVID-19</w:t>
            </w:r>
          </w:p>
        </w:tc>
      </w:tr>
      <w:tr w:rsidR="004F750D" w:rsidRPr="007649EA" w14:paraId="4804404E" w14:textId="77777777" w:rsidTr="00B43B0D">
        <w:trPr>
          <w:cnfStyle w:val="000000010000" w:firstRow="0" w:lastRow="0" w:firstColumn="0" w:lastColumn="0" w:oddVBand="0" w:evenVBand="0" w:oddHBand="0" w:evenHBand="1" w:firstRowFirstColumn="0" w:firstRowLastColumn="0" w:lastRowFirstColumn="0" w:lastRowLastColumn="0"/>
          <w:trHeight w:val="2073"/>
        </w:trPr>
        <w:tc>
          <w:tcPr>
            <w:tcW w:w="782" w:type="pct"/>
            <w:shd w:val="clear" w:color="auto" w:fill="FFFFFF" w:themeFill="background1"/>
          </w:tcPr>
          <w:p w14:paraId="7CBC208B" w14:textId="77777777" w:rsidR="004F750D" w:rsidRPr="007649EA" w:rsidRDefault="004F750D" w:rsidP="00542E4E">
            <w:pPr>
              <w:rPr>
                <w:rFonts w:cs="Arial"/>
                <w:b/>
                <w:bCs/>
                <w:sz w:val="17"/>
                <w:szCs w:val="17"/>
              </w:rPr>
            </w:pPr>
            <w:r>
              <w:rPr>
                <w:rFonts w:eastAsia="Calibri" w:cs="Arial"/>
                <w:b/>
                <w:bCs/>
                <w:color w:val="000000"/>
                <w:sz w:val="17"/>
                <w:szCs w:val="17"/>
              </w:rPr>
              <w:lastRenderedPageBreak/>
              <w:t>The costs of additional measures and enhanced services to address COVID-19 when reopening places, the school in financial difficulties</w:t>
            </w:r>
          </w:p>
        </w:tc>
        <w:tc>
          <w:tcPr>
            <w:tcW w:w="480" w:type="pct"/>
            <w:shd w:val="clear" w:color="auto" w:fill="FFFFFF" w:themeFill="background1"/>
          </w:tcPr>
          <w:p w14:paraId="58396C4E" w14:textId="77777777" w:rsidR="004F750D" w:rsidRDefault="004F750D" w:rsidP="00542E4E">
            <w:pPr>
              <w:pStyle w:val="Maintext"/>
              <w:jc w:val="center"/>
            </w:pPr>
          </w:p>
          <w:p w14:paraId="2DFCD743" w14:textId="77777777" w:rsidR="004F750D" w:rsidRPr="003E4C36" w:rsidRDefault="004F750D" w:rsidP="00542E4E">
            <w:pPr>
              <w:pStyle w:val="Maintext"/>
              <w:jc w:val="center"/>
            </w:pPr>
            <w:r>
              <w:t>H</w:t>
            </w:r>
          </w:p>
        </w:tc>
        <w:tc>
          <w:tcPr>
            <w:tcW w:w="1990" w:type="pct"/>
            <w:shd w:val="clear" w:color="auto" w:fill="FFFFFF" w:themeFill="background1"/>
          </w:tcPr>
          <w:p w14:paraId="57DAE088" w14:textId="77777777" w:rsidR="004F750D" w:rsidRPr="003E4C36" w:rsidRDefault="004F750D" w:rsidP="00434821">
            <w:pPr>
              <w:pStyle w:val="ListParagraph"/>
              <w:numPr>
                <w:ilvl w:val="0"/>
                <w:numId w:val="54"/>
              </w:numPr>
              <w:rPr>
                <w:rFonts w:cs="Arial"/>
              </w:rPr>
            </w:pPr>
            <w:r w:rsidRPr="003E4C36">
              <w:rPr>
                <w:rFonts w:cs="Arial"/>
              </w:rPr>
              <w:t>Additional cost pressures due to COVID-19 identified and an end-of-year forecast which factors them in has been produced.</w:t>
            </w:r>
          </w:p>
          <w:p w14:paraId="02E4AE48" w14:textId="77777777" w:rsidR="004F750D" w:rsidRPr="003E4C36" w:rsidRDefault="004F750D" w:rsidP="00434821">
            <w:pPr>
              <w:pStyle w:val="ListParagraph"/>
              <w:numPr>
                <w:ilvl w:val="0"/>
                <w:numId w:val="54"/>
              </w:numPr>
              <w:rPr>
                <w:rFonts w:cs="Arial"/>
              </w:rPr>
            </w:pPr>
            <w:r w:rsidRPr="003E4C36">
              <w:rPr>
                <w:rFonts w:cs="Arial"/>
              </w:rPr>
              <w:t>LA has been consulted to identify potential savings in order to work towards a balanced budget.</w:t>
            </w:r>
          </w:p>
          <w:p w14:paraId="19FEB0B6" w14:textId="77777777" w:rsidR="004F750D" w:rsidRPr="003E4C36" w:rsidRDefault="004F750D" w:rsidP="00434821">
            <w:pPr>
              <w:pStyle w:val="ListParagraph"/>
              <w:numPr>
                <w:ilvl w:val="0"/>
                <w:numId w:val="54"/>
              </w:numPr>
              <w:rPr>
                <w:rFonts w:cs="Arial"/>
              </w:rPr>
            </w:pPr>
            <w:r w:rsidRPr="003E4C36">
              <w:rPr>
                <w:rFonts w:cs="Arial"/>
              </w:rPr>
              <w:t>Additional COVID-19 related costs are under monitoring and options for reducing costs over time and as guidance changes are under review.</w:t>
            </w:r>
          </w:p>
          <w:p w14:paraId="5ACE0491" w14:textId="77777777" w:rsidR="004F750D" w:rsidRPr="003E4C36" w:rsidRDefault="004F750D" w:rsidP="00434821">
            <w:pPr>
              <w:pStyle w:val="ListParagraph"/>
              <w:numPr>
                <w:ilvl w:val="0"/>
                <w:numId w:val="54"/>
              </w:numPr>
              <w:rPr>
                <w:rFonts w:cs="Arial"/>
              </w:rPr>
            </w:pPr>
            <w:r w:rsidRPr="003E4C36">
              <w:rPr>
                <w:rFonts w:cs="Arial"/>
              </w:rPr>
              <w:t>Additional sources of income are under exploration.</w:t>
            </w:r>
          </w:p>
          <w:p w14:paraId="2C922656" w14:textId="77777777" w:rsidR="004F750D" w:rsidRPr="003E4C36" w:rsidRDefault="004F750D" w:rsidP="004F750D">
            <w:pPr>
              <w:pStyle w:val="ListParagraph"/>
              <w:numPr>
                <w:ilvl w:val="0"/>
                <w:numId w:val="54"/>
              </w:numPr>
              <w:rPr>
                <w:rFonts w:cs="Arial"/>
              </w:rPr>
            </w:pPr>
            <w:r w:rsidRPr="003E4C36">
              <w:rPr>
                <w:rFonts w:cs="Arial"/>
              </w:rPr>
              <w:t xml:space="preserve">The school’s projected financial position has been shared with governors and LA </w:t>
            </w:r>
          </w:p>
        </w:tc>
        <w:tc>
          <w:tcPr>
            <w:tcW w:w="340" w:type="pct"/>
            <w:shd w:val="clear" w:color="auto" w:fill="FFFFFF" w:themeFill="background1"/>
          </w:tcPr>
          <w:p w14:paraId="7DD58E26" w14:textId="77777777" w:rsidR="004F750D" w:rsidRPr="00CC65F0" w:rsidRDefault="004F750D" w:rsidP="00C552D4">
            <w:pPr>
              <w:pStyle w:val="Maintext"/>
              <w:jc w:val="center"/>
              <w:rPr>
                <w:rFonts w:cs="Arial"/>
                <w:szCs w:val="17"/>
              </w:rPr>
            </w:pPr>
            <w:r w:rsidRPr="00CC65F0">
              <w:rPr>
                <w:rFonts w:cs="Arial"/>
                <w:szCs w:val="17"/>
              </w:rPr>
              <w:t>Y</w:t>
            </w:r>
          </w:p>
          <w:p w14:paraId="04BB5101" w14:textId="77777777" w:rsidR="004F750D" w:rsidRPr="00CC65F0" w:rsidRDefault="004F750D" w:rsidP="00002183">
            <w:pPr>
              <w:pStyle w:val="Maintext"/>
              <w:jc w:val="center"/>
              <w:rPr>
                <w:szCs w:val="17"/>
              </w:rPr>
            </w:pPr>
          </w:p>
          <w:p w14:paraId="211F36F5" w14:textId="77777777" w:rsidR="004F750D" w:rsidRPr="00CC65F0" w:rsidRDefault="004F750D" w:rsidP="00C552D4">
            <w:pPr>
              <w:pStyle w:val="Maintext"/>
              <w:jc w:val="center"/>
              <w:rPr>
                <w:rFonts w:cs="Arial"/>
                <w:szCs w:val="17"/>
              </w:rPr>
            </w:pPr>
            <w:r w:rsidRPr="00CC65F0">
              <w:rPr>
                <w:rFonts w:cs="Arial"/>
                <w:szCs w:val="17"/>
              </w:rPr>
              <w:t>Y</w:t>
            </w:r>
          </w:p>
          <w:p w14:paraId="458C1332" w14:textId="77777777" w:rsidR="004F750D" w:rsidRPr="00CC65F0" w:rsidRDefault="004F750D" w:rsidP="00002183">
            <w:pPr>
              <w:pStyle w:val="Maintext"/>
              <w:jc w:val="center"/>
              <w:rPr>
                <w:szCs w:val="17"/>
              </w:rPr>
            </w:pPr>
          </w:p>
          <w:p w14:paraId="29C935DD" w14:textId="77777777" w:rsidR="004F750D" w:rsidRPr="00CC65F0" w:rsidRDefault="004F750D" w:rsidP="00C552D4">
            <w:pPr>
              <w:pStyle w:val="Maintext"/>
              <w:jc w:val="center"/>
              <w:rPr>
                <w:rFonts w:cs="Arial"/>
                <w:szCs w:val="17"/>
              </w:rPr>
            </w:pPr>
            <w:r>
              <w:rPr>
                <w:rFonts w:cs="Arial"/>
                <w:szCs w:val="17"/>
              </w:rPr>
              <w:t>Y</w:t>
            </w:r>
          </w:p>
          <w:p w14:paraId="27242AD1" w14:textId="77777777" w:rsidR="004F750D" w:rsidRDefault="004F750D" w:rsidP="00002183">
            <w:pPr>
              <w:pStyle w:val="Maintext"/>
              <w:jc w:val="center"/>
              <w:rPr>
                <w:szCs w:val="17"/>
              </w:rPr>
            </w:pPr>
          </w:p>
          <w:p w14:paraId="318B4B00" w14:textId="77777777" w:rsidR="004F750D" w:rsidRPr="00CC65F0" w:rsidRDefault="004F750D" w:rsidP="00002183">
            <w:pPr>
              <w:pStyle w:val="Maintext"/>
              <w:jc w:val="center"/>
              <w:rPr>
                <w:szCs w:val="17"/>
              </w:rPr>
            </w:pPr>
          </w:p>
          <w:p w14:paraId="47C905E2" w14:textId="77777777" w:rsidR="004F750D" w:rsidRPr="00CC65F0" w:rsidRDefault="004F750D" w:rsidP="00C552D4">
            <w:pPr>
              <w:pStyle w:val="Maintext"/>
              <w:jc w:val="center"/>
              <w:rPr>
                <w:rFonts w:cs="Arial"/>
                <w:szCs w:val="17"/>
              </w:rPr>
            </w:pPr>
            <w:r w:rsidRPr="00CC65F0">
              <w:rPr>
                <w:rFonts w:cs="Arial"/>
                <w:szCs w:val="17"/>
              </w:rPr>
              <w:t>Y</w:t>
            </w:r>
          </w:p>
          <w:p w14:paraId="05F38280" w14:textId="77777777" w:rsidR="004F750D" w:rsidRPr="00CC65F0" w:rsidRDefault="004F750D" w:rsidP="00C552D4">
            <w:pPr>
              <w:pStyle w:val="Maintext"/>
              <w:jc w:val="center"/>
              <w:rPr>
                <w:rFonts w:cs="Arial"/>
                <w:szCs w:val="17"/>
              </w:rPr>
            </w:pPr>
            <w:r w:rsidRPr="00CC65F0">
              <w:rPr>
                <w:rFonts w:cs="Arial"/>
                <w:szCs w:val="17"/>
              </w:rPr>
              <w:t>Y</w:t>
            </w:r>
          </w:p>
          <w:p w14:paraId="69E22258" w14:textId="77777777" w:rsidR="004F750D" w:rsidRPr="007649EA" w:rsidRDefault="004F750D" w:rsidP="00093E68">
            <w:pPr>
              <w:pStyle w:val="Maintext"/>
            </w:pPr>
          </w:p>
        </w:tc>
        <w:tc>
          <w:tcPr>
            <w:tcW w:w="971" w:type="pct"/>
            <w:shd w:val="clear" w:color="auto" w:fill="FFFFFF" w:themeFill="background1"/>
            <w:vAlign w:val="center"/>
          </w:tcPr>
          <w:p w14:paraId="234C6C80" w14:textId="77777777" w:rsidR="004F750D" w:rsidRDefault="004F750D" w:rsidP="00B43B0D">
            <w:pPr>
              <w:pStyle w:val="ListParagraph"/>
            </w:pPr>
            <w:r>
              <w:t>Finance Subcommittee</w:t>
            </w:r>
          </w:p>
          <w:p w14:paraId="45EB3EDF" w14:textId="77777777" w:rsidR="004F750D" w:rsidRDefault="004F750D" w:rsidP="00B43B0D">
            <w:pPr>
              <w:pStyle w:val="ListParagraph"/>
            </w:pPr>
            <w:r>
              <w:t>Finance Manager</w:t>
            </w:r>
          </w:p>
          <w:p w14:paraId="6CD7B8B7" w14:textId="77777777" w:rsidR="004F750D" w:rsidRDefault="004F750D" w:rsidP="00B43B0D">
            <w:pPr>
              <w:pStyle w:val="ListParagraph"/>
            </w:pPr>
            <w:r>
              <w:t>Headteacher</w:t>
            </w:r>
          </w:p>
          <w:p w14:paraId="2AD63E2A" w14:textId="77777777" w:rsidR="004F750D" w:rsidRDefault="004F750D" w:rsidP="004F750D">
            <w:pPr>
              <w:pStyle w:val="ListParagraph"/>
            </w:pPr>
            <w:r>
              <w:t>Finance Subcommittee Meetings</w:t>
            </w:r>
          </w:p>
          <w:p w14:paraId="781BAA7F" w14:textId="77777777" w:rsidR="004F750D" w:rsidRDefault="004F750D" w:rsidP="004F750D">
            <w:pPr>
              <w:pStyle w:val="ListParagraph"/>
            </w:pPr>
            <w:r>
              <w:t>Summary Management Plans sent to Governors</w:t>
            </w:r>
          </w:p>
          <w:p w14:paraId="5868B0CA" w14:textId="77777777" w:rsidR="004F750D" w:rsidRPr="007649EA" w:rsidRDefault="004F750D" w:rsidP="004F750D">
            <w:pPr>
              <w:pStyle w:val="ListParagraph"/>
            </w:pPr>
            <w:r>
              <w:t>Month end query sheet</w:t>
            </w:r>
          </w:p>
        </w:tc>
        <w:tc>
          <w:tcPr>
            <w:tcW w:w="437" w:type="pct"/>
            <w:shd w:val="clear" w:color="auto" w:fill="FFFFFF" w:themeFill="background1"/>
          </w:tcPr>
          <w:p w14:paraId="43530987" w14:textId="77777777" w:rsidR="004F750D" w:rsidRDefault="004F750D" w:rsidP="00093E68">
            <w:pPr>
              <w:pStyle w:val="Maintext"/>
            </w:pPr>
          </w:p>
          <w:p w14:paraId="63A15935" w14:textId="77777777" w:rsidR="004F750D" w:rsidRDefault="004F750D" w:rsidP="00093E68">
            <w:pPr>
              <w:pStyle w:val="Maintext"/>
            </w:pPr>
          </w:p>
          <w:p w14:paraId="3FE825F0" w14:textId="77777777" w:rsidR="004F750D" w:rsidRPr="007649EA" w:rsidRDefault="004F750D" w:rsidP="004F750D">
            <w:pPr>
              <w:pStyle w:val="Maintext"/>
              <w:jc w:val="center"/>
            </w:pPr>
            <w:r>
              <w:t>M</w:t>
            </w:r>
          </w:p>
        </w:tc>
      </w:tr>
    </w:tbl>
    <w:p w14:paraId="6623BB30" w14:textId="77777777" w:rsidR="00670CCC" w:rsidRDefault="00670CCC">
      <w:r>
        <w:br w:type="page"/>
      </w: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200"/>
        <w:gridCol w:w="1351"/>
        <w:gridCol w:w="5601"/>
        <w:gridCol w:w="957"/>
        <w:gridCol w:w="2733"/>
        <w:gridCol w:w="1230"/>
      </w:tblGrid>
      <w:tr w:rsidR="00002183" w:rsidRPr="007649EA" w14:paraId="05C1C914" w14:textId="77777777" w:rsidTr="00093E68">
        <w:trPr>
          <w:cnfStyle w:val="100000000000" w:firstRow="1" w:lastRow="0" w:firstColumn="0" w:lastColumn="0" w:oddVBand="0" w:evenVBand="0" w:oddHBand="0"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14:paraId="03D10BE3" w14:textId="77777777" w:rsidR="00002183" w:rsidRPr="00FA1B72" w:rsidRDefault="00670CCC" w:rsidP="00002183">
            <w:pPr>
              <w:rPr>
                <w:rFonts w:eastAsia="Calibri" w:cs="Times New Roman"/>
                <w:b w:val="0"/>
                <w:bCs w:val="0"/>
                <w:color w:val="FFFFFF"/>
              </w:rPr>
            </w:pPr>
            <w:r w:rsidRPr="00093E68">
              <w:rPr>
                <w:color w:val="FFFFFF"/>
              </w:rPr>
              <w:lastRenderedPageBreak/>
              <w:t>8</w:t>
            </w:r>
            <w:r w:rsidR="00002183" w:rsidRPr="00542E4E">
              <w:rPr>
                <w:rFonts w:eastAsia="Calibri" w:cs="Times New Roman"/>
                <w:color w:val="FFFFFF"/>
              </w:rPr>
              <w:t>.</w:t>
            </w:r>
            <w:r w:rsidR="00002183">
              <w:rPr>
                <w:rFonts w:eastAsia="Calibri" w:cs="Times New Roman"/>
                <w:color w:val="FFFFFF"/>
              </w:rPr>
              <w:t xml:space="preserve"> Governance</w:t>
            </w:r>
          </w:p>
        </w:tc>
      </w:tr>
      <w:tr w:rsidR="00002183" w:rsidRPr="007649EA" w14:paraId="505C36A3" w14:textId="77777777"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764BADEC" w14:textId="77777777" w:rsidR="00002183" w:rsidRPr="00FA1B72" w:rsidRDefault="00670CCC" w:rsidP="00002183">
            <w:pPr>
              <w:rPr>
                <w:b/>
                <w:bCs/>
              </w:rPr>
            </w:pPr>
            <w:r>
              <w:rPr>
                <w:b/>
                <w:bCs/>
                <w:sz w:val="20"/>
                <w:szCs w:val="20"/>
              </w:rPr>
              <w:t>8</w:t>
            </w:r>
            <w:r w:rsidR="00002183">
              <w:rPr>
                <w:b/>
                <w:bCs/>
                <w:sz w:val="20"/>
                <w:szCs w:val="20"/>
              </w:rPr>
              <w:t xml:space="preserve">.1 </w:t>
            </w:r>
            <w:r w:rsidR="00002183" w:rsidRPr="00FA1B72">
              <w:rPr>
                <w:b/>
                <w:bCs/>
                <w:sz w:val="20"/>
                <w:szCs w:val="20"/>
              </w:rPr>
              <w:t>Oversight of the governing body</w:t>
            </w:r>
          </w:p>
        </w:tc>
      </w:tr>
      <w:tr w:rsidR="004F750D" w:rsidRPr="007649EA" w14:paraId="0A50AF3B" w14:textId="77777777" w:rsidTr="00B43B0D">
        <w:trPr>
          <w:cnfStyle w:val="000000010000" w:firstRow="0" w:lastRow="0" w:firstColumn="0" w:lastColumn="0" w:oddVBand="0" w:evenVBand="0" w:oddHBand="0" w:evenHBand="1" w:firstRowFirstColumn="0" w:firstRowLastColumn="0" w:lastRowFirstColumn="0" w:lastRowLastColumn="0"/>
          <w:trHeight w:val="2493"/>
        </w:trPr>
        <w:tc>
          <w:tcPr>
            <w:tcW w:w="782" w:type="pct"/>
            <w:shd w:val="clear" w:color="auto" w:fill="FFFFFF" w:themeFill="background1"/>
          </w:tcPr>
          <w:p w14:paraId="7CA8E773" w14:textId="77777777" w:rsidR="004F750D" w:rsidRDefault="004F750D" w:rsidP="00002183">
            <w:pPr>
              <w:rPr>
                <w:rFonts w:eastAsia="Calibri" w:cs="Arial"/>
                <w:b/>
                <w:bCs/>
                <w:color w:val="000000"/>
                <w:sz w:val="17"/>
                <w:szCs w:val="17"/>
              </w:rPr>
            </w:pPr>
            <w:r>
              <w:rPr>
                <w:rFonts w:eastAsia="Calibri" w:cs="Arial"/>
                <w:b/>
                <w:bCs/>
                <w:color w:val="000000"/>
                <w:sz w:val="17"/>
                <w:szCs w:val="17"/>
              </w:rPr>
              <w:t>Lack of governor oversight during the COVID-19 crisis leads to the school failing to meet statutory requirements.</w:t>
            </w:r>
          </w:p>
        </w:tc>
        <w:tc>
          <w:tcPr>
            <w:tcW w:w="480" w:type="pct"/>
            <w:shd w:val="clear" w:color="auto" w:fill="FFFFFF" w:themeFill="background1"/>
          </w:tcPr>
          <w:p w14:paraId="76C4179E" w14:textId="77777777" w:rsidR="004F750D" w:rsidRDefault="004F750D" w:rsidP="00002183">
            <w:pPr>
              <w:pStyle w:val="Maintext"/>
              <w:jc w:val="center"/>
            </w:pPr>
          </w:p>
          <w:p w14:paraId="5BCAF784" w14:textId="77777777" w:rsidR="004F750D" w:rsidRPr="007649EA" w:rsidRDefault="004F750D" w:rsidP="00002183">
            <w:pPr>
              <w:pStyle w:val="Maintext"/>
              <w:jc w:val="center"/>
            </w:pPr>
            <w:r>
              <w:t>H</w:t>
            </w:r>
          </w:p>
        </w:tc>
        <w:tc>
          <w:tcPr>
            <w:tcW w:w="1990" w:type="pct"/>
            <w:shd w:val="clear" w:color="auto" w:fill="FFFFFF" w:themeFill="background1"/>
          </w:tcPr>
          <w:p w14:paraId="14866B2E" w14:textId="77777777" w:rsidR="004F750D" w:rsidRPr="00E22157" w:rsidRDefault="004F750D" w:rsidP="00434821">
            <w:pPr>
              <w:pStyle w:val="ListParagraph"/>
              <w:numPr>
                <w:ilvl w:val="0"/>
                <w:numId w:val="55"/>
              </w:numPr>
              <w:rPr>
                <w:rFonts w:eastAsia="Calibri" w:cs="Arial"/>
                <w:szCs w:val="17"/>
              </w:rPr>
            </w:pPr>
            <w:r>
              <w:rPr>
                <w:rFonts w:eastAsia="Calibri" w:cs="Arial"/>
                <w:szCs w:val="17"/>
              </w:rPr>
              <w:t xml:space="preserve">The </w:t>
            </w:r>
            <w:r w:rsidRPr="00E22157">
              <w:rPr>
                <w:rFonts w:eastAsia="Calibri" w:cs="Arial"/>
                <w:szCs w:val="17"/>
              </w:rPr>
              <w:t xml:space="preserve">governing body continues to meet </w:t>
            </w:r>
            <w:r>
              <w:rPr>
                <w:rFonts w:eastAsia="Calibri" w:cs="Arial"/>
                <w:szCs w:val="17"/>
              </w:rPr>
              <w:t>when key decisions need to be made</w:t>
            </w:r>
            <w:r w:rsidRPr="00E22157">
              <w:rPr>
                <w:rFonts w:eastAsia="Calibri" w:cs="Arial"/>
                <w:szCs w:val="17"/>
              </w:rPr>
              <w:t xml:space="preserve"> via online platforms</w:t>
            </w:r>
            <w:r>
              <w:rPr>
                <w:rFonts w:eastAsia="Calibri" w:cs="Arial"/>
                <w:szCs w:val="17"/>
              </w:rPr>
              <w:t>.</w:t>
            </w:r>
          </w:p>
          <w:p w14:paraId="03CA9097" w14:textId="77777777" w:rsidR="004F750D" w:rsidRPr="00E22157" w:rsidRDefault="004F750D" w:rsidP="00434821">
            <w:pPr>
              <w:pStyle w:val="ListParagraph"/>
              <w:numPr>
                <w:ilvl w:val="0"/>
                <w:numId w:val="55"/>
              </w:numPr>
              <w:spacing w:before="120"/>
              <w:rPr>
                <w:rFonts w:eastAsia="Calibri" w:cs="Arial"/>
                <w:szCs w:val="17"/>
              </w:rPr>
            </w:pPr>
            <w:r>
              <w:rPr>
                <w:rFonts w:eastAsia="Calibri" w:cs="Arial"/>
                <w:szCs w:val="17"/>
              </w:rPr>
              <w:t xml:space="preserve">The </w:t>
            </w:r>
            <w:r w:rsidRPr="00E22157">
              <w:rPr>
                <w:rFonts w:eastAsia="Calibri" w:cs="Arial"/>
                <w:szCs w:val="17"/>
              </w:rPr>
              <w:t xml:space="preserve">governing body agendas </w:t>
            </w:r>
            <w:r>
              <w:rPr>
                <w:rFonts w:eastAsia="Calibri" w:cs="Arial"/>
                <w:szCs w:val="17"/>
              </w:rPr>
              <w:t>are structured to ensure</w:t>
            </w:r>
            <w:r w:rsidRPr="00E22157">
              <w:rPr>
                <w:rFonts w:eastAsia="Calibri" w:cs="Arial"/>
                <w:szCs w:val="17"/>
              </w:rPr>
              <w:t xml:space="preserve"> all statutory requirements are discussed and school leaders are held to account for their implementation.</w:t>
            </w:r>
          </w:p>
          <w:p w14:paraId="0D19B245" w14:textId="77777777" w:rsidR="004F750D" w:rsidRPr="00E22157" w:rsidRDefault="004F750D" w:rsidP="00434821">
            <w:pPr>
              <w:pStyle w:val="ListParagraph"/>
              <w:numPr>
                <w:ilvl w:val="0"/>
                <w:numId w:val="55"/>
              </w:numPr>
              <w:spacing w:before="120"/>
              <w:rPr>
                <w:rFonts w:eastAsia="Calibri" w:cs="Arial"/>
              </w:rPr>
            </w:pPr>
            <w:r w:rsidRPr="08554C95">
              <w:rPr>
                <w:rFonts w:eastAsia="Calibri" w:cs="Arial"/>
              </w:rPr>
              <w:t>The headteachers report to governors includes content and updates on how the school is continuing to meet its statutory obligations in addition to covering the school’s response to COVID-19.</w:t>
            </w:r>
          </w:p>
          <w:p w14:paraId="2DD8CA7F" w14:textId="77777777" w:rsidR="004F750D" w:rsidRPr="00E22157" w:rsidRDefault="004F750D" w:rsidP="00434821">
            <w:pPr>
              <w:pStyle w:val="ListParagraph"/>
              <w:numPr>
                <w:ilvl w:val="0"/>
                <w:numId w:val="55"/>
              </w:numPr>
              <w:spacing w:before="120"/>
              <w:rPr>
                <w:rFonts w:eastAsia="Calibri" w:cs="Arial"/>
                <w:szCs w:val="17"/>
              </w:rPr>
            </w:pPr>
            <w:r>
              <w:rPr>
                <w:rFonts w:eastAsia="Calibri" w:cs="Arial"/>
                <w:szCs w:val="17"/>
              </w:rPr>
              <w:t>R</w:t>
            </w:r>
            <w:r w:rsidRPr="00E22157">
              <w:rPr>
                <w:rFonts w:eastAsia="Calibri" w:cs="Arial"/>
                <w:szCs w:val="17"/>
              </w:rPr>
              <w:t>egular dialogue with the Chair of Governors and those governors with designated responsibilities</w:t>
            </w:r>
            <w:r>
              <w:rPr>
                <w:rFonts w:eastAsia="Calibri" w:cs="Arial"/>
                <w:szCs w:val="17"/>
              </w:rPr>
              <w:t xml:space="preserve"> is in place.</w:t>
            </w:r>
          </w:p>
          <w:p w14:paraId="70DD4446" w14:textId="77777777" w:rsidR="004F750D" w:rsidRPr="00E22157" w:rsidRDefault="004F750D" w:rsidP="00434821">
            <w:pPr>
              <w:pStyle w:val="ListParagraph"/>
              <w:numPr>
                <w:ilvl w:val="0"/>
                <w:numId w:val="55"/>
              </w:numPr>
              <w:spacing w:before="120"/>
              <w:rPr>
                <w:rFonts w:cs="Arial"/>
                <w:szCs w:val="17"/>
              </w:rPr>
            </w:pPr>
            <w:r>
              <w:rPr>
                <w:rFonts w:eastAsia="Calibri" w:cs="Arial"/>
                <w:szCs w:val="17"/>
              </w:rPr>
              <w:t>M</w:t>
            </w:r>
            <w:r w:rsidRPr="00E22157">
              <w:rPr>
                <w:rFonts w:eastAsia="Calibri" w:cs="Arial"/>
                <w:szCs w:val="17"/>
              </w:rPr>
              <w:t>inutes of governing body meetings</w:t>
            </w:r>
            <w:r>
              <w:rPr>
                <w:rFonts w:eastAsia="Calibri" w:cs="Arial"/>
                <w:szCs w:val="17"/>
              </w:rPr>
              <w:t xml:space="preserve"> are reviewed</w:t>
            </w:r>
            <w:r w:rsidRPr="00E22157">
              <w:rPr>
                <w:rFonts w:eastAsia="Calibri" w:cs="Arial"/>
                <w:szCs w:val="17"/>
              </w:rPr>
              <w:t xml:space="preserve"> to ensure that they accurately record governors’ oversight and holding leaders to account for areas of statutory responsibility</w:t>
            </w:r>
            <w:r>
              <w:rPr>
                <w:rFonts w:eastAsia="Calibri" w:cs="Arial"/>
                <w:szCs w:val="17"/>
              </w:rPr>
              <w:t>.</w:t>
            </w:r>
          </w:p>
        </w:tc>
        <w:tc>
          <w:tcPr>
            <w:tcW w:w="340" w:type="pct"/>
            <w:shd w:val="clear" w:color="auto" w:fill="FFFFFF" w:themeFill="background1"/>
          </w:tcPr>
          <w:p w14:paraId="73911EF9" w14:textId="77777777" w:rsidR="004F750D" w:rsidRPr="00CC65F0" w:rsidRDefault="004F750D" w:rsidP="00C552D4">
            <w:pPr>
              <w:pStyle w:val="Maintext"/>
              <w:jc w:val="center"/>
              <w:rPr>
                <w:rFonts w:cs="Arial"/>
                <w:szCs w:val="17"/>
              </w:rPr>
            </w:pPr>
            <w:r w:rsidRPr="00CC65F0">
              <w:rPr>
                <w:rFonts w:cs="Arial"/>
                <w:szCs w:val="17"/>
              </w:rPr>
              <w:t>Y</w:t>
            </w:r>
          </w:p>
          <w:p w14:paraId="215E25E1" w14:textId="77777777" w:rsidR="004F750D" w:rsidRPr="00CC65F0" w:rsidRDefault="004F750D" w:rsidP="000B480B">
            <w:pPr>
              <w:pStyle w:val="Maintext"/>
              <w:jc w:val="center"/>
              <w:rPr>
                <w:szCs w:val="17"/>
              </w:rPr>
            </w:pPr>
          </w:p>
          <w:p w14:paraId="33DFE01D" w14:textId="77777777" w:rsidR="004F750D" w:rsidRPr="00CC65F0" w:rsidRDefault="004F750D" w:rsidP="00C552D4">
            <w:pPr>
              <w:pStyle w:val="Maintext"/>
              <w:jc w:val="center"/>
              <w:rPr>
                <w:rFonts w:cs="Arial"/>
                <w:szCs w:val="17"/>
              </w:rPr>
            </w:pPr>
            <w:r w:rsidRPr="00CC65F0">
              <w:rPr>
                <w:rFonts w:cs="Arial"/>
                <w:szCs w:val="17"/>
              </w:rPr>
              <w:t>Y</w:t>
            </w:r>
          </w:p>
          <w:p w14:paraId="2EA574EE" w14:textId="77777777" w:rsidR="004F750D" w:rsidRDefault="004F750D" w:rsidP="000B480B">
            <w:pPr>
              <w:pStyle w:val="Maintext"/>
              <w:jc w:val="center"/>
              <w:rPr>
                <w:szCs w:val="17"/>
              </w:rPr>
            </w:pPr>
          </w:p>
          <w:p w14:paraId="1C839160" w14:textId="77777777" w:rsidR="004F750D" w:rsidRPr="00CC65F0" w:rsidRDefault="004F750D" w:rsidP="00CC65F0">
            <w:pPr>
              <w:pStyle w:val="Maintext"/>
              <w:rPr>
                <w:szCs w:val="17"/>
              </w:rPr>
            </w:pPr>
          </w:p>
          <w:p w14:paraId="7E6CCB37" w14:textId="77777777" w:rsidR="004F750D" w:rsidRPr="00CC65F0" w:rsidRDefault="004F750D" w:rsidP="00C552D4">
            <w:pPr>
              <w:pStyle w:val="Maintext"/>
              <w:jc w:val="center"/>
              <w:rPr>
                <w:rFonts w:cs="Arial"/>
                <w:szCs w:val="17"/>
              </w:rPr>
            </w:pPr>
            <w:r w:rsidRPr="00CC65F0">
              <w:rPr>
                <w:rFonts w:cs="Arial"/>
                <w:szCs w:val="17"/>
              </w:rPr>
              <w:t>Y</w:t>
            </w:r>
          </w:p>
          <w:p w14:paraId="2EBCF7CA" w14:textId="77777777" w:rsidR="004F750D" w:rsidRDefault="004F750D" w:rsidP="000B480B">
            <w:pPr>
              <w:pStyle w:val="Maintext"/>
              <w:jc w:val="center"/>
              <w:rPr>
                <w:szCs w:val="17"/>
              </w:rPr>
            </w:pPr>
          </w:p>
          <w:p w14:paraId="227ACF22" w14:textId="77777777" w:rsidR="004F750D" w:rsidRPr="00CC65F0" w:rsidRDefault="004F750D" w:rsidP="000B480B">
            <w:pPr>
              <w:pStyle w:val="Maintext"/>
              <w:jc w:val="center"/>
              <w:rPr>
                <w:szCs w:val="17"/>
              </w:rPr>
            </w:pPr>
          </w:p>
          <w:p w14:paraId="5C692185" w14:textId="77777777" w:rsidR="004F750D" w:rsidRPr="00CC65F0" w:rsidRDefault="004F750D" w:rsidP="00C552D4">
            <w:pPr>
              <w:pStyle w:val="Maintext"/>
              <w:jc w:val="center"/>
              <w:rPr>
                <w:rFonts w:cs="Arial"/>
                <w:szCs w:val="17"/>
              </w:rPr>
            </w:pPr>
            <w:r w:rsidRPr="00CC65F0">
              <w:rPr>
                <w:rFonts w:cs="Arial"/>
                <w:szCs w:val="17"/>
              </w:rPr>
              <w:t>Y</w:t>
            </w:r>
          </w:p>
          <w:p w14:paraId="4837C0CF" w14:textId="77777777" w:rsidR="004F750D" w:rsidRDefault="004F750D" w:rsidP="000B480B">
            <w:pPr>
              <w:pStyle w:val="Maintext"/>
              <w:jc w:val="center"/>
              <w:rPr>
                <w:szCs w:val="17"/>
              </w:rPr>
            </w:pPr>
          </w:p>
          <w:p w14:paraId="1DECA8B5" w14:textId="77777777" w:rsidR="004F750D" w:rsidRPr="00CC65F0" w:rsidRDefault="004F750D" w:rsidP="000B480B">
            <w:pPr>
              <w:pStyle w:val="Maintext"/>
              <w:jc w:val="center"/>
              <w:rPr>
                <w:szCs w:val="17"/>
              </w:rPr>
            </w:pPr>
          </w:p>
          <w:p w14:paraId="1B10E3A0" w14:textId="77777777" w:rsidR="004F750D" w:rsidRPr="00CC65F0" w:rsidRDefault="004F750D" w:rsidP="004F750D">
            <w:pPr>
              <w:pStyle w:val="Maintext"/>
              <w:jc w:val="center"/>
              <w:rPr>
                <w:rFonts w:cs="Arial"/>
                <w:szCs w:val="17"/>
              </w:rPr>
            </w:pPr>
            <w:r w:rsidRPr="00CC65F0">
              <w:rPr>
                <w:rFonts w:cs="Arial"/>
                <w:szCs w:val="17"/>
              </w:rPr>
              <w:t>Y</w:t>
            </w:r>
          </w:p>
        </w:tc>
        <w:tc>
          <w:tcPr>
            <w:tcW w:w="971" w:type="pct"/>
            <w:shd w:val="clear" w:color="auto" w:fill="FFFFFF" w:themeFill="background1"/>
            <w:vAlign w:val="center"/>
          </w:tcPr>
          <w:p w14:paraId="71F9299E" w14:textId="77777777" w:rsidR="004F750D" w:rsidRDefault="004F750D" w:rsidP="00B43B0D">
            <w:pPr>
              <w:pStyle w:val="ListParagraph"/>
            </w:pPr>
            <w:r>
              <w:t>Emails</w:t>
            </w:r>
          </w:p>
          <w:p w14:paraId="7EBE90F3" w14:textId="77777777" w:rsidR="004F750D" w:rsidRDefault="004F750D" w:rsidP="00B43B0D">
            <w:pPr>
              <w:pStyle w:val="ListParagraph"/>
            </w:pPr>
            <w:r>
              <w:t>Paperwork shared</w:t>
            </w:r>
          </w:p>
          <w:p w14:paraId="6FCBB289" w14:textId="77777777" w:rsidR="004F750D" w:rsidRDefault="004F750D" w:rsidP="00B43B0D">
            <w:pPr>
              <w:pStyle w:val="ListParagraph"/>
            </w:pPr>
            <w:r>
              <w:t>Virtual Subcommittee Meetings</w:t>
            </w:r>
          </w:p>
          <w:p w14:paraId="748D2023" w14:textId="77777777" w:rsidR="004F750D" w:rsidRDefault="004F750D" w:rsidP="00B43B0D">
            <w:pPr>
              <w:pStyle w:val="ListParagraph"/>
            </w:pPr>
            <w:r>
              <w:t>Regular communication between Headteacher/Chair</w:t>
            </w:r>
          </w:p>
          <w:p w14:paraId="6516CDFB" w14:textId="77777777" w:rsidR="004F750D" w:rsidRDefault="004F750D" w:rsidP="00B43B0D">
            <w:pPr>
              <w:pStyle w:val="ListParagraph"/>
            </w:pPr>
            <w:r>
              <w:t>Regular communication between Headteacher and Vice Chair</w:t>
            </w:r>
          </w:p>
          <w:p w14:paraId="36E90C59" w14:textId="77777777" w:rsidR="004F750D" w:rsidRDefault="004F750D" w:rsidP="00B43B0D">
            <w:pPr>
              <w:pStyle w:val="ListParagraph"/>
            </w:pPr>
            <w:r>
              <w:t xml:space="preserve">Headteacher and Vice Chair ‘attended’ LA </w:t>
            </w:r>
            <w:proofErr w:type="spellStart"/>
            <w:r>
              <w:t>Goverance</w:t>
            </w:r>
            <w:proofErr w:type="spellEnd"/>
            <w:r>
              <w:t xml:space="preserve"> Briefing 24/06/20</w:t>
            </w:r>
          </w:p>
          <w:p w14:paraId="258B76F8" w14:textId="77777777" w:rsidR="004F750D" w:rsidRPr="007649EA" w:rsidRDefault="004F750D" w:rsidP="00B43B0D">
            <w:pPr>
              <w:pStyle w:val="ListParagraph"/>
            </w:pPr>
            <w:r>
              <w:t>‘Virtual’ interviews with the staffing subcommittee</w:t>
            </w:r>
          </w:p>
        </w:tc>
        <w:tc>
          <w:tcPr>
            <w:tcW w:w="437" w:type="pct"/>
            <w:shd w:val="clear" w:color="auto" w:fill="FFFFFF" w:themeFill="background1"/>
          </w:tcPr>
          <w:p w14:paraId="725FCA41" w14:textId="77777777" w:rsidR="004F750D" w:rsidRDefault="004F750D" w:rsidP="004F750D">
            <w:pPr>
              <w:pStyle w:val="Maintext"/>
              <w:jc w:val="center"/>
            </w:pPr>
          </w:p>
          <w:p w14:paraId="5FDF085D" w14:textId="77777777" w:rsidR="004F750D" w:rsidRPr="007649EA" w:rsidRDefault="004F750D" w:rsidP="004F750D">
            <w:pPr>
              <w:pStyle w:val="Maintext"/>
              <w:jc w:val="center"/>
            </w:pPr>
            <w:r>
              <w:t>M</w:t>
            </w:r>
          </w:p>
        </w:tc>
      </w:tr>
      <w:tr w:rsidR="004F750D" w:rsidRPr="007649EA" w14:paraId="5FE5E6FF" w14:textId="77777777"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14:paraId="545F1CEF" w14:textId="77777777" w:rsidR="004F750D" w:rsidRPr="007271D3" w:rsidRDefault="004F750D" w:rsidP="00002183">
            <w:pPr>
              <w:rPr>
                <w:b/>
                <w:bCs/>
              </w:rPr>
            </w:pPr>
            <w:bookmarkStart w:id="37" w:name="_Toc39315833"/>
            <w:r>
              <w:rPr>
                <w:b/>
                <w:bCs/>
                <w:color w:val="FFFFFF" w:themeColor="background1"/>
              </w:rPr>
              <w:t xml:space="preserve">9. </w:t>
            </w:r>
            <w:r w:rsidRPr="007271D3">
              <w:rPr>
                <w:b/>
                <w:bCs/>
                <w:color w:val="FFFFFF" w:themeColor="background1"/>
              </w:rPr>
              <w:t>Additional site-specific issues</w:t>
            </w:r>
            <w:bookmarkEnd w:id="37"/>
            <w:r>
              <w:rPr>
                <w:b/>
                <w:bCs/>
                <w:color w:val="FFFFFF" w:themeColor="background1"/>
              </w:rPr>
              <w:t xml:space="preserve"> and risks</w:t>
            </w:r>
          </w:p>
        </w:tc>
      </w:tr>
      <w:tr w:rsidR="004F750D" w:rsidRPr="007649EA" w14:paraId="3391C684" w14:textId="77777777"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11DBAD3D" w14:textId="77777777" w:rsidR="004F750D" w:rsidRPr="007271D3" w:rsidRDefault="004F750D" w:rsidP="00434821">
            <w:pPr>
              <w:pStyle w:val="ListParagraph"/>
              <w:numPr>
                <w:ilvl w:val="0"/>
                <w:numId w:val="62"/>
              </w:numPr>
              <w:rPr>
                <w:b/>
                <w:bCs/>
              </w:rPr>
            </w:pPr>
            <w:bookmarkStart w:id="38" w:name="_Toc39315834"/>
            <w:r w:rsidRPr="007271D3">
              <w:rPr>
                <w:b/>
                <w:bCs/>
                <w:sz w:val="20"/>
                <w:szCs w:val="20"/>
              </w:rPr>
              <w:t>Settings to add any site-specific issues/arrangements here</w:t>
            </w:r>
            <w:bookmarkEnd w:id="38"/>
            <w:r>
              <w:rPr>
                <w:b/>
                <w:bCs/>
                <w:sz w:val="20"/>
                <w:szCs w:val="20"/>
              </w:rPr>
              <w:t xml:space="preserve"> and ensure mitigation strategies are in place to address them</w:t>
            </w:r>
          </w:p>
        </w:tc>
      </w:tr>
      <w:tr w:rsidR="004F750D" w:rsidRPr="007649EA" w14:paraId="1B680CB2" w14:textId="77777777" w:rsidTr="00093E68">
        <w:trPr>
          <w:cnfStyle w:val="000000100000" w:firstRow="0" w:lastRow="0" w:firstColumn="0" w:lastColumn="0" w:oddVBand="0" w:evenVBand="0" w:oddHBand="1" w:evenHBand="0" w:firstRowFirstColumn="0" w:firstRowLastColumn="0" w:lastRowFirstColumn="0" w:lastRowLastColumn="0"/>
          <w:trHeight w:val="60"/>
        </w:trPr>
        <w:tc>
          <w:tcPr>
            <w:tcW w:w="782" w:type="pct"/>
            <w:shd w:val="clear" w:color="auto" w:fill="auto"/>
          </w:tcPr>
          <w:p w14:paraId="7A79891F" w14:textId="77777777" w:rsidR="004F750D" w:rsidRPr="000F02DE" w:rsidRDefault="004F750D" w:rsidP="00002183">
            <w:pPr>
              <w:pStyle w:val="Maintext"/>
            </w:pPr>
          </w:p>
        </w:tc>
        <w:tc>
          <w:tcPr>
            <w:tcW w:w="480" w:type="pct"/>
            <w:shd w:val="clear" w:color="auto" w:fill="auto"/>
          </w:tcPr>
          <w:p w14:paraId="238E5BEE" w14:textId="77777777" w:rsidR="004F750D" w:rsidRPr="000F02DE" w:rsidRDefault="004F750D" w:rsidP="00434821">
            <w:pPr>
              <w:pStyle w:val="Maintext"/>
              <w:numPr>
                <w:ilvl w:val="0"/>
                <w:numId w:val="62"/>
              </w:numPr>
              <w:jc w:val="center"/>
            </w:pPr>
          </w:p>
        </w:tc>
        <w:tc>
          <w:tcPr>
            <w:tcW w:w="1990" w:type="pct"/>
            <w:shd w:val="clear" w:color="auto" w:fill="auto"/>
          </w:tcPr>
          <w:p w14:paraId="27698211" w14:textId="77777777" w:rsidR="004F750D" w:rsidRPr="007649EA" w:rsidRDefault="004F750D" w:rsidP="00434821">
            <w:pPr>
              <w:pStyle w:val="ListParagraph"/>
              <w:numPr>
                <w:ilvl w:val="0"/>
                <w:numId w:val="62"/>
              </w:numPr>
              <w:spacing w:before="120" w:after="120"/>
              <w:rPr>
                <w:rFonts w:cs="Arial"/>
                <w:szCs w:val="17"/>
              </w:rPr>
            </w:pPr>
          </w:p>
        </w:tc>
        <w:tc>
          <w:tcPr>
            <w:tcW w:w="340" w:type="pct"/>
            <w:shd w:val="clear" w:color="auto" w:fill="auto"/>
          </w:tcPr>
          <w:p w14:paraId="15AFA064" w14:textId="77777777" w:rsidR="004F750D" w:rsidRPr="007649EA" w:rsidRDefault="004F750D" w:rsidP="00434821">
            <w:pPr>
              <w:pStyle w:val="Maintext"/>
              <w:numPr>
                <w:ilvl w:val="0"/>
                <w:numId w:val="62"/>
              </w:numPr>
              <w:jc w:val="center"/>
            </w:pPr>
          </w:p>
        </w:tc>
        <w:tc>
          <w:tcPr>
            <w:tcW w:w="971" w:type="pct"/>
            <w:shd w:val="clear" w:color="auto" w:fill="auto"/>
          </w:tcPr>
          <w:p w14:paraId="0DA8EA7B" w14:textId="77777777" w:rsidR="004F750D" w:rsidRPr="000F02DE" w:rsidRDefault="004F750D" w:rsidP="00434821">
            <w:pPr>
              <w:pStyle w:val="ListParagraph"/>
              <w:numPr>
                <w:ilvl w:val="0"/>
                <w:numId w:val="62"/>
              </w:numPr>
            </w:pPr>
          </w:p>
        </w:tc>
        <w:tc>
          <w:tcPr>
            <w:tcW w:w="437" w:type="pct"/>
            <w:shd w:val="clear" w:color="auto" w:fill="auto"/>
          </w:tcPr>
          <w:p w14:paraId="24383578" w14:textId="77777777" w:rsidR="004F750D" w:rsidRPr="000F02DE" w:rsidRDefault="004F750D" w:rsidP="00002183">
            <w:pPr>
              <w:pStyle w:val="Maintext"/>
              <w:jc w:val="center"/>
            </w:pPr>
          </w:p>
        </w:tc>
      </w:tr>
      <w:tr w:rsidR="004F750D" w:rsidRPr="007649EA" w14:paraId="0D7783A2" w14:textId="77777777" w:rsidTr="00093E68">
        <w:trPr>
          <w:cnfStyle w:val="000000010000" w:firstRow="0" w:lastRow="0" w:firstColumn="0" w:lastColumn="0" w:oddVBand="0" w:evenVBand="0" w:oddHBand="0" w:evenHBand="1" w:firstRowFirstColumn="0" w:firstRowLastColumn="0" w:lastRowFirstColumn="0" w:lastRowLastColumn="0"/>
          <w:trHeight w:val="60"/>
        </w:trPr>
        <w:tc>
          <w:tcPr>
            <w:tcW w:w="782" w:type="pct"/>
            <w:shd w:val="clear" w:color="auto" w:fill="FFFFFF" w:themeFill="background1"/>
          </w:tcPr>
          <w:p w14:paraId="01BBC2D0" w14:textId="77777777" w:rsidR="004F750D" w:rsidRPr="000F02DE" w:rsidRDefault="004F750D" w:rsidP="00002183">
            <w:pPr>
              <w:pStyle w:val="Maintext"/>
            </w:pPr>
          </w:p>
        </w:tc>
        <w:tc>
          <w:tcPr>
            <w:tcW w:w="480" w:type="pct"/>
            <w:shd w:val="clear" w:color="auto" w:fill="FFFFFF" w:themeFill="background1"/>
          </w:tcPr>
          <w:p w14:paraId="1B2D573E" w14:textId="77777777" w:rsidR="004F750D" w:rsidRPr="000F02DE" w:rsidRDefault="004F750D" w:rsidP="00434821">
            <w:pPr>
              <w:pStyle w:val="Maintext"/>
              <w:numPr>
                <w:ilvl w:val="0"/>
                <w:numId w:val="62"/>
              </w:numPr>
              <w:jc w:val="center"/>
            </w:pPr>
          </w:p>
        </w:tc>
        <w:tc>
          <w:tcPr>
            <w:tcW w:w="1990" w:type="pct"/>
            <w:shd w:val="clear" w:color="auto" w:fill="FFFFFF" w:themeFill="background1"/>
          </w:tcPr>
          <w:p w14:paraId="3578A969" w14:textId="77777777" w:rsidR="004F750D" w:rsidRPr="007649EA" w:rsidRDefault="004F750D" w:rsidP="00434821">
            <w:pPr>
              <w:pStyle w:val="ListParagraph"/>
              <w:numPr>
                <w:ilvl w:val="0"/>
                <w:numId w:val="62"/>
              </w:numPr>
              <w:spacing w:before="120" w:after="120"/>
              <w:rPr>
                <w:rFonts w:cs="Arial"/>
                <w:szCs w:val="17"/>
              </w:rPr>
            </w:pPr>
          </w:p>
        </w:tc>
        <w:tc>
          <w:tcPr>
            <w:tcW w:w="340" w:type="pct"/>
            <w:shd w:val="clear" w:color="auto" w:fill="FFFFFF" w:themeFill="background1"/>
          </w:tcPr>
          <w:p w14:paraId="7108015A" w14:textId="77777777" w:rsidR="004F750D" w:rsidRPr="007649EA" w:rsidRDefault="004F750D" w:rsidP="00434821">
            <w:pPr>
              <w:pStyle w:val="Maintext"/>
              <w:numPr>
                <w:ilvl w:val="0"/>
                <w:numId w:val="62"/>
              </w:numPr>
              <w:jc w:val="center"/>
            </w:pPr>
          </w:p>
        </w:tc>
        <w:tc>
          <w:tcPr>
            <w:tcW w:w="971" w:type="pct"/>
            <w:shd w:val="clear" w:color="auto" w:fill="FFFFFF" w:themeFill="background1"/>
          </w:tcPr>
          <w:p w14:paraId="5B28BC3A" w14:textId="77777777" w:rsidR="004F750D" w:rsidRPr="000F02DE" w:rsidRDefault="004F750D" w:rsidP="00434821">
            <w:pPr>
              <w:pStyle w:val="ListParagraph"/>
              <w:numPr>
                <w:ilvl w:val="0"/>
                <w:numId w:val="62"/>
              </w:numPr>
            </w:pPr>
          </w:p>
        </w:tc>
        <w:tc>
          <w:tcPr>
            <w:tcW w:w="437" w:type="pct"/>
            <w:shd w:val="clear" w:color="auto" w:fill="FFFFFF" w:themeFill="background1"/>
          </w:tcPr>
          <w:p w14:paraId="44C9D184" w14:textId="77777777" w:rsidR="004F750D" w:rsidRPr="000F02DE" w:rsidRDefault="004F750D" w:rsidP="00002183">
            <w:pPr>
              <w:pStyle w:val="Maintext"/>
              <w:jc w:val="center"/>
            </w:pPr>
          </w:p>
        </w:tc>
      </w:tr>
      <w:tr w:rsidR="004F750D" w:rsidRPr="007649EA" w14:paraId="157C33B9" w14:textId="77777777" w:rsidTr="00093E68">
        <w:trPr>
          <w:cnfStyle w:val="000000100000" w:firstRow="0" w:lastRow="0" w:firstColumn="0" w:lastColumn="0" w:oddVBand="0" w:evenVBand="0" w:oddHBand="1" w:evenHBand="0" w:firstRowFirstColumn="0" w:firstRowLastColumn="0" w:lastRowFirstColumn="0" w:lastRowLastColumn="0"/>
          <w:trHeight w:val="60"/>
        </w:trPr>
        <w:tc>
          <w:tcPr>
            <w:tcW w:w="782" w:type="pct"/>
            <w:shd w:val="clear" w:color="auto" w:fill="FFFFFF" w:themeFill="background1"/>
          </w:tcPr>
          <w:p w14:paraId="3D0186B0" w14:textId="77777777" w:rsidR="004F750D" w:rsidRPr="000F02DE" w:rsidRDefault="004F750D" w:rsidP="00002183">
            <w:pPr>
              <w:pStyle w:val="Maintext"/>
            </w:pPr>
          </w:p>
        </w:tc>
        <w:tc>
          <w:tcPr>
            <w:tcW w:w="480" w:type="pct"/>
            <w:shd w:val="clear" w:color="auto" w:fill="FFFFFF" w:themeFill="background1"/>
          </w:tcPr>
          <w:p w14:paraId="7E98E78C" w14:textId="77777777" w:rsidR="004F750D" w:rsidRPr="000F02DE" w:rsidRDefault="004F750D" w:rsidP="00434821">
            <w:pPr>
              <w:pStyle w:val="Maintext"/>
              <w:numPr>
                <w:ilvl w:val="0"/>
                <w:numId w:val="62"/>
              </w:numPr>
              <w:jc w:val="center"/>
            </w:pPr>
          </w:p>
        </w:tc>
        <w:tc>
          <w:tcPr>
            <w:tcW w:w="1990" w:type="pct"/>
            <w:shd w:val="clear" w:color="auto" w:fill="FFFFFF" w:themeFill="background1"/>
          </w:tcPr>
          <w:p w14:paraId="4AF7EF5A" w14:textId="77777777" w:rsidR="004F750D" w:rsidRPr="007649EA" w:rsidRDefault="004F750D" w:rsidP="00434821">
            <w:pPr>
              <w:pStyle w:val="ListParagraph"/>
              <w:numPr>
                <w:ilvl w:val="0"/>
                <w:numId w:val="62"/>
              </w:numPr>
              <w:spacing w:before="120" w:after="120"/>
              <w:rPr>
                <w:rFonts w:cs="Arial"/>
                <w:szCs w:val="17"/>
              </w:rPr>
            </w:pPr>
          </w:p>
        </w:tc>
        <w:tc>
          <w:tcPr>
            <w:tcW w:w="340" w:type="pct"/>
            <w:shd w:val="clear" w:color="auto" w:fill="FFFFFF" w:themeFill="background1"/>
          </w:tcPr>
          <w:p w14:paraId="24A63586" w14:textId="77777777" w:rsidR="004F750D" w:rsidRPr="007649EA" w:rsidRDefault="004F750D" w:rsidP="00434821">
            <w:pPr>
              <w:pStyle w:val="Maintext"/>
              <w:numPr>
                <w:ilvl w:val="0"/>
                <w:numId w:val="62"/>
              </w:numPr>
              <w:jc w:val="center"/>
            </w:pPr>
          </w:p>
        </w:tc>
        <w:tc>
          <w:tcPr>
            <w:tcW w:w="971" w:type="pct"/>
            <w:shd w:val="clear" w:color="auto" w:fill="FFFFFF" w:themeFill="background1"/>
          </w:tcPr>
          <w:p w14:paraId="176029C1" w14:textId="77777777" w:rsidR="004F750D" w:rsidRPr="000F02DE" w:rsidRDefault="004F750D" w:rsidP="00434821">
            <w:pPr>
              <w:pStyle w:val="ListParagraph"/>
              <w:numPr>
                <w:ilvl w:val="0"/>
                <w:numId w:val="62"/>
              </w:numPr>
            </w:pPr>
          </w:p>
        </w:tc>
        <w:tc>
          <w:tcPr>
            <w:tcW w:w="437" w:type="pct"/>
            <w:shd w:val="clear" w:color="auto" w:fill="FFFFFF" w:themeFill="background1"/>
          </w:tcPr>
          <w:p w14:paraId="5F2E7CF2" w14:textId="77777777" w:rsidR="004F750D" w:rsidRPr="000F02DE" w:rsidRDefault="004F750D" w:rsidP="00002183">
            <w:pPr>
              <w:pStyle w:val="Maintext"/>
              <w:jc w:val="center"/>
            </w:pPr>
          </w:p>
        </w:tc>
      </w:tr>
    </w:tbl>
    <w:p w14:paraId="58D8F195" w14:textId="77777777" w:rsidR="00B55A99" w:rsidRDefault="00B55A99" w:rsidP="00110EF8"/>
    <w:p w14:paraId="15B8D5DF" w14:textId="77777777" w:rsidR="00110EF8" w:rsidRDefault="00110EF8" w:rsidP="00110EF8"/>
    <w:p w14:paraId="6EF17F56" w14:textId="77777777" w:rsidR="009E2F2A" w:rsidRPr="003A11AF" w:rsidRDefault="009E2F2A" w:rsidP="009E2F2A">
      <w:pPr>
        <w:rPr>
          <w:rFonts w:cs="Arial"/>
          <w:b/>
        </w:rPr>
      </w:pPr>
      <w:r>
        <w:rPr>
          <w:rFonts w:cs="Arial"/>
          <w:b/>
        </w:rPr>
        <w:t xml:space="preserve">School Leadership </w:t>
      </w:r>
      <w:r w:rsidRPr="003A11AF">
        <w:rPr>
          <w:rFonts w:cs="Arial"/>
          <w:b/>
        </w:rPr>
        <w:t>Use Only</w:t>
      </w:r>
    </w:p>
    <w:tbl>
      <w:tblPr>
        <w:tblStyle w:val="TableGrid"/>
        <w:tblW w:w="0" w:type="auto"/>
        <w:tblLook w:val="04A0" w:firstRow="1" w:lastRow="0" w:firstColumn="1" w:lastColumn="0" w:noHBand="0" w:noVBand="1"/>
      </w:tblPr>
      <w:tblGrid>
        <w:gridCol w:w="1980"/>
        <w:gridCol w:w="4994"/>
        <w:gridCol w:w="3487"/>
        <w:gridCol w:w="3487"/>
      </w:tblGrid>
      <w:tr w:rsidR="009E2F2A" w:rsidRPr="003A11AF" w14:paraId="497A4D2E" w14:textId="77777777" w:rsidTr="00961E94">
        <w:tc>
          <w:tcPr>
            <w:tcW w:w="1980" w:type="dxa"/>
            <w:shd w:val="clear" w:color="auto" w:fill="F2F2F2" w:themeFill="background1" w:themeFillShade="F2"/>
          </w:tcPr>
          <w:p w14:paraId="41AEF057" w14:textId="77777777" w:rsidR="009E2F2A" w:rsidRPr="003A11AF" w:rsidRDefault="009E2F2A" w:rsidP="00961E94">
            <w:pPr>
              <w:rPr>
                <w:rFonts w:cs="Arial"/>
                <w:b/>
                <w:sz w:val="20"/>
                <w:szCs w:val="20"/>
              </w:rPr>
            </w:pPr>
            <w:r>
              <w:rPr>
                <w:rFonts w:cs="Arial"/>
                <w:b/>
                <w:sz w:val="20"/>
                <w:szCs w:val="20"/>
              </w:rPr>
              <w:t>Approved by (Head Teacher/ Chair of Governors</w:t>
            </w:r>
            <w:r w:rsidRPr="003A11AF">
              <w:rPr>
                <w:rFonts w:cs="Arial"/>
                <w:b/>
                <w:sz w:val="20"/>
                <w:szCs w:val="20"/>
              </w:rPr>
              <w:t>)</w:t>
            </w:r>
          </w:p>
        </w:tc>
        <w:tc>
          <w:tcPr>
            <w:tcW w:w="4994" w:type="dxa"/>
          </w:tcPr>
          <w:p w14:paraId="6F471B3C" w14:textId="77777777" w:rsidR="009E2F2A" w:rsidRPr="003A11AF" w:rsidRDefault="009E2F2A" w:rsidP="00961E94">
            <w:pPr>
              <w:rPr>
                <w:rFonts w:cs="Arial"/>
                <w:sz w:val="20"/>
                <w:szCs w:val="20"/>
              </w:rPr>
            </w:pPr>
          </w:p>
          <w:p w14:paraId="15ECC0A4" w14:textId="77777777" w:rsidR="009E2F2A" w:rsidRPr="003A11AF" w:rsidRDefault="00CE3A78" w:rsidP="00961E94">
            <w:pPr>
              <w:rPr>
                <w:rFonts w:cs="Arial"/>
                <w:sz w:val="20"/>
                <w:szCs w:val="20"/>
              </w:rPr>
            </w:pPr>
            <w:r>
              <w:rPr>
                <w:rFonts w:cs="Arial"/>
                <w:sz w:val="20"/>
                <w:szCs w:val="20"/>
              </w:rPr>
              <w:t>Elaine Moore Chair of Governors</w:t>
            </w:r>
          </w:p>
          <w:p w14:paraId="36A70029" w14:textId="77777777" w:rsidR="009E2F2A" w:rsidRPr="003A11AF" w:rsidRDefault="009E2F2A" w:rsidP="00961E94">
            <w:pPr>
              <w:rPr>
                <w:rFonts w:cs="Arial"/>
                <w:sz w:val="20"/>
                <w:szCs w:val="20"/>
              </w:rPr>
            </w:pPr>
          </w:p>
          <w:p w14:paraId="3FBE01A8" w14:textId="77777777" w:rsidR="009E2F2A" w:rsidRPr="003A11AF" w:rsidRDefault="009E2F2A" w:rsidP="00961E94">
            <w:pPr>
              <w:rPr>
                <w:rFonts w:cs="Arial"/>
                <w:sz w:val="20"/>
                <w:szCs w:val="20"/>
              </w:rPr>
            </w:pPr>
          </w:p>
        </w:tc>
        <w:tc>
          <w:tcPr>
            <w:tcW w:w="3487" w:type="dxa"/>
            <w:shd w:val="clear" w:color="auto" w:fill="F2F2F2" w:themeFill="background1" w:themeFillShade="F2"/>
          </w:tcPr>
          <w:p w14:paraId="77525EEC" w14:textId="77777777" w:rsidR="009E2F2A" w:rsidRPr="003A11AF" w:rsidRDefault="009E2F2A" w:rsidP="00961E94">
            <w:pPr>
              <w:rPr>
                <w:rFonts w:cs="Arial"/>
                <w:b/>
                <w:sz w:val="20"/>
                <w:szCs w:val="20"/>
              </w:rPr>
            </w:pPr>
            <w:r w:rsidRPr="003A11AF">
              <w:rPr>
                <w:rFonts w:cs="Arial"/>
                <w:b/>
                <w:sz w:val="20"/>
                <w:szCs w:val="20"/>
              </w:rPr>
              <w:t>Date of Approval</w:t>
            </w:r>
          </w:p>
        </w:tc>
        <w:sdt>
          <w:sdtPr>
            <w:rPr>
              <w:rFonts w:cs="Arial"/>
              <w:sz w:val="20"/>
              <w:szCs w:val="20"/>
            </w:rPr>
            <w:alias w:val="Date"/>
            <w:tag w:val="Date"/>
            <w:id w:val="1513873206"/>
            <w:placeholder>
              <w:docPart w:val="342DE88E14D246919951DE93891CA47A"/>
            </w:placeholder>
            <w:date w:fullDate="2020-07-14T00:00:00Z">
              <w:dateFormat w:val="dd/MM/yyyy"/>
              <w:lid w:val="en-GB"/>
              <w:storeMappedDataAs w:val="dateTime"/>
              <w:calendar w:val="gregorian"/>
            </w:date>
          </w:sdtPr>
          <w:sdtEndPr/>
          <w:sdtContent>
            <w:tc>
              <w:tcPr>
                <w:tcW w:w="3487" w:type="dxa"/>
              </w:tcPr>
              <w:p w14:paraId="2E107C38" w14:textId="77777777" w:rsidR="009E2F2A" w:rsidRPr="003A11AF" w:rsidRDefault="000A4C1E" w:rsidP="00961E94">
                <w:pPr>
                  <w:tabs>
                    <w:tab w:val="left" w:pos="1125"/>
                  </w:tabs>
                  <w:rPr>
                    <w:rFonts w:cs="Arial"/>
                    <w:sz w:val="20"/>
                    <w:szCs w:val="20"/>
                  </w:rPr>
                </w:pPr>
                <w:r>
                  <w:rPr>
                    <w:rFonts w:cs="Arial"/>
                    <w:sz w:val="20"/>
                    <w:szCs w:val="20"/>
                  </w:rPr>
                  <w:t>14/07/2020</w:t>
                </w:r>
              </w:p>
            </w:tc>
          </w:sdtContent>
        </w:sdt>
      </w:tr>
      <w:tr w:rsidR="004F750D" w:rsidRPr="003A11AF" w14:paraId="4B4004AA" w14:textId="77777777" w:rsidTr="00961E94">
        <w:tc>
          <w:tcPr>
            <w:tcW w:w="1980" w:type="dxa"/>
            <w:shd w:val="clear" w:color="auto" w:fill="F2F2F2" w:themeFill="background1" w:themeFillShade="F2"/>
          </w:tcPr>
          <w:p w14:paraId="73EFB992" w14:textId="77777777" w:rsidR="004F750D" w:rsidRDefault="004F750D" w:rsidP="00961E94">
            <w:pPr>
              <w:rPr>
                <w:rFonts w:cs="Arial"/>
                <w:b/>
                <w:sz w:val="20"/>
                <w:szCs w:val="20"/>
              </w:rPr>
            </w:pPr>
            <w:r>
              <w:rPr>
                <w:rFonts w:cs="Arial"/>
                <w:b/>
                <w:sz w:val="20"/>
                <w:szCs w:val="20"/>
              </w:rPr>
              <w:t>LA Review</w:t>
            </w:r>
          </w:p>
        </w:tc>
        <w:tc>
          <w:tcPr>
            <w:tcW w:w="4994" w:type="dxa"/>
          </w:tcPr>
          <w:p w14:paraId="4EAF0A67" w14:textId="77777777" w:rsidR="004F750D" w:rsidRPr="003A11AF" w:rsidRDefault="004F750D" w:rsidP="00961E94">
            <w:pPr>
              <w:rPr>
                <w:rFonts w:cs="Arial"/>
                <w:sz w:val="20"/>
                <w:szCs w:val="20"/>
              </w:rPr>
            </w:pPr>
          </w:p>
        </w:tc>
        <w:tc>
          <w:tcPr>
            <w:tcW w:w="3487" w:type="dxa"/>
            <w:shd w:val="clear" w:color="auto" w:fill="F2F2F2" w:themeFill="background1" w:themeFillShade="F2"/>
          </w:tcPr>
          <w:p w14:paraId="2C2EEEB5" w14:textId="77777777" w:rsidR="004F750D" w:rsidRPr="003A11AF" w:rsidRDefault="004F750D" w:rsidP="00961E94">
            <w:pPr>
              <w:rPr>
                <w:rFonts w:cs="Arial"/>
                <w:b/>
                <w:sz w:val="20"/>
                <w:szCs w:val="20"/>
              </w:rPr>
            </w:pPr>
          </w:p>
        </w:tc>
        <w:tc>
          <w:tcPr>
            <w:tcW w:w="3487" w:type="dxa"/>
          </w:tcPr>
          <w:p w14:paraId="1F884EB4" w14:textId="369AD143" w:rsidR="004F750D" w:rsidRDefault="00692D04" w:rsidP="00961E94">
            <w:pPr>
              <w:rPr>
                <w:rFonts w:cs="Arial"/>
                <w:sz w:val="20"/>
                <w:szCs w:val="20"/>
              </w:rPr>
            </w:pPr>
            <w:r>
              <w:rPr>
                <w:rFonts w:cs="Arial"/>
                <w:sz w:val="20"/>
                <w:szCs w:val="20"/>
              </w:rPr>
              <w:t>27/08/2020</w:t>
            </w:r>
          </w:p>
        </w:tc>
      </w:tr>
      <w:tr w:rsidR="009E2F2A" w:rsidRPr="003A11AF" w14:paraId="3CA28777" w14:textId="77777777" w:rsidTr="00093E68">
        <w:trPr>
          <w:trHeight w:val="682"/>
        </w:trPr>
        <w:tc>
          <w:tcPr>
            <w:tcW w:w="1980" w:type="dxa"/>
            <w:shd w:val="clear" w:color="auto" w:fill="F2F2F2" w:themeFill="background1" w:themeFillShade="F2"/>
          </w:tcPr>
          <w:p w14:paraId="71FFCD37" w14:textId="77777777" w:rsidR="009E2F2A" w:rsidRPr="003A11AF" w:rsidRDefault="009E2F2A" w:rsidP="00961E94">
            <w:pPr>
              <w:rPr>
                <w:rFonts w:cs="Arial"/>
                <w:b/>
                <w:sz w:val="20"/>
                <w:szCs w:val="20"/>
              </w:rPr>
            </w:pPr>
            <w:r w:rsidRPr="003A11AF">
              <w:rPr>
                <w:rFonts w:cs="Arial"/>
                <w:b/>
                <w:sz w:val="20"/>
                <w:szCs w:val="20"/>
              </w:rPr>
              <w:t>Date Provided to Unions</w:t>
            </w:r>
          </w:p>
        </w:tc>
        <w:tc>
          <w:tcPr>
            <w:tcW w:w="4994" w:type="dxa"/>
          </w:tcPr>
          <w:sdt>
            <w:sdtPr>
              <w:rPr>
                <w:rFonts w:cs="Arial"/>
                <w:sz w:val="20"/>
                <w:szCs w:val="20"/>
              </w:rPr>
              <w:alias w:val="Date"/>
              <w:tag w:val="Date"/>
              <w:id w:val="1995220531"/>
              <w:placeholder>
                <w:docPart w:val="227616586AB0473FBB7B7E6D26A2250F"/>
              </w:placeholder>
              <w:date w:fullDate="2020-07-15T00:00:00Z">
                <w:dateFormat w:val="dd/MM/yyyy"/>
                <w:lid w:val="en-GB"/>
                <w:storeMappedDataAs w:val="dateTime"/>
                <w:calendar w:val="gregorian"/>
              </w:date>
            </w:sdtPr>
            <w:sdtEndPr/>
            <w:sdtContent>
              <w:p w14:paraId="7D70A08D" w14:textId="77777777" w:rsidR="009E2F2A" w:rsidRPr="003A11AF" w:rsidRDefault="00CE3A78" w:rsidP="00961E94">
                <w:pPr>
                  <w:rPr>
                    <w:rFonts w:cs="Arial"/>
                    <w:sz w:val="20"/>
                    <w:szCs w:val="20"/>
                  </w:rPr>
                </w:pPr>
                <w:r>
                  <w:rPr>
                    <w:rFonts w:cs="Arial"/>
                    <w:sz w:val="20"/>
                    <w:szCs w:val="20"/>
                  </w:rPr>
                  <w:t>15/07/2020</w:t>
                </w:r>
              </w:p>
            </w:sdtContent>
          </w:sdt>
          <w:p w14:paraId="64CC3EE0" w14:textId="77777777" w:rsidR="009E2F2A" w:rsidRPr="003A11AF" w:rsidRDefault="009E2F2A" w:rsidP="00961E94">
            <w:pPr>
              <w:rPr>
                <w:rFonts w:cs="Arial"/>
                <w:sz w:val="20"/>
                <w:szCs w:val="20"/>
              </w:rPr>
            </w:pPr>
          </w:p>
          <w:p w14:paraId="0A9508BF" w14:textId="77777777" w:rsidR="009E2F2A" w:rsidRDefault="00CE3A78" w:rsidP="00961E94">
            <w:pPr>
              <w:rPr>
                <w:rFonts w:cs="Arial"/>
                <w:sz w:val="20"/>
                <w:szCs w:val="20"/>
              </w:rPr>
            </w:pPr>
            <w:r>
              <w:rPr>
                <w:rFonts w:cs="Arial"/>
                <w:sz w:val="20"/>
                <w:szCs w:val="20"/>
              </w:rPr>
              <w:t>Anthony Haller (NEU School Rep)</w:t>
            </w:r>
          </w:p>
          <w:p w14:paraId="127D340C" w14:textId="77777777" w:rsidR="00CE3A78" w:rsidRPr="003A11AF" w:rsidRDefault="00CE3A78" w:rsidP="00961E94">
            <w:pPr>
              <w:rPr>
                <w:rFonts w:cs="Arial"/>
                <w:sz w:val="20"/>
                <w:szCs w:val="20"/>
              </w:rPr>
            </w:pPr>
            <w:r>
              <w:rPr>
                <w:rFonts w:cs="Arial"/>
                <w:sz w:val="20"/>
                <w:szCs w:val="20"/>
              </w:rPr>
              <w:t xml:space="preserve">Diane </w:t>
            </w:r>
            <w:proofErr w:type="spellStart"/>
            <w:r>
              <w:rPr>
                <w:rFonts w:cs="Arial"/>
                <w:sz w:val="20"/>
                <w:szCs w:val="20"/>
              </w:rPr>
              <w:t>Ogg</w:t>
            </w:r>
            <w:proofErr w:type="spellEnd"/>
            <w:r>
              <w:rPr>
                <w:rFonts w:cs="Arial"/>
                <w:sz w:val="20"/>
                <w:szCs w:val="20"/>
              </w:rPr>
              <w:t xml:space="preserve"> </w:t>
            </w:r>
            <w:r w:rsidR="00F92D3B">
              <w:rPr>
                <w:rFonts w:cs="Arial"/>
                <w:sz w:val="20"/>
                <w:szCs w:val="20"/>
              </w:rPr>
              <w:t xml:space="preserve">(UNISON Regional Rep) </w:t>
            </w:r>
          </w:p>
        </w:tc>
        <w:tc>
          <w:tcPr>
            <w:tcW w:w="3487" w:type="dxa"/>
            <w:shd w:val="clear" w:color="auto" w:fill="F2F2F2" w:themeFill="background1" w:themeFillShade="F2"/>
          </w:tcPr>
          <w:p w14:paraId="68426DB9" w14:textId="77777777" w:rsidR="009E2F2A" w:rsidRPr="003A11AF" w:rsidRDefault="009E2F2A" w:rsidP="00961E94">
            <w:pPr>
              <w:rPr>
                <w:rFonts w:cs="Arial"/>
                <w:b/>
                <w:sz w:val="20"/>
                <w:szCs w:val="20"/>
              </w:rPr>
            </w:pPr>
            <w:r w:rsidRPr="003A11AF">
              <w:rPr>
                <w:rFonts w:cs="Arial"/>
                <w:b/>
                <w:sz w:val="20"/>
                <w:szCs w:val="20"/>
              </w:rPr>
              <w:t>Date of Review</w:t>
            </w:r>
          </w:p>
        </w:tc>
        <w:sdt>
          <w:sdtPr>
            <w:rPr>
              <w:rFonts w:cs="Arial"/>
              <w:sz w:val="20"/>
              <w:szCs w:val="20"/>
            </w:rPr>
            <w:alias w:val="Date"/>
            <w:tag w:val="Date"/>
            <w:id w:val="2023272580"/>
            <w:placeholder>
              <w:docPart w:val="31A1D3BA59C44FC88246C6B45715AF17"/>
            </w:placeholder>
            <w:showingPlcHdr/>
            <w:date w:fullDate="2020-05-13T00:00:00Z">
              <w:dateFormat w:val="dd/MM/yyyy"/>
              <w:lid w:val="en-GB"/>
              <w:storeMappedDataAs w:val="dateTime"/>
              <w:calendar w:val="gregorian"/>
            </w:date>
          </w:sdtPr>
          <w:sdtEndPr/>
          <w:sdtContent>
            <w:tc>
              <w:tcPr>
                <w:tcW w:w="3487" w:type="dxa"/>
              </w:tcPr>
              <w:p w14:paraId="57784958" w14:textId="77777777" w:rsidR="009E2F2A" w:rsidRPr="003A11AF" w:rsidRDefault="009E2F2A" w:rsidP="00961E94">
                <w:pPr>
                  <w:rPr>
                    <w:rFonts w:cs="Arial"/>
                    <w:sz w:val="20"/>
                    <w:szCs w:val="20"/>
                  </w:rPr>
                </w:pPr>
                <w:r w:rsidRPr="003A11AF">
                  <w:rPr>
                    <w:rStyle w:val="PlaceholderText"/>
                    <w:rFonts w:cs="Arial"/>
                    <w:sz w:val="20"/>
                    <w:szCs w:val="20"/>
                  </w:rPr>
                  <w:t>Click here to enter a date.</w:t>
                </w:r>
              </w:p>
            </w:tc>
          </w:sdtContent>
        </w:sdt>
      </w:tr>
    </w:tbl>
    <w:p w14:paraId="4233B98C" w14:textId="77777777" w:rsidR="009E2F2A" w:rsidRPr="009074EB" w:rsidRDefault="009E2F2A" w:rsidP="00B43B0D"/>
    <w:sectPr w:rsidR="009E2F2A" w:rsidRPr="009074EB" w:rsidSect="0027069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E4823" w14:textId="77777777" w:rsidR="00217997" w:rsidRDefault="00217997" w:rsidP="00F71A09">
      <w:r>
        <w:separator/>
      </w:r>
    </w:p>
  </w:endnote>
  <w:endnote w:type="continuationSeparator" w:id="0">
    <w:p w14:paraId="2E97F4BC" w14:textId="77777777" w:rsidR="00217997" w:rsidRDefault="00217997" w:rsidP="00F71A09">
      <w:r>
        <w:continuationSeparator/>
      </w:r>
    </w:p>
  </w:endnote>
  <w:endnote w:type="continuationNotice" w:id="1">
    <w:p w14:paraId="5BE06578" w14:textId="77777777" w:rsidR="00217997" w:rsidRDefault="002179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499415"/>
      <w:docPartObj>
        <w:docPartGallery w:val="Page Numbers (Bottom of Page)"/>
        <w:docPartUnique/>
      </w:docPartObj>
    </w:sdtPr>
    <w:sdtEndPr>
      <w:rPr>
        <w:color w:val="7F7F7F" w:themeColor="background1" w:themeShade="7F"/>
        <w:spacing w:val="60"/>
      </w:rPr>
    </w:sdtEndPr>
    <w:sdtContent>
      <w:p w14:paraId="09BE98A8" w14:textId="77777777" w:rsidR="00217997" w:rsidRDefault="00217997" w:rsidP="00503463">
        <w:pPr>
          <w:pStyle w:val="Footer"/>
          <w:pBdr>
            <w:top w:val="single" w:sz="4" w:space="0" w:color="EC008C"/>
          </w:pBdr>
          <w:jc w:val="right"/>
        </w:pPr>
        <w:r w:rsidRPr="00F71A09">
          <w:rPr>
            <w:sz w:val="20"/>
            <w:szCs w:val="20"/>
          </w:rPr>
          <w:fldChar w:fldCharType="begin"/>
        </w:r>
        <w:r w:rsidRPr="00F71A09">
          <w:rPr>
            <w:sz w:val="20"/>
            <w:szCs w:val="20"/>
          </w:rPr>
          <w:instrText xml:space="preserve"> PAGE   \* MERGEFORMAT </w:instrText>
        </w:r>
        <w:r w:rsidRPr="00F71A09">
          <w:rPr>
            <w:sz w:val="20"/>
            <w:szCs w:val="20"/>
          </w:rPr>
          <w:fldChar w:fldCharType="separate"/>
        </w:r>
        <w:r w:rsidR="00B27C2D" w:rsidRPr="00B27C2D">
          <w:rPr>
            <w:noProof/>
            <w:szCs w:val="20"/>
          </w:rPr>
          <w:t>27</w:t>
        </w:r>
        <w:r w:rsidRPr="00F71A09">
          <w:rPr>
            <w:noProof/>
            <w:sz w:val="20"/>
            <w:szCs w:val="20"/>
          </w:rPr>
          <w:fldChar w:fldCharType="end"/>
        </w: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DBC89" w14:textId="77777777" w:rsidR="00217997" w:rsidRPr="00F71A09" w:rsidRDefault="00217997" w:rsidP="00F71A09">
      <w:r w:rsidRPr="00F71A09">
        <w:separator/>
      </w:r>
    </w:p>
  </w:footnote>
  <w:footnote w:type="continuationSeparator" w:id="0">
    <w:p w14:paraId="33549B53" w14:textId="77777777" w:rsidR="00217997" w:rsidRDefault="00217997" w:rsidP="00F71A09">
      <w:r>
        <w:continuationSeparator/>
      </w:r>
    </w:p>
  </w:footnote>
  <w:footnote w:type="continuationNotice" w:id="1">
    <w:p w14:paraId="1C2C446C" w14:textId="77777777" w:rsidR="00217997" w:rsidRDefault="002179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92631" w14:textId="77777777" w:rsidR="00217997" w:rsidRPr="00770C24" w:rsidRDefault="00217997" w:rsidP="00891540">
    <w:pPr>
      <w:pStyle w:val="Header"/>
      <w:tabs>
        <w:tab w:val="clear" w:pos="4513"/>
        <w:tab w:val="left" w:pos="430"/>
        <w:tab w:val="left" w:pos="7868"/>
      </w:tabs>
      <w:rPr>
        <w:rFonts w:cstheme="minorHAnsi"/>
      </w:rPr>
    </w:pPr>
    <w:r>
      <w:rPr>
        <w:rFonts w:cstheme="minorHAnsi"/>
      </w:rPr>
      <w:tab/>
    </w:r>
    <w:r>
      <w:rPr>
        <w:rFonts w:cstheme="minorHAnsi"/>
      </w:rPr>
      <w:tab/>
    </w:r>
    <w:r>
      <w:rPr>
        <w:rFonts w:cstheme="minorHAnsi"/>
      </w:rPr>
      <w:tab/>
    </w:r>
  </w:p>
  <w:p w14:paraId="43DAFB85" w14:textId="77777777" w:rsidR="00217997" w:rsidRPr="007F102C" w:rsidRDefault="00217997" w:rsidP="007F102C">
    <w:pPr>
      <w:pStyle w:val="Header"/>
      <w:pBdr>
        <w:bottom w:val="single" w:sz="6" w:space="1" w:color="EC008C"/>
      </w:pBdr>
      <w:tabs>
        <w:tab w:val="clear" w:pos="4513"/>
        <w:tab w:val="center" w:pos="4514"/>
        <w:tab w:val="left" w:pos="8317"/>
      </w:tabs>
      <w:rPr>
        <w:rFonts w:cstheme="minorHAnsi"/>
        <w:bCs/>
        <w:color w:val="EC008C"/>
        <w:sz w:val="18"/>
      </w:rPr>
    </w:pPr>
    <w:r w:rsidRPr="007F102C">
      <w:rPr>
        <w:rFonts w:cstheme="minorHAnsi"/>
        <w:bCs/>
        <w:color w:val="EC008C"/>
        <w:sz w:val="20"/>
        <w:szCs w:val="24"/>
      </w:rPr>
      <w:t>Template operational risk assessment for school reopening</w:t>
    </w:r>
    <w:r w:rsidRPr="00DC42E4">
      <w:rPr>
        <w:rFonts w:cstheme="minorHAnsi"/>
        <w:bCs/>
        <w:sz w:val="18"/>
      </w:rPr>
      <w:tab/>
    </w:r>
    <w:r w:rsidRPr="00DC42E4">
      <w:rPr>
        <w:rFonts w:cstheme="minorHAnsi"/>
        <w:bCs/>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BBA4B" w14:textId="77777777" w:rsidR="00217997" w:rsidRDefault="00217997">
    <w:pPr>
      <w:pStyle w:val="Header"/>
    </w:pPr>
    <w:r w:rsidRPr="00510553">
      <w:rPr>
        <w:rFonts w:cs="Arial"/>
        <w:b/>
        <w:noProof/>
        <w:sz w:val="52"/>
        <w:szCs w:val="52"/>
        <w:lang w:eastAsia="en-GB"/>
      </w:rPr>
      <w:drawing>
        <wp:anchor distT="0" distB="0" distL="114300" distR="114300" simplePos="0" relativeHeight="251658240" behindDoc="1" locked="0" layoutInCell="1" allowOverlap="1" wp14:anchorId="756C9B16" wp14:editId="62868BAF">
          <wp:simplePos x="0" y="0"/>
          <wp:positionH relativeFrom="column">
            <wp:posOffset>3345180</wp:posOffset>
          </wp:positionH>
          <wp:positionV relativeFrom="paragraph">
            <wp:posOffset>-78740</wp:posOffset>
          </wp:positionV>
          <wp:extent cx="3467100" cy="742950"/>
          <wp:effectExtent l="0" t="0" r="0" b="0"/>
          <wp:wrapNone/>
          <wp:docPr id="2" name="Picture 2" descr="SCC_m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a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361"/>
    <w:multiLevelType w:val="hybridMultilevel"/>
    <w:tmpl w:val="E98099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23849"/>
    <w:multiLevelType w:val="hybridMultilevel"/>
    <w:tmpl w:val="14987268"/>
    <w:lvl w:ilvl="0" w:tplc="9658284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
    <w:nsid w:val="02315281"/>
    <w:multiLevelType w:val="hybridMultilevel"/>
    <w:tmpl w:val="EA36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2C4F83"/>
    <w:multiLevelType w:val="hybridMultilevel"/>
    <w:tmpl w:val="497A2076"/>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B0E58"/>
    <w:multiLevelType w:val="hybridMultilevel"/>
    <w:tmpl w:val="00202204"/>
    <w:lvl w:ilvl="0" w:tplc="78000C3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
    <w:nsid w:val="05CB6D1C"/>
    <w:multiLevelType w:val="hybridMultilevel"/>
    <w:tmpl w:val="DAA8FD9A"/>
    <w:lvl w:ilvl="0" w:tplc="9760CF00">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6F3374A"/>
    <w:multiLevelType w:val="hybridMultilevel"/>
    <w:tmpl w:val="E7C405FA"/>
    <w:lvl w:ilvl="0" w:tplc="C20A9D2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
    <w:nsid w:val="0EB32731"/>
    <w:multiLevelType w:val="hybridMultilevel"/>
    <w:tmpl w:val="20B2C8AC"/>
    <w:lvl w:ilvl="0" w:tplc="1338C7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8">
    <w:nsid w:val="0FCB17F7"/>
    <w:multiLevelType w:val="hybridMultilevel"/>
    <w:tmpl w:val="6B6ED2F2"/>
    <w:lvl w:ilvl="0" w:tplc="4E9C470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9">
    <w:nsid w:val="10BE0229"/>
    <w:multiLevelType w:val="hybridMultilevel"/>
    <w:tmpl w:val="FB98917A"/>
    <w:lvl w:ilvl="0" w:tplc="CCEAB11C">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31551A8"/>
    <w:multiLevelType w:val="hybridMultilevel"/>
    <w:tmpl w:val="D8FA8632"/>
    <w:lvl w:ilvl="0" w:tplc="9A08CD62">
      <w:start w:val="1"/>
      <w:numFmt w:val="bullet"/>
      <w:lvlText w:val=""/>
      <w:lvlJc w:val="left"/>
      <w:pPr>
        <w:ind w:left="454" w:hanging="227"/>
      </w:pPr>
      <w:rPr>
        <w:rFonts w:ascii="Symbol" w:hAnsi="Symbol" w:hint="default"/>
        <w:color w:val="EC008C"/>
      </w:rPr>
    </w:lvl>
    <w:lvl w:ilvl="1" w:tplc="841A5F0E">
      <w:start w:val="1"/>
      <w:numFmt w:val="bullet"/>
      <w:lvlText w:val=""/>
      <w:lvlJc w:val="left"/>
      <w:pPr>
        <w:ind w:left="1474" w:hanging="360"/>
      </w:pPr>
      <w:rPr>
        <w:rFonts w:ascii="Symbol" w:hAnsi="Symbol" w:hint="default"/>
        <w:color w:val="auto"/>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nsid w:val="17861C3D"/>
    <w:multiLevelType w:val="hybridMultilevel"/>
    <w:tmpl w:val="E5EAEB48"/>
    <w:lvl w:ilvl="0" w:tplc="A65A7EA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2">
    <w:nsid w:val="19C560E0"/>
    <w:multiLevelType w:val="hybridMultilevel"/>
    <w:tmpl w:val="0EC8623E"/>
    <w:lvl w:ilvl="0" w:tplc="64020B0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3">
    <w:nsid w:val="1EE731A0"/>
    <w:multiLevelType w:val="hybridMultilevel"/>
    <w:tmpl w:val="90CA0374"/>
    <w:lvl w:ilvl="0" w:tplc="C2CA438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4">
    <w:nsid w:val="230A60C0"/>
    <w:multiLevelType w:val="hybridMultilevel"/>
    <w:tmpl w:val="997A8C3E"/>
    <w:lvl w:ilvl="0" w:tplc="D4A085E8">
      <w:start w:val="1"/>
      <w:numFmt w:val="bullet"/>
      <w:pStyle w:val="ListParagraph"/>
      <w:lvlText w:val=""/>
      <w:lvlJc w:val="left"/>
      <w:pPr>
        <w:ind w:left="360" w:hanging="360"/>
      </w:pPr>
      <w:rPr>
        <w:rFonts w:ascii="Symbol" w:hAnsi="Symbol" w:hint="default"/>
        <w:color w:val="EC008C"/>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15">
    <w:nsid w:val="282A0B0D"/>
    <w:multiLevelType w:val="hybridMultilevel"/>
    <w:tmpl w:val="DDC0944E"/>
    <w:lvl w:ilvl="0" w:tplc="D8EA378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6">
    <w:nsid w:val="287C57C1"/>
    <w:multiLevelType w:val="hybridMultilevel"/>
    <w:tmpl w:val="4796BD62"/>
    <w:lvl w:ilvl="0" w:tplc="E3000B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7">
    <w:nsid w:val="29CB7BF0"/>
    <w:multiLevelType w:val="hybridMultilevel"/>
    <w:tmpl w:val="321E18AA"/>
    <w:lvl w:ilvl="0" w:tplc="8C56230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8">
    <w:nsid w:val="2A2E53E0"/>
    <w:multiLevelType w:val="hybridMultilevel"/>
    <w:tmpl w:val="FA0AFCA4"/>
    <w:lvl w:ilvl="0" w:tplc="C11007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9">
    <w:nsid w:val="2CE04061"/>
    <w:multiLevelType w:val="hybridMultilevel"/>
    <w:tmpl w:val="389AC21A"/>
    <w:lvl w:ilvl="0" w:tplc="D5B40FE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0">
    <w:nsid w:val="2CF86F97"/>
    <w:multiLevelType w:val="hybridMultilevel"/>
    <w:tmpl w:val="A80A0DD4"/>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B25A00"/>
    <w:multiLevelType w:val="hybridMultilevel"/>
    <w:tmpl w:val="2CAC308A"/>
    <w:lvl w:ilvl="0" w:tplc="A944483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2">
    <w:nsid w:val="36FA49E5"/>
    <w:multiLevelType w:val="hybridMultilevel"/>
    <w:tmpl w:val="8E70F620"/>
    <w:lvl w:ilvl="0" w:tplc="DBE2E7CC">
      <w:start w:val="1"/>
      <w:numFmt w:val="bullet"/>
      <w:lvlText w:val=""/>
      <w:lvlJc w:val="left"/>
      <w:pPr>
        <w:ind w:left="397" w:hanging="227"/>
      </w:pPr>
      <w:rPr>
        <w:rFonts w:ascii="Symbol" w:hAnsi="Symbol" w:hint="default"/>
        <w:color w:val="EC008C"/>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3">
    <w:nsid w:val="3704574A"/>
    <w:multiLevelType w:val="hybridMultilevel"/>
    <w:tmpl w:val="FD74065E"/>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7D6AB1"/>
    <w:multiLevelType w:val="hybridMultilevel"/>
    <w:tmpl w:val="1AE88CA4"/>
    <w:lvl w:ilvl="0" w:tplc="071280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5">
    <w:nsid w:val="416504B7"/>
    <w:multiLevelType w:val="hybridMultilevel"/>
    <w:tmpl w:val="C50CD8D4"/>
    <w:lvl w:ilvl="0" w:tplc="65B671E4">
      <w:start w:val="1"/>
      <w:numFmt w:val="bullet"/>
      <w:lvlText w:val=""/>
      <w:lvlJc w:val="left"/>
      <w:pPr>
        <w:ind w:left="170" w:hanging="170"/>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6">
    <w:nsid w:val="432D4724"/>
    <w:multiLevelType w:val="hybridMultilevel"/>
    <w:tmpl w:val="CA5833BA"/>
    <w:lvl w:ilvl="0" w:tplc="C9E4A97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7">
    <w:nsid w:val="43625C19"/>
    <w:multiLevelType w:val="hybridMultilevel"/>
    <w:tmpl w:val="E35CCD3A"/>
    <w:lvl w:ilvl="0" w:tplc="BF50F62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8">
    <w:nsid w:val="45396C33"/>
    <w:multiLevelType w:val="hybridMultilevel"/>
    <w:tmpl w:val="2DF0BC7E"/>
    <w:lvl w:ilvl="0" w:tplc="D856FD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9">
    <w:nsid w:val="45B03FD5"/>
    <w:multiLevelType w:val="hybridMultilevel"/>
    <w:tmpl w:val="9110B38C"/>
    <w:lvl w:ilvl="0" w:tplc="B1A23E3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0">
    <w:nsid w:val="45E17E5C"/>
    <w:multiLevelType w:val="hybridMultilevel"/>
    <w:tmpl w:val="F8069938"/>
    <w:lvl w:ilvl="0" w:tplc="9D76201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1">
    <w:nsid w:val="483970D1"/>
    <w:multiLevelType w:val="hybridMultilevel"/>
    <w:tmpl w:val="A47EEF62"/>
    <w:lvl w:ilvl="0" w:tplc="27A8DE0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2">
    <w:nsid w:val="498C37F1"/>
    <w:multiLevelType w:val="hybridMultilevel"/>
    <w:tmpl w:val="25D47D90"/>
    <w:lvl w:ilvl="0" w:tplc="8EA60F3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3">
    <w:nsid w:val="49C30F09"/>
    <w:multiLevelType w:val="hybridMultilevel"/>
    <w:tmpl w:val="DA885440"/>
    <w:lvl w:ilvl="0" w:tplc="9628EB6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4">
    <w:nsid w:val="4B263A96"/>
    <w:multiLevelType w:val="hybridMultilevel"/>
    <w:tmpl w:val="C51EB1BC"/>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B676046"/>
    <w:multiLevelType w:val="hybridMultilevel"/>
    <w:tmpl w:val="5A0E3DD0"/>
    <w:lvl w:ilvl="0" w:tplc="CCBE405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6">
    <w:nsid w:val="4C7D1A7F"/>
    <w:multiLevelType w:val="hybridMultilevel"/>
    <w:tmpl w:val="38D4782E"/>
    <w:lvl w:ilvl="0" w:tplc="044073E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7">
    <w:nsid w:val="4F177408"/>
    <w:multiLevelType w:val="hybridMultilevel"/>
    <w:tmpl w:val="4C082CA2"/>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20844B2"/>
    <w:multiLevelType w:val="hybridMultilevel"/>
    <w:tmpl w:val="03C886CE"/>
    <w:lvl w:ilvl="0" w:tplc="00449E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9">
    <w:nsid w:val="5413210D"/>
    <w:multiLevelType w:val="hybridMultilevel"/>
    <w:tmpl w:val="66E6EE5A"/>
    <w:lvl w:ilvl="0" w:tplc="7040AEF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0">
    <w:nsid w:val="598E54DF"/>
    <w:multiLevelType w:val="hybridMultilevel"/>
    <w:tmpl w:val="1010AC7A"/>
    <w:lvl w:ilvl="0" w:tplc="518E43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1">
    <w:nsid w:val="5A856DEE"/>
    <w:multiLevelType w:val="hybridMultilevel"/>
    <w:tmpl w:val="88BAE756"/>
    <w:lvl w:ilvl="0" w:tplc="74708C9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2">
    <w:nsid w:val="5BE940A6"/>
    <w:multiLevelType w:val="hybridMultilevel"/>
    <w:tmpl w:val="0D5034AE"/>
    <w:lvl w:ilvl="0" w:tplc="63E240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3">
    <w:nsid w:val="5C365DA5"/>
    <w:multiLevelType w:val="hybridMultilevel"/>
    <w:tmpl w:val="6310B5CC"/>
    <w:lvl w:ilvl="0" w:tplc="E81619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4">
    <w:nsid w:val="6C10005D"/>
    <w:multiLevelType w:val="hybridMultilevel"/>
    <w:tmpl w:val="33B86696"/>
    <w:lvl w:ilvl="0" w:tplc="0CF698E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5">
    <w:nsid w:val="6D565CDF"/>
    <w:multiLevelType w:val="hybridMultilevel"/>
    <w:tmpl w:val="9FEA6444"/>
    <w:lvl w:ilvl="0" w:tplc="0CE0390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6">
    <w:nsid w:val="704845C1"/>
    <w:multiLevelType w:val="hybridMultilevel"/>
    <w:tmpl w:val="816CAB5C"/>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05F2D28"/>
    <w:multiLevelType w:val="hybridMultilevel"/>
    <w:tmpl w:val="4C0843EC"/>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16F6F4F"/>
    <w:multiLevelType w:val="hybridMultilevel"/>
    <w:tmpl w:val="7AF0A652"/>
    <w:lvl w:ilvl="0" w:tplc="30CA46C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9">
    <w:nsid w:val="71CA1944"/>
    <w:multiLevelType w:val="hybridMultilevel"/>
    <w:tmpl w:val="3C18F952"/>
    <w:lvl w:ilvl="0" w:tplc="89F88E4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0">
    <w:nsid w:val="725E5113"/>
    <w:multiLevelType w:val="hybridMultilevel"/>
    <w:tmpl w:val="74A446DE"/>
    <w:lvl w:ilvl="0" w:tplc="202C96A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1">
    <w:nsid w:val="72A458C5"/>
    <w:multiLevelType w:val="hybridMultilevel"/>
    <w:tmpl w:val="E26E2818"/>
    <w:lvl w:ilvl="0" w:tplc="A2B0A45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2">
    <w:nsid w:val="74BC32E3"/>
    <w:multiLevelType w:val="hybridMultilevel"/>
    <w:tmpl w:val="5F9ECEBE"/>
    <w:lvl w:ilvl="0" w:tplc="EF7AB2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3">
    <w:nsid w:val="76903B36"/>
    <w:multiLevelType w:val="hybridMultilevel"/>
    <w:tmpl w:val="F0DE2E0C"/>
    <w:lvl w:ilvl="0" w:tplc="ED6E455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4">
    <w:nsid w:val="774F6718"/>
    <w:multiLevelType w:val="hybridMultilevel"/>
    <w:tmpl w:val="D15AFBEA"/>
    <w:lvl w:ilvl="0" w:tplc="F46A511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5">
    <w:nsid w:val="78B86E59"/>
    <w:multiLevelType w:val="hybridMultilevel"/>
    <w:tmpl w:val="F970007E"/>
    <w:lvl w:ilvl="0" w:tplc="18328D4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6">
    <w:nsid w:val="79AA471B"/>
    <w:multiLevelType w:val="hybridMultilevel"/>
    <w:tmpl w:val="A29E14DA"/>
    <w:lvl w:ilvl="0" w:tplc="3DE290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7">
    <w:nsid w:val="7B32753A"/>
    <w:multiLevelType w:val="hybridMultilevel"/>
    <w:tmpl w:val="9528866E"/>
    <w:lvl w:ilvl="0" w:tplc="9BA6DEA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8">
    <w:nsid w:val="7D0862F0"/>
    <w:multiLevelType w:val="hybridMultilevel"/>
    <w:tmpl w:val="095C82DE"/>
    <w:lvl w:ilvl="0" w:tplc="0694AB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9">
    <w:nsid w:val="7DA163C7"/>
    <w:multiLevelType w:val="hybridMultilevel"/>
    <w:tmpl w:val="2710D32C"/>
    <w:lvl w:ilvl="0" w:tplc="BFB8768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0">
    <w:nsid w:val="7DB01D4B"/>
    <w:multiLevelType w:val="hybridMultilevel"/>
    <w:tmpl w:val="48600AF2"/>
    <w:lvl w:ilvl="0" w:tplc="51BE3D2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1">
    <w:nsid w:val="7DEC1B6D"/>
    <w:multiLevelType w:val="hybridMultilevel"/>
    <w:tmpl w:val="20D4DE28"/>
    <w:lvl w:ilvl="0" w:tplc="4D5C46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2">
    <w:nsid w:val="7F610424"/>
    <w:multiLevelType w:val="hybridMultilevel"/>
    <w:tmpl w:val="8D00AE52"/>
    <w:lvl w:ilvl="0" w:tplc="F85213B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3">
    <w:nsid w:val="7F70496C"/>
    <w:multiLevelType w:val="hybridMultilevel"/>
    <w:tmpl w:val="18945B04"/>
    <w:lvl w:ilvl="0" w:tplc="38B256C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14"/>
  </w:num>
  <w:num w:numId="2">
    <w:abstractNumId w:val="25"/>
  </w:num>
  <w:num w:numId="3">
    <w:abstractNumId w:val="51"/>
  </w:num>
  <w:num w:numId="4">
    <w:abstractNumId w:val="30"/>
  </w:num>
  <w:num w:numId="5">
    <w:abstractNumId w:val="27"/>
  </w:num>
  <w:num w:numId="6">
    <w:abstractNumId w:val="22"/>
  </w:num>
  <w:num w:numId="7">
    <w:abstractNumId w:val="7"/>
  </w:num>
  <w:num w:numId="8">
    <w:abstractNumId w:val="12"/>
  </w:num>
  <w:num w:numId="9">
    <w:abstractNumId w:val="16"/>
  </w:num>
  <w:num w:numId="10">
    <w:abstractNumId w:val="40"/>
  </w:num>
  <w:num w:numId="11">
    <w:abstractNumId w:val="39"/>
  </w:num>
  <w:num w:numId="12">
    <w:abstractNumId w:val="55"/>
  </w:num>
  <w:num w:numId="13">
    <w:abstractNumId w:val="24"/>
  </w:num>
  <w:num w:numId="14">
    <w:abstractNumId w:val="48"/>
  </w:num>
  <w:num w:numId="15">
    <w:abstractNumId w:val="15"/>
  </w:num>
  <w:num w:numId="16">
    <w:abstractNumId w:val="49"/>
  </w:num>
  <w:num w:numId="17">
    <w:abstractNumId w:val="53"/>
  </w:num>
  <w:num w:numId="18">
    <w:abstractNumId w:val="61"/>
  </w:num>
  <w:num w:numId="19">
    <w:abstractNumId w:val="19"/>
  </w:num>
  <w:num w:numId="20">
    <w:abstractNumId w:val="35"/>
  </w:num>
  <w:num w:numId="21">
    <w:abstractNumId w:val="18"/>
  </w:num>
  <w:num w:numId="22">
    <w:abstractNumId w:val="60"/>
  </w:num>
  <w:num w:numId="23">
    <w:abstractNumId w:val="41"/>
  </w:num>
  <w:num w:numId="24">
    <w:abstractNumId w:val="52"/>
  </w:num>
  <w:num w:numId="25">
    <w:abstractNumId w:val="57"/>
  </w:num>
  <w:num w:numId="26">
    <w:abstractNumId w:val="62"/>
  </w:num>
  <w:num w:numId="27">
    <w:abstractNumId w:val="50"/>
  </w:num>
  <w:num w:numId="28">
    <w:abstractNumId w:val="44"/>
  </w:num>
  <w:num w:numId="29">
    <w:abstractNumId w:val="43"/>
  </w:num>
  <w:num w:numId="30">
    <w:abstractNumId w:val="33"/>
  </w:num>
  <w:num w:numId="31">
    <w:abstractNumId w:val="29"/>
  </w:num>
  <w:num w:numId="32">
    <w:abstractNumId w:val="31"/>
  </w:num>
  <w:num w:numId="33">
    <w:abstractNumId w:val="26"/>
  </w:num>
  <w:num w:numId="34">
    <w:abstractNumId w:val="58"/>
  </w:num>
  <w:num w:numId="35">
    <w:abstractNumId w:val="6"/>
  </w:num>
  <w:num w:numId="36">
    <w:abstractNumId w:val="4"/>
  </w:num>
  <w:num w:numId="37">
    <w:abstractNumId w:val="13"/>
  </w:num>
  <w:num w:numId="38">
    <w:abstractNumId w:val="28"/>
  </w:num>
  <w:num w:numId="39">
    <w:abstractNumId w:val="21"/>
  </w:num>
  <w:num w:numId="40">
    <w:abstractNumId w:val="36"/>
  </w:num>
  <w:num w:numId="41">
    <w:abstractNumId w:val="59"/>
  </w:num>
  <w:num w:numId="42">
    <w:abstractNumId w:val="63"/>
  </w:num>
  <w:num w:numId="43">
    <w:abstractNumId w:val="56"/>
  </w:num>
  <w:num w:numId="44">
    <w:abstractNumId w:val="1"/>
  </w:num>
  <w:num w:numId="45">
    <w:abstractNumId w:val="17"/>
  </w:num>
  <w:num w:numId="46">
    <w:abstractNumId w:val="32"/>
  </w:num>
  <w:num w:numId="47">
    <w:abstractNumId w:val="54"/>
  </w:num>
  <w:num w:numId="48">
    <w:abstractNumId w:val="38"/>
  </w:num>
  <w:num w:numId="49">
    <w:abstractNumId w:val="11"/>
  </w:num>
  <w:num w:numId="50">
    <w:abstractNumId w:val="42"/>
  </w:num>
  <w:num w:numId="51">
    <w:abstractNumId w:val="45"/>
  </w:num>
  <w:num w:numId="52">
    <w:abstractNumId w:val="8"/>
  </w:num>
  <w:num w:numId="53">
    <w:abstractNumId w:val="10"/>
  </w:num>
  <w:num w:numId="54">
    <w:abstractNumId w:val="5"/>
  </w:num>
  <w:num w:numId="55">
    <w:abstractNumId w:val="9"/>
  </w:num>
  <w:num w:numId="56">
    <w:abstractNumId w:val="0"/>
  </w:num>
  <w:num w:numId="57">
    <w:abstractNumId w:val="37"/>
  </w:num>
  <w:num w:numId="58">
    <w:abstractNumId w:val="34"/>
  </w:num>
  <w:num w:numId="59">
    <w:abstractNumId w:val="3"/>
  </w:num>
  <w:num w:numId="60">
    <w:abstractNumId w:val="20"/>
  </w:num>
  <w:num w:numId="61">
    <w:abstractNumId w:val="47"/>
  </w:num>
  <w:num w:numId="62">
    <w:abstractNumId w:val="2"/>
  </w:num>
  <w:num w:numId="63">
    <w:abstractNumId w:val="23"/>
  </w:num>
  <w:num w:numId="64">
    <w:abstractNumId w:val="4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efaultTableStyle w:val="STARTable"/>
  <w:characterSpacingControl w:val="doNotCompress"/>
  <w:hdrShapeDefaults>
    <o:shapedefaults v:ext="edit" spidmax="317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C57"/>
    <w:rsid w:val="00001232"/>
    <w:rsid w:val="00001990"/>
    <w:rsid w:val="00002183"/>
    <w:rsid w:val="000073B0"/>
    <w:rsid w:val="00014FEA"/>
    <w:rsid w:val="0002463A"/>
    <w:rsid w:val="00035745"/>
    <w:rsid w:val="000359DF"/>
    <w:rsid w:val="00036DB8"/>
    <w:rsid w:val="00043C9D"/>
    <w:rsid w:val="000544A5"/>
    <w:rsid w:val="00055C06"/>
    <w:rsid w:val="000561D5"/>
    <w:rsid w:val="00062661"/>
    <w:rsid w:val="00073863"/>
    <w:rsid w:val="0007496B"/>
    <w:rsid w:val="0007599E"/>
    <w:rsid w:val="00082902"/>
    <w:rsid w:val="00087041"/>
    <w:rsid w:val="00093E68"/>
    <w:rsid w:val="00095F97"/>
    <w:rsid w:val="00096D06"/>
    <w:rsid w:val="000974A3"/>
    <w:rsid w:val="000A04B3"/>
    <w:rsid w:val="000A4C1E"/>
    <w:rsid w:val="000B0372"/>
    <w:rsid w:val="000B13FE"/>
    <w:rsid w:val="000B1BCB"/>
    <w:rsid w:val="000B3460"/>
    <w:rsid w:val="000B3638"/>
    <w:rsid w:val="000B480B"/>
    <w:rsid w:val="000B6B90"/>
    <w:rsid w:val="000C01B3"/>
    <w:rsid w:val="000C4E6B"/>
    <w:rsid w:val="000D1CFE"/>
    <w:rsid w:val="000D3021"/>
    <w:rsid w:val="000D3B65"/>
    <w:rsid w:val="000D3E2F"/>
    <w:rsid w:val="000D581E"/>
    <w:rsid w:val="000D59A6"/>
    <w:rsid w:val="000E7843"/>
    <w:rsid w:val="000F02DE"/>
    <w:rsid w:val="000F097D"/>
    <w:rsid w:val="000F4D78"/>
    <w:rsid w:val="000F5221"/>
    <w:rsid w:val="000F652F"/>
    <w:rsid w:val="000F6CAA"/>
    <w:rsid w:val="000F7B7F"/>
    <w:rsid w:val="001027D9"/>
    <w:rsid w:val="0010354C"/>
    <w:rsid w:val="00110EF8"/>
    <w:rsid w:val="00111105"/>
    <w:rsid w:val="00112D73"/>
    <w:rsid w:val="00116CA3"/>
    <w:rsid w:val="001177BC"/>
    <w:rsid w:val="001227DE"/>
    <w:rsid w:val="00124AE5"/>
    <w:rsid w:val="00125485"/>
    <w:rsid w:val="00136C5F"/>
    <w:rsid w:val="00151DC1"/>
    <w:rsid w:val="00152C24"/>
    <w:rsid w:val="001555E0"/>
    <w:rsid w:val="00157EA9"/>
    <w:rsid w:val="00165523"/>
    <w:rsid w:val="00171037"/>
    <w:rsid w:val="001712FA"/>
    <w:rsid w:val="00171883"/>
    <w:rsid w:val="00172DF6"/>
    <w:rsid w:val="00181E18"/>
    <w:rsid w:val="00183EDC"/>
    <w:rsid w:val="001918D0"/>
    <w:rsid w:val="001951C6"/>
    <w:rsid w:val="00197641"/>
    <w:rsid w:val="001A1C9E"/>
    <w:rsid w:val="001A49FE"/>
    <w:rsid w:val="001A77E2"/>
    <w:rsid w:val="001B3F78"/>
    <w:rsid w:val="001B4873"/>
    <w:rsid w:val="001B7689"/>
    <w:rsid w:val="001C0E6E"/>
    <w:rsid w:val="001D06AD"/>
    <w:rsid w:val="001D6E32"/>
    <w:rsid w:val="001F026B"/>
    <w:rsid w:val="001F1B2F"/>
    <w:rsid w:val="001F4797"/>
    <w:rsid w:val="001F7BE1"/>
    <w:rsid w:val="0020037C"/>
    <w:rsid w:val="00200F30"/>
    <w:rsid w:val="0020254C"/>
    <w:rsid w:val="00202E2A"/>
    <w:rsid w:val="00215471"/>
    <w:rsid w:val="00216CC9"/>
    <w:rsid w:val="00217997"/>
    <w:rsid w:val="00220299"/>
    <w:rsid w:val="00224C88"/>
    <w:rsid w:val="00230E71"/>
    <w:rsid w:val="00231325"/>
    <w:rsid w:val="00232657"/>
    <w:rsid w:val="002327DD"/>
    <w:rsid w:val="0023587B"/>
    <w:rsid w:val="00236B61"/>
    <w:rsid w:val="00242E2E"/>
    <w:rsid w:val="00243DA8"/>
    <w:rsid w:val="00244F57"/>
    <w:rsid w:val="00253E7A"/>
    <w:rsid w:val="00260A4B"/>
    <w:rsid w:val="00264DF9"/>
    <w:rsid w:val="00264F46"/>
    <w:rsid w:val="00265388"/>
    <w:rsid w:val="00270690"/>
    <w:rsid w:val="00270ED8"/>
    <w:rsid w:val="00274D93"/>
    <w:rsid w:val="0027583F"/>
    <w:rsid w:val="00275F95"/>
    <w:rsid w:val="002814F8"/>
    <w:rsid w:val="00282302"/>
    <w:rsid w:val="00285470"/>
    <w:rsid w:val="0028589C"/>
    <w:rsid w:val="00286CE4"/>
    <w:rsid w:val="002930B6"/>
    <w:rsid w:val="002932BB"/>
    <w:rsid w:val="002A2CAF"/>
    <w:rsid w:val="002A3133"/>
    <w:rsid w:val="002A452E"/>
    <w:rsid w:val="002A507B"/>
    <w:rsid w:val="002A76A2"/>
    <w:rsid w:val="002B4219"/>
    <w:rsid w:val="002B465A"/>
    <w:rsid w:val="002C21B3"/>
    <w:rsid w:val="002C31C9"/>
    <w:rsid w:val="002C4802"/>
    <w:rsid w:val="002C67D7"/>
    <w:rsid w:val="002C6F25"/>
    <w:rsid w:val="002C70DD"/>
    <w:rsid w:val="002D2E00"/>
    <w:rsid w:val="002D4907"/>
    <w:rsid w:val="002E062F"/>
    <w:rsid w:val="002E4991"/>
    <w:rsid w:val="002E4C3F"/>
    <w:rsid w:val="002E67EF"/>
    <w:rsid w:val="002F2315"/>
    <w:rsid w:val="002F7470"/>
    <w:rsid w:val="003001D1"/>
    <w:rsid w:val="003131F8"/>
    <w:rsid w:val="00327925"/>
    <w:rsid w:val="00331A75"/>
    <w:rsid w:val="00332989"/>
    <w:rsid w:val="00333795"/>
    <w:rsid w:val="003340C3"/>
    <w:rsid w:val="00341BF2"/>
    <w:rsid w:val="00341E45"/>
    <w:rsid w:val="00344F75"/>
    <w:rsid w:val="00346B5F"/>
    <w:rsid w:val="00351E47"/>
    <w:rsid w:val="00361600"/>
    <w:rsid w:val="00361B08"/>
    <w:rsid w:val="00367F35"/>
    <w:rsid w:val="00372EC0"/>
    <w:rsid w:val="00375799"/>
    <w:rsid w:val="00377113"/>
    <w:rsid w:val="00383B82"/>
    <w:rsid w:val="003845A6"/>
    <w:rsid w:val="00384AC5"/>
    <w:rsid w:val="003851B9"/>
    <w:rsid w:val="003854AD"/>
    <w:rsid w:val="003857E2"/>
    <w:rsid w:val="003866F6"/>
    <w:rsid w:val="003868DC"/>
    <w:rsid w:val="0039073F"/>
    <w:rsid w:val="00394F78"/>
    <w:rsid w:val="003A1A42"/>
    <w:rsid w:val="003A2678"/>
    <w:rsid w:val="003A4223"/>
    <w:rsid w:val="003A5D5B"/>
    <w:rsid w:val="003B2305"/>
    <w:rsid w:val="003B43D1"/>
    <w:rsid w:val="003B4B6C"/>
    <w:rsid w:val="003B60D9"/>
    <w:rsid w:val="003C11C5"/>
    <w:rsid w:val="003C2A0D"/>
    <w:rsid w:val="003C3E26"/>
    <w:rsid w:val="003C51BD"/>
    <w:rsid w:val="003D0312"/>
    <w:rsid w:val="003D0411"/>
    <w:rsid w:val="003D17EB"/>
    <w:rsid w:val="003D36D5"/>
    <w:rsid w:val="003D46D2"/>
    <w:rsid w:val="003D6D0C"/>
    <w:rsid w:val="003E16DA"/>
    <w:rsid w:val="003E4C36"/>
    <w:rsid w:val="003E65F3"/>
    <w:rsid w:val="003F208B"/>
    <w:rsid w:val="00407070"/>
    <w:rsid w:val="004100D5"/>
    <w:rsid w:val="00412254"/>
    <w:rsid w:val="00414CE2"/>
    <w:rsid w:val="00422656"/>
    <w:rsid w:val="004241B2"/>
    <w:rsid w:val="00427040"/>
    <w:rsid w:val="004279B8"/>
    <w:rsid w:val="00430F09"/>
    <w:rsid w:val="0043412A"/>
    <w:rsid w:val="00434821"/>
    <w:rsid w:val="004465D3"/>
    <w:rsid w:val="00447DCB"/>
    <w:rsid w:val="00451C80"/>
    <w:rsid w:val="00452EB1"/>
    <w:rsid w:val="00454342"/>
    <w:rsid w:val="00454A34"/>
    <w:rsid w:val="004574F1"/>
    <w:rsid w:val="00465D65"/>
    <w:rsid w:val="004675AA"/>
    <w:rsid w:val="00467848"/>
    <w:rsid w:val="00470F56"/>
    <w:rsid w:val="00472593"/>
    <w:rsid w:val="00473011"/>
    <w:rsid w:val="00474A8B"/>
    <w:rsid w:val="0047540E"/>
    <w:rsid w:val="004834DB"/>
    <w:rsid w:val="004849B1"/>
    <w:rsid w:val="00485474"/>
    <w:rsid w:val="0048795B"/>
    <w:rsid w:val="00487FB3"/>
    <w:rsid w:val="004911AF"/>
    <w:rsid w:val="00491580"/>
    <w:rsid w:val="00494001"/>
    <w:rsid w:val="004955F4"/>
    <w:rsid w:val="00497F40"/>
    <w:rsid w:val="004A1CCD"/>
    <w:rsid w:val="004A2326"/>
    <w:rsid w:val="004B12D5"/>
    <w:rsid w:val="004B1E56"/>
    <w:rsid w:val="004B738F"/>
    <w:rsid w:val="004C0C57"/>
    <w:rsid w:val="004C1FB9"/>
    <w:rsid w:val="004C58C3"/>
    <w:rsid w:val="004C5D4E"/>
    <w:rsid w:val="004D0457"/>
    <w:rsid w:val="004D6B4E"/>
    <w:rsid w:val="004E243D"/>
    <w:rsid w:val="004F5550"/>
    <w:rsid w:val="004F5F7D"/>
    <w:rsid w:val="004F60D6"/>
    <w:rsid w:val="004F750D"/>
    <w:rsid w:val="005003B0"/>
    <w:rsid w:val="00503463"/>
    <w:rsid w:val="00504CEA"/>
    <w:rsid w:val="00507DD9"/>
    <w:rsid w:val="00507FD0"/>
    <w:rsid w:val="005138A3"/>
    <w:rsid w:val="00515D16"/>
    <w:rsid w:val="005234F8"/>
    <w:rsid w:val="00523794"/>
    <w:rsid w:val="005248B3"/>
    <w:rsid w:val="00525003"/>
    <w:rsid w:val="005252CA"/>
    <w:rsid w:val="00527CD8"/>
    <w:rsid w:val="00530980"/>
    <w:rsid w:val="0053229A"/>
    <w:rsid w:val="00542E4E"/>
    <w:rsid w:val="005530AE"/>
    <w:rsid w:val="00561A5E"/>
    <w:rsid w:val="00564584"/>
    <w:rsid w:val="00565B7A"/>
    <w:rsid w:val="00566D61"/>
    <w:rsid w:val="00567255"/>
    <w:rsid w:val="00570DCD"/>
    <w:rsid w:val="00572183"/>
    <w:rsid w:val="005730E8"/>
    <w:rsid w:val="0058138D"/>
    <w:rsid w:val="00583075"/>
    <w:rsid w:val="00584660"/>
    <w:rsid w:val="00586310"/>
    <w:rsid w:val="005906EA"/>
    <w:rsid w:val="00591C83"/>
    <w:rsid w:val="005A18C3"/>
    <w:rsid w:val="005A2470"/>
    <w:rsid w:val="005A459A"/>
    <w:rsid w:val="005A4698"/>
    <w:rsid w:val="005A565C"/>
    <w:rsid w:val="005A79DA"/>
    <w:rsid w:val="005B008D"/>
    <w:rsid w:val="005B16AD"/>
    <w:rsid w:val="005B4E2C"/>
    <w:rsid w:val="005D3EAC"/>
    <w:rsid w:val="005D64D4"/>
    <w:rsid w:val="005D6583"/>
    <w:rsid w:val="005D75E9"/>
    <w:rsid w:val="005E4B81"/>
    <w:rsid w:val="005E757D"/>
    <w:rsid w:val="005F5025"/>
    <w:rsid w:val="006023D6"/>
    <w:rsid w:val="006052FA"/>
    <w:rsid w:val="0060612C"/>
    <w:rsid w:val="00620D41"/>
    <w:rsid w:val="006227D2"/>
    <w:rsid w:val="00622E9A"/>
    <w:rsid w:val="00641A56"/>
    <w:rsid w:val="00651AD8"/>
    <w:rsid w:val="006579FF"/>
    <w:rsid w:val="00657FBE"/>
    <w:rsid w:val="00660504"/>
    <w:rsid w:val="00661614"/>
    <w:rsid w:val="006632B4"/>
    <w:rsid w:val="006672F9"/>
    <w:rsid w:val="00670CCC"/>
    <w:rsid w:val="00675285"/>
    <w:rsid w:val="00692D04"/>
    <w:rsid w:val="00695DDC"/>
    <w:rsid w:val="006964F0"/>
    <w:rsid w:val="006B1ABA"/>
    <w:rsid w:val="006C3C84"/>
    <w:rsid w:val="006C630E"/>
    <w:rsid w:val="006C67BD"/>
    <w:rsid w:val="006D289C"/>
    <w:rsid w:val="006D2E93"/>
    <w:rsid w:val="006D543C"/>
    <w:rsid w:val="006E4AF2"/>
    <w:rsid w:val="006F0EFB"/>
    <w:rsid w:val="006F1187"/>
    <w:rsid w:val="006F2857"/>
    <w:rsid w:val="006F31A8"/>
    <w:rsid w:val="006F5628"/>
    <w:rsid w:val="00702BF1"/>
    <w:rsid w:val="007076B3"/>
    <w:rsid w:val="007164AA"/>
    <w:rsid w:val="00720082"/>
    <w:rsid w:val="00720A2E"/>
    <w:rsid w:val="00721F3C"/>
    <w:rsid w:val="007271D3"/>
    <w:rsid w:val="0072E22E"/>
    <w:rsid w:val="00735BB0"/>
    <w:rsid w:val="00746111"/>
    <w:rsid w:val="00753766"/>
    <w:rsid w:val="00753CB3"/>
    <w:rsid w:val="00755656"/>
    <w:rsid w:val="00777036"/>
    <w:rsid w:val="0078220A"/>
    <w:rsid w:val="00782A27"/>
    <w:rsid w:val="00783B44"/>
    <w:rsid w:val="00787CEE"/>
    <w:rsid w:val="0079619C"/>
    <w:rsid w:val="00797844"/>
    <w:rsid w:val="007A46B6"/>
    <w:rsid w:val="007A5BAF"/>
    <w:rsid w:val="007B0ABA"/>
    <w:rsid w:val="007B6DB0"/>
    <w:rsid w:val="007C472E"/>
    <w:rsid w:val="007C595E"/>
    <w:rsid w:val="007C5E44"/>
    <w:rsid w:val="007D2526"/>
    <w:rsid w:val="007D3589"/>
    <w:rsid w:val="007E5F56"/>
    <w:rsid w:val="007E78CB"/>
    <w:rsid w:val="007F0282"/>
    <w:rsid w:val="007F102C"/>
    <w:rsid w:val="007F1A37"/>
    <w:rsid w:val="007F1F2B"/>
    <w:rsid w:val="007F3F85"/>
    <w:rsid w:val="007F515F"/>
    <w:rsid w:val="00801401"/>
    <w:rsid w:val="0080172A"/>
    <w:rsid w:val="008052DE"/>
    <w:rsid w:val="008103EC"/>
    <w:rsid w:val="0081441B"/>
    <w:rsid w:val="0081480E"/>
    <w:rsid w:val="00814AF9"/>
    <w:rsid w:val="00822F7B"/>
    <w:rsid w:val="00824128"/>
    <w:rsid w:val="0083056E"/>
    <w:rsid w:val="00835B3E"/>
    <w:rsid w:val="00835E43"/>
    <w:rsid w:val="00842D69"/>
    <w:rsid w:val="008515F5"/>
    <w:rsid w:val="00863B4A"/>
    <w:rsid w:val="008662FB"/>
    <w:rsid w:val="0086662F"/>
    <w:rsid w:val="008731F9"/>
    <w:rsid w:val="00873B39"/>
    <w:rsid w:val="00875D79"/>
    <w:rsid w:val="008805E8"/>
    <w:rsid w:val="008809F8"/>
    <w:rsid w:val="00883EDF"/>
    <w:rsid w:val="00886790"/>
    <w:rsid w:val="008870ED"/>
    <w:rsid w:val="0088766D"/>
    <w:rsid w:val="008906B2"/>
    <w:rsid w:val="00891540"/>
    <w:rsid w:val="008969FA"/>
    <w:rsid w:val="008B7B35"/>
    <w:rsid w:val="008C32B3"/>
    <w:rsid w:val="008C4AF2"/>
    <w:rsid w:val="008D0E06"/>
    <w:rsid w:val="008D39DA"/>
    <w:rsid w:val="008D5E35"/>
    <w:rsid w:val="008D66F7"/>
    <w:rsid w:val="008E136E"/>
    <w:rsid w:val="008E2155"/>
    <w:rsid w:val="008E220D"/>
    <w:rsid w:val="008E394F"/>
    <w:rsid w:val="008E7413"/>
    <w:rsid w:val="008F6CD7"/>
    <w:rsid w:val="008F6D09"/>
    <w:rsid w:val="00900641"/>
    <w:rsid w:val="009056B9"/>
    <w:rsid w:val="009074EB"/>
    <w:rsid w:val="00907903"/>
    <w:rsid w:val="0092180F"/>
    <w:rsid w:val="00924872"/>
    <w:rsid w:val="009306DA"/>
    <w:rsid w:val="0093482C"/>
    <w:rsid w:val="00935400"/>
    <w:rsid w:val="00941E8B"/>
    <w:rsid w:val="00943E12"/>
    <w:rsid w:val="00947A3F"/>
    <w:rsid w:val="009510AB"/>
    <w:rsid w:val="00951F71"/>
    <w:rsid w:val="00952274"/>
    <w:rsid w:val="0095580C"/>
    <w:rsid w:val="00961E94"/>
    <w:rsid w:val="00966933"/>
    <w:rsid w:val="009678EF"/>
    <w:rsid w:val="00971051"/>
    <w:rsid w:val="009724BB"/>
    <w:rsid w:val="009728A3"/>
    <w:rsid w:val="009759DC"/>
    <w:rsid w:val="0097C3D6"/>
    <w:rsid w:val="00982247"/>
    <w:rsid w:val="00985111"/>
    <w:rsid w:val="009867B2"/>
    <w:rsid w:val="0099382F"/>
    <w:rsid w:val="00993BC5"/>
    <w:rsid w:val="00994454"/>
    <w:rsid w:val="009B27D8"/>
    <w:rsid w:val="009B36B3"/>
    <w:rsid w:val="009B3B14"/>
    <w:rsid w:val="009B5B24"/>
    <w:rsid w:val="009B5E75"/>
    <w:rsid w:val="009C0E76"/>
    <w:rsid w:val="009C2AEE"/>
    <w:rsid w:val="009C59E9"/>
    <w:rsid w:val="009C6AF2"/>
    <w:rsid w:val="009D1B9F"/>
    <w:rsid w:val="009D4564"/>
    <w:rsid w:val="009E17C9"/>
    <w:rsid w:val="009E28D4"/>
    <w:rsid w:val="009E2F2A"/>
    <w:rsid w:val="009E55EB"/>
    <w:rsid w:val="009E5ADC"/>
    <w:rsid w:val="009F0E13"/>
    <w:rsid w:val="009F7779"/>
    <w:rsid w:val="00A0384B"/>
    <w:rsid w:val="00A17C0B"/>
    <w:rsid w:val="00A21372"/>
    <w:rsid w:val="00A227B5"/>
    <w:rsid w:val="00A23612"/>
    <w:rsid w:val="00A30DCF"/>
    <w:rsid w:val="00A418E5"/>
    <w:rsid w:val="00A500E8"/>
    <w:rsid w:val="00A54313"/>
    <w:rsid w:val="00A57BD6"/>
    <w:rsid w:val="00A655CA"/>
    <w:rsid w:val="00A67463"/>
    <w:rsid w:val="00A67EFB"/>
    <w:rsid w:val="00A731F6"/>
    <w:rsid w:val="00A748CE"/>
    <w:rsid w:val="00A74B85"/>
    <w:rsid w:val="00A83A14"/>
    <w:rsid w:val="00A8747D"/>
    <w:rsid w:val="00A924FE"/>
    <w:rsid w:val="00A93381"/>
    <w:rsid w:val="00A9556B"/>
    <w:rsid w:val="00AA02B2"/>
    <w:rsid w:val="00AA1CB4"/>
    <w:rsid w:val="00AA73DE"/>
    <w:rsid w:val="00AC18D1"/>
    <w:rsid w:val="00AD0FAD"/>
    <w:rsid w:val="00AD2C96"/>
    <w:rsid w:val="00AD34F8"/>
    <w:rsid w:val="00AD43D6"/>
    <w:rsid w:val="00AD5350"/>
    <w:rsid w:val="00AD5E9E"/>
    <w:rsid w:val="00AE0136"/>
    <w:rsid w:val="00AE5E2C"/>
    <w:rsid w:val="00AE75B1"/>
    <w:rsid w:val="00AE7F34"/>
    <w:rsid w:val="00AF102C"/>
    <w:rsid w:val="00AF121E"/>
    <w:rsid w:val="00AF2303"/>
    <w:rsid w:val="00AF4A62"/>
    <w:rsid w:val="00AF7FAF"/>
    <w:rsid w:val="00B055A6"/>
    <w:rsid w:val="00B05F1A"/>
    <w:rsid w:val="00B14494"/>
    <w:rsid w:val="00B2113E"/>
    <w:rsid w:val="00B213BA"/>
    <w:rsid w:val="00B27C2D"/>
    <w:rsid w:val="00B327D6"/>
    <w:rsid w:val="00B37703"/>
    <w:rsid w:val="00B37ABB"/>
    <w:rsid w:val="00B40291"/>
    <w:rsid w:val="00B42A41"/>
    <w:rsid w:val="00B43B0D"/>
    <w:rsid w:val="00B43EC4"/>
    <w:rsid w:val="00B510E7"/>
    <w:rsid w:val="00B526F6"/>
    <w:rsid w:val="00B55A99"/>
    <w:rsid w:val="00B55D1F"/>
    <w:rsid w:val="00B61FD2"/>
    <w:rsid w:val="00B6270F"/>
    <w:rsid w:val="00B64A12"/>
    <w:rsid w:val="00B67F98"/>
    <w:rsid w:val="00B83F49"/>
    <w:rsid w:val="00B86CAE"/>
    <w:rsid w:val="00B93727"/>
    <w:rsid w:val="00B93A1E"/>
    <w:rsid w:val="00B94163"/>
    <w:rsid w:val="00B95E31"/>
    <w:rsid w:val="00B96597"/>
    <w:rsid w:val="00B97F6C"/>
    <w:rsid w:val="00BA0568"/>
    <w:rsid w:val="00BA1703"/>
    <w:rsid w:val="00BA6BD7"/>
    <w:rsid w:val="00BB0DFE"/>
    <w:rsid w:val="00BB139E"/>
    <w:rsid w:val="00BB1AD5"/>
    <w:rsid w:val="00BB3B42"/>
    <w:rsid w:val="00BC11C4"/>
    <w:rsid w:val="00BC3EEC"/>
    <w:rsid w:val="00BC7E1F"/>
    <w:rsid w:val="00BD276C"/>
    <w:rsid w:val="00BD7F00"/>
    <w:rsid w:val="00BE1E7A"/>
    <w:rsid w:val="00BE214E"/>
    <w:rsid w:val="00BE446F"/>
    <w:rsid w:val="00BE6612"/>
    <w:rsid w:val="00BF2E26"/>
    <w:rsid w:val="00BF40EB"/>
    <w:rsid w:val="00BF5649"/>
    <w:rsid w:val="00BF7E77"/>
    <w:rsid w:val="00C0094A"/>
    <w:rsid w:val="00C05C68"/>
    <w:rsid w:val="00C07806"/>
    <w:rsid w:val="00C1281F"/>
    <w:rsid w:val="00C16689"/>
    <w:rsid w:val="00C167CA"/>
    <w:rsid w:val="00C2048A"/>
    <w:rsid w:val="00C20584"/>
    <w:rsid w:val="00C22310"/>
    <w:rsid w:val="00C22D72"/>
    <w:rsid w:val="00C23A3C"/>
    <w:rsid w:val="00C26148"/>
    <w:rsid w:val="00C30BA7"/>
    <w:rsid w:val="00C343A1"/>
    <w:rsid w:val="00C42E0B"/>
    <w:rsid w:val="00C452C2"/>
    <w:rsid w:val="00C45D10"/>
    <w:rsid w:val="00C50557"/>
    <w:rsid w:val="00C51476"/>
    <w:rsid w:val="00C527A8"/>
    <w:rsid w:val="00C552D4"/>
    <w:rsid w:val="00C56988"/>
    <w:rsid w:val="00C77146"/>
    <w:rsid w:val="00C77539"/>
    <w:rsid w:val="00C77DFC"/>
    <w:rsid w:val="00C82D9D"/>
    <w:rsid w:val="00C82DDE"/>
    <w:rsid w:val="00C87128"/>
    <w:rsid w:val="00C931E8"/>
    <w:rsid w:val="00C95732"/>
    <w:rsid w:val="00CA0C8A"/>
    <w:rsid w:val="00CA0CB9"/>
    <w:rsid w:val="00CA223D"/>
    <w:rsid w:val="00CA6362"/>
    <w:rsid w:val="00CA6F33"/>
    <w:rsid w:val="00CB1181"/>
    <w:rsid w:val="00CB1C7B"/>
    <w:rsid w:val="00CC2B59"/>
    <w:rsid w:val="00CC4794"/>
    <w:rsid w:val="00CC47BA"/>
    <w:rsid w:val="00CC65F0"/>
    <w:rsid w:val="00CC6F03"/>
    <w:rsid w:val="00CD0BB1"/>
    <w:rsid w:val="00CD12F4"/>
    <w:rsid w:val="00CD1943"/>
    <w:rsid w:val="00CD4B8A"/>
    <w:rsid w:val="00CD5CD4"/>
    <w:rsid w:val="00CE0455"/>
    <w:rsid w:val="00CE3A78"/>
    <w:rsid w:val="00CE5B02"/>
    <w:rsid w:val="00CE65AA"/>
    <w:rsid w:val="00CE7F1D"/>
    <w:rsid w:val="00D0078A"/>
    <w:rsid w:val="00D03D8C"/>
    <w:rsid w:val="00D04C9F"/>
    <w:rsid w:val="00D1043C"/>
    <w:rsid w:val="00D13191"/>
    <w:rsid w:val="00D149C6"/>
    <w:rsid w:val="00D15786"/>
    <w:rsid w:val="00D17E05"/>
    <w:rsid w:val="00D3116D"/>
    <w:rsid w:val="00D42320"/>
    <w:rsid w:val="00D44C41"/>
    <w:rsid w:val="00D456C8"/>
    <w:rsid w:val="00D465DB"/>
    <w:rsid w:val="00D50E2C"/>
    <w:rsid w:val="00D52E80"/>
    <w:rsid w:val="00D55175"/>
    <w:rsid w:val="00D55275"/>
    <w:rsid w:val="00D5733A"/>
    <w:rsid w:val="00D64DD9"/>
    <w:rsid w:val="00D70867"/>
    <w:rsid w:val="00D764EF"/>
    <w:rsid w:val="00D814E6"/>
    <w:rsid w:val="00D8255C"/>
    <w:rsid w:val="00D83F10"/>
    <w:rsid w:val="00D861BA"/>
    <w:rsid w:val="00D87C69"/>
    <w:rsid w:val="00D917D7"/>
    <w:rsid w:val="00DA0627"/>
    <w:rsid w:val="00DA1499"/>
    <w:rsid w:val="00DA233B"/>
    <w:rsid w:val="00DA3304"/>
    <w:rsid w:val="00DA3F53"/>
    <w:rsid w:val="00DA4E5C"/>
    <w:rsid w:val="00DA7469"/>
    <w:rsid w:val="00DB28D0"/>
    <w:rsid w:val="00DB32D9"/>
    <w:rsid w:val="00DB3F8D"/>
    <w:rsid w:val="00DB43DE"/>
    <w:rsid w:val="00DB47A3"/>
    <w:rsid w:val="00DB4DE6"/>
    <w:rsid w:val="00DB6085"/>
    <w:rsid w:val="00DC1128"/>
    <w:rsid w:val="00DC3312"/>
    <w:rsid w:val="00DC42E4"/>
    <w:rsid w:val="00DC5F8D"/>
    <w:rsid w:val="00DC7EBE"/>
    <w:rsid w:val="00DD0D46"/>
    <w:rsid w:val="00DD1306"/>
    <w:rsid w:val="00DD427B"/>
    <w:rsid w:val="00DD5ABB"/>
    <w:rsid w:val="00DE1924"/>
    <w:rsid w:val="00DF26D0"/>
    <w:rsid w:val="00DF28DB"/>
    <w:rsid w:val="00E03301"/>
    <w:rsid w:val="00E0580F"/>
    <w:rsid w:val="00E1100D"/>
    <w:rsid w:val="00E11A9E"/>
    <w:rsid w:val="00E163E7"/>
    <w:rsid w:val="00E174DA"/>
    <w:rsid w:val="00E21D2A"/>
    <w:rsid w:val="00E22157"/>
    <w:rsid w:val="00E22F6E"/>
    <w:rsid w:val="00E24DD5"/>
    <w:rsid w:val="00E26189"/>
    <w:rsid w:val="00E36C8B"/>
    <w:rsid w:val="00E36E39"/>
    <w:rsid w:val="00E40464"/>
    <w:rsid w:val="00E46C3B"/>
    <w:rsid w:val="00E478C7"/>
    <w:rsid w:val="00E50510"/>
    <w:rsid w:val="00E519BF"/>
    <w:rsid w:val="00E53CBF"/>
    <w:rsid w:val="00E540E8"/>
    <w:rsid w:val="00E54996"/>
    <w:rsid w:val="00E601F3"/>
    <w:rsid w:val="00E61EE2"/>
    <w:rsid w:val="00E64920"/>
    <w:rsid w:val="00E65705"/>
    <w:rsid w:val="00E66D68"/>
    <w:rsid w:val="00E7231B"/>
    <w:rsid w:val="00E734C0"/>
    <w:rsid w:val="00E7537E"/>
    <w:rsid w:val="00E76279"/>
    <w:rsid w:val="00E77E49"/>
    <w:rsid w:val="00E841F0"/>
    <w:rsid w:val="00E91C67"/>
    <w:rsid w:val="00E92BFE"/>
    <w:rsid w:val="00E940AE"/>
    <w:rsid w:val="00EA5949"/>
    <w:rsid w:val="00EB4F8D"/>
    <w:rsid w:val="00EC0DEC"/>
    <w:rsid w:val="00EC62BC"/>
    <w:rsid w:val="00EC6423"/>
    <w:rsid w:val="00EC74A0"/>
    <w:rsid w:val="00ED01A4"/>
    <w:rsid w:val="00ED297E"/>
    <w:rsid w:val="00ED5AF2"/>
    <w:rsid w:val="00ED7CDA"/>
    <w:rsid w:val="00EE0FA3"/>
    <w:rsid w:val="00EE14B0"/>
    <w:rsid w:val="00EE33E5"/>
    <w:rsid w:val="00EE5541"/>
    <w:rsid w:val="00EF31F7"/>
    <w:rsid w:val="00F10ACA"/>
    <w:rsid w:val="00F12D6D"/>
    <w:rsid w:val="00F14457"/>
    <w:rsid w:val="00F21BD6"/>
    <w:rsid w:val="00F271A1"/>
    <w:rsid w:val="00F32DD4"/>
    <w:rsid w:val="00F33284"/>
    <w:rsid w:val="00F34F3F"/>
    <w:rsid w:val="00F35A39"/>
    <w:rsid w:val="00F404F0"/>
    <w:rsid w:val="00F436C1"/>
    <w:rsid w:val="00F45E0F"/>
    <w:rsid w:val="00F46DF2"/>
    <w:rsid w:val="00F5067E"/>
    <w:rsid w:val="00F5379A"/>
    <w:rsid w:val="00F57276"/>
    <w:rsid w:val="00F61D7A"/>
    <w:rsid w:val="00F6745B"/>
    <w:rsid w:val="00F70A2E"/>
    <w:rsid w:val="00F70B68"/>
    <w:rsid w:val="00F71A09"/>
    <w:rsid w:val="00F72959"/>
    <w:rsid w:val="00F72E46"/>
    <w:rsid w:val="00F733D1"/>
    <w:rsid w:val="00F74953"/>
    <w:rsid w:val="00F82B33"/>
    <w:rsid w:val="00F840D0"/>
    <w:rsid w:val="00F86F41"/>
    <w:rsid w:val="00F876D1"/>
    <w:rsid w:val="00F91BEF"/>
    <w:rsid w:val="00F92D3B"/>
    <w:rsid w:val="00F92ED9"/>
    <w:rsid w:val="00F937FF"/>
    <w:rsid w:val="00F96F4B"/>
    <w:rsid w:val="00F97F4C"/>
    <w:rsid w:val="00FA095D"/>
    <w:rsid w:val="00FA1B72"/>
    <w:rsid w:val="00FA58B9"/>
    <w:rsid w:val="00FB3B1C"/>
    <w:rsid w:val="00FB5007"/>
    <w:rsid w:val="00FB5041"/>
    <w:rsid w:val="00FB5A89"/>
    <w:rsid w:val="00FB6DB9"/>
    <w:rsid w:val="00FC79C5"/>
    <w:rsid w:val="00FD00CB"/>
    <w:rsid w:val="00FD0BB4"/>
    <w:rsid w:val="00FD25EF"/>
    <w:rsid w:val="00FE34B7"/>
    <w:rsid w:val="00FE46D0"/>
    <w:rsid w:val="00FE4FE5"/>
    <w:rsid w:val="00FE6729"/>
    <w:rsid w:val="00FE7B4F"/>
    <w:rsid w:val="00FF1D57"/>
    <w:rsid w:val="00FF37E5"/>
    <w:rsid w:val="00FF691D"/>
    <w:rsid w:val="0199FAAC"/>
    <w:rsid w:val="02508BAE"/>
    <w:rsid w:val="029D5067"/>
    <w:rsid w:val="02F1A695"/>
    <w:rsid w:val="031AEC2F"/>
    <w:rsid w:val="035E47CF"/>
    <w:rsid w:val="0382C622"/>
    <w:rsid w:val="03EEF65D"/>
    <w:rsid w:val="040E3A88"/>
    <w:rsid w:val="041E6D71"/>
    <w:rsid w:val="046543E9"/>
    <w:rsid w:val="04A9D67A"/>
    <w:rsid w:val="04BA1F48"/>
    <w:rsid w:val="04C5C7F8"/>
    <w:rsid w:val="04EC603F"/>
    <w:rsid w:val="0538BF5F"/>
    <w:rsid w:val="05454FDF"/>
    <w:rsid w:val="0575DABB"/>
    <w:rsid w:val="05810F72"/>
    <w:rsid w:val="05D6B0B3"/>
    <w:rsid w:val="05E50215"/>
    <w:rsid w:val="05EC894D"/>
    <w:rsid w:val="0608BF4F"/>
    <w:rsid w:val="06096E55"/>
    <w:rsid w:val="061893C2"/>
    <w:rsid w:val="0641F902"/>
    <w:rsid w:val="065B469B"/>
    <w:rsid w:val="070D52B9"/>
    <w:rsid w:val="07251CF3"/>
    <w:rsid w:val="07681B05"/>
    <w:rsid w:val="07A54D51"/>
    <w:rsid w:val="07F877A6"/>
    <w:rsid w:val="080E35B4"/>
    <w:rsid w:val="0829B577"/>
    <w:rsid w:val="08364F6D"/>
    <w:rsid w:val="083FA455"/>
    <w:rsid w:val="08554C95"/>
    <w:rsid w:val="087A9702"/>
    <w:rsid w:val="088374F2"/>
    <w:rsid w:val="08A58ECA"/>
    <w:rsid w:val="08DF9670"/>
    <w:rsid w:val="0963DC33"/>
    <w:rsid w:val="097CCDA2"/>
    <w:rsid w:val="09953DC4"/>
    <w:rsid w:val="09A75F2E"/>
    <w:rsid w:val="09D3B4E6"/>
    <w:rsid w:val="0A3FDA03"/>
    <w:rsid w:val="0A47A101"/>
    <w:rsid w:val="0A7020FA"/>
    <w:rsid w:val="0A7BB1A0"/>
    <w:rsid w:val="0AB4131B"/>
    <w:rsid w:val="0AC52B83"/>
    <w:rsid w:val="0AD6896F"/>
    <w:rsid w:val="0B63B797"/>
    <w:rsid w:val="0B6F57ED"/>
    <w:rsid w:val="0BADCD92"/>
    <w:rsid w:val="0BF3AD76"/>
    <w:rsid w:val="0BF902C4"/>
    <w:rsid w:val="0C22273E"/>
    <w:rsid w:val="0C30E6CC"/>
    <w:rsid w:val="0C39149F"/>
    <w:rsid w:val="0C3D0293"/>
    <w:rsid w:val="0C542967"/>
    <w:rsid w:val="0C6A7B6D"/>
    <w:rsid w:val="0C6F531F"/>
    <w:rsid w:val="0CD13A80"/>
    <w:rsid w:val="0CE0EEB6"/>
    <w:rsid w:val="0D163606"/>
    <w:rsid w:val="0D2352F9"/>
    <w:rsid w:val="0D48E23E"/>
    <w:rsid w:val="0D63F16A"/>
    <w:rsid w:val="0D6AEE46"/>
    <w:rsid w:val="0D72811E"/>
    <w:rsid w:val="0D83D1C4"/>
    <w:rsid w:val="0DC2C339"/>
    <w:rsid w:val="0DD28303"/>
    <w:rsid w:val="0DDBE4D9"/>
    <w:rsid w:val="0DE7B1AA"/>
    <w:rsid w:val="0DF92451"/>
    <w:rsid w:val="0E4C80BE"/>
    <w:rsid w:val="0E801560"/>
    <w:rsid w:val="0EC79467"/>
    <w:rsid w:val="0F606266"/>
    <w:rsid w:val="0F8C7191"/>
    <w:rsid w:val="0FAB2D55"/>
    <w:rsid w:val="101F9908"/>
    <w:rsid w:val="1027B8EE"/>
    <w:rsid w:val="103006B6"/>
    <w:rsid w:val="105A4FE0"/>
    <w:rsid w:val="106EC5C1"/>
    <w:rsid w:val="10DBD754"/>
    <w:rsid w:val="10F1F654"/>
    <w:rsid w:val="1104DEDA"/>
    <w:rsid w:val="1135111F"/>
    <w:rsid w:val="11419EA0"/>
    <w:rsid w:val="11542C48"/>
    <w:rsid w:val="11B94612"/>
    <w:rsid w:val="11C15726"/>
    <w:rsid w:val="11E64D08"/>
    <w:rsid w:val="12D06D6F"/>
    <w:rsid w:val="12DCF968"/>
    <w:rsid w:val="1306BD1C"/>
    <w:rsid w:val="135F46D9"/>
    <w:rsid w:val="136C4A96"/>
    <w:rsid w:val="138BE5A3"/>
    <w:rsid w:val="147958F8"/>
    <w:rsid w:val="149B0928"/>
    <w:rsid w:val="14FC461F"/>
    <w:rsid w:val="1503822E"/>
    <w:rsid w:val="1530D8A8"/>
    <w:rsid w:val="1565B864"/>
    <w:rsid w:val="15A07012"/>
    <w:rsid w:val="15D2AA02"/>
    <w:rsid w:val="15E5ACE7"/>
    <w:rsid w:val="15F12DA2"/>
    <w:rsid w:val="1617B28A"/>
    <w:rsid w:val="16192E1F"/>
    <w:rsid w:val="161C626C"/>
    <w:rsid w:val="163C31BB"/>
    <w:rsid w:val="165CB688"/>
    <w:rsid w:val="167E58EA"/>
    <w:rsid w:val="16958C17"/>
    <w:rsid w:val="171347D9"/>
    <w:rsid w:val="172073B6"/>
    <w:rsid w:val="1734B5D5"/>
    <w:rsid w:val="173FB9A0"/>
    <w:rsid w:val="17592CC0"/>
    <w:rsid w:val="1760903D"/>
    <w:rsid w:val="176B9EAE"/>
    <w:rsid w:val="177EE773"/>
    <w:rsid w:val="18155B99"/>
    <w:rsid w:val="1861E9A9"/>
    <w:rsid w:val="188D0F6D"/>
    <w:rsid w:val="18B365D6"/>
    <w:rsid w:val="18DE5C65"/>
    <w:rsid w:val="18F7C997"/>
    <w:rsid w:val="19407AB6"/>
    <w:rsid w:val="19BEA199"/>
    <w:rsid w:val="19C9F777"/>
    <w:rsid w:val="1A9F0E35"/>
    <w:rsid w:val="1B2B9708"/>
    <w:rsid w:val="1B86EBC9"/>
    <w:rsid w:val="1B90CFF5"/>
    <w:rsid w:val="1BB45BEB"/>
    <w:rsid w:val="1BCB8F02"/>
    <w:rsid w:val="1BE69BED"/>
    <w:rsid w:val="1BECB81B"/>
    <w:rsid w:val="1C3949EF"/>
    <w:rsid w:val="1C47DC23"/>
    <w:rsid w:val="1CCAE71E"/>
    <w:rsid w:val="1D0A3F57"/>
    <w:rsid w:val="1D0EF5B5"/>
    <w:rsid w:val="1D811EC3"/>
    <w:rsid w:val="1DD6D9B9"/>
    <w:rsid w:val="1E1DA134"/>
    <w:rsid w:val="1E4D037A"/>
    <w:rsid w:val="1E4D9867"/>
    <w:rsid w:val="1E60EBB5"/>
    <w:rsid w:val="1E84E38B"/>
    <w:rsid w:val="1EB3862C"/>
    <w:rsid w:val="1EEF473F"/>
    <w:rsid w:val="1F2F38AE"/>
    <w:rsid w:val="1FBCFE12"/>
    <w:rsid w:val="1FCBC0DE"/>
    <w:rsid w:val="1FDB2B7A"/>
    <w:rsid w:val="1FF8006F"/>
    <w:rsid w:val="20500BA4"/>
    <w:rsid w:val="2079ABA7"/>
    <w:rsid w:val="20A36EBD"/>
    <w:rsid w:val="20DE5F02"/>
    <w:rsid w:val="20DF08CB"/>
    <w:rsid w:val="21AE8431"/>
    <w:rsid w:val="21DB0D32"/>
    <w:rsid w:val="2207D4CF"/>
    <w:rsid w:val="2209AE22"/>
    <w:rsid w:val="221A189A"/>
    <w:rsid w:val="2275F375"/>
    <w:rsid w:val="22B1DAF7"/>
    <w:rsid w:val="22BF8FF8"/>
    <w:rsid w:val="22C99D29"/>
    <w:rsid w:val="22D60522"/>
    <w:rsid w:val="22EBB006"/>
    <w:rsid w:val="230C7FC2"/>
    <w:rsid w:val="2322275E"/>
    <w:rsid w:val="238AC530"/>
    <w:rsid w:val="23A04940"/>
    <w:rsid w:val="23D1BF73"/>
    <w:rsid w:val="24053669"/>
    <w:rsid w:val="2410157F"/>
    <w:rsid w:val="2427EE76"/>
    <w:rsid w:val="2456D3A9"/>
    <w:rsid w:val="24874449"/>
    <w:rsid w:val="24B7B569"/>
    <w:rsid w:val="24BEB7DC"/>
    <w:rsid w:val="24DB1915"/>
    <w:rsid w:val="24E7BDE3"/>
    <w:rsid w:val="256C7DC4"/>
    <w:rsid w:val="2576DD5F"/>
    <w:rsid w:val="259EF345"/>
    <w:rsid w:val="25BE286A"/>
    <w:rsid w:val="25E0344E"/>
    <w:rsid w:val="264CC8DC"/>
    <w:rsid w:val="26BDA4DF"/>
    <w:rsid w:val="274C978A"/>
    <w:rsid w:val="2781C3E6"/>
    <w:rsid w:val="28E44F1D"/>
    <w:rsid w:val="29545687"/>
    <w:rsid w:val="295D3F31"/>
    <w:rsid w:val="29B94375"/>
    <w:rsid w:val="2A47BE5F"/>
    <w:rsid w:val="2A90EAFD"/>
    <w:rsid w:val="2A9DD06E"/>
    <w:rsid w:val="2AA24237"/>
    <w:rsid w:val="2AC717E0"/>
    <w:rsid w:val="2C7FD643"/>
    <w:rsid w:val="2D96829E"/>
    <w:rsid w:val="2DACCF65"/>
    <w:rsid w:val="2DFB0159"/>
    <w:rsid w:val="2E00CF45"/>
    <w:rsid w:val="2E086B0A"/>
    <w:rsid w:val="2E1795A5"/>
    <w:rsid w:val="2E2AE552"/>
    <w:rsid w:val="2F36AE73"/>
    <w:rsid w:val="2F3E1B85"/>
    <w:rsid w:val="2F86A42E"/>
    <w:rsid w:val="2FC75A25"/>
    <w:rsid w:val="3004B86A"/>
    <w:rsid w:val="305455A3"/>
    <w:rsid w:val="3055823C"/>
    <w:rsid w:val="305C215A"/>
    <w:rsid w:val="30D8322D"/>
    <w:rsid w:val="30F28379"/>
    <w:rsid w:val="314D328E"/>
    <w:rsid w:val="316C9380"/>
    <w:rsid w:val="316F2BCB"/>
    <w:rsid w:val="3171AC9B"/>
    <w:rsid w:val="3171E296"/>
    <w:rsid w:val="32225D29"/>
    <w:rsid w:val="325C6717"/>
    <w:rsid w:val="326AB4D5"/>
    <w:rsid w:val="32714D6B"/>
    <w:rsid w:val="32A747CF"/>
    <w:rsid w:val="32CE20C0"/>
    <w:rsid w:val="3308D363"/>
    <w:rsid w:val="330FE619"/>
    <w:rsid w:val="332328F8"/>
    <w:rsid w:val="332C87B1"/>
    <w:rsid w:val="335D2BEE"/>
    <w:rsid w:val="33B2EA04"/>
    <w:rsid w:val="33C17849"/>
    <w:rsid w:val="33D2036A"/>
    <w:rsid w:val="33E56693"/>
    <w:rsid w:val="3418DF66"/>
    <w:rsid w:val="34C2DC95"/>
    <w:rsid w:val="352BA446"/>
    <w:rsid w:val="356BDC80"/>
    <w:rsid w:val="35B3B14A"/>
    <w:rsid w:val="35C20A69"/>
    <w:rsid w:val="35FCB924"/>
    <w:rsid w:val="364FD54E"/>
    <w:rsid w:val="365A29F1"/>
    <w:rsid w:val="367C475F"/>
    <w:rsid w:val="36C2ABDE"/>
    <w:rsid w:val="36C37115"/>
    <w:rsid w:val="36D267F9"/>
    <w:rsid w:val="370FDD16"/>
    <w:rsid w:val="377FC7A4"/>
    <w:rsid w:val="37EB71D5"/>
    <w:rsid w:val="37ED1A58"/>
    <w:rsid w:val="38021624"/>
    <w:rsid w:val="381CB9FC"/>
    <w:rsid w:val="3846A853"/>
    <w:rsid w:val="386123C8"/>
    <w:rsid w:val="38E1390A"/>
    <w:rsid w:val="38F8D5C7"/>
    <w:rsid w:val="38FD9AF7"/>
    <w:rsid w:val="3981B4EF"/>
    <w:rsid w:val="398912B1"/>
    <w:rsid w:val="399BAEED"/>
    <w:rsid w:val="39C6EF40"/>
    <w:rsid w:val="39C90CF9"/>
    <w:rsid w:val="3A09D506"/>
    <w:rsid w:val="3A200882"/>
    <w:rsid w:val="3A345F93"/>
    <w:rsid w:val="3A659809"/>
    <w:rsid w:val="3A9B77EF"/>
    <w:rsid w:val="3AB0D5A0"/>
    <w:rsid w:val="3ACCC6A3"/>
    <w:rsid w:val="3AD57442"/>
    <w:rsid w:val="3B5B1133"/>
    <w:rsid w:val="3B7539B1"/>
    <w:rsid w:val="3B7DF6C0"/>
    <w:rsid w:val="3BA897B3"/>
    <w:rsid w:val="3BBABFDB"/>
    <w:rsid w:val="3BC32E6E"/>
    <w:rsid w:val="3BF08F29"/>
    <w:rsid w:val="3C10CDF5"/>
    <w:rsid w:val="3C230BDF"/>
    <w:rsid w:val="3CAAD1E7"/>
    <w:rsid w:val="3D2BCCDA"/>
    <w:rsid w:val="3D45BEAF"/>
    <w:rsid w:val="3D611B68"/>
    <w:rsid w:val="3D85BF2F"/>
    <w:rsid w:val="3DC03981"/>
    <w:rsid w:val="3E533ED1"/>
    <w:rsid w:val="3E7CCEE2"/>
    <w:rsid w:val="3EF33ABA"/>
    <w:rsid w:val="3F0F35FF"/>
    <w:rsid w:val="3F7C0D00"/>
    <w:rsid w:val="40DB984D"/>
    <w:rsid w:val="413DB9E0"/>
    <w:rsid w:val="41747C8D"/>
    <w:rsid w:val="419D20CA"/>
    <w:rsid w:val="41A72A4E"/>
    <w:rsid w:val="4204AE98"/>
    <w:rsid w:val="422CC3CD"/>
    <w:rsid w:val="42353FC0"/>
    <w:rsid w:val="42414C04"/>
    <w:rsid w:val="42A3E210"/>
    <w:rsid w:val="42E66AF5"/>
    <w:rsid w:val="42FBF5B1"/>
    <w:rsid w:val="432A8082"/>
    <w:rsid w:val="43A002DC"/>
    <w:rsid w:val="43F13A28"/>
    <w:rsid w:val="441953EA"/>
    <w:rsid w:val="441C2A68"/>
    <w:rsid w:val="442EF90F"/>
    <w:rsid w:val="44537E6E"/>
    <w:rsid w:val="446217C8"/>
    <w:rsid w:val="4489A001"/>
    <w:rsid w:val="448EA22D"/>
    <w:rsid w:val="449066D1"/>
    <w:rsid w:val="44962E80"/>
    <w:rsid w:val="44D24427"/>
    <w:rsid w:val="44D4E51B"/>
    <w:rsid w:val="44F2DDAB"/>
    <w:rsid w:val="450069BD"/>
    <w:rsid w:val="4516E14A"/>
    <w:rsid w:val="451CEBC2"/>
    <w:rsid w:val="45273E80"/>
    <w:rsid w:val="4599725C"/>
    <w:rsid w:val="45B3DCC3"/>
    <w:rsid w:val="460CDF94"/>
    <w:rsid w:val="46145D42"/>
    <w:rsid w:val="462E2BB4"/>
    <w:rsid w:val="4688CBAE"/>
    <w:rsid w:val="46D02B2B"/>
    <w:rsid w:val="475BC796"/>
    <w:rsid w:val="476857BE"/>
    <w:rsid w:val="47709AC9"/>
    <w:rsid w:val="47AA6274"/>
    <w:rsid w:val="48335E31"/>
    <w:rsid w:val="48475ECF"/>
    <w:rsid w:val="4874E217"/>
    <w:rsid w:val="48B25BFD"/>
    <w:rsid w:val="493BCF37"/>
    <w:rsid w:val="4992EF38"/>
    <w:rsid w:val="499F4D43"/>
    <w:rsid w:val="49AF99E0"/>
    <w:rsid w:val="49C2ACC4"/>
    <w:rsid w:val="49F40503"/>
    <w:rsid w:val="49F6B9B3"/>
    <w:rsid w:val="49FDD757"/>
    <w:rsid w:val="4A5745D7"/>
    <w:rsid w:val="4B00F4FB"/>
    <w:rsid w:val="4BD03668"/>
    <w:rsid w:val="4BDD3DF5"/>
    <w:rsid w:val="4C08B790"/>
    <w:rsid w:val="4C6869C4"/>
    <w:rsid w:val="4C746F8C"/>
    <w:rsid w:val="4CBFE9FB"/>
    <w:rsid w:val="4CE07960"/>
    <w:rsid w:val="4D5DCA7A"/>
    <w:rsid w:val="4DE23691"/>
    <w:rsid w:val="4DF48C8B"/>
    <w:rsid w:val="4E2E1D0F"/>
    <w:rsid w:val="4E6CD149"/>
    <w:rsid w:val="4EAC5C63"/>
    <w:rsid w:val="4EF90EFD"/>
    <w:rsid w:val="4F618118"/>
    <w:rsid w:val="4F7D1CC8"/>
    <w:rsid w:val="4FBC1678"/>
    <w:rsid w:val="4FD4BCAD"/>
    <w:rsid w:val="501A4BEF"/>
    <w:rsid w:val="5040EAB5"/>
    <w:rsid w:val="514F4D4A"/>
    <w:rsid w:val="515B7ECE"/>
    <w:rsid w:val="517B6ACD"/>
    <w:rsid w:val="519A3C3B"/>
    <w:rsid w:val="51AC95F1"/>
    <w:rsid w:val="51B45E70"/>
    <w:rsid w:val="52138C8D"/>
    <w:rsid w:val="52764913"/>
    <w:rsid w:val="52CA2970"/>
    <w:rsid w:val="52E51CAA"/>
    <w:rsid w:val="53049265"/>
    <w:rsid w:val="5378F504"/>
    <w:rsid w:val="539342D9"/>
    <w:rsid w:val="541C3622"/>
    <w:rsid w:val="54342216"/>
    <w:rsid w:val="547E8FEE"/>
    <w:rsid w:val="547FDA3C"/>
    <w:rsid w:val="54CC5D5D"/>
    <w:rsid w:val="550C9619"/>
    <w:rsid w:val="556B40B7"/>
    <w:rsid w:val="5592DDD7"/>
    <w:rsid w:val="559D51C5"/>
    <w:rsid w:val="55EF48F3"/>
    <w:rsid w:val="55EFB808"/>
    <w:rsid w:val="56114B4F"/>
    <w:rsid w:val="56169289"/>
    <w:rsid w:val="562F6E6E"/>
    <w:rsid w:val="563BB94F"/>
    <w:rsid w:val="56640DD7"/>
    <w:rsid w:val="56B46162"/>
    <w:rsid w:val="56CACD99"/>
    <w:rsid w:val="56D4E6B5"/>
    <w:rsid w:val="571D9C77"/>
    <w:rsid w:val="572155AE"/>
    <w:rsid w:val="57BB9731"/>
    <w:rsid w:val="5884D02B"/>
    <w:rsid w:val="589A8F11"/>
    <w:rsid w:val="58CD1D60"/>
    <w:rsid w:val="58EEFC91"/>
    <w:rsid w:val="58FF5582"/>
    <w:rsid w:val="59077B68"/>
    <w:rsid w:val="591831B2"/>
    <w:rsid w:val="59278266"/>
    <w:rsid w:val="592EC1AA"/>
    <w:rsid w:val="595BD09B"/>
    <w:rsid w:val="59B2D391"/>
    <w:rsid w:val="59C722B8"/>
    <w:rsid w:val="59EAC657"/>
    <w:rsid w:val="5A0E258A"/>
    <w:rsid w:val="5A34C18E"/>
    <w:rsid w:val="5A3C61EC"/>
    <w:rsid w:val="5A535FAD"/>
    <w:rsid w:val="5A680BFC"/>
    <w:rsid w:val="5A816205"/>
    <w:rsid w:val="5A83094B"/>
    <w:rsid w:val="5AA9918F"/>
    <w:rsid w:val="5AC8F17E"/>
    <w:rsid w:val="5B5D41C9"/>
    <w:rsid w:val="5B729EF3"/>
    <w:rsid w:val="5BC1CA3F"/>
    <w:rsid w:val="5BE8F318"/>
    <w:rsid w:val="5C627AB0"/>
    <w:rsid w:val="5CE66A00"/>
    <w:rsid w:val="5CFD33B2"/>
    <w:rsid w:val="5CFF8376"/>
    <w:rsid w:val="5D1F2C79"/>
    <w:rsid w:val="5D3C16C9"/>
    <w:rsid w:val="5D41A62C"/>
    <w:rsid w:val="5D78EA5B"/>
    <w:rsid w:val="5DED4411"/>
    <w:rsid w:val="5E1D2136"/>
    <w:rsid w:val="5E522819"/>
    <w:rsid w:val="5E7AEBF3"/>
    <w:rsid w:val="5E97A664"/>
    <w:rsid w:val="5EB20468"/>
    <w:rsid w:val="5ED29E65"/>
    <w:rsid w:val="5F167D36"/>
    <w:rsid w:val="5F16EE02"/>
    <w:rsid w:val="5F26E1F6"/>
    <w:rsid w:val="5F31D1BA"/>
    <w:rsid w:val="5F3DCA6F"/>
    <w:rsid w:val="5F4726A9"/>
    <w:rsid w:val="5F585566"/>
    <w:rsid w:val="5F9CE070"/>
    <w:rsid w:val="5FEF20FB"/>
    <w:rsid w:val="603714E4"/>
    <w:rsid w:val="60BCEFC9"/>
    <w:rsid w:val="60E52FC7"/>
    <w:rsid w:val="60F66586"/>
    <w:rsid w:val="61432299"/>
    <w:rsid w:val="6145B0A4"/>
    <w:rsid w:val="61859DBE"/>
    <w:rsid w:val="61BADDBC"/>
    <w:rsid w:val="61D6598C"/>
    <w:rsid w:val="61F439B1"/>
    <w:rsid w:val="62090140"/>
    <w:rsid w:val="626825DA"/>
    <w:rsid w:val="626E44EB"/>
    <w:rsid w:val="628A1B04"/>
    <w:rsid w:val="62F6BD7B"/>
    <w:rsid w:val="631EC4F7"/>
    <w:rsid w:val="63464E4C"/>
    <w:rsid w:val="639CC030"/>
    <w:rsid w:val="63B7041D"/>
    <w:rsid w:val="63CA6504"/>
    <w:rsid w:val="63E9824D"/>
    <w:rsid w:val="6429B89D"/>
    <w:rsid w:val="64381780"/>
    <w:rsid w:val="646375E3"/>
    <w:rsid w:val="64A3C74A"/>
    <w:rsid w:val="65310D7D"/>
    <w:rsid w:val="653E32CB"/>
    <w:rsid w:val="65D7A26A"/>
    <w:rsid w:val="66299265"/>
    <w:rsid w:val="6649D1FB"/>
    <w:rsid w:val="6654D728"/>
    <w:rsid w:val="668E44E8"/>
    <w:rsid w:val="66C93E52"/>
    <w:rsid w:val="66CF58BD"/>
    <w:rsid w:val="66FD4D37"/>
    <w:rsid w:val="67436288"/>
    <w:rsid w:val="6775AC39"/>
    <w:rsid w:val="67A1650F"/>
    <w:rsid w:val="67AD9FEB"/>
    <w:rsid w:val="67D87B93"/>
    <w:rsid w:val="67F458E2"/>
    <w:rsid w:val="67F703FD"/>
    <w:rsid w:val="680D9E66"/>
    <w:rsid w:val="68256126"/>
    <w:rsid w:val="686A775E"/>
    <w:rsid w:val="688A9323"/>
    <w:rsid w:val="68F745B4"/>
    <w:rsid w:val="6918C7D4"/>
    <w:rsid w:val="6927DAB5"/>
    <w:rsid w:val="69ADBFA8"/>
    <w:rsid w:val="69EDE8C9"/>
    <w:rsid w:val="6A079D8D"/>
    <w:rsid w:val="6A51E88D"/>
    <w:rsid w:val="6A7DD487"/>
    <w:rsid w:val="6A9ECE2A"/>
    <w:rsid w:val="6AFAE9A5"/>
    <w:rsid w:val="6B263310"/>
    <w:rsid w:val="6B3E979F"/>
    <w:rsid w:val="6B831751"/>
    <w:rsid w:val="6B83AF51"/>
    <w:rsid w:val="6BD5C81F"/>
    <w:rsid w:val="6C109DFC"/>
    <w:rsid w:val="6C1E35B3"/>
    <w:rsid w:val="6C55DDCE"/>
    <w:rsid w:val="6C963FF0"/>
    <w:rsid w:val="6CADE4CA"/>
    <w:rsid w:val="6CBFB492"/>
    <w:rsid w:val="6D0F6894"/>
    <w:rsid w:val="6D3D6503"/>
    <w:rsid w:val="6D627A16"/>
    <w:rsid w:val="6D7A9097"/>
    <w:rsid w:val="6DA0D77D"/>
    <w:rsid w:val="6DADD511"/>
    <w:rsid w:val="6DB1ECF0"/>
    <w:rsid w:val="6DBC4FCB"/>
    <w:rsid w:val="6DEAEF78"/>
    <w:rsid w:val="6DF53B68"/>
    <w:rsid w:val="6E13119C"/>
    <w:rsid w:val="6E3D8679"/>
    <w:rsid w:val="6E5D5F8C"/>
    <w:rsid w:val="6F36C502"/>
    <w:rsid w:val="6F4E7881"/>
    <w:rsid w:val="6FBC3DD7"/>
    <w:rsid w:val="6FCF5773"/>
    <w:rsid w:val="6FF1701F"/>
    <w:rsid w:val="703EEE5A"/>
    <w:rsid w:val="704D68C5"/>
    <w:rsid w:val="70BD0210"/>
    <w:rsid w:val="70EB3B30"/>
    <w:rsid w:val="723ADC3F"/>
    <w:rsid w:val="725639FB"/>
    <w:rsid w:val="72D7D0D3"/>
    <w:rsid w:val="7366B485"/>
    <w:rsid w:val="7399994E"/>
    <w:rsid w:val="739D705F"/>
    <w:rsid w:val="73B7BE7D"/>
    <w:rsid w:val="73C10BE7"/>
    <w:rsid w:val="73F28FB0"/>
    <w:rsid w:val="7451CFF8"/>
    <w:rsid w:val="745EA3FA"/>
    <w:rsid w:val="74A8A2AE"/>
    <w:rsid w:val="74BB06D8"/>
    <w:rsid w:val="766D45A4"/>
    <w:rsid w:val="76ED4825"/>
    <w:rsid w:val="77306F90"/>
    <w:rsid w:val="776DC89A"/>
    <w:rsid w:val="77708FF6"/>
    <w:rsid w:val="7779EEF9"/>
    <w:rsid w:val="7791DAD1"/>
    <w:rsid w:val="77AE3335"/>
    <w:rsid w:val="77CDB33B"/>
    <w:rsid w:val="77D26590"/>
    <w:rsid w:val="77E24487"/>
    <w:rsid w:val="780E6FE2"/>
    <w:rsid w:val="78419CA3"/>
    <w:rsid w:val="78C82B56"/>
    <w:rsid w:val="78D96A93"/>
    <w:rsid w:val="7925AAFC"/>
    <w:rsid w:val="7961B6A8"/>
    <w:rsid w:val="7A041BDB"/>
    <w:rsid w:val="7A07840E"/>
    <w:rsid w:val="7A51E491"/>
    <w:rsid w:val="7AB76762"/>
    <w:rsid w:val="7AC335AD"/>
    <w:rsid w:val="7ADB35DF"/>
    <w:rsid w:val="7BE33154"/>
    <w:rsid w:val="7C1CAE49"/>
    <w:rsid w:val="7C374385"/>
    <w:rsid w:val="7C4113FB"/>
    <w:rsid w:val="7C8089BA"/>
    <w:rsid w:val="7C88BDC3"/>
    <w:rsid w:val="7CCBC9C4"/>
    <w:rsid w:val="7CFED1AA"/>
    <w:rsid w:val="7CFEE155"/>
    <w:rsid w:val="7D24C8A9"/>
    <w:rsid w:val="7D26FD98"/>
    <w:rsid w:val="7D6CE83E"/>
    <w:rsid w:val="7D738063"/>
    <w:rsid w:val="7DD123C6"/>
    <w:rsid w:val="7E053A09"/>
    <w:rsid w:val="7E19E967"/>
    <w:rsid w:val="7E275E3E"/>
    <w:rsid w:val="7E2BF0E3"/>
    <w:rsid w:val="7E799190"/>
    <w:rsid w:val="7E97907D"/>
    <w:rsid w:val="7E9D925F"/>
    <w:rsid w:val="7F37B1E6"/>
    <w:rsid w:val="7F9202DC"/>
    <w:rsid w:val="7FF5B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2B76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363839"/>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712FA"/>
    <w:rPr>
      <w:rFonts w:ascii="Arial" w:hAnsi="Arial"/>
      <w:color w:val="000000" w:themeColor="text1"/>
    </w:rPr>
  </w:style>
  <w:style w:type="paragraph" w:styleId="Heading1">
    <w:name w:val="heading 1"/>
    <w:basedOn w:val="Normal"/>
    <w:next w:val="Maintext"/>
    <w:link w:val="Heading1Char"/>
    <w:uiPriority w:val="9"/>
    <w:qFormat/>
    <w:rsid w:val="007A5BAF"/>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7A5BAF"/>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7A5BAF"/>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7A5BAF"/>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BF7E7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B4B6C"/>
    <w:pPr>
      <w:keepNext/>
      <w:keepLines/>
      <w:spacing w:before="20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748CE"/>
    <w:pPr>
      <w:keepNext/>
      <w:keepLines/>
      <w:spacing w:before="20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748CE"/>
    <w:pPr>
      <w:keepNext/>
      <w:keepLines/>
      <w:spacing w:before="20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748CE"/>
    <w:pPr>
      <w:keepNext/>
      <w:keepLines/>
      <w:spacing w:before="20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7A5BAF"/>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7A5BAF"/>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7A5BAF"/>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7A5BAF"/>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D456C8"/>
    <w:pPr>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D456C8"/>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0F02DE"/>
    <w:rPr>
      <w:sz w:val="17"/>
    </w:rPr>
  </w:style>
  <w:style w:type="paragraph" w:styleId="FootnoteText">
    <w:name w:val="footnote text"/>
    <w:basedOn w:val="Normal"/>
    <w:link w:val="FootnoteTextChar"/>
    <w:uiPriority w:val="99"/>
    <w:semiHidden/>
    <w:unhideWhenUsed/>
    <w:rsid w:val="00F71A09"/>
    <w:rPr>
      <w:sz w:val="20"/>
      <w:szCs w:val="20"/>
    </w:rPr>
  </w:style>
  <w:style w:type="character" w:customStyle="1" w:styleId="MaintextChar">
    <w:name w:val="Main text Char"/>
    <w:basedOn w:val="DefaultParagraphFont"/>
    <w:link w:val="Maintext"/>
    <w:rsid w:val="000F02DE"/>
    <w:rPr>
      <w:rFonts w:ascii="Arial" w:hAnsi="Arial"/>
      <w:color w:val="000000" w:themeColor="text1"/>
      <w:sz w:val="17"/>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7A5BAF"/>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ind w:firstLine="454"/>
    </w:pPr>
    <w:rPr>
      <w:b/>
      <w:iCs/>
      <w:szCs w:val="18"/>
    </w:rPr>
  </w:style>
  <w:style w:type="paragraph" w:styleId="TableofFigures">
    <w:name w:val="table of figures"/>
    <w:basedOn w:val="Normal"/>
    <w:next w:val="Normal"/>
    <w:uiPriority w:val="99"/>
    <w:unhideWhenUsed/>
    <w:rsid w:val="002A2CAF"/>
  </w:style>
  <w:style w:type="table" w:styleId="TableGrid">
    <w:name w:val="Table Grid"/>
    <w:basedOn w:val="TableNormal"/>
    <w:uiPriority w:val="39"/>
    <w:rsid w:val="00390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E9A"/>
    <w:pPr>
      <w:numPr>
        <w:numId w:val="1"/>
      </w:numPr>
      <w:contextualSpacing/>
    </w:pPr>
    <w:rPr>
      <w:sz w:val="17"/>
    </w:rPr>
  </w:style>
  <w:style w:type="character" w:customStyle="1" w:styleId="Heading7Char">
    <w:name w:val="Heading 7 Char"/>
    <w:basedOn w:val="DefaultParagraphFont"/>
    <w:link w:val="Heading7"/>
    <w:uiPriority w:val="9"/>
    <w:rsid w:val="00A748C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748CE"/>
    <w:rPr>
      <w:rFonts w:ascii="Cambria" w:eastAsia="Times New Roman" w:hAnsi="Cambria" w:cs="Times New Roman"/>
      <w:i/>
      <w:iCs/>
      <w:color w:val="404040"/>
      <w:sz w:val="20"/>
      <w:szCs w:val="20"/>
    </w:rPr>
  </w:style>
  <w:style w:type="paragraph" w:styleId="List">
    <w:name w:val="List"/>
    <w:basedOn w:val="Normal"/>
    <w:rsid w:val="00A748CE"/>
    <w:pPr>
      <w:spacing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274D93"/>
    <w:rPr>
      <w:sz w:val="24"/>
    </w:rPr>
  </w:style>
  <w:style w:type="character" w:customStyle="1" w:styleId="AppendixChar">
    <w:name w:val="Appendix Char"/>
    <w:basedOn w:val="Heading1Char"/>
    <w:link w:val="Appendix"/>
    <w:rsid w:val="00274D93"/>
    <w:rPr>
      <w:rFonts w:ascii="Arial" w:eastAsiaTheme="majorEastAsia" w:hAnsi="Arial" w:cstheme="majorBidi"/>
      <w:color w:val="FF0000"/>
      <w:sz w:val="24"/>
      <w:szCs w:val="32"/>
    </w:rPr>
  </w:style>
  <w:style w:type="paragraph" w:customStyle="1" w:styleId="PolicySubtitle">
    <w:name w:val="Policy Subtitle"/>
    <w:basedOn w:val="Normal"/>
    <w:link w:val="PolicySubtitleChar"/>
    <w:rsid w:val="00FE4FE5"/>
    <w:pPr>
      <w:framePr w:hSpace="180" w:wrap="around" w:hAnchor="margin" w:xAlign="center" w:y="3945"/>
      <w:spacing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uiPriority w:val="9"/>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906B2"/>
    <w:pPr>
      <w:widowControl w:val="0"/>
      <w:autoSpaceDE w:val="0"/>
      <w:autoSpaceDN w:val="0"/>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rPr>
      <w:rFonts w:ascii="Calibri" w:hAnsi="Calibri" w:cs="Calibri"/>
      <w:color w:val="auto"/>
      <w:lang w:eastAsia="en-GB"/>
    </w:rPr>
  </w:style>
  <w:style w:type="paragraph" w:customStyle="1" w:styleId="xmsonormal0">
    <w:name w:val="x_msonormal"/>
    <w:basedOn w:val="Normal"/>
    <w:rsid w:val="00D55275"/>
    <w:rPr>
      <w:rFonts w:ascii="Calibri" w:hAnsi="Calibri" w:cs="Calibri"/>
      <w:color w:val="auto"/>
      <w:lang w:eastAsia="en-GB"/>
    </w:rPr>
  </w:style>
  <w:style w:type="table" w:styleId="LightGrid">
    <w:name w:val="Light Grid"/>
    <w:basedOn w:val="TableNormal"/>
    <w:uiPriority w:val="62"/>
    <w:rsid w:val="00B37703"/>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37703"/>
    <w:rPr>
      <w:sz w:val="16"/>
      <w:szCs w:val="16"/>
    </w:rPr>
  </w:style>
  <w:style w:type="paragraph" w:styleId="CommentText">
    <w:name w:val="annotation text"/>
    <w:basedOn w:val="Normal"/>
    <w:link w:val="CommentTextChar"/>
    <w:uiPriority w:val="99"/>
    <w:semiHidden/>
    <w:unhideWhenUsed/>
    <w:rsid w:val="00B37703"/>
    <w:rPr>
      <w:color w:val="auto"/>
      <w:sz w:val="20"/>
      <w:szCs w:val="20"/>
    </w:rPr>
  </w:style>
  <w:style w:type="character" w:customStyle="1" w:styleId="CommentTextChar">
    <w:name w:val="Comment Text Char"/>
    <w:basedOn w:val="DefaultParagraphFont"/>
    <w:link w:val="CommentText"/>
    <w:uiPriority w:val="99"/>
    <w:semiHidden/>
    <w:rsid w:val="00B37703"/>
    <w:rPr>
      <w:rFonts w:ascii="Arial" w:hAnsi="Arial"/>
      <w:color w:val="auto"/>
      <w:sz w:val="20"/>
      <w:szCs w:val="20"/>
    </w:rPr>
  </w:style>
  <w:style w:type="paragraph" w:styleId="CommentSubject">
    <w:name w:val="annotation subject"/>
    <w:basedOn w:val="CommentText"/>
    <w:next w:val="CommentText"/>
    <w:link w:val="CommentSubjectChar"/>
    <w:uiPriority w:val="99"/>
    <w:semiHidden/>
    <w:unhideWhenUsed/>
    <w:rsid w:val="00B37703"/>
    <w:rPr>
      <w:b/>
      <w:bCs/>
    </w:rPr>
  </w:style>
  <w:style w:type="character" w:customStyle="1" w:styleId="CommentSubjectChar">
    <w:name w:val="Comment Subject Char"/>
    <w:basedOn w:val="CommentTextChar"/>
    <w:link w:val="CommentSubject"/>
    <w:uiPriority w:val="99"/>
    <w:semiHidden/>
    <w:rsid w:val="00B37703"/>
    <w:rPr>
      <w:rFonts w:ascii="Arial" w:hAnsi="Arial"/>
      <w:b/>
      <w:bCs/>
      <w:color w:val="auto"/>
      <w:sz w:val="20"/>
      <w:szCs w:val="20"/>
    </w:rPr>
  </w:style>
  <w:style w:type="paragraph" w:styleId="Revision">
    <w:name w:val="Revision"/>
    <w:hidden/>
    <w:uiPriority w:val="99"/>
    <w:semiHidden/>
    <w:rsid w:val="00B37703"/>
    <w:rPr>
      <w:color w:val="auto"/>
    </w:rPr>
  </w:style>
  <w:style w:type="paragraph" w:styleId="NormalWeb">
    <w:name w:val="Normal (Web)"/>
    <w:basedOn w:val="Normal"/>
    <w:uiPriority w:val="99"/>
    <w:unhideWhenUsed/>
    <w:rsid w:val="00B37703"/>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UnresolvedMention1">
    <w:name w:val="Unresolved Mention1"/>
    <w:basedOn w:val="DefaultParagraphFont"/>
    <w:uiPriority w:val="99"/>
    <w:semiHidden/>
    <w:unhideWhenUsed/>
    <w:rsid w:val="00B37703"/>
    <w:rPr>
      <w:color w:val="605E5C"/>
      <w:shd w:val="clear" w:color="auto" w:fill="E1DFDD"/>
    </w:rPr>
  </w:style>
  <w:style w:type="character" w:styleId="FollowedHyperlink">
    <w:name w:val="FollowedHyperlink"/>
    <w:basedOn w:val="DefaultParagraphFont"/>
    <w:uiPriority w:val="99"/>
    <w:semiHidden/>
    <w:unhideWhenUsed/>
    <w:rsid w:val="00B37703"/>
    <w:rPr>
      <w:color w:val="954F72" w:themeColor="followedHyperlink"/>
      <w:u w:val="single"/>
    </w:rPr>
  </w:style>
  <w:style w:type="table" w:customStyle="1" w:styleId="LightGrid1">
    <w:name w:val="Light Grid1"/>
    <w:basedOn w:val="TableNormal"/>
    <w:next w:val="LightGrid"/>
    <w:uiPriority w:val="62"/>
    <w:rsid w:val="00B93A1E"/>
    <w:rPr>
      <w:color w:val="aut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PlaceholderText">
    <w:name w:val="Placeholder Text"/>
    <w:basedOn w:val="DefaultParagraphFont"/>
    <w:uiPriority w:val="99"/>
    <w:semiHidden/>
    <w:rsid w:val="009E2F2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363839"/>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712FA"/>
    <w:rPr>
      <w:rFonts w:ascii="Arial" w:hAnsi="Arial"/>
      <w:color w:val="000000" w:themeColor="text1"/>
    </w:rPr>
  </w:style>
  <w:style w:type="paragraph" w:styleId="Heading1">
    <w:name w:val="heading 1"/>
    <w:basedOn w:val="Normal"/>
    <w:next w:val="Maintext"/>
    <w:link w:val="Heading1Char"/>
    <w:uiPriority w:val="9"/>
    <w:qFormat/>
    <w:rsid w:val="007A5BAF"/>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7A5BAF"/>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7A5BAF"/>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7A5BAF"/>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BF7E7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B4B6C"/>
    <w:pPr>
      <w:keepNext/>
      <w:keepLines/>
      <w:spacing w:before="20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748CE"/>
    <w:pPr>
      <w:keepNext/>
      <w:keepLines/>
      <w:spacing w:before="20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748CE"/>
    <w:pPr>
      <w:keepNext/>
      <w:keepLines/>
      <w:spacing w:before="20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748CE"/>
    <w:pPr>
      <w:keepNext/>
      <w:keepLines/>
      <w:spacing w:before="20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7A5BAF"/>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7A5BAF"/>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7A5BAF"/>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7A5BAF"/>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D456C8"/>
    <w:pPr>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D456C8"/>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0F02DE"/>
    <w:rPr>
      <w:sz w:val="17"/>
    </w:rPr>
  </w:style>
  <w:style w:type="paragraph" w:styleId="FootnoteText">
    <w:name w:val="footnote text"/>
    <w:basedOn w:val="Normal"/>
    <w:link w:val="FootnoteTextChar"/>
    <w:uiPriority w:val="99"/>
    <w:semiHidden/>
    <w:unhideWhenUsed/>
    <w:rsid w:val="00F71A09"/>
    <w:rPr>
      <w:sz w:val="20"/>
      <w:szCs w:val="20"/>
    </w:rPr>
  </w:style>
  <w:style w:type="character" w:customStyle="1" w:styleId="MaintextChar">
    <w:name w:val="Main text Char"/>
    <w:basedOn w:val="DefaultParagraphFont"/>
    <w:link w:val="Maintext"/>
    <w:rsid w:val="000F02DE"/>
    <w:rPr>
      <w:rFonts w:ascii="Arial" w:hAnsi="Arial"/>
      <w:color w:val="000000" w:themeColor="text1"/>
      <w:sz w:val="17"/>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7A5BAF"/>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ind w:firstLine="454"/>
    </w:pPr>
    <w:rPr>
      <w:b/>
      <w:iCs/>
      <w:szCs w:val="18"/>
    </w:rPr>
  </w:style>
  <w:style w:type="paragraph" w:styleId="TableofFigures">
    <w:name w:val="table of figures"/>
    <w:basedOn w:val="Normal"/>
    <w:next w:val="Normal"/>
    <w:uiPriority w:val="99"/>
    <w:unhideWhenUsed/>
    <w:rsid w:val="002A2CAF"/>
  </w:style>
  <w:style w:type="table" w:styleId="TableGrid">
    <w:name w:val="Table Grid"/>
    <w:basedOn w:val="TableNormal"/>
    <w:uiPriority w:val="39"/>
    <w:rsid w:val="00390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E9A"/>
    <w:pPr>
      <w:numPr>
        <w:numId w:val="1"/>
      </w:numPr>
      <w:contextualSpacing/>
    </w:pPr>
    <w:rPr>
      <w:sz w:val="17"/>
    </w:rPr>
  </w:style>
  <w:style w:type="character" w:customStyle="1" w:styleId="Heading7Char">
    <w:name w:val="Heading 7 Char"/>
    <w:basedOn w:val="DefaultParagraphFont"/>
    <w:link w:val="Heading7"/>
    <w:uiPriority w:val="9"/>
    <w:rsid w:val="00A748C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748CE"/>
    <w:rPr>
      <w:rFonts w:ascii="Cambria" w:eastAsia="Times New Roman" w:hAnsi="Cambria" w:cs="Times New Roman"/>
      <w:i/>
      <w:iCs/>
      <w:color w:val="404040"/>
      <w:sz w:val="20"/>
      <w:szCs w:val="20"/>
    </w:rPr>
  </w:style>
  <w:style w:type="paragraph" w:styleId="List">
    <w:name w:val="List"/>
    <w:basedOn w:val="Normal"/>
    <w:rsid w:val="00A748CE"/>
    <w:pPr>
      <w:spacing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274D93"/>
    <w:rPr>
      <w:sz w:val="24"/>
    </w:rPr>
  </w:style>
  <w:style w:type="character" w:customStyle="1" w:styleId="AppendixChar">
    <w:name w:val="Appendix Char"/>
    <w:basedOn w:val="Heading1Char"/>
    <w:link w:val="Appendix"/>
    <w:rsid w:val="00274D93"/>
    <w:rPr>
      <w:rFonts w:ascii="Arial" w:eastAsiaTheme="majorEastAsia" w:hAnsi="Arial" w:cstheme="majorBidi"/>
      <w:color w:val="FF0000"/>
      <w:sz w:val="24"/>
      <w:szCs w:val="32"/>
    </w:rPr>
  </w:style>
  <w:style w:type="paragraph" w:customStyle="1" w:styleId="PolicySubtitle">
    <w:name w:val="Policy Subtitle"/>
    <w:basedOn w:val="Normal"/>
    <w:link w:val="PolicySubtitleChar"/>
    <w:rsid w:val="00FE4FE5"/>
    <w:pPr>
      <w:framePr w:hSpace="180" w:wrap="around" w:hAnchor="margin" w:xAlign="center" w:y="3945"/>
      <w:spacing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uiPriority w:val="9"/>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906B2"/>
    <w:pPr>
      <w:widowControl w:val="0"/>
      <w:autoSpaceDE w:val="0"/>
      <w:autoSpaceDN w:val="0"/>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rPr>
      <w:rFonts w:ascii="Calibri" w:hAnsi="Calibri" w:cs="Calibri"/>
      <w:color w:val="auto"/>
      <w:lang w:eastAsia="en-GB"/>
    </w:rPr>
  </w:style>
  <w:style w:type="paragraph" w:customStyle="1" w:styleId="xmsonormal0">
    <w:name w:val="x_msonormal"/>
    <w:basedOn w:val="Normal"/>
    <w:rsid w:val="00D55275"/>
    <w:rPr>
      <w:rFonts w:ascii="Calibri" w:hAnsi="Calibri" w:cs="Calibri"/>
      <w:color w:val="auto"/>
      <w:lang w:eastAsia="en-GB"/>
    </w:rPr>
  </w:style>
  <w:style w:type="table" w:styleId="LightGrid">
    <w:name w:val="Light Grid"/>
    <w:basedOn w:val="TableNormal"/>
    <w:uiPriority w:val="62"/>
    <w:rsid w:val="00B37703"/>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37703"/>
    <w:rPr>
      <w:sz w:val="16"/>
      <w:szCs w:val="16"/>
    </w:rPr>
  </w:style>
  <w:style w:type="paragraph" w:styleId="CommentText">
    <w:name w:val="annotation text"/>
    <w:basedOn w:val="Normal"/>
    <w:link w:val="CommentTextChar"/>
    <w:uiPriority w:val="99"/>
    <w:semiHidden/>
    <w:unhideWhenUsed/>
    <w:rsid w:val="00B37703"/>
    <w:rPr>
      <w:color w:val="auto"/>
      <w:sz w:val="20"/>
      <w:szCs w:val="20"/>
    </w:rPr>
  </w:style>
  <w:style w:type="character" w:customStyle="1" w:styleId="CommentTextChar">
    <w:name w:val="Comment Text Char"/>
    <w:basedOn w:val="DefaultParagraphFont"/>
    <w:link w:val="CommentText"/>
    <w:uiPriority w:val="99"/>
    <w:semiHidden/>
    <w:rsid w:val="00B37703"/>
    <w:rPr>
      <w:rFonts w:ascii="Arial" w:hAnsi="Arial"/>
      <w:color w:val="auto"/>
      <w:sz w:val="20"/>
      <w:szCs w:val="20"/>
    </w:rPr>
  </w:style>
  <w:style w:type="paragraph" w:styleId="CommentSubject">
    <w:name w:val="annotation subject"/>
    <w:basedOn w:val="CommentText"/>
    <w:next w:val="CommentText"/>
    <w:link w:val="CommentSubjectChar"/>
    <w:uiPriority w:val="99"/>
    <w:semiHidden/>
    <w:unhideWhenUsed/>
    <w:rsid w:val="00B37703"/>
    <w:rPr>
      <w:b/>
      <w:bCs/>
    </w:rPr>
  </w:style>
  <w:style w:type="character" w:customStyle="1" w:styleId="CommentSubjectChar">
    <w:name w:val="Comment Subject Char"/>
    <w:basedOn w:val="CommentTextChar"/>
    <w:link w:val="CommentSubject"/>
    <w:uiPriority w:val="99"/>
    <w:semiHidden/>
    <w:rsid w:val="00B37703"/>
    <w:rPr>
      <w:rFonts w:ascii="Arial" w:hAnsi="Arial"/>
      <w:b/>
      <w:bCs/>
      <w:color w:val="auto"/>
      <w:sz w:val="20"/>
      <w:szCs w:val="20"/>
    </w:rPr>
  </w:style>
  <w:style w:type="paragraph" w:styleId="Revision">
    <w:name w:val="Revision"/>
    <w:hidden/>
    <w:uiPriority w:val="99"/>
    <w:semiHidden/>
    <w:rsid w:val="00B37703"/>
    <w:rPr>
      <w:color w:val="auto"/>
    </w:rPr>
  </w:style>
  <w:style w:type="paragraph" w:styleId="NormalWeb">
    <w:name w:val="Normal (Web)"/>
    <w:basedOn w:val="Normal"/>
    <w:uiPriority w:val="99"/>
    <w:unhideWhenUsed/>
    <w:rsid w:val="00B37703"/>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UnresolvedMention1">
    <w:name w:val="Unresolved Mention1"/>
    <w:basedOn w:val="DefaultParagraphFont"/>
    <w:uiPriority w:val="99"/>
    <w:semiHidden/>
    <w:unhideWhenUsed/>
    <w:rsid w:val="00B37703"/>
    <w:rPr>
      <w:color w:val="605E5C"/>
      <w:shd w:val="clear" w:color="auto" w:fill="E1DFDD"/>
    </w:rPr>
  </w:style>
  <w:style w:type="character" w:styleId="FollowedHyperlink">
    <w:name w:val="FollowedHyperlink"/>
    <w:basedOn w:val="DefaultParagraphFont"/>
    <w:uiPriority w:val="99"/>
    <w:semiHidden/>
    <w:unhideWhenUsed/>
    <w:rsid w:val="00B37703"/>
    <w:rPr>
      <w:color w:val="954F72" w:themeColor="followedHyperlink"/>
      <w:u w:val="single"/>
    </w:rPr>
  </w:style>
  <w:style w:type="table" w:customStyle="1" w:styleId="LightGrid1">
    <w:name w:val="Light Grid1"/>
    <w:basedOn w:val="TableNormal"/>
    <w:next w:val="LightGrid"/>
    <w:uiPriority w:val="62"/>
    <w:rsid w:val="00B93A1E"/>
    <w:rPr>
      <w:color w:val="aut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PlaceholderText">
    <w:name w:val="Placeholder Text"/>
    <w:basedOn w:val="DefaultParagraphFont"/>
    <w:uiPriority w:val="99"/>
    <w:semiHidden/>
    <w:rsid w:val="009E2F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6400">
      <w:bodyDiv w:val="1"/>
      <w:marLeft w:val="0"/>
      <w:marRight w:val="0"/>
      <w:marTop w:val="0"/>
      <w:marBottom w:val="0"/>
      <w:divBdr>
        <w:top w:val="none" w:sz="0" w:space="0" w:color="auto"/>
        <w:left w:val="none" w:sz="0" w:space="0" w:color="auto"/>
        <w:bottom w:val="none" w:sz="0" w:space="0" w:color="auto"/>
        <w:right w:val="none" w:sz="0" w:space="0" w:color="auto"/>
      </w:divBdr>
    </w:div>
    <w:div w:id="509880712">
      <w:bodyDiv w:val="1"/>
      <w:marLeft w:val="0"/>
      <w:marRight w:val="0"/>
      <w:marTop w:val="0"/>
      <w:marBottom w:val="0"/>
      <w:divBdr>
        <w:top w:val="none" w:sz="0" w:space="0" w:color="auto"/>
        <w:left w:val="none" w:sz="0" w:space="0" w:color="auto"/>
        <w:bottom w:val="none" w:sz="0" w:space="0" w:color="auto"/>
        <w:right w:val="none" w:sz="0" w:space="0" w:color="auto"/>
      </w:divBdr>
    </w:div>
    <w:div w:id="780959468">
      <w:bodyDiv w:val="1"/>
      <w:marLeft w:val="0"/>
      <w:marRight w:val="0"/>
      <w:marTop w:val="0"/>
      <w:marBottom w:val="0"/>
      <w:divBdr>
        <w:top w:val="none" w:sz="0" w:space="0" w:color="auto"/>
        <w:left w:val="none" w:sz="0" w:space="0" w:color="auto"/>
        <w:bottom w:val="none" w:sz="0" w:space="0" w:color="auto"/>
        <w:right w:val="none" w:sz="0" w:space="0" w:color="auto"/>
      </w:divBdr>
    </w:div>
    <w:div w:id="1103184143">
      <w:bodyDiv w:val="1"/>
      <w:marLeft w:val="0"/>
      <w:marRight w:val="0"/>
      <w:marTop w:val="0"/>
      <w:marBottom w:val="0"/>
      <w:divBdr>
        <w:top w:val="none" w:sz="0" w:space="0" w:color="auto"/>
        <w:left w:val="none" w:sz="0" w:space="0" w:color="auto"/>
        <w:bottom w:val="none" w:sz="0" w:space="0" w:color="auto"/>
        <w:right w:val="none" w:sz="0" w:space="0" w:color="auto"/>
      </w:divBdr>
    </w:div>
    <w:div w:id="1257128179">
      <w:bodyDiv w:val="1"/>
      <w:marLeft w:val="0"/>
      <w:marRight w:val="0"/>
      <w:marTop w:val="0"/>
      <w:marBottom w:val="0"/>
      <w:divBdr>
        <w:top w:val="none" w:sz="0" w:space="0" w:color="auto"/>
        <w:left w:val="none" w:sz="0" w:space="0" w:color="auto"/>
        <w:bottom w:val="none" w:sz="0" w:space="0" w:color="auto"/>
        <w:right w:val="none" w:sz="0" w:space="0" w:color="auto"/>
      </w:divBdr>
    </w:div>
    <w:div w:id="1291016884">
      <w:bodyDiv w:val="1"/>
      <w:marLeft w:val="0"/>
      <w:marRight w:val="0"/>
      <w:marTop w:val="0"/>
      <w:marBottom w:val="0"/>
      <w:divBdr>
        <w:top w:val="none" w:sz="0" w:space="0" w:color="auto"/>
        <w:left w:val="none" w:sz="0" w:space="0" w:color="auto"/>
        <w:bottom w:val="none" w:sz="0" w:space="0" w:color="auto"/>
        <w:right w:val="none" w:sz="0" w:space="0" w:color="auto"/>
      </w:divBdr>
    </w:div>
    <w:div w:id="1315834025">
      <w:bodyDiv w:val="1"/>
      <w:marLeft w:val="0"/>
      <w:marRight w:val="0"/>
      <w:marTop w:val="0"/>
      <w:marBottom w:val="0"/>
      <w:divBdr>
        <w:top w:val="none" w:sz="0" w:space="0" w:color="auto"/>
        <w:left w:val="none" w:sz="0" w:space="0" w:color="auto"/>
        <w:bottom w:val="none" w:sz="0" w:space="0" w:color="auto"/>
        <w:right w:val="none" w:sz="0" w:space="0" w:color="auto"/>
      </w:divBdr>
    </w:div>
    <w:div w:id="1575235167">
      <w:bodyDiv w:val="1"/>
      <w:marLeft w:val="0"/>
      <w:marRight w:val="0"/>
      <w:marTop w:val="0"/>
      <w:marBottom w:val="0"/>
      <w:divBdr>
        <w:top w:val="none" w:sz="0" w:space="0" w:color="auto"/>
        <w:left w:val="none" w:sz="0" w:space="0" w:color="auto"/>
        <w:bottom w:val="none" w:sz="0" w:space="0" w:color="auto"/>
        <w:right w:val="none" w:sz="0" w:space="0" w:color="auto"/>
      </w:divBdr>
    </w:div>
    <w:div w:id="1649433645">
      <w:bodyDiv w:val="1"/>
      <w:marLeft w:val="0"/>
      <w:marRight w:val="0"/>
      <w:marTop w:val="0"/>
      <w:marBottom w:val="0"/>
      <w:divBdr>
        <w:top w:val="none" w:sz="0" w:space="0" w:color="auto"/>
        <w:left w:val="none" w:sz="0" w:space="0" w:color="auto"/>
        <w:bottom w:val="none" w:sz="0" w:space="0" w:color="auto"/>
        <w:right w:val="none" w:sz="0" w:space="0" w:color="auto"/>
      </w:divBdr>
    </w:div>
    <w:div w:id="1809282526">
      <w:bodyDiv w:val="1"/>
      <w:marLeft w:val="0"/>
      <w:marRight w:val="0"/>
      <w:marTop w:val="0"/>
      <w:marBottom w:val="0"/>
      <w:divBdr>
        <w:top w:val="none" w:sz="0" w:space="0" w:color="auto"/>
        <w:left w:val="none" w:sz="0" w:space="0" w:color="auto"/>
        <w:bottom w:val="none" w:sz="0" w:space="0" w:color="auto"/>
        <w:right w:val="none" w:sz="0" w:space="0" w:color="auto"/>
      </w:divBdr>
    </w:div>
    <w:div w:id="1838958238">
      <w:bodyDiv w:val="1"/>
      <w:marLeft w:val="0"/>
      <w:marRight w:val="0"/>
      <w:marTop w:val="0"/>
      <w:marBottom w:val="0"/>
      <w:divBdr>
        <w:top w:val="none" w:sz="0" w:space="0" w:color="auto"/>
        <w:left w:val="none" w:sz="0" w:space="0" w:color="auto"/>
        <w:bottom w:val="none" w:sz="0" w:space="0" w:color="auto"/>
        <w:right w:val="none" w:sz="0" w:space="0" w:color="auto"/>
      </w:divBdr>
    </w:div>
    <w:div w:id="1887719520">
      <w:bodyDiv w:val="1"/>
      <w:marLeft w:val="0"/>
      <w:marRight w:val="0"/>
      <w:marTop w:val="0"/>
      <w:marBottom w:val="0"/>
      <w:divBdr>
        <w:top w:val="none" w:sz="0" w:space="0" w:color="auto"/>
        <w:left w:val="none" w:sz="0" w:space="0" w:color="auto"/>
        <w:bottom w:val="none" w:sz="0" w:space="0" w:color="auto"/>
        <w:right w:val="none" w:sz="0" w:space="0" w:color="auto"/>
      </w:divBdr>
    </w:div>
    <w:div w:id="1995058810">
      <w:bodyDiv w:val="1"/>
      <w:marLeft w:val="0"/>
      <w:marRight w:val="0"/>
      <w:marTop w:val="0"/>
      <w:marBottom w:val="0"/>
      <w:divBdr>
        <w:top w:val="none" w:sz="0" w:space="0" w:color="auto"/>
        <w:left w:val="none" w:sz="0" w:space="0" w:color="auto"/>
        <w:bottom w:val="none" w:sz="0" w:space="0" w:color="auto"/>
        <w:right w:val="none" w:sz="0" w:space="0" w:color="auto"/>
      </w:divBdr>
    </w:div>
    <w:div w:id="2000494866">
      <w:bodyDiv w:val="1"/>
      <w:marLeft w:val="0"/>
      <w:marRight w:val="0"/>
      <w:marTop w:val="0"/>
      <w:marBottom w:val="0"/>
      <w:divBdr>
        <w:top w:val="none" w:sz="0" w:space="0" w:color="auto"/>
        <w:left w:val="none" w:sz="0" w:space="0" w:color="auto"/>
        <w:bottom w:val="none" w:sz="0" w:space="0" w:color="auto"/>
        <w:right w:val="none" w:sz="0" w:space="0" w:color="auto"/>
      </w:divBdr>
    </w:div>
    <w:div w:id="210980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gov.uk/government/publications/guidance-for-full-opening-special-schools-and-other-specialist-settings?utm_source=02a881e2-265a-4b6d-a67d-38470d12440a&amp;utm_medium=email&amp;utm_campaign=govuk-notifications&amp;utm_content=immediate" TargetMode="External"/><Relationship Id="rId3" Type="http://schemas.openxmlformats.org/officeDocument/2006/relationships/customXml" Target="../customXml/item3.xml"/><Relationship Id="rId21" Type="http://schemas.openxmlformats.org/officeDocument/2006/relationships/hyperlink" Target="http://www.vivup.co.uk/users/sign_up"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gov.uk/government/publications/actions-for-schools-during-the-coronavirus-outbrea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actions-for-schools-during-the-coronavirus-outbreak?utm_source=572d62e4-ce85-4056-8338-e87b1cbaf0c5&amp;utm_medium=email&amp;utm_campaign=govuk-notifications&amp;utm_content=immediate" TargetMode="External"/><Relationship Id="rId20" Type="http://schemas.openxmlformats.org/officeDocument/2006/relationships/hyperlink" Target="https://myzone.salford.gov.uk/people-zone/health-and-wellbe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uk/government/publications/staying-alert-and-safe-social-distancing/staying-alert-and-safe-social-distancing-after-4-jul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myzone.salford.gov.uk/people-zone/health-and-wellbe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2DE88E14D246919951DE93891CA47A"/>
        <w:category>
          <w:name w:val="General"/>
          <w:gallery w:val="placeholder"/>
        </w:category>
        <w:types>
          <w:type w:val="bbPlcHdr"/>
        </w:types>
        <w:behaviors>
          <w:behavior w:val="content"/>
        </w:behaviors>
        <w:guid w:val="{3C92A90F-5FEF-4D0A-9F52-8B306FBCF2BF}"/>
      </w:docPartPr>
      <w:docPartBody>
        <w:p w:rsidR="00400DAA" w:rsidRDefault="00375799" w:rsidP="00375799">
          <w:pPr>
            <w:pStyle w:val="342DE88E14D246919951DE93891CA47A"/>
          </w:pPr>
          <w:r w:rsidRPr="005871AA">
            <w:rPr>
              <w:rStyle w:val="PlaceholderText"/>
              <w:rFonts w:ascii="Arial" w:hAnsi="Arial" w:cs="Arial"/>
            </w:rPr>
            <w:t>Click here to enter a date.</w:t>
          </w:r>
        </w:p>
      </w:docPartBody>
    </w:docPart>
    <w:docPart>
      <w:docPartPr>
        <w:name w:val="227616586AB0473FBB7B7E6D26A2250F"/>
        <w:category>
          <w:name w:val="General"/>
          <w:gallery w:val="placeholder"/>
        </w:category>
        <w:types>
          <w:type w:val="bbPlcHdr"/>
        </w:types>
        <w:behaviors>
          <w:behavior w:val="content"/>
        </w:behaviors>
        <w:guid w:val="{92459123-FB56-48BA-8C47-2FA5053AB1A5}"/>
      </w:docPartPr>
      <w:docPartBody>
        <w:p w:rsidR="00400DAA" w:rsidRDefault="00375799" w:rsidP="00375799">
          <w:pPr>
            <w:pStyle w:val="227616586AB0473FBB7B7E6D26A2250F"/>
          </w:pPr>
          <w:r w:rsidRPr="005871AA">
            <w:rPr>
              <w:rStyle w:val="PlaceholderText"/>
              <w:rFonts w:ascii="Arial" w:hAnsi="Arial" w:cs="Arial"/>
            </w:rPr>
            <w:t>Click here to enter a date.</w:t>
          </w:r>
        </w:p>
      </w:docPartBody>
    </w:docPart>
    <w:docPart>
      <w:docPartPr>
        <w:name w:val="31A1D3BA59C44FC88246C6B45715AF17"/>
        <w:category>
          <w:name w:val="General"/>
          <w:gallery w:val="placeholder"/>
        </w:category>
        <w:types>
          <w:type w:val="bbPlcHdr"/>
        </w:types>
        <w:behaviors>
          <w:behavior w:val="content"/>
        </w:behaviors>
        <w:guid w:val="{42570DD1-27A2-404D-AE13-6BF4E5930EA0}"/>
      </w:docPartPr>
      <w:docPartBody>
        <w:p w:rsidR="00400DAA" w:rsidRDefault="00375799" w:rsidP="00375799">
          <w:pPr>
            <w:pStyle w:val="31A1D3BA59C44FC88246C6B45715AF17"/>
          </w:pPr>
          <w:r w:rsidRPr="005871AA">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799"/>
    <w:rsid w:val="00033829"/>
    <w:rsid w:val="000A556F"/>
    <w:rsid w:val="0017725E"/>
    <w:rsid w:val="002D7DA8"/>
    <w:rsid w:val="00375799"/>
    <w:rsid w:val="003B13AD"/>
    <w:rsid w:val="00400DAA"/>
    <w:rsid w:val="00594B26"/>
    <w:rsid w:val="0093609E"/>
    <w:rsid w:val="00966831"/>
    <w:rsid w:val="009900CF"/>
    <w:rsid w:val="00A00791"/>
    <w:rsid w:val="00C01661"/>
    <w:rsid w:val="00C03438"/>
    <w:rsid w:val="00D95754"/>
    <w:rsid w:val="00E62022"/>
    <w:rsid w:val="00E70585"/>
    <w:rsid w:val="00E953E5"/>
    <w:rsid w:val="00F82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799"/>
    <w:rPr>
      <w:color w:val="808080"/>
    </w:rPr>
  </w:style>
  <w:style w:type="paragraph" w:customStyle="1" w:styleId="342DE88E14D246919951DE93891CA47A">
    <w:name w:val="342DE88E14D246919951DE93891CA47A"/>
    <w:rsid w:val="00375799"/>
  </w:style>
  <w:style w:type="paragraph" w:customStyle="1" w:styleId="227616586AB0473FBB7B7E6D26A2250F">
    <w:name w:val="227616586AB0473FBB7B7E6D26A2250F"/>
    <w:rsid w:val="00375799"/>
  </w:style>
  <w:style w:type="paragraph" w:customStyle="1" w:styleId="31A1D3BA59C44FC88246C6B45715AF17">
    <w:name w:val="31A1D3BA59C44FC88246C6B45715AF17"/>
    <w:rsid w:val="003757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799"/>
    <w:rPr>
      <w:color w:val="808080"/>
    </w:rPr>
  </w:style>
  <w:style w:type="paragraph" w:customStyle="1" w:styleId="342DE88E14D246919951DE93891CA47A">
    <w:name w:val="342DE88E14D246919951DE93891CA47A"/>
    <w:rsid w:val="00375799"/>
  </w:style>
  <w:style w:type="paragraph" w:customStyle="1" w:styleId="227616586AB0473FBB7B7E6D26A2250F">
    <w:name w:val="227616586AB0473FBB7B7E6D26A2250F"/>
    <w:rsid w:val="00375799"/>
  </w:style>
  <w:style w:type="paragraph" w:customStyle="1" w:styleId="31A1D3BA59C44FC88246C6B45715AF17">
    <w:name w:val="31A1D3BA59C44FC88246C6B45715AF17"/>
    <w:rsid w:val="003757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3C8653F50E6C49BE802F6EED519FFA" ma:contentTypeVersion="4" ma:contentTypeDescription="Create a new document." ma:contentTypeScope="" ma:versionID="7e5d95337464d6c7a791cd17de866cea">
  <xsd:schema xmlns:xsd="http://www.w3.org/2001/XMLSchema" xmlns:xs="http://www.w3.org/2001/XMLSchema" xmlns:p="http://schemas.microsoft.com/office/2006/metadata/properties" xmlns:ns2="b937c7b0-583e-419e-bbfe-f0d4eb268f0f" targetNamespace="http://schemas.microsoft.com/office/2006/metadata/properties" ma:root="true" ma:fieldsID="e55275af4f2783552363f89b799e3947" ns2:_="">
    <xsd:import namespace="b937c7b0-583e-419e-bbfe-f0d4eb268f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7c7b0-583e-419e-bbfe-f0d4eb268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2802E-ACDD-4FDF-A0F4-0EB76C48E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7c7b0-583e-419e-bbfe-f0d4eb268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7BBF51-37BE-402E-BABE-DE9CCB6D1600}">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937c7b0-583e-419e-bbfe-f0d4eb268f0f"/>
    <ds:schemaRef ds:uri="http://www.w3.org/XML/1998/namespace"/>
  </ds:schemaRefs>
</ds:datastoreItem>
</file>

<file path=customXml/itemProps3.xml><?xml version="1.0" encoding="utf-8"?>
<ds:datastoreItem xmlns:ds="http://schemas.openxmlformats.org/officeDocument/2006/customXml" ds:itemID="{68348E70-5DB6-44D3-A3F8-6EB2A2E2C2F0}">
  <ds:schemaRefs>
    <ds:schemaRef ds:uri="http://schemas.microsoft.com/sharepoint/v3/contenttype/forms"/>
  </ds:schemaRefs>
</ds:datastoreItem>
</file>

<file path=customXml/itemProps4.xml><?xml version="1.0" encoding="utf-8"?>
<ds:datastoreItem xmlns:ds="http://schemas.openxmlformats.org/officeDocument/2006/customXml" ds:itemID="{D3E1C38D-B0DB-48CC-B7AE-38A11B838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B8E64D12.dotm</Template>
  <TotalTime>0</TotalTime>
  <Pages>27</Pages>
  <Words>7506</Words>
  <Characters>42786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50192</CharactersWithSpaces>
  <SharedDoc>false</SharedDoc>
  <HLinks>
    <vt:vector size="24" baseType="variant">
      <vt:variant>
        <vt:i4>6619171</vt:i4>
      </vt:variant>
      <vt:variant>
        <vt:i4>9</vt:i4>
      </vt:variant>
      <vt:variant>
        <vt:i4>0</vt:i4>
      </vt:variant>
      <vt:variant>
        <vt:i4>5</vt:i4>
      </vt:variant>
      <vt:variant>
        <vt:lpwstr>https://myzone.salford.gov.uk/people-zone/health-and-wellbeing</vt:lpwstr>
      </vt:variant>
      <vt:variant>
        <vt:lpwstr/>
      </vt:variant>
      <vt:variant>
        <vt:i4>3801139</vt:i4>
      </vt:variant>
      <vt:variant>
        <vt:i4>6</vt:i4>
      </vt:variant>
      <vt:variant>
        <vt:i4>0</vt:i4>
      </vt:variant>
      <vt:variant>
        <vt:i4>5</vt:i4>
      </vt:variant>
      <vt:variant>
        <vt:lpwstr>https://www.gov.uk/government/publications/covid-19-decontamination-in-non-healthcare-settings</vt:lpwstr>
      </vt:variant>
      <vt:variant>
        <vt:lpwstr/>
      </vt:variant>
      <vt:variant>
        <vt:i4>7471218</vt:i4>
      </vt:variant>
      <vt:variant>
        <vt:i4>3</vt:i4>
      </vt:variant>
      <vt:variant>
        <vt:i4>0</vt:i4>
      </vt:variant>
      <vt:variant>
        <vt:i4>5</vt:i4>
      </vt:variant>
      <vt:variant>
        <vt:lpwstr>https://www.gov.uk/government/publications/coronavirus-covid-19-implementing-protective-measures-in-education-and-childcare-settings?utm_source=0e6da19a-f422-4893-af47-770e78e58269&amp;utm_medium=email&amp;utm_campaign=govuk-notifications&amp;utm_content=immediate</vt:lpwstr>
      </vt:variant>
      <vt:variant>
        <vt:lpwstr/>
      </vt:variant>
      <vt:variant>
        <vt:i4>4784193</vt:i4>
      </vt:variant>
      <vt:variant>
        <vt:i4>0</vt:i4>
      </vt:variant>
      <vt:variant>
        <vt:i4>0</vt:i4>
      </vt:variant>
      <vt:variant>
        <vt:i4>5</vt:i4>
      </vt:variant>
      <vt:variant>
        <vt:lpwstr>https://www.gov.uk/government/publications/actions-for-schools-during-the-coronavirus-outbreak?utm_source=572d62e4-ce85-4056-8338-e87b1cbaf0c5&amp;utm_medium=email&amp;utm_campaign=govuk-notifications&amp;utm_content=immediate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2020-09-28T12:50:00Z</dcterms:created>
  <dcterms:modified xsi:type="dcterms:W3CDTF">2020-09-28T13:04:00Z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0x010100103C8653F50E6C49BE802F6EED519FFA</vt:lpwstr>
  </property>
</Properties>
</file>