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98193" w14:textId="41E9978C" w:rsidR="00AE357E" w:rsidRPr="00A17BFF" w:rsidRDefault="006D1C35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Tuesday 29</w:t>
      </w:r>
      <w:r w:rsidRPr="00A17BFF">
        <w:rPr>
          <w:rFonts w:ascii="Comic Sans MS" w:hAnsi="Comic Sans MS"/>
          <w:sz w:val="18"/>
          <w:szCs w:val="18"/>
          <w:vertAlign w:val="superscript"/>
        </w:rPr>
        <w:t>th</w:t>
      </w:r>
      <w:r w:rsidRPr="00A17BFF">
        <w:rPr>
          <w:rFonts w:ascii="Comic Sans MS" w:hAnsi="Comic Sans MS"/>
          <w:sz w:val="18"/>
          <w:szCs w:val="18"/>
        </w:rPr>
        <w:t xml:space="preserve"> September 2020</w:t>
      </w:r>
    </w:p>
    <w:p w14:paraId="19F0B201" w14:textId="77777777" w:rsidR="006D1C35" w:rsidRPr="00A17BFF" w:rsidRDefault="006D1C35" w:rsidP="00AE357E">
      <w:pPr>
        <w:rPr>
          <w:rFonts w:ascii="Comic Sans MS" w:hAnsi="Comic Sans MS"/>
          <w:sz w:val="18"/>
          <w:szCs w:val="18"/>
        </w:rPr>
      </w:pPr>
    </w:p>
    <w:p w14:paraId="3967AA44" w14:textId="4F921A47" w:rsidR="006D1C35" w:rsidRPr="00A17BFF" w:rsidRDefault="006D1C35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Dear Parents/Carers,</w:t>
      </w:r>
    </w:p>
    <w:p w14:paraId="58FBD11D" w14:textId="77777777" w:rsidR="006D1C35" w:rsidRPr="00A17BFF" w:rsidRDefault="006D1C35" w:rsidP="00AE357E">
      <w:pPr>
        <w:rPr>
          <w:rFonts w:ascii="Comic Sans MS" w:hAnsi="Comic Sans MS"/>
          <w:sz w:val="18"/>
          <w:szCs w:val="18"/>
        </w:rPr>
      </w:pPr>
    </w:p>
    <w:p w14:paraId="33070058" w14:textId="1532CDC2" w:rsidR="006D1C35" w:rsidRPr="00A17BFF" w:rsidRDefault="006D1C35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I can’t believe that we are already in our fourth week back in school, in what is now the ‘new’ norm.  I just wanted to give you a few updates</w:t>
      </w:r>
      <w:r w:rsidR="007074A6" w:rsidRPr="00A17BFF">
        <w:rPr>
          <w:rFonts w:ascii="Comic Sans MS" w:hAnsi="Comic Sans MS"/>
          <w:sz w:val="18"/>
          <w:szCs w:val="18"/>
        </w:rPr>
        <w:t>.</w:t>
      </w:r>
    </w:p>
    <w:p w14:paraId="5900F7E4" w14:textId="77777777" w:rsidR="007074A6" w:rsidRPr="00A17BFF" w:rsidRDefault="007074A6" w:rsidP="00AE357E">
      <w:pPr>
        <w:rPr>
          <w:rFonts w:ascii="Comic Sans MS" w:hAnsi="Comic Sans MS"/>
          <w:sz w:val="18"/>
          <w:szCs w:val="18"/>
        </w:rPr>
      </w:pPr>
    </w:p>
    <w:p w14:paraId="590C3C7A" w14:textId="4FE4780F" w:rsidR="007074A6" w:rsidRPr="00A17BFF" w:rsidRDefault="007074A6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Parking:</w:t>
      </w:r>
    </w:p>
    <w:p w14:paraId="45790C95" w14:textId="6BBC03B9" w:rsidR="007074A6" w:rsidRPr="00A17BFF" w:rsidRDefault="007074A6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Please can all parents refrain from parking on p</w:t>
      </w:r>
      <w:r w:rsidR="00612316" w:rsidRPr="00A17BFF">
        <w:rPr>
          <w:rFonts w:ascii="Comic Sans MS" w:hAnsi="Comic Sans MS"/>
          <w:sz w:val="18"/>
          <w:szCs w:val="18"/>
        </w:rPr>
        <w:t>avements on B</w:t>
      </w:r>
      <w:r w:rsidRPr="00A17BFF">
        <w:rPr>
          <w:rFonts w:ascii="Comic Sans MS" w:hAnsi="Comic Sans MS"/>
          <w:sz w:val="18"/>
          <w:szCs w:val="18"/>
        </w:rPr>
        <w:t xml:space="preserve">aron Fold Crescent and </w:t>
      </w:r>
      <w:proofErr w:type="spellStart"/>
      <w:r w:rsidRPr="00A17BFF">
        <w:rPr>
          <w:rFonts w:ascii="Comic Sans MS" w:hAnsi="Comic Sans MS"/>
          <w:sz w:val="18"/>
          <w:szCs w:val="18"/>
        </w:rPr>
        <w:t>Stocksfield</w:t>
      </w:r>
      <w:proofErr w:type="spellEnd"/>
      <w:r w:rsidRPr="00A17BFF">
        <w:rPr>
          <w:rFonts w:ascii="Comic Sans MS" w:hAnsi="Comic Sans MS"/>
          <w:sz w:val="18"/>
          <w:szCs w:val="18"/>
        </w:rPr>
        <w:t xml:space="preserve"> Drive; as this is a health and safety issue as pupils </w:t>
      </w:r>
      <w:r w:rsidR="00612316" w:rsidRPr="00A17BFF">
        <w:rPr>
          <w:rFonts w:ascii="Comic Sans MS" w:hAnsi="Comic Sans MS"/>
          <w:sz w:val="18"/>
          <w:szCs w:val="18"/>
        </w:rPr>
        <w:t xml:space="preserve">and </w:t>
      </w:r>
      <w:r w:rsidRPr="00A17BFF">
        <w:rPr>
          <w:rFonts w:ascii="Comic Sans MS" w:hAnsi="Comic Sans MS"/>
          <w:sz w:val="18"/>
          <w:szCs w:val="18"/>
        </w:rPr>
        <w:t xml:space="preserve">other adults </w:t>
      </w:r>
      <w:r w:rsidR="00612316" w:rsidRPr="00A17BFF">
        <w:rPr>
          <w:rFonts w:ascii="Comic Sans MS" w:hAnsi="Comic Sans MS"/>
          <w:sz w:val="18"/>
          <w:szCs w:val="18"/>
        </w:rPr>
        <w:t>have</w:t>
      </w:r>
      <w:r w:rsidRPr="00A17BFF">
        <w:rPr>
          <w:rFonts w:ascii="Comic Sans MS" w:hAnsi="Comic Sans MS"/>
          <w:sz w:val="18"/>
          <w:szCs w:val="18"/>
        </w:rPr>
        <w:t xml:space="preserve"> to walk on the road rather than the </w:t>
      </w:r>
      <w:proofErr w:type="gramStart"/>
      <w:r w:rsidRPr="00A17BFF">
        <w:rPr>
          <w:rFonts w:ascii="Comic Sans MS" w:hAnsi="Comic Sans MS"/>
          <w:sz w:val="18"/>
          <w:szCs w:val="18"/>
        </w:rPr>
        <w:t>pavement.</w:t>
      </w:r>
      <w:proofErr w:type="gramEnd"/>
      <w:r w:rsidRPr="00A17BFF">
        <w:rPr>
          <w:rFonts w:ascii="Comic Sans MS" w:hAnsi="Comic Sans MS"/>
          <w:sz w:val="18"/>
          <w:szCs w:val="18"/>
        </w:rPr>
        <w:t xml:space="preserve">  Salford City Council Enforcement Officers have started a targeted crack down on illegal and dangerous parking near </w:t>
      </w:r>
      <w:r w:rsidR="00612316" w:rsidRPr="00A17BFF">
        <w:rPr>
          <w:rFonts w:ascii="Comic Sans MS" w:hAnsi="Comic Sans MS"/>
          <w:sz w:val="18"/>
          <w:szCs w:val="18"/>
        </w:rPr>
        <w:t>schools; any parents caught breaking the law will be sent a £70.00 penalty charge.</w:t>
      </w:r>
    </w:p>
    <w:p w14:paraId="26E7C6F9" w14:textId="4ED60E63" w:rsidR="00612316" w:rsidRPr="00A17BFF" w:rsidRDefault="00612316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Please park legally, safely and considerately.</w:t>
      </w:r>
    </w:p>
    <w:p w14:paraId="24C9051E" w14:textId="77777777" w:rsidR="00612316" w:rsidRPr="00A17BFF" w:rsidRDefault="00612316" w:rsidP="00AE357E">
      <w:pPr>
        <w:rPr>
          <w:rFonts w:ascii="Comic Sans MS" w:hAnsi="Comic Sans MS"/>
          <w:sz w:val="18"/>
          <w:szCs w:val="18"/>
        </w:rPr>
      </w:pPr>
    </w:p>
    <w:p w14:paraId="04F2D88A" w14:textId="6B3E725E" w:rsidR="00612316" w:rsidRPr="00A17BFF" w:rsidRDefault="00612316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Friday 9</w:t>
      </w:r>
      <w:r w:rsidRPr="00A17BFF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A17BFF">
        <w:rPr>
          <w:rFonts w:ascii="Comic Sans MS" w:hAnsi="Comic Sans MS"/>
          <w:sz w:val="18"/>
          <w:szCs w:val="18"/>
          <w:u w:val="single"/>
        </w:rPr>
        <w:t xml:space="preserve"> </w:t>
      </w:r>
      <w:r w:rsidR="00082E4B" w:rsidRPr="00A17BFF">
        <w:rPr>
          <w:rFonts w:ascii="Comic Sans MS" w:hAnsi="Comic Sans MS"/>
          <w:sz w:val="18"/>
          <w:szCs w:val="18"/>
          <w:u w:val="single"/>
        </w:rPr>
        <w:t>October:</w:t>
      </w:r>
    </w:p>
    <w:p w14:paraId="2569E9E3" w14:textId="3CE5EE4D" w:rsidR="00082E4B" w:rsidRPr="00A17BFF" w:rsidRDefault="00082E4B" w:rsidP="00AE357E">
      <w:pPr>
        <w:rPr>
          <w:rFonts w:ascii="Comic Sans MS" w:hAnsi="Comic Sans MS"/>
          <w:sz w:val="18"/>
          <w:szCs w:val="18"/>
        </w:rPr>
      </w:pPr>
      <w:proofErr w:type="gramStart"/>
      <w:r w:rsidRPr="00A17BFF">
        <w:rPr>
          <w:rFonts w:ascii="Comic Sans MS" w:hAnsi="Comic Sans MS"/>
          <w:sz w:val="18"/>
          <w:szCs w:val="18"/>
        </w:rPr>
        <w:t>A reminder that school is closed on Friday 9</w:t>
      </w:r>
      <w:r w:rsidRPr="00A17BFF">
        <w:rPr>
          <w:rFonts w:ascii="Comic Sans MS" w:hAnsi="Comic Sans MS"/>
          <w:sz w:val="18"/>
          <w:szCs w:val="18"/>
          <w:vertAlign w:val="superscript"/>
        </w:rPr>
        <w:t>th</w:t>
      </w:r>
      <w:r w:rsidRPr="00A17BFF">
        <w:rPr>
          <w:rFonts w:ascii="Comic Sans MS" w:hAnsi="Comic Sans MS"/>
          <w:sz w:val="18"/>
          <w:szCs w:val="18"/>
        </w:rPr>
        <w:t xml:space="preserve"> October for staff training.</w:t>
      </w:r>
      <w:proofErr w:type="gramEnd"/>
    </w:p>
    <w:p w14:paraId="53E2BFD3" w14:textId="77777777" w:rsidR="00082E4B" w:rsidRPr="00A17BFF" w:rsidRDefault="00082E4B" w:rsidP="00AE357E">
      <w:pPr>
        <w:rPr>
          <w:rFonts w:ascii="Comic Sans MS" w:hAnsi="Comic Sans MS"/>
          <w:sz w:val="18"/>
          <w:szCs w:val="18"/>
        </w:rPr>
      </w:pPr>
    </w:p>
    <w:p w14:paraId="5BF3C1FC" w14:textId="26D197F5" w:rsidR="00082E4B" w:rsidRPr="00A17BFF" w:rsidRDefault="00082E4B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Photographs:</w:t>
      </w:r>
    </w:p>
    <w:p w14:paraId="51BF5C2F" w14:textId="281BAC66" w:rsidR="00082E4B" w:rsidRPr="00A17BFF" w:rsidRDefault="00082E4B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Due to the current situation, the photographer’s visit has been postponed until later in the year.</w:t>
      </w:r>
    </w:p>
    <w:p w14:paraId="48B199F3" w14:textId="77777777" w:rsidR="00082E4B" w:rsidRPr="00A17BFF" w:rsidRDefault="00082E4B" w:rsidP="00AE357E">
      <w:pPr>
        <w:rPr>
          <w:rFonts w:ascii="Comic Sans MS" w:hAnsi="Comic Sans MS"/>
          <w:sz w:val="18"/>
          <w:szCs w:val="18"/>
        </w:rPr>
      </w:pPr>
    </w:p>
    <w:p w14:paraId="606BD166" w14:textId="5EDA90B0" w:rsidR="00082E4B" w:rsidRPr="00A17BFF" w:rsidRDefault="00082E4B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Dropping Off/Picking Up:</w:t>
      </w:r>
    </w:p>
    <w:p w14:paraId="234D12E5" w14:textId="4FACC3C5" w:rsidR="00082E4B" w:rsidRPr="00A17BFF" w:rsidRDefault="00082E4B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 xml:space="preserve">There has been a small increase in pupils being dropped off later than their allocated time and picked up later than their allocated time; this system has been set up to ensure that class bubbles do not meet.  If you do drop off/pick up </w:t>
      </w:r>
      <w:r w:rsidR="00F40E1B" w:rsidRPr="00A17BFF">
        <w:rPr>
          <w:rFonts w:ascii="Comic Sans MS" w:hAnsi="Comic Sans MS"/>
          <w:sz w:val="18"/>
          <w:szCs w:val="18"/>
        </w:rPr>
        <w:t>late you</w:t>
      </w:r>
      <w:r w:rsidRPr="00A17BFF">
        <w:rPr>
          <w:rFonts w:ascii="Comic Sans MS" w:hAnsi="Comic Sans MS"/>
          <w:sz w:val="18"/>
          <w:szCs w:val="18"/>
        </w:rPr>
        <w:t xml:space="preserve"> may be asked to wait until the next </w:t>
      </w:r>
      <w:r w:rsidR="00F40E1B" w:rsidRPr="00A17BFF">
        <w:rPr>
          <w:rFonts w:ascii="Comic Sans MS" w:hAnsi="Comic Sans MS"/>
          <w:sz w:val="18"/>
          <w:szCs w:val="18"/>
        </w:rPr>
        <w:t>bubble has</w:t>
      </w:r>
      <w:r w:rsidRPr="00A17BFF">
        <w:rPr>
          <w:rFonts w:ascii="Comic Sans MS" w:hAnsi="Comic Sans MS"/>
          <w:sz w:val="18"/>
          <w:szCs w:val="18"/>
        </w:rPr>
        <w:t xml:space="preserve"> left the school premises.</w:t>
      </w:r>
      <w:r w:rsidR="00F40E1B" w:rsidRPr="00A17BFF">
        <w:rPr>
          <w:rFonts w:ascii="Comic Sans MS" w:hAnsi="Comic Sans MS"/>
          <w:sz w:val="18"/>
          <w:szCs w:val="18"/>
        </w:rPr>
        <w:t xml:space="preserve">  Please drop off and pick up at the allocat</w:t>
      </w:r>
      <w:r w:rsidR="00274818">
        <w:rPr>
          <w:rFonts w:ascii="Comic Sans MS" w:hAnsi="Comic Sans MS"/>
          <w:sz w:val="18"/>
          <w:szCs w:val="18"/>
        </w:rPr>
        <w:t>ed time and gate for your child and adhere to social distancing.</w:t>
      </w:r>
      <w:bookmarkStart w:id="0" w:name="_GoBack"/>
      <w:bookmarkEnd w:id="0"/>
    </w:p>
    <w:p w14:paraId="2E8220BD" w14:textId="77777777" w:rsidR="00922647" w:rsidRPr="00A17BFF" w:rsidRDefault="00922647" w:rsidP="00AE357E">
      <w:pPr>
        <w:rPr>
          <w:rFonts w:ascii="Comic Sans MS" w:hAnsi="Comic Sans MS"/>
          <w:sz w:val="18"/>
          <w:szCs w:val="18"/>
        </w:rPr>
      </w:pPr>
    </w:p>
    <w:p w14:paraId="512EC3BB" w14:textId="4DDF382A" w:rsidR="00922647" w:rsidRPr="00A17BFF" w:rsidRDefault="00922647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Sister Dorothy Needham:</w:t>
      </w:r>
    </w:p>
    <w:p w14:paraId="0A17CB4E" w14:textId="701DA57B" w:rsidR="00922647" w:rsidRPr="00A17BFF" w:rsidRDefault="00922647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 xml:space="preserve">Sister Dorothy is retiring at the end of October.  She has been a valued member of our school family for a number of years; she has worked tirelessly with pupils, parents and staff and has been on our School Governing Board.  We all wish her and Jim well as they enter a new phase in their lives.  She will be </w:t>
      </w:r>
      <w:r w:rsidR="00E87E5B" w:rsidRPr="00A17BFF">
        <w:rPr>
          <w:rFonts w:ascii="Comic Sans MS" w:hAnsi="Comic Sans MS"/>
          <w:sz w:val="18"/>
          <w:szCs w:val="18"/>
        </w:rPr>
        <w:t xml:space="preserve">greatly </w:t>
      </w:r>
      <w:r w:rsidRPr="00A17BFF">
        <w:rPr>
          <w:rFonts w:ascii="Comic Sans MS" w:hAnsi="Comic Sans MS"/>
          <w:sz w:val="18"/>
          <w:szCs w:val="18"/>
        </w:rPr>
        <w:t>missed here in school</w:t>
      </w:r>
      <w:r w:rsidR="00B064E6">
        <w:rPr>
          <w:rFonts w:ascii="Comic Sans MS" w:hAnsi="Comic Sans MS"/>
          <w:sz w:val="18"/>
          <w:szCs w:val="18"/>
        </w:rPr>
        <w:t>.</w:t>
      </w:r>
    </w:p>
    <w:p w14:paraId="4EC25A01" w14:textId="77777777" w:rsidR="00042A31" w:rsidRPr="00A17BFF" w:rsidRDefault="00042A31" w:rsidP="00AE357E">
      <w:pPr>
        <w:rPr>
          <w:rFonts w:ascii="Comic Sans MS" w:hAnsi="Comic Sans MS"/>
          <w:sz w:val="18"/>
          <w:szCs w:val="18"/>
        </w:rPr>
      </w:pPr>
    </w:p>
    <w:p w14:paraId="1103B487" w14:textId="3F9EAE50" w:rsidR="00042A31" w:rsidRPr="00A17BFF" w:rsidRDefault="00042A31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School Website:</w:t>
      </w:r>
    </w:p>
    <w:p w14:paraId="5631628D" w14:textId="68726C5F" w:rsidR="00042A31" w:rsidRPr="00A17BFF" w:rsidRDefault="00042A31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 xml:space="preserve">Please keep checking the school website </w:t>
      </w:r>
      <w:hyperlink r:id="rId9" w:history="1">
        <w:r w:rsidRPr="00A17BFF">
          <w:rPr>
            <w:rStyle w:val="Hyperlink"/>
            <w:rFonts w:ascii="Comic Sans MS" w:hAnsi="Comic Sans MS"/>
            <w:sz w:val="18"/>
            <w:szCs w:val="18"/>
          </w:rPr>
          <w:t>www.stpaulspeellh.co.uk</w:t>
        </w:r>
      </w:hyperlink>
      <w:r w:rsidRPr="00A17BFF">
        <w:rPr>
          <w:rFonts w:ascii="Comic Sans MS" w:hAnsi="Comic Sans MS"/>
          <w:sz w:val="18"/>
          <w:szCs w:val="18"/>
        </w:rPr>
        <w:t xml:space="preserve"> as it is updated regularly.</w:t>
      </w:r>
      <w:r w:rsidR="00267900" w:rsidRPr="00A17BFF">
        <w:rPr>
          <w:rFonts w:ascii="Comic Sans MS" w:hAnsi="Comic Sans MS"/>
          <w:sz w:val="18"/>
          <w:szCs w:val="18"/>
        </w:rPr>
        <w:t xml:space="preserve"> Click </w:t>
      </w:r>
      <w:r w:rsidR="00A17BFF" w:rsidRPr="00A17BFF">
        <w:rPr>
          <w:rFonts w:ascii="Comic Sans MS" w:hAnsi="Comic Sans MS"/>
          <w:sz w:val="18"/>
          <w:szCs w:val="18"/>
        </w:rPr>
        <w:t xml:space="preserve">on </w:t>
      </w:r>
      <w:r w:rsidR="00267900" w:rsidRPr="00A17BFF">
        <w:rPr>
          <w:rFonts w:ascii="Comic Sans MS" w:hAnsi="Comic Sans MS"/>
          <w:sz w:val="18"/>
          <w:szCs w:val="18"/>
        </w:rPr>
        <w:t xml:space="preserve">the ‘Parent’ </w:t>
      </w:r>
      <w:r w:rsidR="00A17BFF" w:rsidRPr="00A17BFF">
        <w:rPr>
          <w:rFonts w:ascii="Comic Sans MS" w:hAnsi="Comic Sans MS"/>
          <w:sz w:val="18"/>
          <w:szCs w:val="18"/>
        </w:rPr>
        <w:t xml:space="preserve">tab </w:t>
      </w:r>
      <w:r w:rsidR="00267900" w:rsidRPr="00A17BFF">
        <w:rPr>
          <w:rFonts w:ascii="Comic Sans MS" w:hAnsi="Comic Sans MS"/>
          <w:sz w:val="18"/>
          <w:szCs w:val="18"/>
        </w:rPr>
        <w:t>to see letters from school, click the ‘Home/School Learning Family Page’</w:t>
      </w:r>
      <w:r w:rsidR="00A17BFF" w:rsidRPr="00A17BFF">
        <w:rPr>
          <w:rFonts w:ascii="Comic Sans MS" w:hAnsi="Comic Sans MS"/>
          <w:sz w:val="18"/>
          <w:szCs w:val="18"/>
        </w:rPr>
        <w:t xml:space="preserve"> tab</w:t>
      </w:r>
      <w:r w:rsidR="00267900" w:rsidRPr="00A17BFF">
        <w:rPr>
          <w:rFonts w:ascii="Comic Sans MS" w:hAnsi="Comic Sans MS"/>
          <w:sz w:val="18"/>
          <w:szCs w:val="18"/>
        </w:rPr>
        <w:t xml:space="preserve"> and go to COVID also click on the ‘Curriculum’ </w:t>
      </w:r>
      <w:r w:rsidR="00A17BFF" w:rsidRPr="00A17BFF">
        <w:rPr>
          <w:rFonts w:ascii="Comic Sans MS" w:hAnsi="Comic Sans MS"/>
          <w:sz w:val="18"/>
          <w:szCs w:val="18"/>
        </w:rPr>
        <w:t>tab to see what your child is learning in school this half term.</w:t>
      </w:r>
    </w:p>
    <w:p w14:paraId="4496CE3A" w14:textId="77777777" w:rsidR="00A17BFF" w:rsidRPr="00A17BFF" w:rsidRDefault="00A17BFF" w:rsidP="00AE357E">
      <w:pPr>
        <w:rPr>
          <w:rFonts w:ascii="Comic Sans MS" w:hAnsi="Comic Sans MS"/>
          <w:sz w:val="18"/>
          <w:szCs w:val="18"/>
        </w:rPr>
      </w:pPr>
    </w:p>
    <w:p w14:paraId="08B46889" w14:textId="00C6172E" w:rsidR="00A17BFF" w:rsidRPr="00A17BFF" w:rsidRDefault="00A17BFF" w:rsidP="00AE357E">
      <w:pPr>
        <w:rPr>
          <w:rFonts w:ascii="Comic Sans MS" w:hAnsi="Comic Sans MS"/>
          <w:sz w:val="18"/>
          <w:szCs w:val="18"/>
          <w:u w:val="single"/>
        </w:rPr>
      </w:pPr>
      <w:r w:rsidRPr="00A17BFF">
        <w:rPr>
          <w:rFonts w:ascii="Comic Sans MS" w:hAnsi="Comic Sans MS"/>
          <w:sz w:val="18"/>
          <w:szCs w:val="18"/>
          <w:u w:val="single"/>
        </w:rPr>
        <w:t>Contacts:</w:t>
      </w:r>
    </w:p>
    <w:p w14:paraId="0C1AF217" w14:textId="5BDE823E" w:rsidR="00A17BFF" w:rsidRDefault="00A17BFF" w:rsidP="00AE357E">
      <w:pPr>
        <w:rPr>
          <w:rFonts w:ascii="Comic Sans MS" w:hAnsi="Comic Sans MS"/>
          <w:sz w:val="18"/>
          <w:szCs w:val="18"/>
        </w:rPr>
      </w:pPr>
      <w:r w:rsidRPr="00A17BFF">
        <w:rPr>
          <w:rFonts w:ascii="Comic Sans MS" w:hAnsi="Comic Sans MS"/>
          <w:sz w:val="18"/>
          <w:szCs w:val="18"/>
        </w:rPr>
        <w:t>Please let us know as soon as you change telephone numbers, email address, change of address or want to change adults on your child’s emergency contact sheet</w:t>
      </w:r>
      <w:r>
        <w:rPr>
          <w:rFonts w:ascii="Comic Sans MS" w:hAnsi="Comic Sans MS"/>
          <w:sz w:val="18"/>
          <w:szCs w:val="18"/>
        </w:rPr>
        <w:t>.</w:t>
      </w:r>
    </w:p>
    <w:p w14:paraId="5F019C85" w14:textId="77777777" w:rsidR="00A17BFF" w:rsidRDefault="00A17BFF" w:rsidP="00AE357E">
      <w:pPr>
        <w:rPr>
          <w:rFonts w:ascii="Comic Sans MS" w:hAnsi="Comic Sans MS"/>
          <w:sz w:val="18"/>
          <w:szCs w:val="18"/>
        </w:rPr>
      </w:pPr>
    </w:p>
    <w:p w14:paraId="02375BE5" w14:textId="7547A680" w:rsidR="00A17BFF" w:rsidRDefault="00A17BFF" w:rsidP="00AE357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Keep safe,</w:t>
      </w:r>
    </w:p>
    <w:p w14:paraId="20CD0BBA" w14:textId="759C0C42" w:rsidR="00A17BFF" w:rsidRDefault="00A17BFF" w:rsidP="00AE357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Miss Barker</w:t>
      </w:r>
    </w:p>
    <w:p w14:paraId="7E8F3A42" w14:textId="57BAE099" w:rsidR="00A17BFF" w:rsidRPr="00A17BFF" w:rsidRDefault="00A17BFF" w:rsidP="00AE357E">
      <w:p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Headteacher</w:t>
      </w:r>
      <w:proofErr w:type="spellEnd"/>
    </w:p>
    <w:sectPr w:rsidR="00A17BFF" w:rsidRPr="00A17BFF" w:rsidSect="00967A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90" w:right="1230" w:bottom="1729" w:left="1230" w:header="283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1807A" w14:textId="77777777" w:rsidR="004A0A4A" w:rsidRDefault="004A0A4A">
      <w:r>
        <w:separator/>
      </w:r>
    </w:p>
  </w:endnote>
  <w:endnote w:type="continuationSeparator" w:id="0">
    <w:p w14:paraId="7BB40019" w14:textId="77777777" w:rsidR="004A0A4A" w:rsidRDefault="004A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FA107" w14:textId="77777777" w:rsidR="003C05FA" w:rsidRDefault="003C0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6D791" w14:textId="77777777" w:rsidR="004A0A4A" w:rsidRPr="00933B04" w:rsidRDefault="004A0A4A" w:rsidP="00933B04">
    <w:pPr>
      <w:pStyle w:val="Heading2"/>
      <w:jc w:val="center"/>
      <w:rPr>
        <w:sz w:val="24"/>
      </w:rPr>
    </w:pPr>
    <w:r w:rsidRPr="00933B04">
      <w:rPr>
        <w:noProof/>
        <w:sz w:val="24"/>
        <w:lang w:eastAsia="en-GB"/>
      </w:rPr>
      <w:drawing>
        <wp:anchor distT="0" distB="0" distL="114300" distR="114300" simplePos="0" relativeHeight="251648512" behindDoc="1" locked="0" layoutInCell="1" allowOverlap="1" wp14:anchorId="6F5D8F05" wp14:editId="73449C16">
          <wp:simplePos x="0" y="0"/>
          <wp:positionH relativeFrom="column">
            <wp:posOffset>4299585</wp:posOffset>
          </wp:positionH>
          <wp:positionV relativeFrom="paragraph">
            <wp:posOffset>-2465705</wp:posOffset>
          </wp:positionV>
          <wp:extent cx="1257300" cy="280670"/>
          <wp:effectExtent l="19050" t="0" r="0" b="0"/>
          <wp:wrapNone/>
          <wp:docPr id="1" name="Picture 1" descr="scc-logo-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-logo-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280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2DA7" w:rsidRPr="00933B04">
      <w:rPr>
        <w:sz w:val="24"/>
      </w:rPr>
      <w:t>‘</w:t>
    </w:r>
    <w:r w:rsidRPr="00933B04">
      <w:rPr>
        <w:sz w:val="24"/>
      </w:rPr>
      <w:t>Teamwork Towards Targets in Faith, Hope and Love’</w:t>
    </w:r>
  </w:p>
  <w:p w14:paraId="77B8D547" w14:textId="77777777" w:rsidR="00A12DA7" w:rsidRDefault="003C05FA" w:rsidP="00A12DA7">
    <w:pPr>
      <w:pStyle w:val="Footer"/>
      <w:tabs>
        <w:tab w:val="clear" w:pos="4153"/>
        <w:tab w:val="clear" w:pos="8306"/>
        <w:tab w:val="center" w:pos="4723"/>
      </w:tabs>
      <w:jc w:val="center"/>
      <w:rPr>
        <w:rFonts w:ascii="Verdana" w:hAnsi="Verdana"/>
        <w:b/>
        <w:color w:val="000080"/>
        <w:sz w:val="24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A250023" wp14:editId="68831A33">
          <wp:simplePos x="0" y="0"/>
          <wp:positionH relativeFrom="column">
            <wp:posOffset>1085850</wp:posOffset>
          </wp:positionH>
          <wp:positionV relativeFrom="paragraph">
            <wp:posOffset>87630</wp:posOffset>
          </wp:positionV>
          <wp:extent cx="658495" cy="550545"/>
          <wp:effectExtent l="0" t="0" r="8255" b="190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8910E6B" wp14:editId="3FE2C3F6">
          <wp:simplePos x="0" y="0"/>
          <wp:positionH relativeFrom="column">
            <wp:posOffset>1895475</wp:posOffset>
          </wp:positionH>
          <wp:positionV relativeFrom="paragraph">
            <wp:posOffset>87630</wp:posOffset>
          </wp:positionV>
          <wp:extent cx="892175" cy="568325"/>
          <wp:effectExtent l="0" t="0" r="3175" b="317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848AD5" wp14:editId="6CCEFEBE">
          <wp:simplePos x="0" y="0"/>
          <wp:positionH relativeFrom="column">
            <wp:posOffset>2971800</wp:posOffset>
          </wp:positionH>
          <wp:positionV relativeFrom="paragraph">
            <wp:posOffset>95885</wp:posOffset>
          </wp:positionV>
          <wp:extent cx="533400" cy="533400"/>
          <wp:effectExtent l="0" t="0" r="0" b="0"/>
          <wp:wrapSquare wrapText="bothSides"/>
          <wp:docPr id="10" name="Picture 10" descr="http://thewoodlandtrust.education.co.uk/SchoolsHP/Certificates/Bronz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hewoodlandtrust.education.co.uk/SchoolsHP/Certificates/Bronze_colour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C0FB87B" wp14:editId="62253174">
          <wp:simplePos x="0" y="0"/>
          <wp:positionH relativeFrom="column">
            <wp:posOffset>3781425</wp:posOffset>
          </wp:positionH>
          <wp:positionV relativeFrom="paragraph">
            <wp:posOffset>73660</wp:posOffset>
          </wp:positionV>
          <wp:extent cx="554355" cy="57594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7E72920" wp14:editId="0A217F61">
          <wp:simplePos x="0" y="0"/>
          <wp:positionH relativeFrom="column">
            <wp:posOffset>4613910</wp:posOffset>
          </wp:positionH>
          <wp:positionV relativeFrom="paragraph">
            <wp:posOffset>124460</wp:posOffset>
          </wp:positionV>
          <wp:extent cx="948055" cy="492760"/>
          <wp:effectExtent l="0" t="0" r="4445" b="2540"/>
          <wp:wrapSquare wrapText="bothSides"/>
          <wp:docPr id="3" name="Picture 3" descr="https://www.musicmark.org.uk/wp-content/uploads/Music-Mark-logo-school-member-righ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usicmark.org.uk/wp-content/uploads/Music-Mark-logo-school-member-right-RGB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2205C0B" wp14:editId="6E77E77D">
          <wp:simplePos x="0" y="0"/>
          <wp:positionH relativeFrom="column">
            <wp:posOffset>352425</wp:posOffset>
          </wp:positionH>
          <wp:positionV relativeFrom="paragraph">
            <wp:posOffset>96520</wp:posOffset>
          </wp:positionV>
          <wp:extent cx="474980" cy="572135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8F889EB" wp14:editId="41CFB83D">
          <wp:simplePos x="0" y="0"/>
          <wp:positionH relativeFrom="column">
            <wp:posOffset>5810250</wp:posOffset>
          </wp:positionH>
          <wp:positionV relativeFrom="paragraph">
            <wp:posOffset>68580</wp:posOffset>
          </wp:positionV>
          <wp:extent cx="572135" cy="5683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EB7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58DBDB05" wp14:editId="056E2703">
          <wp:simplePos x="0" y="0"/>
          <wp:positionH relativeFrom="column">
            <wp:posOffset>-433070</wp:posOffset>
          </wp:positionH>
          <wp:positionV relativeFrom="paragraph">
            <wp:posOffset>69215</wp:posOffset>
          </wp:positionV>
          <wp:extent cx="539750" cy="56134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AEB86" w14:textId="77777777" w:rsidR="001B05D8" w:rsidRDefault="001E48C5" w:rsidP="001E48C5">
    <w:pPr>
      <w:pStyle w:val="Footer"/>
      <w:tabs>
        <w:tab w:val="clear" w:pos="8306"/>
        <w:tab w:val="left" w:pos="4320"/>
      </w:tabs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  <w:r>
      <w:rPr>
        <w:rFonts w:ascii="Verdana" w:hAnsi="Verdana"/>
        <w:b/>
        <w:color w:val="000080"/>
        <w:sz w:val="24"/>
      </w:rPr>
      <w:tab/>
    </w:r>
  </w:p>
  <w:p w14:paraId="518A285B" w14:textId="77777777" w:rsidR="004A0A4A" w:rsidRDefault="001B05D8" w:rsidP="001B05D8">
    <w:pPr>
      <w:pStyle w:val="Footer"/>
      <w:rPr>
        <w:rFonts w:ascii="Verdana" w:hAnsi="Verdana"/>
        <w:b/>
        <w:color w:val="000080"/>
        <w:sz w:val="24"/>
      </w:rPr>
    </w:pPr>
    <w:r>
      <w:rPr>
        <w:rFonts w:ascii="Verdana" w:hAnsi="Verdana"/>
        <w:b/>
        <w:color w:val="000080"/>
        <w:sz w:val="24"/>
      </w:rPr>
      <w:t xml:space="preserve">                     </w:t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  <w:r w:rsidR="004A0A4A">
      <w:rPr>
        <w:rFonts w:ascii="Verdana" w:hAnsi="Verdana"/>
        <w:b/>
        <w:color w:val="000080"/>
        <w:sz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D441" w14:textId="77777777" w:rsidR="003C05FA" w:rsidRDefault="003C0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B4E7" w14:textId="77777777" w:rsidR="004A0A4A" w:rsidRDefault="004A0A4A">
      <w:r>
        <w:separator/>
      </w:r>
    </w:p>
  </w:footnote>
  <w:footnote w:type="continuationSeparator" w:id="0">
    <w:p w14:paraId="1A12EB56" w14:textId="77777777" w:rsidR="004A0A4A" w:rsidRDefault="004A0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8C1D9" w14:textId="77777777" w:rsidR="004A0A4A" w:rsidRDefault="00274818">
    <w:pPr>
      <w:pStyle w:val="Header"/>
    </w:pPr>
    <w:r>
      <w:rPr>
        <w:noProof/>
        <w:lang w:val="en-US"/>
      </w:rPr>
      <w:pict w14:anchorId="595B4A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472.15pt;height:474.25pt;z-index:-251661824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A496F" w14:textId="77777777" w:rsidR="004A0A4A" w:rsidRDefault="004A0A4A" w:rsidP="00AA6D30">
    <w:pPr>
      <w:pStyle w:val="Heading2"/>
      <w:jc w:val="center"/>
      <w:rPr>
        <w:sz w:val="24"/>
      </w:rPr>
    </w:pPr>
    <w:r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1E3A5521" wp14:editId="3EE09B38">
          <wp:simplePos x="0" y="0"/>
          <wp:positionH relativeFrom="column">
            <wp:posOffset>2390775</wp:posOffset>
          </wp:positionH>
          <wp:positionV relativeFrom="paragraph">
            <wp:posOffset>-27305</wp:posOffset>
          </wp:positionV>
          <wp:extent cx="971550" cy="857250"/>
          <wp:effectExtent l="0" t="0" r="0" b="0"/>
          <wp:wrapSquare wrapText="bothSides"/>
          <wp:docPr id="5" name="Picture 5" descr="St%20Pauls%20Peel%20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%20Pauls%20Peel%20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FEF68" w14:textId="77777777" w:rsidR="004A0A4A" w:rsidRDefault="004A0A4A" w:rsidP="00AA6D30">
    <w:pPr>
      <w:pStyle w:val="Heading2"/>
      <w:jc w:val="center"/>
      <w:rPr>
        <w:sz w:val="24"/>
      </w:rPr>
    </w:pPr>
  </w:p>
  <w:p w14:paraId="26203895" w14:textId="77777777" w:rsidR="004A0A4A" w:rsidRDefault="004A0A4A" w:rsidP="00AA6D30">
    <w:pPr>
      <w:pStyle w:val="Heading2"/>
      <w:jc w:val="center"/>
      <w:rPr>
        <w:sz w:val="24"/>
      </w:rPr>
    </w:pPr>
  </w:p>
  <w:p w14:paraId="3D2770C4" w14:textId="77777777" w:rsidR="004A0A4A" w:rsidRDefault="004A0A4A" w:rsidP="00AA6D30">
    <w:pPr>
      <w:pStyle w:val="Heading2"/>
      <w:jc w:val="center"/>
      <w:rPr>
        <w:sz w:val="24"/>
      </w:rPr>
    </w:pPr>
  </w:p>
  <w:p w14:paraId="2D1DD15E" w14:textId="77777777" w:rsidR="004A0A4A" w:rsidRDefault="004A0A4A" w:rsidP="00AA6D30">
    <w:pPr>
      <w:pStyle w:val="Heading2"/>
      <w:jc w:val="center"/>
      <w:rPr>
        <w:sz w:val="24"/>
      </w:rPr>
    </w:pPr>
    <w:r>
      <w:rPr>
        <w:sz w:val="24"/>
      </w:rPr>
      <w:t>ST. PAUL’S PEEL C of E PRIMARY SCHOOL</w:t>
    </w:r>
  </w:p>
  <w:p w14:paraId="6BF5C588" w14:textId="77777777" w:rsidR="004A0A4A" w:rsidRDefault="004A0A4A" w:rsidP="00AA6D30">
    <w:pPr>
      <w:jc w:val="center"/>
      <w:rPr>
        <w:rFonts w:ascii="Arial" w:hAnsi="Arial" w:cs="Arial"/>
        <w:color w:val="000080"/>
        <w:sz w:val="18"/>
        <w:szCs w:val="18"/>
      </w:rPr>
    </w:pPr>
    <w:proofErr w:type="spellStart"/>
    <w:r>
      <w:rPr>
        <w:rFonts w:ascii="Comic Sans MS" w:hAnsi="Comic Sans MS" w:cs="Arial"/>
        <w:color w:val="000080"/>
        <w:sz w:val="18"/>
        <w:szCs w:val="18"/>
      </w:rPr>
      <w:t>Stocksfield</w:t>
    </w:r>
    <w:proofErr w:type="spellEnd"/>
    <w:r>
      <w:rPr>
        <w:rFonts w:ascii="Comic Sans MS" w:hAnsi="Comic Sans MS" w:cs="Arial"/>
        <w:color w:val="000080"/>
        <w:sz w:val="18"/>
        <w:szCs w:val="18"/>
      </w:rPr>
      <w:t xml:space="preserve"> Drive, Little </w:t>
    </w:r>
    <w:proofErr w:type="spellStart"/>
    <w:r>
      <w:rPr>
        <w:rFonts w:ascii="Comic Sans MS" w:hAnsi="Comic Sans MS" w:cs="Arial"/>
        <w:color w:val="000080"/>
        <w:sz w:val="18"/>
        <w:szCs w:val="18"/>
      </w:rPr>
      <w:t>Hulton</w:t>
    </w:r>
    <w:proofErr w:type="spellEnd"/>
    <w:r>
      <w:rPr>
        <w:rFonts w:ascii="Comic Sans MS" w:hAnsi="Comic Sans MS" w:cs="Arial"/>
        <w:color w:val="000080"/>
        <w:sz w:val="18"/>
        <w:szCs w:val="18"/>
      </w:rPr>
      <w:t>, Salford, M38 9RB</w:t>
    </w:r>
  </w:p>
  <w:p w14:paraId="4EA7F00F" w14:textId="77777777" w:rsidR="004A0A4A" w:rsidRDefault="004A0A4A" w:rsidP="00AA6D30">
    <w:pPr>
      <w:pStyle w:val="Header"/>
      <w:jc w:val="cen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Tel: 0161 790 2327</w:t>
    </w:r>
  </w:p>
  <w:p w14:paraId="1BB160D1" w14:textId="77777777" w:rsidR="004A0A4A" w:rsidRPr="001B05D8" w:rsidRDefault="004A0A4A" w:rsidP="001B05D8">
    <w:pPr>
      <w:jc w:val="center"/>
      <w:rPr>
        <w:rFonts w:ascii="Comic Sans MS" w:hAnsi="Comic Sans MS" w:cs="Arial"/>
        <w:color w:val="000080"/>
        <w:sz w:val="18"/>
        <w:szCs w:val="18"/>
      </w:rPr>
    </w:pPr>
  </w:p>
  <w:p w14:paraId="7EDC04F1" w14:textId="77777777" w:rsidR="004A0A4A" w:rsidRPr="001B05D8" w:rsidRDefault="001B05D8" w:rsidP="001B05D8">
    <w:pPr>
      <w:jc w:val="center"/>
      <w:rPr>
        <w:rFonts w:ascii="Comic Sans MS" w:hAnsi="Comic Sans MS" w:cs="Arial"/>
        <w:color w:val="000080"/>
        <w:sz w:val="18"/>
        <w:szCs w:val="18"/>
      </w:rPr>
    </w:pPr>
    <w:r w:rsidRPr="001B05D8">
      <w:rPr>
        <w:rFonts w:ascii="Comic Sans MS" w:hAnsi="Comic Sans MS" w:cs="Arial"/>
        <w:color w:val="000080"/>
        <w:sz w:val="18"/>
        <w:szCs w:val="18"/>
      </w:rPr>
      <w:t>Headteacher: Miss Barker</w:t>
    </w:r>
  </w:p>
  <w:p w14:paraId="59B69BA4" w14:textId="77777777" w:rsidR="004A0A4A" w:rsidRDefault="004A0A4A">
    <w:pPr>
      <w:pStyle w:val="Header"/>
      <w:jc w:val="right"/>
      <w:rPr>
        <w:rFonts w:ascii="Arial" w:hAnsi="Arial" w:cs="Arial"/>
        <w:color w:val="000080"/>
        <w:sz w:val="18"/>
        <w:szCs w:val="18"/>
      </w:rPr>
    </w:pPr>
  </w:p>
  <w:p w14:paraId="4D7DD9CA" w14:textId="77777777" w:rsidR="004A0A4A" w:rsidRPr="0020147B" w:rsidRDefault="00274818">
    <w:pPr>
      <w:pStyle w:val="Header"/>
      <w:rPr>
        <w:rFonts w:ascii="Arial" w:hAnsi="Arial" w:cs="Arial"/>
        <w:color w:val="000080"/>
        <w:sz w:val="18"/>
        <w:szCs w:val="18"/>
      </w:rPr>
    </w:pPr>
    <w:r>
      <w:rPr>
        <w:noProof/>
        <w:sz w:val="24"/>
        <w:lang w:val="en-US"/>
      </w:rPr>
      <w:pict w14:anchorId="49AF9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6.3pt;margin-top:24.35pt;width:472.15pt;height:459.3pt;z-index:-251660800;mso-position-horizontal-relative:margin;mso-position-vertical-relative:margin" wrapcoords="-34 0 -34 21566 21600 21566 21600 0 -34 0">
          <v:imagedata r:id="rId2" o:title="St Pauls Peel Watermark2"/>
          <w10:wrap anchorx="margin" anchory="margin"/>
        </v:shape>
      </w:pict>
    </w:r>
    <w:r w:rsidR="004A0A4A">
      <w:rPr>
        <w:rFonts w:ascii="Arial" w:hAnsi="Arial" w:cs="Arial"/>
        <w:color w:val="000080"/>
        <w:sz w:val="18"/>
        <w:szCs w:val="18"/>
      </w:rPr>
      <w:t xml:space="preserve">    </w:t>
    </w:r>
    <w:r w:rsidR="004A0A4A">
      <w:rPr>
        <w:rFonts w:ascii="Arial" w:hAnsi="Arial" w:cs="Arial"/>
        <w:color w:val="000080"/>
        <w:sz w:val="22"/>
        <w:szCs w:val="22"/>
      </w:rPr>
      <w:t xml:space="preserve">                                                       </w:t>
    </w:r>
    <w:r w:rsidR="001B05D8">
      <w:rPr>
        <w:rFonts w:ascii="Arial" w:hAnsi="Arial" w:cs="Arial"/>
        <w:color w:val="000080"/>
        <w:sz w:val="18"/>
        <w:szCs w:val="18"/>
      </w:rPr>
      <w:t xml:space="preserve">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7188" w14:textId="77777777" w:rsidR="004A0A4A" w:rsidRDefault="00274818">
    <w:pPr>
      <w:pStyle w:val="Header"/>
    </w:pPr>
    <w:r>
      <w:rPr>
        <w:noProof/>
        <w:lang w:val="en-US"/>
      </w:rPr>
      <w:pict w14:anchorId="6DDB49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0;margin-top:0;width:472.15pt;height:474.25pt;z-index:-251662848;mso-position-horizontal:center;mso-position-horizontal-relative:margin;mso-position-vertical:center;mso-position-vertical-relative:margin" wrapcoords="-34 0 -34 21566 21600 21566 21600 0 -34 0">
          <v:imagedata r:id="rId1" o:title="St Pauls Peel Watermark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2735"/>
    <w:multiLevelType w:val="multilevel"/>
    <w:tmpl w:val="CC44E936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3910BCB"/>
    <w:multiLevelType w:val="hybridMultilevel"/>
    <w:tmpl w:val="3AE8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15E96"/>
    <w:rsid w:val="00042A31"/>
    <w:rsid w:val="000540DD"/>
    <w:rsid w:val="00082E4B"/>
    <w:rsid w:val="00084F08"/>
    <w:rsid w:val="000B45EC"/>
    <w:rsid w:val="000D400B"/>
    <w:rsid w:val="000E5C1C"/>
    <w:rsid w:val="0011382F"/>
    <w:rsid w:val="001175EF"/>
    <w:rsid w:val="00121162"/>
    <w:rsid w:val="00141A3D"/>
    <w:rsid w:val="00143F54"/>
    <w:rsid w:val="001539A7"/>
    <w:rsid w:val="00155A33"/>
    <w:rsid w:val="00185954"/>
    <w:rsid w:val="001B05D8"/>
    <w:rsid w:val="001B516E"/>
    <w:rsid w:val="001C287A"/>
    <w:rsid w:val="001D23D9"/>
    <w:rsid w:val="001E28D0"/>
    <w:rsid w:val="001E48C5"/>
    <w:rsid w:val="001F17F2"/>
    <w:rsid w:val="001F3872"/>
    <w:rsid w:val="00201127"/>
    <w:rsid w:val="0020147B"/>
    <w:rsid w:val="0020661E"/>
    <w:rsid w:val="0021721E"/>
    <w:rsid w:val="00231500"/>
    <w:rsid w:val="002479C1"/>
    <w:rsid w:val="00264092"/>
    <w:rsid w:val="00267900"/>
    <w:rsid w:val="00274818"/>
    <w:rsid w:val="002902B8"/>
    <w:rsid w:val="002C07CE"/>
    <w:rsid w:val="002C2F6D"/>
    <w:rsid w:val="002D30E7"/>
    <w:rsid w:val="003460A8"/>
    <w:rsid w:val="00346CB4"/>
    <w:rsid w:val="00354D63"/>
    <w:rsid w:val="003B24B9"/>
    <w:rsid w:val="003C05FA"/>
    <w:rsid w:val="003F4A91"/>
    <w:rsid w:val="003F52BA"/>
    <w:rsid w:val="00402B1A"/>
    <w:rsid w:val="0040330B"/>
    <w:rsid w:val="00407952"/>
    <w:rsid w:val="00416CAB"/>
    <w:rsid w:val="00432EDC"/>
    <w:rsid w:val="00460EEA"/>
    <w:rsid w:val="004664CE"/>
    <w:rsid w:val="00476F0F"/>
    <w:rsid w:val="00487F9D"/>
    <w:rsid w:val="004A0A4A"/>
    <w:rsid w:val="004A4979"/>
    <w:rsid w:val="004D2060"/>
    <w:rsid w:val="004D2715"/>
    <w:rsid w:val="004D5B62"/>
    <w:rsid w:val="004E59C8"/>
    <w:rsid w:val="004E6DA6"/>
    <w:rsid w:val="004F7888"/>
    <w:rsid w:val="00504EFB"/>
    <w:rsid w:val="0052540A"/>
    <w:rsid w:val="00557E58"/>
    <w:rsid w:val="00576058"/>
    <w:rsid w:val="0058327C"/>
    <w:rsid w:val="00583909"/>
    <w:rsid w:val="005A0008"/>
    <w:rsid w:val="005F54AB"/>
    <w:rsid w:val="005F688E"/>
    <w:rsid w:val="005F723B"/>
    <w:rsid w:val="00607316"/>
    <w:rsid w:val="00612316"/>
    <w:rsid w:val="006166BA"/>
    <w:rsid w:val="00623174"/>
    <w:rsid w:val="00682420"/>
    <w:rsid w:val="00696786"/>
    <w:rsid w:val="006A2D13"/>
    <w:rsid w:val="006C5279"/>
    <w:rsid w:val="006C7992"/>
    <w:rsid w:val="006D1C35"/>
    <w:rsid w:val="006D6CD7"/>
    <w:rsid w:val="006F6FFF"/>
    <w:rsid w:val="007074A6"/>
    <w:rsid w:val="00714F4C"/>
    <w:rsid w:val="007218AE"/>
    <w:rsid w:val="00737A94"/>
    <w:rsid w:val="00776432"/>
    <w:rsid w:val="00785863"/>
    <w:rsid w:val="007923F1"/>
    <w:rsid w:val="007A5AF9"/>
    <w:rsid w:val="007B24E5"/>
    <w:rsid w:val="007B2EFC"/>
    <w:rsid w:val="007C2B32"/>
    <w:rsid w:val="007C7B87"/>
    <w:rsid w:val="0081002E"/>
    <w:rsid w:val="0081367A"/>
    <w:rsid w:val="00820C02"/>
    <w:rsid w:val="0082170A"/>
    <w:rsid w:val="008241B6"/>
    <w:rsid w:val="008317DA"/>
    <w:rsid w:val="00853A55"/>
    <w:rsid w:val="00862F4F"/>
    <w:rsid w:val="0088162E"/>
    <w:rsid w:val="008D6828"/>
    <w:rsid w:val="008D6E1F"/>
    <w:rsid w:val="00911A95"/>
    <w:rsid w:val="00922647"/>
    <w:rsid w:val="00925958"/>
    <w:rsid w:val="00933B04"/>
    <w:rsid w:val="009563FD"/>
    <w:rsid w:val="00965973"/>
    <w:rsid w:val="009660D5"/>
    <w:rsid w:val="00966A3B"/>
    <w:rsid w:val="00967A9E"/>
    <w:rsid w:val="00971FE2"/>
    <w:rsid w:val="00974FD4"/>
    <w:rsid w:val="00997B3D"/>
    <w:rsid w:val="009B15A8"/>
    <w:rsid w:val="009B707D"/>
    <w:rsid w:val="009C0788"/>
    <w:rsid w:val="009C4180"/>
    <w:rsid w:val="009D1DFF"/>
    <w:rsid w:val="009F7E24"/>
    <w:rsid w:val="00A12DA7"/>
    <w:rsid w:val="00A17BFF"/>
    <w:rsid w:val="00A32505"/>
    <w:rsid w:val="00A96FEA"/>
    <w:rsid w:val="00A97DA2"/>
    <w:rsid w:val="00AA6D30"/>
    <w:rsid w:val="00AD3EB7"/>
    <w:rsid w:val="00AE357E"/>
    <w:rsid w:val="00AE68B6"/>
    <w:rsid w:val="00AF6287"/>
    <w:rsid w:val="00B064E6"/>
    <w:rsid w:val="00B21768"/>
    <w:rsid w:val="00B375F3"/>
    <w:rsid w:val="00B54694"/>
    <w:rsid w:val="00B61679"/>
    <w:rsid w:val="00B77360"/>
    <w:rsid w:val="00BC1B3C"/>
    <w:rsid w:val="00BC3E3F"/>
    <w:rsid w:val="00C00EC1"/>
    <w:rsid w:val="00C44089"/>
    <w:rsid w:val="00C666BD"/>
    <w:rsid w:val="00CA6615"/>
    <w:rsid w:val="00CA6C90"/>
    <w:rsid w:val="00CF393F"/>
    <w:rsid w:val="00D02FD0"/>
    <w:rsid w:val="00D0498C"/>
    <w:rsid w:val="00D15A18"/>
    <w:rsid w:val="00D35B6C"/>
    <w:rsid w:val="00D47D22"/>
    <w:rsid w:val="00D61636"/>
    <w:rsid w:val="00D814CC"/>
    <w:rsid w:val="00D92648"/>
    <w:rsid w:val="00DD15B1"/>
    <w:rsid w:val="00DF7C9B"/>
    <w:rsid w:val="00E166B7"/>
    <w:rsid w:val="00E240FA"/>
    <w:rsid w:val="00E7329F"/>
    <w:rsid w:val="00E77BA8"/>
    <w:rsid w:val="00E87E5B"/>
    <w:rsid w:val="00EB2EDF"/>
    <w:rsid w:val="00EC664F"/>
    <w:rsid w:val="00ED11B8"/>
    <w:rsid w:val="00ED1E33"/>
    <w:rsid w:val="00EF6861"/>
    <w:rsid w:val="00F079FC"/>
    <w:rsid w:val="00F3052E"/>
    <w:rsid w:val="00F35386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B006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Comic Sans MS" w:hAnsi="Comic Sans MS" w:cs="Arial"/>
      <w:b/>
      <w:bCs/>
      <w:color w:val="000080"/>
      <w:sz w:val="18"/>
      <w:szCs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rsid w:val="006C7992"/>
    <w:rPr>
      <w:color w:val="0000FF"/>
      <w:u w:val="single"/>
    </w:rPr>
  </w:style>
  <w:style w:type="paragraph" w:styleId="BalloonText">
    <w:name w:val="Balloon Text"/>
    <w:basedOn w:val="Normal"/>
    <w:semiHidden/>
    <w:rsid w:val="00D814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paulspeellh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image" Target="media/image5.emf"/><Relationship Id="rId7" Type="http://schemas.openxmlformats.org/officeDocument/2006/relationships/image" Target="media/image9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emf"/><Relationship Id="rId4" Type="http://schemas.openxmlformats.org/officeDocument/2006/relationships/image" Target="media/image6.jpeg"/><Relationship Id="rId9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228B4-F64C-4887-ADCA-E08B1433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2BC45727.dotm</Template>
  <TotalTime>72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 ______________________</vt:lpstr>
    </vt:vector>
  </TitlesOfParts>
  <Company>RM plc</Company>
  <LinksUpToDate>false</LinksUpToDate>
  <CharactersWithSpaces>2270</CharactersWithSpaces>
  <SharedDoc>false</SharedDoc>
  <HLinks>
    <vt:vector size="6" baseType="variant">
      <vt:variant>
        <vt:i4>8060997</vt:i4>
      </vt:variant>
      <vt:variant>
        <vt:i4>-1</vt:i4>
      </vt:variant>
      <vt:variant>
        <vt:i4>2061</vt:i4>
      </vt:variant>
      <vt:variant>
        <vt:i4>1</vt:i4>
      </vt:variant>
      <vt:variant>
        <vt:lpwstr>http://www.youthsporttrust.org/downloads/cms/logos/Kitemarks_active.jpg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 ______________________</dc:title>
  <dc:creator>any user</dc:creator>
  <cp:lastModifiedBy>Miss J. Barker</cp:lastModifiedBy>
  <cp:revision>6</cp:revision>
  <cp:lastPrinted>2020-09-29T08:49:00Z</cp:lastPrinted>
  <dcterms:created xsi:type="dcterms:W3CDTF">2020-09-29T06:47:00Z</dcterms:created>
  <dcterms:modified xsi:type="dcterms:W3CDTF">2020-09-29T08:58:00Z</dcterms:modified>
</cp:coreProperties>
</file>