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2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  <w:r w:rsidRPr="00F33932">
        <w:rPr>
          <w:rFonts w:ascii="Comic Sans MS" w:hAnsi="Comic Sans MS"/>
          <w:sz w:val="40"/>
          <w:szCs w:val="40"/>
        </w:rPr>
        <w:t>On Monday the 16</w:t>
      </w:r>
      <w:r w:rsidRPr="00F33932">
        <w:rPr>
          <w:rFonts w:ascii="Comic Sans MS" w:hAnsi="Comic Sans MS"/>
          <w:sz w:val="40"/>
          <w:szCs w:val="40"/>
          <w:vertAlign w:val="superscript"/>
        </w:rPr>
        <w:t>th</w:t>
      </w:r>
      <w:r w:rsidRPr="00F33932">
        <w:rPr>
          <w:rFonts w:ascii="Comic Sans MS" w:hAnsi="Comic Sans MS"/>
          <w:sz w:val="40"/>
          <w:szCs w:val="40"/>
        </w:rPr>
        <w:t xml:space="preserve"> of December we are holding a Decorated Christmas Hat Competition.</w:t>
      </w: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  <w:r w:rsidRPr="00F33932">
        <w:rPr>
          <w:rFonts w:ascii="Comic Sans MS" w:hAnsi="Comic Sans MS"/>
          <w:sz w:val="40"/>
          <w:szCs w:val="40"/>
        </w:rPr>
        <w:t>Children are invited to design a Christmas hat with baubles, tinsel, anything they desire to decorate a Christmas hat. The children can wear the hat in school on Monday the 16</w:t>
      </w:r>
      <w:r w:rsidRPr="00F33932">
        <w:rPr>
          <w:rFonts w:ascii="Comic Sans MS" w:hAnsi="Comic Sans MS"/>
          <w:sz w:val="40"/>
          <w:szCs w:val="40"/>
          <w:vertAlign w:val="superscript"/>
        </w:rPr>
        <w:t>th</w:t>
      </w:r>
      <w:r w:rsidRPr="00F33932">
        <w:rPr>
          <w:rFonts w:ascii="Comic Sans MS" w:hAnsi="Comic Sans MS"/>
          <w:sz w:val="40"/>
          <w:szCs w:val="40"/>
        </w:rPr>
        <w:t xml:space="preserve"> for their Christmas Lunch along with their school uniform.</w:t>
      </w: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  <w:r w:rsidRPr="00F33932">
        <w:rPr>
          <w:rFonts w:ascii="Comic Sans MS" w:hAnsi="Comic Sans MS"/>
          <w:sz w:val="40"/>
          <w:szCs w:val="40"/>
        </w:rPr>
        <w:t>On this day the hats will be judged with one winner from each class awarded with a prize.</w:t>
      </w: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  <w:r w:rsidRPr="00F33932">
        <w:rPr>
          <w:rFonts w:ascii="Comic Sans MS" w:hAnsi="Comic Sans MS"/>
          <w:sz w:val="40"/>
          <w:szCs w:val="40"/>
        </w:rPr>
        <w:t>The cost to enter the competition is £1.00 per child.</w:t>
      </w: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  <w:r w:rsidRPr="00F33932">
        <w:rPr>
          <w:rFonts w:ascii="Comic Sans MS" w:hAnsi="Comic Sans MS"/>
          <w:sz w:val="40"/>
          <w:szCs w:val="40"/>
        </w:rPr>
        <w:t>Get the cr</w:t>
      </w:r>
      <w:r w:rsidR="00CF0662">
        <w:rPr>
          <w:rFonts w:ascii="Comic Sans MS" w:hAnsi="Comic Sans MS"/>
          <w:sz w:val="40"/>
          <w:szCs w:val="40"/>
        </w:rPr>
        <w:t>aft box out, we need glue, sequi</w:t>
      </w:r>
      <w:r w:rsidRPr="00F33932">
        <w:rPr>
          <w:rFonts w:ascii="Comic Sans MS" w:hAnsi="Comic Sans MS"/>
          <w:sz w:val="40"/>
          <w:szCs w:val="40"/>
        </w:rPr>
        <w:t>n</w:t>
      </w:r>
      <w:r w:rsidR="00CF0662">
        <w:rPr>
          <w:rFonts w:ascii="Comic Sans MS" w:hAnsi="Comic Sans MS"/>
          <w:sz w:val="40"/>
          <w:szCs w:val="40"/>
        </w:rPr>
        <w:t>s</w:t>
      </w:r>
      <w:bookmarkStart w:id="0" w:name="_GoBack"/>
      <w:bookmarkEnd w:id="0"/>
      <w:r w:rsidRPr="00F33932">
        <w:rPr>
          <w:rFonts w:ascii="Comic Sans MS" w:hAnsi="Comic Sans MS"/>
          <w:sz w:val="40"/>
          <w:szCs w:val="40"/>
        </w:rPr>
        <w:t>, baubles, tinsel… Most of all – Have fun!</w:t>
      </w: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</w:p>
    <w:p w:rsidR="001B100B" w:rsidRPr="00F33932" w:rsidRDefault="001B100B" w:rsidP="00F33932">
      <w:pPr>
        <w:jc w:val="center"/>
        <w:rPr>
          <w:rFonts w:ascii="Comic Sans MS" w:hAnsi="Comic Sans MS"/>
          <w:sz w:val="40"/>
          <w:szCs w:val="40"/>
        </w:rPr>
      </w:pPr>
      <w:r w:rsidRPr="00F33932"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2330DB7C" wp14:editId="772B0137">
            <wp:extent cx="2619375" cy="1743075"/>
            <wp:effectExtent l="0" t="0" r="9525" b="9525"/>
            <wp:docPr id="1" name="Picture 1" descr="Image result for decorating christmas ha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orating christmas hat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00B" w:rsidRPr="00F33932" w:rsidSect="001B100B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0B"/>
    <w:rsid w:val="001B100B"/>
    <w:rsid w:val="00607B70"/>
    <w:rsid w:val="00AD1E0C"/>
    <w:rsid w:val="00C225B0"/>
    <w:rsid w:val="00CF0662"/>
    <w:rsid w:val="00DE6691"/>
    <w:rsid w:val="00F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F5BECFBB.dotm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Hackey</dc:creator>
  <cp:keywords/>
  <dc:description/>
  <cp:lastModifiedBy>Barker.J60</cp:lastModifiedBy>
  <cp:revision>2</cp:revision>
  <dcterms:created xsi:type="dcterms:W3CDTF">2019-12-01T20:31:00Z</dcterms:created>
  <dcterms:modified xsi:type="dcterms:W3CDTF">2019-12-03T07:26:00Z</dcterms:modified>
</cp:coreProperties>
</file>