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9" w:rsidRDefault="00FC0DA9" w:rsidP="00FC0DA9">
      <w:pPr>
        <w:rPr>
          <w:rFonts w:ascii="Comic Sans MS" w:hAnsi="Comic Sans MS"/>
        </w:rPr>
      </w:pPr>
      <w:r>
        <w:rPr>
          <w:rFonts w:ascii="Comic Sans MS" w:hAnsi="Comic Sans MS"/>
        </w:rPr>
        <w:t>Friday 1</w:t>
      </w:r>
      <w:r w:rsidRPr="00FC0DA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November 2019</w:t>
      </w:r>
    </w:p>
    <w:p w:rsidR="00FC0DA9" w:rsidRDefault="00FC0DA9" w:rsidP="00FC0DA9">
      <w:pPr>
        <w:rPr>
          <w:rFonts w:ascii="Comic Sans MS" w:hAnsi="Comic Sans MS"/>
        </w:rPr>
      </w:pPr>
    </w:p>
    <w:p w:rsidR="00FC0DA9" w:rsidRDefault="00FC0DA9" w:rsidP="00FC0DA9">
      <w:pPr>
        <w:rPr>
          <w:rFonts w:ascii="Comic Sans MS" w:hAnsi="Comic Sans MS"/>
        </w:rPr>
      </w:pPr>
      <w:r>
        <w:rPr>
          <w:rFonts w:ascii="Comic Sans MS" w:hAnsi="Comic Sans MS"/>
        </w:rPr>
        <w:t>Dear Parents and Carers,</w:t>
      </w:r>
    </w:p>
    <w:p w:rsidR="00FC0DA9" w:rsidRDefault="00FC0DA9" w:rsidP="00FC0DA9">
      <w:pPr>
        <w:rPr>
          <w:rFonts w:ascii="Comic Sans MS" w:hAnsi="Comic Sans MS"/>
        </w:rPr>
      </w:pPr>
    </w:p>
    <w:p w:rsidR="00FC0DA9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Parents’ Evening for all classes, with the exception of Nursery has been arranged for Tuesday 19</w:t>
      </w:r>
      <w:r w:rsidRPr="00FC0D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2019; where you will be able to have a 5 minute appointment to find out your child’s progress so far this academic year.</w:t>
      </w:r>
    </w:p>
    <w:p w:rsidR="00FC0DA9" w:rsidRDefault="00FC0DA9" w:rsidP="00FC0DA9">
      <w:pPr>
        <w:jc w:val="both"/>
        <w:rPr>
          <w:rFonts w:ascii="Comic Sans MS" w:hAnsi="Comic Sans MS"/>
        </w:rPr>
      </w:pPr>
    </w:p>
    <w:p w:rsidR="00FC0DA9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fill in the attached slip and return it to your class teacher, your child will then be given a slot between your preferred time for you to come into school and discuss your child’s progress.</w:t>
      </w:r>
    </w:p>
    <w:p w:rsidR="00FC0DA9" w:rsidRDefault="00FC0DA9" w:rsidP="00FC0DA9">
      <w:pPr>
        <w:jc w:val="both"/>
        <w:rPr>
          <w:rFonts w:ascii="Comic Sans MS" w:hAnsi="Comic Sans MS"/>
        </w:rPr>
      </w:pPr>
    </w:p>
    <w:p w:rsidR="00FC0DA9" w:rsidRDefault="006E2CAD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There will also be an opportunity for you to hear about ‘Online Safety’, ‘Asthma Awareness’</w:t>
      </w:r>
      <w:r w:rsidR="00225A9F">
        <w:rPr>
          <w:rFonts w:ascii="Comic Sans MS" w:hAnsi="Comic Sans MS"/>
        </w:rPr>
        <w:t>, a new school P.T.A., the school website</w:t>
      </w:r>
      <w:r>
        <w:rPr>
          <w:rFonts w:ascii="Comic Sans MS" w:hAnsi="Comic Sans MS"/>
        </w:rPr>
        <w:t xml:space="preserve"> and to sample food that is served at lunchtimes to our pupils; these activities are taking place in the school hall so please pop in before or after your appointment with your child’s class teacher.</w:t>
      </w:r>
    </w:p>
    <w:p w:rsidR="00FC0DA9" w:rsidRDefault="00FC0DA9" w:rsidP="00FC0DA9">
      <w:pPr>
        <w:jc w:val="both"/>
        <w:rPr>
          <w:rFonts w:ascii="Comic Sans MS" w:hAnsi="Comic Sans MS"/>
        </w:rPr>
      </w:pPr>
    </w:p>
    <w:p w:rsidR="00FC0DA9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  <w:r w:rsidRPr="001F2002">
        <w:rPr>
          <w:rFonts w:ascii="Comic Sans MS" w:hAnsi="Comic Sans MS"/>
        </w:rPr>
        <w:t xml:space="preserve"> </w:t>
      </w:r>
    </w:p>
    <w:p w:rsidR="00FC0DA9" w:rsidRDefault="00FC0DA9" w:rsidP="00FC0DA9">
      <w:pPr>
        <w:jc w:val="both"/>
        <w:rPr>
          <w:rFonts w:ascii="Comic Sans MS" w:hAnsi="Comic Sans MS"/>
        </w:rPr>
      </w:pPr>
    </w:p>
    <w:p w:rsidR="00FC0DA9" w:rsidRPr="00776954" w:rsidRDefault="00FC0DA9" w:rsidP="00FC0DA9">
      <w:pPr>
        <w:jc w:val="both"/>
        <w:rPr>
          <w:rFonts w:ascii="Comic Sans MS" w:hAnsi="Comic Sans MS"/>
        </w:rPr>
      </w:pPr>
    </w:p>
    <w:p w:rsidR="00FC0DA9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Miss Barker</w:t>
      </w:r>
    </w:p>
    <w:p w:rsidR="00FC0DA9" w:rsidRPr="009A5A66" w:rsidRDefault="00FC0DA9" w:rsidP="00FC0DA9">
      <w:pPr>
        <w:jc w:val="both"/>
        <w:rPr>
          <w:rFonts w:ascii="Comic Sans MS" w:hAnsi="Comic Sans MS"/>
        </w:rPr>
      </w:pPr>
      <w:proofErr w:type="spellStart"/>
      <w:r w:rsidRPr="009A5A66">
        <w:rPr>
          <w:rFonts w:ascii="Comic Sans MS" w:hAnsi="Comic Sans MS"/>
        </w:rPr>
        <w:t>Headteacher</w:t>
      </w:r>
      <w:proofErr w:type="spellEnd"/>
    </w:p>
    <w:p w:rsidR="00FC0DA9" w:rsidRPr="008F416D" w:rsidRDefault="00FC0DA9" w:rsidP="00FC0DA9"/>
    <w:p w:rsidR="00FC0DA9" w:rsidRDefault="00FC0DA9" w:rsidP="00FC0DA9">
      <w:pPr>
        <w:pBdr>
          <w:bottom w:val="single" w:sz="12" w:space="1" w:color="auto"/>
        </w:pBdr>
        <w:jc w:val="both"/>
        <w:rPr>
          <w:rFonts w:ascii="Comic Sans MS" w:hAnsi="Comic Sans MS"/>
        </w:rPr>
      </w:pPr>
    </w:p>
    <w:p w:rsidR="00FC0DA9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163B8">
        <w:rPr>
          <w:rFonts w:ascii="Comic Sans MS" w:hAnsi="Comic Sans MS"/>
          <w:color w:val="548DD4" w:themeColor="text2" w:themeTint="99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1.75pt;height:38.25pt" adj="5665" fillcolor="#243f60 [1604]">
            <v:shadow color="#868686"/>
            <v:textpath style="font-family:&quot;Impact&quot;;v-text-kern:t" trim="t" fitpath="t" xscale="f" string="Parents' Evening"/>
          </v:shape>
        </w:pict>
      </w:r>
    </w:p>
    <w:p w:rsidR="00FC0DA9" w:rsidRDefault="00FC0DA9" w:rsidP="00FC0DA9">
      <w:pPr>
        <w:jc w:val="center"/>
        <w:rPr>
          <w:rFonts w:ascii="Comic Sans MS" w:hAnsi="Comic Sans MS"/>
          <w:u w:val="single"/>
        </w:rPr>
      </w:pPr>
    </w:p>
    <w:p w:rsidR="00FC0DA9" w:rsidRDefault="00FC0DA9" w:rsidP="00FC0DA9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Tuesday 19</w:t>
      </w:r>
      <w:r w:rsidRPr="00FC0DA9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November 2019</w:t>
      </w:r>
    </w:p>
    <w:p w:rsidR="00FC0DA9" w:rsidRDefault="00FC0DA9" w:rsidP="00FC0DA9">
      <w:pPr>
        <w:jc w:val="center"/>
        <w:rPr>
          <w:rFonts w:ascii="Comic Sans MS" w:hAnsi="Comic Sans MS"/>
        </w:rPr>
      </w:pPr>
    </w:p>
    <w:p w:rsidR="00FC0DA9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Pupil’s Name: __________________________</w:t>
      </w:r>
      <w:r>
        <w:rPr>
          <w:rFonts w:ascii="Comic Sans MS" w:hAnsi="Comic Sans MS"/>
        </w:rPr>
        <w:tab/>
        <w:t>Class: ________</w:t>
      </w:r>
      <w:r>
        <w:rPr>
          <w:rFonts w:ascii="Comic Sans MS" w:hAnsi="Comic Sans MS"/>
        </w:rPr>
        <w:tab/>
      </w:r>
    </w:p>
    <w:p w:rsidR="00FC0DA9" w:rsidRDefault="00FC0DA9" w:rsidP="00FC0DA9">
      <w:pPr>
        <w:jc w:val="both"/>
        <w:rPr>
          <w:rFonts w:ascii="Comic Sans MS" w:hAnsi="Comic Sans MS"/>
        </w:rPr>
      </w:pPr>
    </w:p>
    <w:p w:rsidR="00FC0DA9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wish to make a five minute appointment with my child’s class teacher for Parents’ Evening.</w:t>
      </w:r>
    </w:p>
    <w:p w:rsidR="00FC0DA9" w:rsidRPr="00225A9F" w:rsidRDefault="00FC0DA9" w:rsidP="00FC0D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would like an appointment if possible between:-</w:t>
      </w:r>
      <w:bookmarkStart w:id="0" w:name="_GoBack"/>
      <w:bookmarkEnd w:id="0"/>
      <w:r>
        <w:rPr>
          <w:rFonts w:ascii="Comic Sans MS" w:hAnsi="Comic Sans MS"/>
        </w:rPr>
        <w:tab/>
      </w:r>
      <w:r w:rsidRPr="0008540C">
        <w:rPr>
          <w:rFonts w:ascii="Comic Sans MS" w:hAnsi="Comic Sans MS"/>
          <w:b/>
        </w:rPr>
        <w:tab/>
      </w:r>
      <w:r w:rsidRPr="0008540C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FC0DA9" w:rsidRPr="009C7AC1" w:rsidRDefault="00FC0DA9" w:rsidP="00FC0DA9">
      <w:pPr>
        <w:jc w:val="both"/>
        <w:rPr>
          <w:rFonts w:ascii="Comic Sans MS" w:hAnsi="Comic Sans MS"/>
          <w:sz w:val="18"/>
          <w:szCs w:val="18"/>
        </w:rPr>
      </w:pPr>
      <w:r w:rsidRPr="009C7AC1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FC0DA9" w:rsidRPr="00FC0DA9" w:rsidRDefault="00FC0DA9" w:rsidP="00FC0DA9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FC0DA9">
        <w:rPr>
          <w:rFonts w:ascii="Comic Sans MS" w:hAnsi="Comic Sans MS"/>
          <w:sz w:val="18"/>
          <w:szCs w:val="18"/>
        </w:rPr>
        <w:t>4.00 p.m. -</w:t>
      </w:r>
      <w:r w:rsidR="00210AFB">
        <w:rPr>
          <w:rFonts w:ascii="Comic Sans MS" w:hAnsi="Comic Sans MS"/>
          <w:sz w:val="18"/>
          <w:szCs w:val="18"/>
        </w:rPr>
        <w:t xml:space="preserve"> </w:t>
      </w:r>
      <w:r w:rsidRPr="00FC0DA9">
        <w:rPr>
          <w:rFonts w:ascii="Comic Sans MS" w:hAnsi="Comic Sans MS"/>
          <w:sz w:val="18"/>
          <w:szCs w:val="18"/>
        </w:rPr>
        <w:t>4.30 p.m.</w:t>
      </w:r>
      <w:r w:rsidRPr="00FC0DA9">
        <w:rPr>
          <w:rFonts w:ascii="Comic Sans MS" w:hAnsi="Comic Sans MS"/>
          <w:sz w:val="18"/>
          <w:szCs w:val="18"/>
        </w:rPr>
        <w:tab/>
        <w:t xml:space="preserve"> </w:t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</w:p>
    <w:p w:rsidR="00FC0DA9" w:rsidRPr="00FC0DA9" w:rsidRDefault="00FC0DA9" w:rsidP="00FC0DA9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FC0DA9">
        <w:rPr>
          <w:rFonts w:ascii="Comic Sans MS" w:hAnsi="Comic Sans MS"/>
          <w:sz w:val="18"/>
          <w:szCs w:val="18"/>
        </w:rPr>
        <w:t>4.30 p.m. –</w:t>
      </w:r>
      <w:r w:rsidR="00210AFB">
        <w:rPr>
          <w:rFonts w:ascii="Comic Sans MS" w:hAnsi="Comic Sans MS"/>
          <w:sz w:val="18"/>
          <w:szCs w:val="18"/>
        </w:rPr>
        <w:t xml:space="preserve"> </w:t>
      </w:r>
      <w:r w:rsidRPr="00FC0DA9">
        <w:rPr>
          <w:rFonts w:ascii="Comic Sans MS" w:hAnsi="Comic Sans MS"/>
          <w:sz w:val="18"/>
          <w:szCs w:val="18"/>
        </w:rPr>
        <w:t>5.00 p.m.</w:t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</w:p>
    <w:p w:rsidR="00FC0DA9" w:rsidRPr="00FC0DA9" w:rsidRDefault="00FC0DA9" w:rsidP="00FC0DA9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FC0DA9">
        <w:rPr>
          <w:rFonts w:ascii="Comic Sans MS" w:hAnsi="Comic Sans MS"/>
          <w:sz w:val="18"/>
          <w:szCs w:val="18"/>
        </w:rPr>
        <w:t>5.00 p.m. –</w:t>
      </w:r>
      <w:r w:rsidR="00210AFB">
        <w:rPr>
          <w:rFonts w:ascii="Comic Sans MS" w:hAnsi="Comic Sans MS"/>
          <w:sz w:val="18"/>
          <w:szCs w:val="18"/>
        </w:rPr>
        <w:t xml:space="preserve"> </w:t>
      </w:r>
      <w:r w:rsidRPr="00FC0DA9">
        <w:rPr>
          <w:rFonts w:ascii="Comic Sans MS" w:hAnsi="Comic Sans MS"/>
          <w:sz w:val="18"/>
          <w:szCs w:val="18"/>
        </w:rPr>
        <w:t>5.30 p.m.</w:t>
      </w:r>
    </w:p>
    <w:p w:rsidR="00FC0DA9" w:rsidRPr="00FC0DA9" w:rsidRDefault="00FC0DA9" w:rsidP="00FC0DA9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FC0DA9">
        <w:rPr>
          <w:rFonts w:ascii="Comic Sans MS" w:hAnsi="Comic Sans MS"/>
          <w:sz w:val="18"/>
          <w:szCs w:val="18"/>
        </w:rPr>
        <w:t>5.30</w:t>
      </w:r>
      <w:r w:rsidR="00EA3717">
        <w:rPr>
          <w:rFonts w:ascii="Comic Sans MS" w:hAnsi="Comic Sans MS"/>
          <w:sz w:val="18"/>
          <w:szCs w:val="18"/>
        </w:rPr>
        <w:t xml:space="preserve"> </w:t>
      </w:r>
      <w:r w:rsidRPr="00FC0DA9">
        <w:rPr>
          <w:rFonts w:ascii="Comic Sans MS" w:hAnsi="Comic Sans MS"/>
          <w:sz w:val="18"/>
          <w:szCs w:val="18"/>
        </w:rPr>
        <w:t xml:space="preserve">p.m. </w:t>
      </w:r>
      <w:r w:rsidR="00EA3717" w:rsidRPr="00FC0DA9">
        <w:rPr>
          <w:rFonts w:ascii="Comic Sans MS" w:hAnsi="Comic Sans MS"/>
          <w:sz w:val="18"/>
          <w:szCs w:val="18"/>
        </w:rPr>
        <w:t xml:space="preserve">- </w:t>
      </w:r>
      <w:r w:rsidR="00EA3717">
        <w:rPr>
          <w:rFonts w:ascii="Comic Sans MS" w:hAnsi="Comic Sans MS"/>
          <w:sz w:val="18"/>
          <w:szCs w:val="18"/>
        </w:rPr>
        <w:t>6.00</w:t>
      </w:r>
      <w:r w:rsidR="00453AFC">
        <w:rPr>
          <w:rFonts w:ascii="Comic Sans MS" w:hAnsi="Comic Sans MS"/>
          <w:sz w:val="18"/>
          <w:szCs w:val="18"/>
        </w:rPr>
        <w:t xml:space="preserve"> </w:t>
      </w:r>
      <w:r w:rsidRPr="00FC0DA9">
        <w:rPr>
          <w:rFonts w:ascii="Comic Sans MS" w:hAnsi="Comic Sans MS"/>
          <w:sz w:val="18"/>
          <w:szCs w:val="18"/>
        </w:rPr>
        <w:t>p.m.</w:t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  <w:r w:rsidRPr="00FC0DA9">
        <w:rPr>
          <w:rFonts w:ascii="Comic Sans MS" w:hAnsi="Comic Sans MS"/>
          <w:sz w:val="18"/>
          <w:szCs w:val="18"/>
        </w:rPr>
        <w:tab/>
      </w:r>
    </w:p>
    <w:p w:rsidR="00FC0DA9" w:rsidRDefault="00FC0DA9" w:rsidP="00FC0DA9">
      <w:pPr>
        <w:rPr>
          <w:rFonts w:ascii="Comic Sans MS" w:hAnsi="Comic Sans MS"/>
        </w:rPr>
      </w:pPr>
    </w:p>
    <w:p w:rsidR="00FC0DA9" w:rsidRDefault="00FC0DA9" w:rsidP="00FC0DA9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</w:rPr>
        <w:t>Signed: ____________________________ (Parent/Carer)</w:t>
      </w:r>
    </w:p>
    <w:p w:rsidR="00FC0DA9" w:rsidRPr="00F079FC" w:rsidRDefault="00FC0DA9" w:rsidP="00FC0DA9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E58" w:rsidRPr="00F079FC" w:rsidRDefault="00F079FC" w:rsidP="00557E58">
      <w:pPr>
        <w:rPr>
          <w:rFonts w:ascii="Comic Sans MS" w:hAnsi="Comic Sans M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7E58" w:rsidRPr="00F079FC" w:rsidSect="00967A9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A" w:rsidRDefault="004A0A4A">
      <w:r>
        <w:separator/>
      </w:r>
    </w:p>
  </w:endnote>
  <w:endnote w:type="continuationSeparator" w:id="0">
    <w:p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1A6A9AB9" wp14:editId="06BE6BF3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:rsidR="00A12DA7" w:rsidRDefault="003C05FA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53A7EF" wp14:editId="115E6733">
          <wp:simplePos x="0" y="0"/>
          <wp:positionH relativeFrom="column">
            <wp:posOffset>1085850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6F170D7" wp14:editId="77829955">
          <wp:simplePos x="0" y="0"/>
          <wp:positionH relativeFrom="column">
            <wp:posOffset>1895475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4138AE" wp14:editId="29284D25">
          <wp:simplePos x="0" y="0"/>
          <wp:positionH relativeFrom="column">
            <wp:posOffset>2971800</wp:posOffset>
          </wp:positionH>
          <wp:positionV relativeFrom="paragraph">
            <wp:posOffset>95885</wp:posOffset>
          </wp:positionV>
          <wp:extent cx="533400" cy="533400"/>
          <wp:effectExtent l="0" t="0" r="0" b="0"/>
          <wp:wrapSquare wrapText="bothSides"/>
          <wp:docPr id="10" name="Picture 10" descr="http://thewoodlandtrust.education.co.uk/SchoolsHP/Certificates/Bronz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hewoodlandtrust.education.co.uk/SchoolsHP/Certificates/Bronze_colou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24476E" wp14:editId="2CD50946">
          <wp:simplePos x="0" y="0"/>
          <wp:positionH relativeFrom="column">
            <wp:posOffset>3781425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3D192C2" wp14:editId="19F7C52A">
          <wp:simplePos x="0" y="0"/>
          <wp:positionH relativeFrom="column">
            <wp:posOffset>4613910</wp:posOffset>
          </wp:positionH>
          <wp:positionV relativeFrom="paragraph">
            <wp:posOffset>124460</wp:posOffset>
          </wp:positionV>
          <wp:extent cx="948055" cy="492760"/>
          <wp:effectExtent l="0" t="0" r="4445" b="2540"/>
          <wp:wrapSquare wrapText="bothSides"/>
          <wp:docPr id="3" name="Picture 3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501DFD8" wp14:editId="53F522E1">
          <wp:simplePos x="0" y="0"/>
          <wp:positionH relativeFrom="column">
            <wp:posOffset>352425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480187" wp14:editId="2B6F988C">
          <wp:simplePos x="0" y="0"/>
          <wp:positionH relativeFrom="column">
            <wp:posOffset>5810250</wp:posOffset>
          </wp:positionH>
          <wp:positionV relativeFrom="paragraph">
            <wp:posOffset>68580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33BFA1D" wp14:editId="5EF720C5">
          <wp:simplePos x="0" y="0"/>
          <wp:positionH relativeFrom="column">
            <wp:posOffset>-433070</wp:posOffset>
          </wp:positionH>
          <wp:positionV relativeFrom="paragraph">
            <wp:posOffset>69215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A" w:rsidRDefault="004A0A4A">
      <w:r>
        <w:separator/>
      </w:r>
    </w:p>
  </w:footnote>
  <w:footnote w:type="continuationSeparator" w:id="0">
    <w:p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9163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EEF20C3" wp14:editId="36C8CC01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proofErr w:type="spellStart"/>
    <w:r>
      <w:rPr>
        <w:rFonts w:ascii="Comic Sans MS" w:hAnsi="Comic Sans MS" w:cs="Arial"/>
        <w:color w:val="000080"/>
        <w:sz w:val="18"/>
        <w:szCs w:val="18"/>
      </w:rPr>
      <w:t>Stocksfield</w:t>
    </w:r>
    <w:proofErr w:type="spellEnd"/>
    <w:r>
      <w:rPr>
        <w:rFonts w:ascii="Comic Sans MS" w:hAnsi="Comic Sans MS" w:cs="Arial"/>
        <w:color w:val="000080"/>
        <w:sz w:val="18"/>
        <w:szCs w:val="18"/>
      </w:rPr>
      <w:t xml:space="preserve"> Drive, Little </w:t>
    </w:r>
    <w:proofErr w:type="spellStart"/>
    <w:r>
      <w:rPr>
        <w:rFonts w:ascii="Comic Sans MS" w:hAnsi="Comic Sans MS" w:cs="Arial"/>
        <w:color w:val="000080"/>
        <w:sz w:val="18"/>
        <w:szCs w:val="18"/>
      </w:rPr>
      <w:t>Hulton</w:t>
    </w:r>
    <w:proofErr w:type="spellEnd"/>
    <w:r>
      <w:rPr>
        <w:rFonts w:ascii="Comic Sans MS" w:hAnsi="Comic Sans MS" w:cs="Arial"/>
        <w:color w:val="000080"/>
        <w:sz w:val="18"/>
        <w:szCs w:val="18"/>
      </w:rPr>
      <w:t>, Salford, M38 9RB</w:t>
    </w:r>
  </w:p>
  <w:p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proofErr w:type="spellStart"/>
    <w:r w:rsidRPr="001B05D8">
      <w:rPr>
        <w:rFonts w:ascii="Comic Sans MS" w:hAnsi="Comic Sans MS" w:cs="Arial"/>
        <w:color w:val="000080"/>
        <w:sz w:val="18"/>
        <w:szCs w:val="18"/>
      </w:rPr>
      <w:t>Headteacher</w:t>
    </w:r>
    <w:proofErr w:type="spellEnd"/>
    <w:r w:rsidRPr="001B05D8">
      <w:rPr>
        <w:rFonts w:ascii="Comic Sans MS" w:hAnsi="Comic Sans MS" w:cs="Arial"/>
        <w:color w:val="000080"/>
        <w:sz w:val="18"/>
        <w:szCs w:val="18"/>
      </w:rPr>
      <w:t>: Miss Barker</w:t>
    </w:r>
  </w:p>
  <w:p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:rsidR="004A0A4A" w:rsidRPr="0020147B" w:rsidRDefault="009163B8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9163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0D8"/>
    <w:multiLevelType w:val="hybridMultilevel"/>
    <w:tmpl w:val="FE7208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B45EC"/>
    <w:rsid w:val="000D400B"/>
    <w:rsid w:val="000E5C1C"/>
    <w:rsid w:val="000F2BB0"/>
    <w:rsid w:val="0011382F"/>
    <w:rsid w:val="001175EF"/>
    <w:rsid w:val="00121162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0AFB"/>
    <w:rsid w:val="0021721E"/>
    <w:rsid w:val="00225A9F"/>
    <w:rsid w:val="00231500"/>
    <w:rsid w:val="002479C1"/>
    <w:rsid w:val="00264092"/>
    <w:rsid w:val="002902B8"/>
    <w:rsid w:val="002A2E4A"/>
    <w:rsid w:val="002C07CE"/>
    <w:rsid w:val="002C2F6D"/>
    <w:rsid w:val="002D30E7"/>
    <w:rsid w:val="003460A8"/>
    <w:rsid w:val="00346CB4"/>
    <w:rsid w:val="00354D63"/>
    <w:rsid w:val="003B24B9"/>
    <w:rsid w:val="003C05FA"/>
    <w:rsid w:val="003F4A91"/>
    <w:rsid w:val="003F52BA"/>
    <w:rsid w:val="00402B1A"/>
    <w:rsid w:val="0040330B"/>
    <w:rsid w:val="00407952"/>
    <w:rsid w:val="00416CAB"/>
    <w:rsid w:val="00432EDC"/>
    <w:rsid w:val="00453AFC"/>
    <w:rsid w:val="00460EEA"/>
    <w:rsid w:val="004664CE"/>
    <w:rsid w:val="00487F9D"/>
    <w:rsid w:val="004A0A4A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54AB"/>
    <w:rsid w:val="005F688E"/>
    <w:rsid w:val="005F723B"/>
    <w:rsid w:val="00607316"/>
    <w:rsid w:val="006166BA"/>
    <w:rsid w:val="00623174"/>
    <w:rsid w:val="00682420"/>
    <w:rsid w:val="00696786"/>
    <w:rsid w:val="006A2D13"/>
    <w:rsid w:val="006C5279"/>
    <w:rsid w:val="006C7992"/>
    <w:rsid w:val="006D6CD7"/>
    <w:rsid w:val="006E2CAD"/>
    <w:rsid w:val="006F6FFF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96FEA"/>
    <w:rsid w:val="00A97DA2"/>
    <w:rsid w:val="00AA6D30"/>
    <w:rsid w:val="00AD3EB7"/>
    <w:rsid w:val="00AE68B6"/>
    <w:rsid w:val="00AF6287"/>
    <w:rsid w:val="00B21768"/>
    <w:rsid w:val="00B375F3"/>
    <w:rsid w:val="00B54694"/>
    <w:rsid w:val="00B61679"/>
    <w:rsid w:val="00B77360"/>
    <w:rsid w:val="00BC1B3C"/>
    <w:rsid w:val="00BC3E3F"/>
    <w:rsid w:val="00C00EC1"/>
    <w:rsid w:val="00C44089"/>
    <w:rsid w:val="00C666BD"/>
    <w:rsid w:val="00CA6615"/>
    <w:rsid w:val="00CA6C90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329F"/>
    <w:rsid w:val="00E77BA8"/>
    <w:rsid w:val="00EA3717"/>
    <w:rsid w:val="00EB2EDF"/>
    <w:rsid w:val="00EC664F"/>
    <w:rsid w:val="00ED11B8"/>
    <w:rsid w:val="00ED1E33"/>
    <w:rsid w:val="00EF6861"/>
    <w:rsid w:val="00F079FC"/>
    <w:rsid w:val="00F3052E"/>
    <w:rsid w:val="00F35386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jpeg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5DC7-88B9-4DDE-AA7E-A08C024B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EB0D7889.dotm</Template>
  <TotalTime>335</TotalTime>
  <Pages>2</Pages>
  <Words>204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1312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Barker.J60</cp:lastModifiedBy>
  <cp:revision>8</cp:revision>
  <cp:lastPrinted>2019-11-01T13:44:00Z</cp:lastPrinted>
  <dcterms:created xsi:type="dcterms:W3CDTF">2019-10-31T15:57:00Z</dcterms:created>
  <dcterms:modified xsi:type="dcterms:W3CDTF">2019-11-01T14:27:00Z</dcterms:modified>
</cp:coreProperties>
</file>