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4621"/>
        <w:gridCol w:w="2433"/>
        <w:gridCol w:w="2188"/>
      </w:tblGrid>
      <w:tr w:rsidR="00EE2D39" w:rsidRPr="00EE2D39" w14:paraId="69C4552F" w14:textId="77777777" w:rsidTr="00464E7A">
        <w:tc>
          <w:tcPr>
            <w:tcW w:w="9242" w:type="dxa"/>
            <w:gridSpan w:val="3"/>
            <w:shd w:val="pct25" w:color="auto" w:fill="auto"/>
          </w:tcPr>
          <w:p w14:paraId="2AC885DE" w14:textId="54AA2D82" w:rsidR="00EE2D39" w:rsidRPr="00EE2D39" w:rsidRDefault="00EE2D39" w:rsidP="00600CE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KEY STAGE 2 DATA 201</w:t>
            </w:r>
            <w:r w:rsidR="00717081">
              <w:rPr>
                <w:rFonts w:ascii="Arial" w:eastAsia="Times New Roman" w:hAnsi="Arial" w:cs="Arial"/>
                <w:b/>
              </w:rPr>
              <w:t xml:space="preserve">9 </w:t>
            </w:r>
            <w:bookmarkStart w:id="0" w:name="_GoBack"/>
            <w:bookmarkEnd w:id="0"/>
          </w:p>
        </w:tc>
      </w:tr>
      <w:tr w:rsidR="00EE2D39" w:rsidRPr="00EE2D39" w14:paraId="5227543B" w14:textId="77777777" w:rsidTr="00464E7A">
        <w:tc>
          <w:tcPr>
            <w:tcW w:w="4621" w:type="dxa"/>
            <w:shd w:val="pct25" w:color="auto" w:fill="auto"/>
          </w:tcPr>
          <w:p w14:paraId="2C04ED7A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Area</w:t>
            </w:r>
          </w:p>
        </w:tc>
        <w:tc>
          <w:tcPr>
            <w:tcW w:w="2433" w:type="dxa"/>
            <w:tcBorders>
              <w:right w:val="single" w:sz="4" w:space="0" w:color="auto"/>
            </w:tcBorders>
            <w:shd w:val="pct25" w:color="auto" w:fill="auto"/>
          </w:tcPr>
          <w:p w14:paraId="54172F65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School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pct25" w:color="auto" w:fill="auto"/>
          </w:tcPr>
          <w:p w14:paraId="188219E0" w14:textId="77777777" w:rsidR="00EE2D39" w:rsidRPr="00EE2D39" w:rsidRDefault="00EE2D39" w:rsidP="00EE2D3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National</w:t>
            </w:r>
          </w:p>
        </w:tc>
      </w:tr>
      <w:tr w:rsidR="00EE2D39" w:rsidRPr="00EE2D39" w14:paraId="2EBC4700" w14:textId="77777777" w:rsidTr="00EE2D39">
        <w:trPr>
          <w:trHeight w:val="930"/>
        </w:trPr>
        <w:tc>
          <w:tcPr>
            <w:tcW w:w="4621" w:type="dxa"/>
          </w:tcPr>
          <w:p w14:paraId="49D73B91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Percentage of pupils achieving the expected standard in reading, writing, maths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6115053D" w14:textId="4CDBFCC5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6</w:t>
            </w:r>
            <w:r w:rsidR="00126B09">
              <w:rPr>
                <w:rFonts w:ascii="Arial" w:eastAsia="Times New Roman" w:hAnsi="Arial" w:cs="Arial"/>
                <w:b/>
              </w:rPr>
              <w:t>5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7E76CDA6" w14:textId="0B70AEA9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6</w:t>
            </w:r>
            <w:r w:rsidR="00126B09">
              <w:rPr>
                <w:rFonts w:ascii="Arial" w:eastAsia="Times New Roman" w:hAnsi="Arial" w:cs="Arial"/>
                <w:b/>
              </w:rPr>
              <w:t>5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EE2D39" w:rsidRPr="00EE2D39" w14:paraId="4C2CE3B1" w14:textId="77777777" w:rsidTr="00464E7A">
        <w:tc>
          <w:tcPr>
            <w:tcW w:w="4621" w:type="dxa"/>
          </w:tcPr>
          <w:p w14:paraId="07FCA1D8" w14:textId="3357B4C2" w:rsidR="00EE2D39" w:rsidRPr="00EE2D39" w:rsidRDefault="00EE2D39" w:rsidP="00EE2D3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 xml:space="preserve">Percentage of pupils achieving </w:t>
            </w:r>
            <w:r w:rsidR="00126B09">
              <w:rPr>
                <w:rFonts w:ascii="Arial" w:eastAsia="Times New Roman" w:hAnsi="Arial" w:cs="Arial"/>
                <w:b/>
              </w:rPr>
              <w:t>a higher standard</w:t>
            </w:r>
            <w:r w:rsidRPr="00EE2D39">
              <w:rPr>
                <w:rFonts w:ascii="Arial" w:eastAsia="Times New Roman" w:hAnsi="Arial" w:cs="Arial"/>
                <w:b/>
              </w:rPr>
              <w:t xml:space="preserve"> in reading, writing, maths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01D9A2F4" w14:textId="1C18B9F1" w:rsidR="00EE2D39" w:rsidRPr="00EE2D39" w:rsidRDefault="00126B0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</w:t>
            </w:r>
            <w:r w:rsidR="00EE2D39" w:rsidRPr="00EE2D39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154D290F" w14:textId="16125B13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1</w:t>
            </w:r>
            <w:r w:rsidR="00126B09">
              <w:rPr>
                <w:rFonts w:ascii="Arial" w:eastAsia="Times New Roman" w:hAnsi="Arial" w:cs="Arial"/>
                <w:b/>
              </w:rPr>
              <w:t>1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EE2D39" w:rsidRPr="00EE2D39" w14:paraId="0D1C153E" w14:textId="77777777" w:rsidTr="00464E7A">
        <w:tc>
          <w:tcPr>
            <w:tcW w:w="4621" w:type="dxa"/>
          </w:tcPr>
          <w:p w14:paraId="7127D377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Percentage of pupils achieving the expected standard in reading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1FE87817" w14:textId="0DE5678F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6</w:t>
            </w:r>
            <w:r w:rsidR="00126B09">
              <w:rPr>
                <w:rFonts w:ascii="Arial" w:eastAsia="Times New Roman" w:hAnsi="Arial" w:cs="Arial"/>
                <w:b/>
              </w:rPr>
              <w:t>7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3453C793" w14:textId="26BD2155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7</w:t>
            </w:r>
            <w:r w:rsidR="00126B09">
              <w:rPr>
                <w:rFonts w:ascii="Arial" w:eastAsia="Times New Roman" w:hAnsi="Arial" w:cs="Arial"/>
                <w:b/>
              </w:rPr>
              <w:t>3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EE2D39" w:rsidRPr="00EE2D39" w14:paraId="2DFF1909" w14:textId="77777777" w:rsidTr="00464E7A">
        <w:tc>
          <w:tcPr>
            <w:tcW w:w="4621" w:type="dxa"/>
          </w:tcPr>
          <w:p w14:paraId="09679FE7" w14:textId="637992EA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 xml:space="preserve">Percentage of pupils achieving </w:t>
            </w:r>
            <w:r w:rsidR="00126B09">
              <w:rPr>
                <w:rFonts w:ascii="Arial" w:eastAsia="Times New Roman" w:hAnsi="Arial" w:cs="Arial"/>
                <w:b/>
              </w:rPr>
              <w:t>a higher standard</w:t>
            </w:r>
            <w:r w:rsidRPr="00EE2D39">
              <w:rPr>
                <w:rFonts w:ascii="Arial" w:eastAsia="Times New Roman" w:hAnsi="Arial" w:cs="Arial"/>
                <w:b/>
              </w:rPr>
              <w:t xml:space="preserve"> in reading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676E131E" w14:textId="59356D38" w:rsidR="00EE2D39" w:rsidRPr="00EE2D39" w:rsidRDefault="00126B0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28</w:t>
            </w:r>
            <w:r w:rsidR="00EE2D39" w:rsidRPr="00EE2D39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04E05A91" w14:textId="6BC39134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2</w:t>
            </w:r>
            <w:r w:rsidR="00126B09">
              <w:rPr>
                <w:rFonts w:ascii="Arial" w:eastAsia="Times New Roman" w:hAnsi="Arial" w:cs="Arial"/>
                <w:b/>
              </w:rPr>
              <w:t>7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EE2D39" w:rsidRPr="00EE2D39" w14:paraId="31B88900" w14:textId="77777777" w:rsidTr="00EE2D39">
        <w:trPr>
          <w:trHeight w:val="731"/>
        </w:trPr>
        <w:tc>
          <w:tcPr>
            <w:tcW w:w="4621" w:type="dxa"/>
          </w:tcPr>
          <w:p w14:paraId="2E703621" w14:textId="77777777" w:rsidR="00EE2D39" w:rsidRPr="00EE2D39" w:rsidRDefault="00EE2D39" w:rsidP="00EE2D39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Percentage of pupils achieving the expected standard in writing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21D94AE2" w14:textId="7B85F800" w:rsidR="00EE2D39" w:rsidRPr="00EE2D39" w:rsidRDefault="00126B0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76</w:t>
            </w:r>
            <w:r w:rsidR="00EE2D39" w:rsidRPr="00EE2D39">
              <w:rPr>
                <w:rFonts w:ascii="Arial" w:eastAsia="Times New Roman" w:hAnsi="Arial" w:cs="Arial"/>
                <w:b/>
              </w:rPr>
              <w:t xml:space="preserve">% </w:t>
            </w:r>
          </w:p>
          <w:p w14:paraId="281A911A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1E3D537C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78%</w:t>
            </w:r>
          </w:p>
        </w:tc>
      </w:tr>
      <w:tr w:rsidR="00EE2D39" w:rsidRPr="00EE2D39" w14:paraId="7E244E8D" w14:textId="77777777" w:rsidTr="00464E7A">
        <w:tc>
          <w:tcPr>
            <w:tcW w:w="4621" w:type="dxa"/>
          </w:tcPr>
          <w:p w14:paraId="0F6C8D62" w14:textId="255F10E3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 xml:space="preserve">Percentage of pupils achieving </w:t>
            </w:r>
            <w:r w:rsidR="00126B09">
              <w:rPr>
                <w:rFonts w:ascii="Arial" w:eastAsia="Times New Roman" w:hAnsi="Arial" w:cs="Arial"/>
                <w:b/>
              </w:rPr>
              <w:t xml:space="preserve">a higher standard </w:t>
            </w:r>
            <w:r w:rsidRPr="00EE2D39">
              <w:rPr>
                <w:rFonts w:ascii="Arial" w:eastAsia="Times New Roman" w:hAnsi="Arial" w:cs="Arial"/>
                <w:b/>
              </w:rPr>
              <w:t>in writing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5278ADE9" w14:textId="6287660C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1</w:t>
            </w:r>
            <w:r w:rsidR="00126B09">
              <w:rPr>
                <w:rFonts w:ascii="Arial" w:eastAsia="Times New Roman" w:hAnsi="Arial" w:cs="Arial"/>
                <w:b/>
              </w:rPr>
              <w:t>7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7AB49E28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20%</w:t>
            </w:r>
          </w:p>
        </w:tc>
      </w:tr>
      <w:tr w:rsidR="00EE2D39" w:rsidRPr="00EE2D39" w14:paraId="1DABE50E" w14:textId="77777777" w:rsidTr="00464E7A">
        <w:tc>
          <w:tcPr>
            <w:tcW w:w="4621" w:type="dxa"/>
          </w:tcPr>
          <w:p w14:paraId="51E67853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Percentage of pupils achieving the expected standard in maths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11A2E0CC" w14:textId="7EDF7F03" w:rsidR="00EE2D39" w:rsidRPr="00EE2D39" w:rsidRDefault="00126B0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80</w:t>
            </w:r>
            <w:r w:rsidR="00EE2D39" w:rsidRPr="00EE2D39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3096A104" w14:textId="4C6D370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7</w:t>
            </w:r>
            <w:r w:rsidR="00126B09">
              <w:rPr>
                <w:rFonts w:ascii="Arial" w:eastAsia="Times New Roman" w:hAnsi="Arial" w:cs="Arial"/>
                <w:b/>
              </w:rPr>
              <w:t>9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EE2D39" w:rsidRPr="00EE2D39" w14:paraId="5C037794" w14:textId="77777777" w:rsidTr="00464E7A">
        <w:tc>
          <w:tcPr>
            <w:tcW w:w="4621" w:type="dxa"/>
          </w:tcPr>
          <w:p w14:paraId="667F1251" w14:textId="50D6CE2C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 xml:space="preserve">Percentage of pupils achieving </w:t>
            </w:r>
            <w:r w:rsidR="00126B09">
              <w:rPr>
                <w:rFonts w:ascii="Arial" w:eastAsia="Times New Roman" w:hAnsi="Arial" w:cs="Arial"/>
                <w:b/>
              </w:rPr>
              <w:t xml:space="preserve">a higher standard </w:t>
            </w:r>
            <w:r w:rsidRPr="00EE2D39">
              <w:rPr>
                <w:rFonts w:ascii="Arial" w:eastAsia="Times New Roman" w:hAnsi="Arial" w:cs="Arial"/>
                <w:b/>
              </w:rPr>
              <w:t>in maths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33EE8B2A" w14:textId="13B2077C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1</w:t>
            </w:r>
            <w:r w:rsidR="00126B09">
              <w:rPr>
                <w:rFonts w:ascii="Arial" w:eastAsia="Times New Roman" w:hAnsi="Arial" w:cs="Arial"/>
                <w:b/>
              </w:rPr>
              <w:t>3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615D86A6" w14:textId="399F07A9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2</w:t>
            </w:r>
            <w:r w:rsidR="00126B09">
              <w:rPr>
                <w:rFonts w:ascii="Arial" w:eastAsia="Times New Roman" w:hAnsi="Arial" w:cs="Arial"/>
                <w:b/>
              </w:rPr>
              <w:t>7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EE2D39" w:rsidRPr="00EE2D39" w14:paraId="029085EC" w14:textId="77777777" w:rsidTr="00464E7A">
        <w:tc>
          <w:tcPr>
            <w:tcW w:w="4621" w:type="dxa"/>
          </w:tcPr>
          <w:p w14:paraId="0C0F4A7A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Percentage of pupils achieving the expected standard in grammar, punctuation and spelling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41A8D867" w14:textId="1D65ED56" w:rsidR="00EE2D39" w:rsidRPr="00EE2D39" w:rsidRDefault="00126B0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65</w:t>
            </w:r>
            <w:r w:rsidR="00EE2D39" w:rsidRPr="00EE2D39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0582B619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78%</w:t>
            </w:r>
          </w:p>
        </w:tc>
      </w:tr>
      <w:tr w:rsidR="00EE2D39" w:rsidRPr="00EE2D39" w14:paraId="7A1EDE57" w14:textId="77777777" w:rsidTr="00464E7A">
        <w:tc>
          <w:tcPr>
            <w:tcW w:w="4621" w:type="dxa"/>
          </w:tcPr>
          <w:p w14:paraId="7D6E61FB" w14:textId="264FD102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 xml:space="preserve">Percentage of pupils achieving </w:t>
            </w:r>
            <w:r w:rsidR="00126B09">
              <w:rPr>
                <w:rFonts w:ascii="Arial" w:eastAsia="Times New Roman" w:hAnsi="Arial" w:cs="Arial"/>
                <w:b/>
              </w:rPr>
              <w:t xml:space="preserve">a higher standard </w:t>
            </w:r>
            <w:r w:rsidRPr="00EE2D39">
              <w:rPr>
                <w:rFonts w:ascii="Arial" w:eastAsia="Times New Roman" w:hAnsi="Arial" w:cs="Arial"/>
                <w:b/>
              </w:rPr>
              <w:t>in grammar, punctuation and spelling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0EB1E3AF" w14:textId="1346E68D" w:rsidR="00EE2D39" w:rsidRPr="00EE2D39" w:rsidRDefault="00126B0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26</w:t>
            </w:r>
            <w:r w:rsidR="00EE2D39" w:rsidRPr="00EE2D39">
              <w:rPr>
                <w:rFonts w:ascii="Arial" w:eastAsia="Times New Roman" w:hAnsi="Arial" w:cs="Arial"/>
                <w:b/>
              </w:rPr>
              <w:t>%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5978609A" w14:textId="10C6DA2D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3</w:t>
            </w:r>
            <w:r w:rsidR="00126B09">
              <w:rPr>
                <w:rFonts w:ascii="Arial" w:eastAsia="Times New Roman" w:hAnsi="Arial" w:cs="Arial"/>
                <w:b/>
              </w:rPr>
              <w:t>6</w:t>
            </w:r>
            <w:r w:rsidRPr="00EE2D39">
              <w:rPr>
                <w:rFonts w:ascii="Arial" w:eastAsia="Times New Roman" w:hAnsi="Arial" w:cs="Arial"/>
                <w:b/>
              </w:rPr>
              <w:t>%</w:t>
            </w:r>
          </w:p>
        </w:tc>
      </w:tr>
      <w:tr w:rsidR="00EE2D39" w:rsidRPr="00EE2D39" w14:paraId="5506853C" w14:textId="77777777" w:rsidTr="00464E7A">
        <w:tc>
          <w:tcPr>
            <w:tcW w:w="4621" w:type="dxa"/>
            <w:tcBorders>
              <w:bottom w:val="single" w:sz="4" w:space="0" w:color="000000" w:themeColor="text1"/>
            </w:tcBorders>
          </w:tcPr>
          <w:p w14:paraId="0D44AD1D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Average scaled score in reading</w:t>
            </w:r>
          </w:p>
        </w:tc>
        <w:tc>
          <w:tcPr>
            <w:tcW w:w="243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EB1EE9B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103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2B1B6536" w14:textId="6262ACDD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10</w:t>
            </w:r>
            <w:r w:rsidR="00064822">
              <w:rPr>
                <w:rFonts w:ascii="Arial" w:eastAsia="Times New Roman" w:hAnsi="Arial" w:cs="Arial"/>
                <w:b/>
              </w:rPr>
              <w:t>4</w:t>
            </w:r>
          </w:p>
        </w:tc>
      </w:tr>
      <w:tr w:rsidR="00EE2D39" w:rsidRPr="00EE2D39" w14:paraId="1E36C942" w14:textId="77777777" w:rsidTr="00464E7A">
        <w:tc>
          <w:tcPr>
            <w:tcW w:w="4621" w:type="dxa"/>
            <w:tcBorders>
              <w:bottom w:val="single" w:sz="4" w:space="0" w:color="000000" w:themeColor="text1"/>
            </w:tcBorders>
          </w:tcPr>
          <w:p w14:paraId="7632269C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Average scaled score in maths</w:t>
            </w:r>
          </w:p>
        </w:tc>
        <w:tc>
          <w:tcPr>
            <w:tcW w:w="243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D002A60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103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A66A0E3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105</w:t>
            </w:r>
          </w:p>
        </w:tc>
      </w:tr>
      <w:tr w:rsidR="00EE2D39" w:rsidRPr="00EE2D39" w14:paraId="5777AD21" w14:textId="77777777" w:rsidTr="00464E7A">
        <w:tc>
          <w:tcPr>
            <w:tcW w:w="4621" w:type="dxa"/>
          </w:tcPr>
          <w:p w14:paraId="36D3A392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Average scaled score in grammar, punctuation and spelling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7036F386" w14:textId="39EFF9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10</w:t>
            </w:r>
            <w:r w:rsidR="00064822"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07295392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106</w:t>
            </w:r>
          </w:p>
        </w:tc>
      </w:tr>
      <w:tr w:rsidR="00EE2D39" w:rsidRPr="00EE2D39" w14:paraId="4F64FA9E" w14:textId="77777777" w:rsidTr="00464E7A">
        <w:tc>
          <w:tcPr>
            <w:tcW w:w="4621" w:type="dxa"/>
          </w:tcPr>
          <w:p w14:paraId="2539A175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Progress score in reading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2EF3D082" w14:textId="687DEA53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-1.</w:t>
            </w:r>
            <w:r w:rsidR="00EE3952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5A92DE3F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EE2D39" w:rsidRPr="00EE2D39" w14:paraId="5DC99920" w14:textId="77777777" w:rsidTr="00464E7A">
        <w:tc>
          <w:tcPr>
            <w:tcW w:w="4621" w:type="dxa"/>
          </w:tcPr>
          <w:p w14:paraId="6FEF502B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Progress score in writing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14:paraId="4AE37A7B" w14:textId="1B9E8EA3" w:rsidR="00EE2D39" w:rsidRPr="00EE2D39" w:rsidRDefault="00EE3952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-</w:t>
            </w:r>
            <w:r w:rsidR="00EE2D39" w:rsidRPr="00EE2D39">
              <w:rPr>
                <w:rFonts w:ascii="Arial" w:eastAsia="Times New Roman" w:hAnsi="Arial" w:cs="Arial"/>
                <w:b/>
              </w:rPr>
              <w:t>0.</w:t>
            </w:r>
            <w:r>
              <w:rPr>
                <w:rFonts w:ascii="Arial" w:eastAsia="Times New Roman" w:hAnsi="Arial" w:cs="Arial"/>
                <w:b/>
              </w:rPr>
              <w:t>4</w:t>
            </w:r>
          </w:p>
        </w:tc>
        <w:tc>
          <w:tcPr>
            <w:tcW w:w="2188" w:type="dxa"/>
            <w:tcBorders>
              <w:left w:val="single" w:sz="4" w:space="0" w:color="auto"/>
            </w:tcBorders>
          </w:tcPr>
          <w:p w14:paraId="13DE9A13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0</w:t>
            </w:r>
          </w:p>
        </w:tc>
      </w:tr>
      <w:tr w:rsidR="00EE2D39" w:rsidRPr="00EE2D39" w14:paraId="1699D9A0" w14:textId="77777777" w:rsidTr="00464E7A">
        <w:tc>
          <w:tcPr>
            <w:tcW w:w="4621" w:type="dxa"/>
            <w:tcBorders>
              <w:bottom w:val="single" w:sz="18" w:space="0" w:color="000000" w:themeColor="text1"/>
            </w:tcBorders>
          </w:tcPr>
          <w:p w14:paraId="1A0452BE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Progress score in maths</w:t>
            </w:r>
          </w:p>
        </w:tc>
        <w:tc>
          <w:tcPr>
            <w:tcW w:w="2433" w:type="dxa"/>
            <w:tcBorders>
              <w:bottom w:val="single" w:sz="18" w:space="0" w:color="000000" w:themeColor="text1"/>
              <w:right w:val="single" w:sz="4" w:space="0" w:color="auto"/>
            </w:tcBorders>
          </w:tcPr>
          <w:p w14:paraId="32E70F00" w14:textId="28B2838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-</w:t>
            </w:r>
            <w:r w:rsidR="00EE3952">
              <w:rPr>
                <w:rFonts w:ascii="Arial" w:eastAsia="Times New Roman" w:hAnsi="Arial" w:cs="Arial"/>
                <w:b/>
              </w:rPr>
              <w:t>2</w:t>
            </w:r>
            <w:r w:rsidRPr="00EE2D39">
              <w:rPr>
                <w:rFonts w:ascii="Arial" w:eastAsia="Times New Roman" w:hAnsi="Arial" w:cs="Arial"/>
                <w:b/>
              </w:rPr>
              <w:t>.</w:t>
            </w:r>
            <w:r w:rsidR="00EE3952">
              <w:rPr>
                <w:rFonts w:ascii="Arial" w:eastAsia="Times New Roman" w:hAnsi="Arial" w:cs="Arial"/>
                <w:b/>
              </w:rPr>
              <w:t>0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18" w:space="0" w:color="000000" w:themeColor="text1"/>
            </w:tcBorders>
          </w:tcPr>
          <w:p w14:paraId="653753E1" w14:textId="77777777" w:rsidR="00EE2D39" w:rsidRPr="00EE2D39" w:rsidRDefault="00EE2D39" w:rsidP="00464E7A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EE2D39">
              <w:rPr>
                <w:rFonts w:ascii="Arial" w:eastAsia="Times New Roman" w:hAnsi="Arial" w:cs="Arial"/>
                <w:b/>
              </w:rPr>
              <w:t>0</w:t>
            </w:r>
          </w:p>
        </w:tc>
      </w:tr>
    </w:tbl>
    <w:p w14:paraId="273E7E68" w14:textId="77777777" w:rsidR="00E70D40" w:rsidRPr="00EE2D39" w:rsidRDefault="00600CEF"/>
    <w:sectPr w:rsidR="00E70D40" w:rsidRPr="00EE2D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39"/>
    <w:rsid w:val="00064822"/>
    <w:rsid w:val="00126B09"/>
    <w:rsid w:val="004E0278"/>
    <w:rsid w:val="005E58BA"/>
    <w:rsid w:val="00600CEF"/>
    <w:rsid w:val="00633691"/>
    <w:rsid w:val="00717081"/>
    <w:rsid w:val="00760D62"/>
    <w:rsid w:val="00823F65"/>
    <w:rsid w:val="00E40221"/>
    <w:rsid w:val="00EE2D39"/>
    <w:rsid w:val="00EE3952"/>
    <w:rsid w:val="00F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9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3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3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D39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E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110656C4.dotm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barker</dc:creator>
  <cp:lastModifiedBy>Miss J. Barker</cp:lastModifiedBy>
  <cp:revision>2</cp:revision>
  <dcterms:created xsi:type="dcterms:W3CDTF">2021-11-18T13:49:00Z</dcterms:created>
  <dcterms:modified xsi:type="dcterms:W3CDTF">2021-11-18T13:49:00Z</dcterms:modified>
</cp:coreProperties>
</file>